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9" w:rsidRPr="004B0334" w:rsidRDefault="00A910F9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:rsidR="001047BA" w:rsidRPr="004B0334" w:rsidRDefault="00C365E6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Teacher</w:t>
      </w:r>
      <w:r w:rsidR="00A910F9" w:rsidRPr="004B0334">
        <w:rPr>
          <w:rStyle w:val="Strong"/>
          <w:rFonts w:ascii="Helvetica" w:hAnsi="Helvetica" w:cs="Helvetica"/>
          <w:sz w:val="22"/>
          <w:szCs w:val="22"/>
        </w:rPr>
        <w:t xml:space="preserve"> of </w:t>
      </w:r>
      <w:r w:rsidR="00850A0C">
        <w:rPr>
          <w:rStyle w:val="Strong"/>
          <w:rFonts w:ascii="Helvetica" w:hAnsi="Helvetica" w:cs="Helvetica"/>
          <w:sz w:val="22"/>
          <w:szCs w:val="22"/>
        </w:rPr>
        <w:t>Science</w:t>
      </w:r>
      <w:r w:rsidR="00863B42"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A949C4">
        <w:rPr>
          <w:rStyle w:val="Strong"/>
          <w:rFonts w:ascii="Helvetica" w:hAnsi="Helvetica" w:cs="Helvetica"/>
          <w:sz w:val="22"/>
          <w:szCs w:val="22"/>
        </w:rPr>
        <w:t xml:space="preserve">Leadership &amp; Development Role </w:t>
      </w:r>
    </w:p>
    <w:p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8041A" w:rsidP="00850A0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Qualified Teacher of </w:t>
            </w:r>
            <w:r w:rsidR="00850A0C">
              <w:rPr>
                <w:rFonts w:ascii="Helvetica" w:hAnsi="Helvetica" w:cs="Helvetica"/>
                <w:sz w:val="22"/>
                <w:szCs w:val="22"/>
              </w:rPr>
              <w:t>Science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A86BB1" w:rsidP="00850A0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Good h</w:t>
            </w:r>
            <w:r w:rsidR="00DB1B37" w:rsidRPr="004B0334">
              <w:rPr>
                <w:rFonts w:ascii="Helvetica" w:hAnsi="Helvetica" w:cs="Helvetica"/>
                <w:sz w:val="22"/>
                <w:szCs w:val="22"/>
              </w:rPr>
              <w:t>onours degree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reflecting strong ability in </w:t>
            </w:r>
            <w:r w:rsidR="00850A0C">
              <w:rPr>
                <w:rFonts w:ascii="Helvetica" w:hAnsi="Helvetica" w:cs="Helvetica"/>
                <w:sz w:val="22"/>
                <w:szCs w:val="22"/>
              </w:rPr>
              <w:t>Science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A949C4" w:rsidRPr="004B0334" w:rsidTr="00C05B19">
        <w:tc>
          <w:tcPr>
            <w:tcW w:w="6662" w:type="dxa"/>
            <w:shd w:val="clear" w:color="auto" w:fill="auto"/>
          </w:tcPr>
          <w:p w:rsidR="00A949C4" w:rsidRPr="004B0334" w:rsidRDefault="00A949C4" w:rsidP="0018041A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2 years teaching experience </w:t>
            </w:r>
          </w:p>
        </w:tc>
        <w:tc>
          <w:tcPr>
            <w:tcW w:w="1276" w:type="dxa"/>
            <w:shd w:val="clear" w:color="auto" w:fill="auto"/>
          </w:tcPr>
          <w:p w:rsidR="00A949C4" w:rsidRPr="004B0334" w:rsidRDefault="00A949C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A949C4" w:rsidRPr="004B0334" w:rsidRDefault="00A949C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C365E6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Continual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professional development relevant to the post </w:t>
            </w:r>
            <w:r w:rsidR="00A86BB1"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4B0334" w:rsidTr="00C05B19">
        <w:tc>
          <w:tcPr>
            <w:tcW w:w="6662" w:type="dxa"/>
            <w:shd w:val="clear" w:color="auto" w:fill="auto"/>
          </w:tcPr>
          <w:p w:rsidR="00821603" w:rsidRPr="004B0334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4B0334" w:rsidTr="00C05B19">
        <w:tc>
          <w:tcPr>
            <w:tcW w:w="6662" w:type="dxa"/>
            <w:shd w:val="clear" w:color="auto" w:fill="auto"/>
          </w:tcPr>
          <w:p w:rsidR="00C05B19" w:rsidRPr="004B0334" w:rsidRDefault="00A86BB1" w:rsidP="00821603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Successful experience </w:t>
            </w:r>
            <w:r w:rsidR="00850A0C">
              <w:rPr>
                <w:rFonts w:ascii="Helvetica" w:hAnsi="Helvetica" w:cs="Helvetica"/>
                <w:sz w:val="22"/>
                <w:szCs w:val="22"/>
              </w:rPr>
              <w:t>teaching Science</w:t>
            </w:r>
            <w:r w:rsidR="0095590E">
              <w:rPr>
                <w:rFonts w:ascii="Helvetica" w:hAnsi="Helvetica" w:cs="Helvetica"/>
                <w:sz w:val="22"/>
                <w:szCs w:val="22"/>
              </w:rPr>
              <w:t xml:space="preserve"> to KS3, KS4 and KS5 </w:t>
            </w:r>
            <w:r w:rsidR="00821603" w:rsidRPr="004B0334">
              <w:rPr>
                <w:rFonts w:ascii="Helvetica" w:hAnsi="Helvetica" w:cs="Helvetica"/>
                <w:sz w:val="22"/>
                <w:szCs w:val="22"/>
              </w:rPr>
              <w:t xml:space="preserve">and able to provide evidence of successful outcomes in terms of results and student progress </w:t>
            </w: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821603" w:rsidP="00C365E6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Experience of </w:t>
            </w:r>
            <w:r w:rsidR="00C365E6">
              <w:rPr>
                <w:rFonts w:ascii="Helvetica" w:hAnsi="Helvetica" w:cs="Helvetica"/>
                <w:sz w:val="22"/>
                <w:szCs w:val="22"/>
              </w:rPr>
              <w:t xml:space="preserve"> an effective curriculum to meet the needs of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C365E6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Can demonstrate excellent classroom practice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C365E6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national curriculum/QCA Schemes of work 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3F5BF8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bookmarkStart w:id="0" w:name="_GoBack"/>
            <w:bookmarkEnd w:id="0"/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Skills and Abilities </w:t>
            </w:r>
            <w:r w:rsidR="00ED7E2F"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A949C4" w:rsidRPr="004B0334" w:rsidTr="00C05B19">
        <w:tc>
          <w:tcPr>
            <w:tcW w:w="6662" w:type="dxa"/>
            <w:shd w:val="clear" w:color="auto" w:fill="auto"/>
          </w:tcPr>
          <w:p w:rsidR="00A949C4" w:rsidRDefault="00A949C4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Demonstrates leadership potential and ambition to progress to leadership </w:t>
            </w:r>
          </w:p>
        </w:tc>
        <w:tc>
          <w:tcPr>
            <w:tcW w:w="1276" w:type="dxa"/>
            <w:shd w:val="clear" w:color="auto" w:fill="auto"/>
          </w:tcPr>
          <w:p w:rsidR="00A949C4" w:rsidRPr="004B0334" w:rsidRDefault="00A949C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A949C4" w:rsidRPr="004B0334" w:rsidRDefault="00A949C4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4B0334" w:rsidTr="00C05B19">
        <w:tc>
          <w:tcPr>
            <w:tcW w:w="6662" w:type="dxa"/>
            <w:shd w:val="clear" w:color="auto" w:fill="auto"/>
          </w:tcPr>
          <w:p w:rsidR="00C365E6" w:rsidRPr="004B0334" w:rsidRDefault="00C365E6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Excellent motivational and team working skills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ability to develop positive relationships with students to realise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Ability to interpret and analyse data and make clear and informed judgement regarding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 genuine commitment to inclusive comprehensive education and the strategic aims </w:t>
            </w:r>
            <w:r w:rsidR="003F5BF8" w:rsidRPr="004B0334">
              <w:rPr>
                <w:rFonts w:ascii="Helvetica" w:hAnsi="Helvetica" w:cs="Helvetica"/>
                <w:sz w:val="22"/>
                <w:szCs w:val="22"/>
              </w:rPr>
              <w:t>MET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Student-centred educational principles rooted in a willingness to continuously improve learning and teaching across the </w:t>
            </w:r>
            <w:r w:rsidR="004B0334">
              <w:rPr>
                <w:rFonts w:ascii="Helvetica" w:hAnsi="Helvetica" w:cs="Helvetica"/>
                <w:sz w:val="22"/>
                <w:szCs w:val="22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4B0334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Personal Qualities 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successful candidate will need to demonstrate a positive outlook, energy, enthusiasm, drive and the ability to motivate others across the Trust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:rsidR="001047BA" w:rsidRPr="004B0334" w:rsidRDefault="00C05B19" w:rsidP="00AD1DE9">
      <w:pPr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br w:type="textWrapping" w:clear="all"/>
      </w:r>
    </w:p>
    <w:p w:rsidR="00AD1DE9" w:rsidRPr="004B0334" w:rsidRDefault="000E5873" w:rsidP="00AD1DE9">
      <w:pPr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t xml:space="preserve">Date: </w:t>
      </w:r>
      <w:r w:rsidR="00850A0C">
        <w:rPr>
          <w:rFonts w:ascii="Helvetica" w:hAnsi="Helvetica" w:cs="Helvetica"/>
          <w:sz w:val="22"/>
          <w:szCs w:val="22"/>
        </w:rPr>
        <w:t>September</w:t>
      </w:r>
      <w:r w:rsidR="004B0334" w:rsidRPr="004B0334">
        <w:rPr>
          <w:rFonts w:ascii="Helvetica" w:hAnsi="Helvetica" w:cs="Helvetica"/>
          <w:sz w:val="22"/>
          <w:szCs w:val="22"/>
        </w:rPr>
        <w:t xml:space="preserve"> 2018</w:t>
      </w:r>
    </w:p>
    <w:p w:rsidR="00AD1DE9" w:rsidRPr="004B0334" w:rsidRDefault="00AD1DE9">
      <w:pPr>
        <w:rPr>
          <w:rFonts w:ascii="Helvetica" w:hAnsi="Helvetica" w:cs="Helvetica"/>
          <w:sz w:val="22"/>
          <w:szCs w:val="22"/>
        </w:rPr>
      </w:pPr>
    </w:p>
    <w:sectPr w:rsidR="00AD1DE9" w:rsidRPr="004B0334" w:rsidSect="00311F89"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34" w:rsidRDefault="004B0334" w:rsidP="004B0334">
      <w:r>
        <w:separator/>
      </w:r>
    </w:p>
  </w:endnote>
  <w:endnote w:type="continuationSeparator" w:id="0">
    <w:p w:rsidR="004B0334" w:rsidRDefault="004B0334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34" w:rsidRDefault="004B0334" w:rsidP="004B0334">
      <w:r>
        <w:separator/>
      </w:r>
    </w:p>
  </w:footnote>
  <w:footnote w:type="continuationSeparator" w:id="0">
    <w:p w:rsidR="004B0334" w:rsidRDefault="004B0334" w:rsidP="004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18041A"/>
    <w:rsid w:val="00233991"/>
    <w:rsid w:val="002D5EA7"/>
    <w:rsid w:val="00311F89"/>
    <w:rsid w:val="0034749F"/>
    <w:rsid w:val="003C20E9"/>
    <w:rsid w:val="003F5BF8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705A12"/>
    <w:rsid w:val="007729E7"/>
    <w:rsid w:val="007942AB"/>
    <w:rsid w:val="00821603"/>
    <w:rsid w:val="00835960"/>
    <w:rsid w:val="00850A0C"/>
    <w:rsid w:val="00863B42"/>
    <w:rsid w:val="008F268A"/>
    <w:rsid w:val="008F33B6"/>
    <w:rsid w:val="008F7F59"/>
    <w:rsid w:val="0095590E"/>
    <w:rsid w:val="009824C9"/>
    <w:rsid w:val="009969C8"/>
    <w:rsid w:val="00A30C73"/>
    <w:rsid w:val="00A86BB1"/>
    <w:rsid w:val="00A910F9"/>
    <w:rsid w:val="00A949C4"/>
    <w:rsid w:val="00AC0FC6"/>
    <w:rsid w:val="00AD1DE9"/>
    <w:rsid w:val="00B07804"/>
    <w:rsid w:val="00B365D7"/>
    <w:rsid w:val="00B36A84"/>
    <w:rsid w:val="00BA7791"/>
    <w:rsid w:val="00C05B19"/>
    <w:rsid w:val="00C365E6"/>
    <w:rsid w:val="00CF33A8"/>
    <w:rsid w:val="00D015A2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C685F18B.dotm</Template>
  <TotalTime>0</TotalTime>
  <Pages>1</Pages>
  <Words>277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Susan Kay</cp:lastModifiedBy>
  <cp:revision>4</cp:revision>
  <cp:lastPrinted>2018-09-28T10:48:00Z</cp:lastPrinted>
  <dcterms:created xsi:type="dcterms:W3CDTF">2018-09-28T10:47:00Z</dcterms:created>
  <dcterms:modified xsi:type="dcterms:W3CDTF">2018-09-28T14:02:00Z</dcterms:modified>
</cp:coreProperties>
</file>