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0610" w14:textId="7EE465CA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bookmarkStart w:id="0" w:name="_GoBack"/>
      <w:bookmarkEnd w:id="0"/>
      <w:r w:rsidRPr="00A44E97">
        <w:rPr>
          <w:rFonts w:ascii="Cambria" w:eastAsia="MS Mincho" w:hAnsi="Cambria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6944" behindDoc="0" locked="0" layoutInCell="1" allowOverlap="1" wp14:anchorId="0FDA0390" wp14:editId="579735B4">
            <wp:simplePos x="0" y="0"/>
            <wp:positionH relativeFrom="page">
              <wp:posOffset>7919870</wp:posOffset>
            </wp:positionH>
            <wp:positionV relativeFrom="paragraph">
              <wp:posOffset>19387</wp:posOffset>
            </wp:positionV>
            <wp:extent cx="1781175" cy="1057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0" t="26423" r="3921"/>
                    <a:stretch/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97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2F4EF5AD" wp14:editId="2FB63A60">
            <wp:simplePos x="0" y="0"/>
            <wp:positionH relativeFrom="margin">
              <wp:posOffset>-429895</wp:posOffset>
            </wp:positionH>
            <wp:positionV relativeFrom="paragraph">
              <wp:posOffset>-337</wp:posOffset>
            </wp:positionV>
            <wp:extent cx="17335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8" t="38641" r="3261" b="1"/>
                    <a:stretch/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97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50A45C55" wp14:editId="09F74E61">
            <wp:simplePos x="0" y="0"/>
            <wp:positionH relativeFrom="page">
              <wp:align>center</wp:align>
            </wp:positionH>
            <wp:positionV relativeFrom="paragraph">
              <wp:posOffset>-9674</wp:posOffset>
            </wp:positionV>
            <wp:extent cx="1473183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FD974F" w14:textId="7E1B7856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5BD1F9F3" w14:textId="0219D329" w:rsidR="00886713" w:rsidRDefault="00886713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0DF96C9C" w14:textId="1E5BDD5B" w:rsidR="00FC2313" w:rsidRDefault="00FD780D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r>
        <w:rPr>
          <w:rFonts w:ascii="FS Me" w:hAnsi="FS Me" w:cs="Arial"/>
          <w:b/>
          <w:bCs/>
          <w:sz w:val="32"/>
          <w:szCs w:val="32"/>
        </w:rPr>
        <w:t xml:space="preserve">Class Teacher </w:t>
      </w:r>
      <w:r w:rsidR="21F011B4" w:rsidRPr="21F011B4">
        <w:rPr>
          <w:rFonts w:ascii="FS Me" w:hAnsi="FS Me" w:cs="Arial"/>
          <w:b/>
          <w:bCs/>
          <w:sz w:val="32"/>
          <w:szCs w:val="32"/>
        </w:rPr>
        <w:t>Person Specification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593"/>
        <w:gridCol w:w="6622"/>
        <w:gridCol w:w="1389"/>
        <w:gridCol w:w="3855"/>
      </w:tblGrid>
      <w:tr w:rsidR="00FC2313" w:rsidRPr="00845160" w14:paraId="698AB8E5" w14:textId="77777777" w:rsidTr="005D3198">
        <w:tc>
          <w:tcPr>
            <w:tcW w:w="2593" w:type="dxa"/>
          </w:tcPr>
          <w:p w14:paraId="14F98101" w14:textId="2FF6C91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Section</w:t>
            </w:r>
          </w:p>
        </w:tc>
        <w:tc>
          <w:tcPr>
            <w:tcW w:w="6622" w:type="dxa"/>
          </w:tcPr>
          <w:p w14:paraId="42D6C9B9" w14:textId="699CCE1A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 xml:space="preserve">Information </w:t>
            </w:r>
          </w:p>
        </w:tc>
        <w:tc>
          <w:tcPr>
            <w:tcW w:w="1389" w:type="dxa"/>
          </w:tcPr>
          <w:p w14:paraId="45058730" w14:textId="47059F5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 / Desirable</w:t>
            </w:r>
          </w:p>
        </w:tc>
        <w:tc>
          <w:tcPr>
            <w:tcW w:w="3855" w:type="dxa"/>
          </w:tcPr>
          <w:p w14:paraId="00201322" w14:textId="6723AC45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How Identified</w:t>
            </w:r>
          </w:p>
        </w:tc>
      </w:tr>
      <w:tr w:rsidR="00845160" w:rsidRPr="00845160" w14:paraId="4DBF2A1F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62270A9" w14:textId="2625818A" w:rsidR="00845160" w:rsidRPr="00845160" w:rsidRDefault="21F011B4" w:rsidP="21F011B4">
            <w:p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  <w:b/>
                <w:bCs/>
              </w:rPr>
              <w:t>Education and Training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248ACAD" w14:textId="77777777" w:rsidR="00845160" w:rsidRPr="00845160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156C4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75E783F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FC2313" w:rsidRPr="00845160" w14:paraId="2FC685A0" w14:textId="77777777" w:rsidTr="005D3198">
        <w:tc>
          <w:tcPr>
            <w:tcW w:w="2593" w:type="dxa"/>
          </w:tcPr>
          <w:p w14:paraId="09E41638" w14:textId="19B5202B" w:rsidR="00FC2313" w:rsidRPr="00845160" w:rsidRDefault="00FC2313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68475B53" w14:textId="6CF735E0" w:rsidR="007B263B" w:rsidRPr="00083431" w:rsidRDefault="00FD780D" w:rsidP="21F011B4">
            <w:pPr>
              <w:pStyle w:val="ListParagraph"/>
              <w:numPr>
                <w:ilvl w:val="0"/>
                <w:numId w:val="23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Qualified Teacher S</w:t>
            </w:r>
            <w:r w:rsidR="21F011B4" w:rsidRPr="21F011B4">
              <w:rPr>
                <w:rFonts w:ascii="FS Me" w:hAnsi="FS Me" w:cs="Arial"/>
              </w:rPr>
              <w:t>tatus</w:t>
            </w:r>
            <w:r>
              <w:rPr>
                <w:rFonts w:ascii="FS Me" w:hAnsi="FS Me" w:cs="Arial"/>
              </w:rPr>
              <w:t>.</w:t>
            </w:r>
          </w:p>
          <w:p w14:paraId="0E3508DC" w14:textId="62DAB2CE" w:rsidR="00FC2313" w:rsidRPr="00083431" w:rsidRDefault="00FD780D" w:rsidP="21F011B4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FS Me" w:hAnsi="FS Me" w:cs="Arial"/>
              </w:rPr>
              <w:t>Teaching qualification recognized by the DfES.</w:t>
            </w:r>
          </w:p>
        </w:tc>
        <w:tc>
          <w:tcPr>
            <w:tcW w:w="1389" w:type="dxa"/>
          </w:tcPr>
          <w:p w14:paraId="4D1C7123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3A1A156" w14:textId="6F36C25C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06667721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0AB729AD" w14:textId="758F0880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1A46688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5BA626" w14:textId="35187C34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Experience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5701C051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93BCC53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61A7F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6CF728AC" w14:textId="77777777" w:rsidTr="005D3198">
        <w:tc>
          <w:tcPr>
            <w:tcW w:w="2593" w:type="dxa"/>
          </w:tcPr>
          <w:p w14:paraId="0BB29B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32B23A28" w14:textId="7B0A8058" w:rsidR="00F67750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teaching.</w:t>
            </w:r>
          </w:p>
          <w:p w14:paraId="71882F84" w14:textId="52BD5874" w:rsid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experience of:</w:t>
            </w:r>
          </w:p>
          <w:p w14:paraId="44F72B83" w14:textId="6120744A" w:rsid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pupils in KS1 or KS2,</w:t>
            </w:r>
          </w:p>
          <w:p w14:paraId="35069DDB" w14:textId="3DEFB05B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a number of subjects of the National Curriculum</w:t>
            </w:r>
          </w:p>
          <w:p w14:paraId="69F83DC4" w14:textId="77777777" w:rsidR="00845160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Skills in using ICT.</w:t>
            </w:r>
          </w:p>
          <w:p w14:paraId="16420C0F" w14:textId="77777777" w:rsidR="00FD780D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Successful experience of:</w:t>
            </w:r>
          </w:p>
          <w:p w14:paraId="33524E99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Specialist teaching in one of the core subjects.</w:t>
            </w:r>
          </w:p>
          <w:p w14:paraId="55CF3A26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Leading extra-curricular activities.</w:t>
            </w:r>
          </w:p>
          <w:p w14:paraId="5DF2A09A" w14:textId="4D844E18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Evidence of successful experience of co-ordination of a subject across the primary range.</w:t>
            </w:r>
          </w:p>
        </w:tc>
        <w:tc>
          <w:tcPr>
            <w:tcW w:w="1389" w:type="dxa"/>
          </w:tcPr>
          <w:p w14:paraId="3EFFFE12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52C5DBC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6663FF76" w14:textId="545B7F38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FFFEAC9" w14:textId="79B5695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4A05F0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5FCF2EBB" w14:textId="1093E40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A994049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BE719CB" w14:textId="29259AB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D9D231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0082935" w14:textId="5F6FFD3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4879909" w14:textId="4B95D21D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9890037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21C37CB" w14:textId="7EF6974E" w:rsidR="00F6775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</w:t>
            </w:r>
            <w:r w:rsidR="21F011B4" w:rsidRPr="21F011B4">
              <w:rPr>
                <w:rFonts w:ascii="FS Me" w:hAnsi="FS Me" w:cs="Arial"/>
                <w:b/>
                <w:bCs/>
              </w:rPr>
              <w:t>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B536E89" w14:textId="3D09F58B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21D97CF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4425B11" w14:textId="719A06F6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4CC9848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42C251FE" w14:textId="41592C65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8B4C90C" w14:textId="144B817A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421BA5C" w14:textId="2796F68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20410975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12CDA263" w14:textId="55A49B3C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General and Specialist Knowledge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5DB710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E8B005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3597EBE2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40CDBD3" w14:textId="77777777" w:rsidTr="005D3198">
        <w:tc>
          <w:tcPr>
            <w:tcW w:w="2593" w:type="dxa"/>
          </w:tcPr>
          <w:p w14:paraId="547C93E8" w14:textId="77777777" w:rsidR="00845160" w:rsidRPr="00845160" w:rsidRDefault="00845160" w:rsidP="00FD780D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26EA71BD" w14:textId="77777777" w:rsidR="00FD780D" w:rsidRPr="00FD780D" w:rsidRDefault="00FD780D" w:rsidP="21F011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6D87C3B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Curriculum planning.</w:t>
            </w:r>
          </w:p>
          <w:p w14:paraId="2F9465C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National Curriculum and its assessment.</w:t>
            </w:r>
          </w:p>
          <w:p w14:paraId="4A43106F" w14:textId="7202391A" w:rsidR="00845160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 w:rsidRPr="00FD780D">
              <w:rPr>
                <w:rFonts w:ascii="FS Me" w:hAnsi="FS Me" w:cs="Arial"/>
                <w:bCs/>
              </w:rPr>
              <w:t>Target-setting process.</w:t>
            </w:r>
          </w:p>
        </w:tc>
        <w:tc>
          <w:tcPr>
            <w:tcW w:w="1389" w:type="dxa"/>
          </w:tcPr>
          <w:p w14:paraId="533F3A8E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26C1A8AF" w14:textId="3B8AB49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E08050C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9DA5469" w14:textId="4A9BF775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B41868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68010C4" w14:textId="68E383BB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29581439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17E4EAB5" w14:textId="62E24424" w:rsidR="00F67750" w:rsidRPr="00845160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DD1CF9C" w14:textId="77777777" w:rsidTr="005D3198">
        <w:tc>
          <w:tcPr>
            <w:tcW w:w="2593" w:type="dxa"/>
          </w:tcPr>
          <w:p w14:paraId="42B41138" w14:textId="41F4947D" w:rsidR="00845160" w:rsidRPr="00F67750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F0E0BE2" w14:textId="77777777" w:rsidR="00FD780D" w:rsidRDefault="00FD780D" w:rsidP="21F011B4">
            <w:pPr>
              <w:pStyle w:val="ListParagraph"/>
              <w:numPr>
                <w:ilvl w:val="0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0602B1C0" w14:textId="77777777" w:rsidR="00FD780D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Special Educational Needs Code of Practice.</w:t>
            </w:r>
          </w:p>
          <w:p w14:paraId="11057886" w14:textId="1A4B07EB" w:rsidR="00845160" w:rsidRPr="002A3AB6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Principles of inclusion.</w:t>
            </w:r>
          </w:p>
        </w:tc>
        <w:tc>
          <w:tcPr>
            <w:tcW w:w="1389" w:type="dxa"/>
          </w:tcPr>
          <w:p w14:paraId="371F88E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8DFBBA9" w14:textId="08C98C7F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  <w:p w14:paraId="19ED64BB" w14:textId="66FDD2EE" w:rsidR="00845160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5DC6484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5D60C31C" w14:textId="391B978D" w:rsidR="00FD780D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FD780D">
              <w:rPr>
                <w:rFonts w:ascii="FS Me" w:hAnsi="FS Me" w:cs="Arial"/>
                <w:b/>
                <w:bCs/>
              </w:rPr>
              <w:t xml:space="preserve"> </w:t>
            </w:r>
          </w:p>
          <w:p w14:paraId="433E0850" w14:textId="6429F7FD" w:rsidR="00F67750" w:rsidRPr="00845160" w:rsidRDefault="00FD780D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7E603851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C7803A" w14:textId="4F7D186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Skills and Abilities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008EEA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5D135C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4609BB3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5388E4D" w14:textId="77777777" w:rsidTr="005D3198">
        <w:tc>
          <w:tcPr>
            <w:tcW w:w="2593" w:type="dxa"/>
          </w:tcPr>
          <w:p w14:paraId="408ACB12" w14:textId="19BC8097" w:rsidR="00845160" w:rsidRPr="00083431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4C72F66C" w14:textId="544EB324" w:rsidR="00083431" w:rsidRPr="00083431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and effective class teacher.</w:t>
            </w:r>
          </w:p>
          <w:p w14:paraId="0E787CA7" w14:textId="77777777" w:rsidR="00845160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implement and oversee the practice of our agreed school policies.</w:t>
            </w:r>
          </w:p>
          <w:p w14:paraId="6277C339" w14:textId="77777777" w:rsidR="00FD780D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Communicate effectively at different levels.</w:t>
            </w:r>
          </w:p>
          <w:p w14:paraId="70DB8FBD" w14:textId="77777777" w:rsid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establish good relationships with Governors, staff, parents, pupils and the wider community.</w:t>
            </w:r>
          </w:p>
          <w:p w14:paraId="279D4623" w14:textId="786C7F17" w:rsidR="00FD780D" w:rsidRP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communicator.</w:t>
            </w:r>
          </w:p>
        </w:tc>
        <w:tc>
          <w:tcPr>
            <w:tcW w:w="1389" w:type="dxa"/>
          </w:tcPr>
          <w:p w14:paraId="07A4F3F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4A0770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978931F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5478F42" w14:textId="138E69AB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B6CAD13" w14:textId="770420A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3F1C2236" w14:textId="77777777" w:rsidR="00083431" w:rsidRDefault="00083431" w:rsidP="00DD39D1">
            <w:pPr>
              <w:rPr>
                <w:rFonts w:ascii="FS Me" w:hAnsi="FS Me" w:cs="Arial"/>
                <w:b/>
              </w:rPr>
            </w:pPr>
          </w:p>
          <w:p w14:paraId="579862F6" w14:textId="33B9B6FF" w:rsidR="0073744A" w:rsidRPr="00845160" w:rsidRDefault="0073744A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Essential</w:t>
            </w:r>
          </w:p>
        </w:tc>
        <w:tc>
          <w:tcPr>
            <w:tcW w:w="3855" w:type="dxa"/>
          </w:tcPr>
          <w:p w14:paraId="1DFFD223" w14:textId="0BAEA42C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2D92D53" w14:textId="0066E50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D793C3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7304806C" w14:textId="5958179C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19622E0" w14:textId="18B74C1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0EBB66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C1964B1" w14:textId="6C39C2FB" w:rsidR="0073744A" w:rsidRPr="00845160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083431" w:rsidRPr="00845160" w14:paraId="759C7EFB" w14:textId="77777777" w:rsidTr="005D3198">
        <w:tc>
          <w:tcPr>
            <w:tcW w:w="2593" w:type="dxa"/>
            <w:shd w:val="clear" w:color="auto" w:fill="auto"/>
          </w:tcPr>
          <w:p w14:paraId="5BC00C24" w14:textId="75549F4C" w:rsidR="00083431" w:rsidRPr="00707BE9" w:rsidRDefault="00083431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719E96CB" w14:textId="3EB8AA95" w:rsidR="00083431" w:rsidRPr="00083431" w:rsidRDefault="00FD780D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Experience and knowledge of leading INSET for staff.</w:t>
            </w:r>
          </w:p>
        </w:tc>
        <w:tc>
          <w:tcPr>
            <w:tcW w:w="1389" w:type="dxa"/>
            <w:shd w:val="clear" w:color="auto" w:fill="auto"/>
          </w:tcPr>
          <w:p w14:paraId="6C0BE227" w14:textId="25E69039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  <w:shd w:val="clear" w:color="auto" w:fill="auto"/>
          </w:tcPr>
          <w:p w14:paraId="1EEFEE7A" w14:textId="23B015B8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73744A" w:rsidRPr="00845160" w14:paraId="65CB074B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50061136" w14:textId="1CDE8325" w:rsidR="0073744A" w:rsidRP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0073744A">
              <w:rPr>
                <w:rFonts w:ascii="FS Me" w:hAnsi="FS Me" w:cs="Arial"/>
                <w:b/>
                <w:bCs/>
              </w:rPr>
              <w:t>Attributes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13CF346A" w14:textId="77777777" w:rsidR="0073744A" w:rsidRPr="0073744A" w:rsidRDefault="0073744A" w:rsidP="0073744A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F1A7A49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5D209B5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</w:tr>
      <w:tr w:rsidR="0073744A" w:rsidRPr="00845160" w14:paraId="0AE0CB49" w14:textId="77777777" w:rsidTr="005D3198">
        <w:tc>
          <w:tcPr>
            <w:tcW w:w="2593" w:type="dxa"/>
            <w:shd w:val="clear" w:color="auto" w:fill="auto"/>
          </w:tcPr>
          <w:p w14:paraId="61C253AB" w14:textId="77777777" w:rsidR="0073744A" w:rsidRDefault="0073744A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345E05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communicate effectively with colleagues to ensure continuity of provision for pupils.</w:t>
            </w:r>
          </w:p>
          <w:p w14:paraId="226C22DD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Sensitive to the needs of pupils, parents and the community.</w:t>
            </w:r>
          </w:p>
          <w:p w14:paraId="01BDD9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willingness to accept and effect change.</w:t>
            </w:r>
          </w:p>
          <w:p w14:paraId="34BB907E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positive attitude.</w:t>
            </w:r>
          </w:p>
          <w:p w14:paraId="77109F29" w14:textId="7F2FA283" w:rsidR="0073744A" w:rsidRP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Good interpersonal skills</w:t>
            </w:r>
          </w:p>
        </w:tc>
        <w:tc>
          <w:tcPr>
            <w:tcW w:w="1389" w:type="dxa"/>
            <w:shd w:val="clear" w:color="auto" w:fill="auto"/>
          </w:tcPr>
          <w:p w14:paraId="7331E135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4C5A893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214A6A59" w14:textId="1E08703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3910AA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8EA6681" w14:textId="524531B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C458B37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53B6D224" w14:textId="2D986D96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  <w:shd w:val="clear" w:color="auto" w:fill="auto"/>
          </w:tcPr>
          <w:p w14:paraId="5F8E73B7" w14:textId="35B2FE0A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66C5D99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1D5F4FE8" w14:textId="5B6E6122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0E3797D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059DBED5" w14:textId="1A40BEC6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69839D8" w14:textId="4AC77955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7A89ECC" w14:textId="0BF488E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1609EF8A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4B41F231" w14:textId="1C68FD8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Additional Requirements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3BF51F3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5BC2E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5F3F2F64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27DD3C4" w14:textId="77777777" w:rsidTr="005D3198">
        <w:tc>
          <w:tcPr>
            <w:tcW w:w="2593" w:type="dxa"/>
          </w:tcPr>
          <w:p w14:paraId="164F59F3" w14:textId="146BA3F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7D3A79A5" w14:textId="347D8AFF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Operate with the highest standards of personal/professional conduct and integrity</w:t>
            </w:r>
          </w:p>
        </w:tc>
        <w:tc>
          <w:tcPr>
            <w:tcW w:w="1389" w:type="dxa"/>
          </w:tcPr>
          <w:p w14:paraId="44C902F7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7599BE3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3BE3180" w14:textId="6990A78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56232C0" w14:textId="77777777" w:rsidTr="005D3198">
        <w:tc>
          <w:tcPr>
            <w:tcW w:w="2593" w:type="dxa"/>
          </w:tcPr>
          <w:p w14:paraId="53F8A32F" w14:textId="5BC4E3C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499261C" w14:textId="4F4A2A62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389" w:type="dxa"/>
          </w:tcPr>
          <w:p w14:paraId="54BA7A1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257A01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76A57ABA" w14:textId="01D36B7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73744A" w:rsidRPr="00845160" w14:paraId="05228BD9" w14:textId="77777777" w:rsidTr="005D3198">
        <w:tc>
          <w:tcPr>
            <w:tcW w:w="2593" w:type="dxa"/>
          </w:tcPr>
          <w:p w14:paraId="1B436FB8" w14:textId="77777777" w:rsidR="0073744A" w:rsidRPr="00E42FC0" w:rsidRDefault="0073744A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5219FD8" w14:textId="01FC51EC" w:rsidR="0073744A" w:rsidRPr="21F011B4" w:rsidRDefault="0073744A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Willingness to attend extra-curricular activities, including fund raising events, in own time.</w:t>
            </w:r>
          </w:p>
        </w:tc>
        <w:tc>
          <w:tcPr>
            <w:tcW w:w="1389" w:type="dxa"/>
          </w:tcPr>
          <w:p w14:paraId="75FDC535" w14:textId="2B389F40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238374BF" w14:textId="7F6FE4D1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F273EE9" w14:textId="77777777" w:rsidTr="005D3198">
        <w:tc>
          <w:tcPr>
            <w:tcW w:w="2593" w:type="dxa"/>
          </w:tcPr>
          <w:p w14:paraId="28156FAA" w14:textId="2B627F31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969A47F" w14:textId="6B48D1F5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Willing to undertake training and continuous professional development in connection with the post.</w:t>
            </w:r>
          </w:p>
        </w:tc>
        <w:tc>
          <w:tcPr>
            <w:tcW w:w="1389" w:type="dxa"/>
          </w:tcPr>
          <w:p w14:paraId="1B27D1F0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4D890E0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433ABB10" w14:textId="7541F18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3AC64AA" w14:textId="77777777" w:rsidTr="005D3198">
        <w:tc>
          <w:tcPr>
            <w:tcW w:w="2593" w:type="dxa"/>
          </w:tcPr>
          <w:p w14:paraId="51E82812" w14:textId="2545CA7B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2561E6B" w14:textId="63AB9478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Work in accordance with the Trust’s values and </w:t>
            </w:r>
            <w:proofErr w:type="spellStart"/>
            <w:r w:rsidRPr="21F011B4">
              <w:rPr>
                <w:rFonts w:ascii="FS Me" w:hAnsi="FS Me" w:cs="Arial"/>
              </w:rPr>
              <w:t>behaviours</w:t>
            </w:r>
            <w:proofErr w:type="spellEnd"/>
            <w:r w:rsidRPr="21F011B4">
              <w:rPr>
                <w:rFonts w:ascii="FS Me" w:hAnsi="FS Me" w:cs="Arial"/>
              </w:rPr>
              <w:t>.</w:t>
            </w:r>
          </w:p>
        </w:tc>
        <w:tc>
          <w:tcPr>
            <w:tcW w:w="1389" w:type="dxa"/>
          </w:tcPr>
          <w:p w14:paraId="4F6527D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CD9CD94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AB09762" w14:textId="30DE882F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8C6F16C" w14:textId="77777777" w:rsidTr="005D3198">
        <w:tc>
          <w:tcPr>
            <w:tcW w:w="2593" w:type="dxa"/>
          </w:tcPr>
          <w:p w14:paraId="053DA77D" w14:textId="3BA78929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 </w:t>
            </w:r>
          </w:p>
        </w:tc>
        <w:tc>
          <w:tcPr>
            <w:tcW w:w="6622" w:type="dxa"/>
          </w:tcPr>
          <w:p w14:paraId="294F2461" w14:textId="486BB229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Able to undertake any travel in connection with the post. </w:t>
            </w:r>
          </w:p>
        </w:tc>
        <w:tc>
          <w:tcPr>
            <w:tcW w:w="1389" w:type="dxa"/>
          </w:tcPr>
          <w:p w14:paraId="4308982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C33590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38EB5FCC" w14:textId="6EC80CB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FE31CE" w:rsidRPr="00845160" w14:paraId="5F324F72" w14:textId="77777777" w:rsidTr="005D3198">
        <w:tc>
          <w:tcPr>
            <w:tcW w:w="2593" w:type="dxa"/>
          </w:tcPr>
          <w:p w14:paraId="0E3B956E" w14:textId="77777777" w:rsidR="00FE31CE" w:rsidRPr="00E42FC0" w:rsidRDefault="00FE31CE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1EE05CE1" w14:textId="31582092" w:rsidR="00FE31CE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389" w:type="dxa"/>
          </w:tcPr>
          <w:p w14:paraId="1154A515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057D4E5" w14:textId="77777777" w:rsidR="00FE31CE" w:rsidRPr="00845160" w:rsidRDefault="00FE31CE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648F0EA9" w14:textId="281DA3E8" w:rsidR="00FE31CE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1DDA814F" w14:textId="77777777" w:rsidTr="005D3198">
        <w:tc>
          <w:tcPr>
            <w:tcW w:w="2593" w:type="dxa"/>
          </w:tcPr>
          <w:p w14:paraId="2D4B4826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3C1BA03D" w14:textId="0D97FD95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Satisfactory DBS disclosure to work in an environment dealing with young people</w:t>
            </w:r>
          </w:p>
        </w:tc>
        <w:tc>
          <w:tcPr>
            <w:tcW w:w="1389" w:type="dxa"/>
          </w:tcPr>
          <w:p w14:paraId="74515F69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ADF141D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2B1348BF" w14:textId="2F46C64B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40C1BA45" w14:textId="77777777" w:rsidTr="005D3198">
        <w:tc>
          <w:tcPr>
            <w:tcW w:w="2593" w:type="dxa"/>
          </w:tcPr>
          <w:p w14:paraId="5CD25A07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CD4B7B5" w14:textId="63314A61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1389" w:type="dxa"/>
          </w:tcPr>
          <w:p w14:paraId="4248536D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7984337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0757721F" w14:textId="7FCB5C8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20DD7ADA" w14:textId="77777777" w:rsidTr="005D3198">
        <w:tc>
          <w:tcPr>
            <w:tcW w:w="2593" w:type="dxa"/>
          </w:tcPr>
          <w:p w14:paraId="6A1AE628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24FC86AB" w14:textId="76F0BA2A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 commitment to safeguarding and promoting welfare for all</w:t>
            </w:r>
          </w:p>
        </w:tc>
        <w:tc>
          <w:tcPr>
            <w:tcW w:w="1389" w:type="dxa"/>
          </w:tcPr>
          <w:p w14:paraId="0BFBD0C6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6C70473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1C025758" w14:textId="453D00B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</w:tbl>
    <w:p w14:paraId="2619952C" w14:textId="5702E073" w:rsidR="007A2909" w:rsidRPr="00B24B73" w:rsidRDefault="007A2909" w:rsidP="00E42FC0">
      <w:pPr>
        <w:rPr>
          <w:rFonts w:ascii="FS Me" w:hAnsi="FS Me" w:cs="Arial"/>
          <w:b/>
        </w:rPr>
      </w:pPr>
    </w:p>
    <w:sectPr w:rsidR="007A2909" w:rsidRPr="00B24B73" w:rsidSect="00A44E97">
      <w:footerReference w:type="default" r:id="rId13"/>
      <w:pgSz w:w="15840" w:h="12240" w:orient="landscape"/>
      <w:pgMar w:top="567" w:right="851" w:bottom="425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DDD8" w14:textId="77777777" w:rsidR="007F4B04" w:rsidRDefault="007F4B04" w:rsidP="00440AA4">
      <w:pPr>
        <w:spacing w:after="0" w:line="240" w:lineRule="auto"/>
      </w:pPr>
      <w:r>
        <w:separator/>
      </w:r>
    </w:p>
  </w:endnote>
  <w:endnote w:type="continuationSeparator" w:id="0">
    <w:p w14:paraId="42C757F3" w14:textId="77777777" w:rsidR="007F4B04" w:rsidRDefault="007F4B04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9E3B" w14:textId="3A1B24A0" w:rsidR="002A3AB6" w:rsidRPr="00440AA4" w:rsidRDefault="002A3AB6" w:rsidP="00B940DA">
    <w:pPr>
      <w:pStyle w:val="Footer"/>
      <w:jc w:val="center"/>
      <w:rPr>
        <w:rFonts w:ascii="FS Me" w:hAnsi="FS Me"/>
        <w:sz w:val="20"/>
        <w:szCs w:val="20"/>
      </w:rPr>
    </w:pPr>
  </w:p>
  <w:p w14:paraId="2B2CFD78" w14:textId="77777777" w:rsidR="002A3AB6" w:rsidRDefault="002A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6D24" w14:textId="77777777" w:rsidR="007F4B04" w:rsidRDefault="007F4B04" w:rsidP="00440AA4">
      <w:pPr>
        <w:spacing w:after="0" w:line="240" w:lineRule="auto"/>
      </w:pPr>
      <w:r>
        <w:separator/>
      </w:r>
    </w:p>
  </w:footnote>
  <w:footnote w:type="continuationSeparator" w:id="0">
    <w:p w14:paraId="74E14102" w14:textId="77777777" w:rsidR="007F4B04" w:rsidRDefault="007F4B04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E3F"/>
    <w:multiLevelType w:val="hybridMultilevel"/>
    <w:tmpl w:val="00B2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ADF"/>
    <w:multiLevelType w:val="hybridMultilevel"/>
    <w:tmpl w:val="7E90EE14"/>
    <w:lvl w:ilvl="0" w:tplc="73EE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5726"/>
    <w:multiLevelType w:val="hybridMultilevel"/>
    <w:tmpl w:val="0710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5DD4"/>
    <w:multiLevelType w:val="hybridMultilevel"/>
    <w:tmpl w:val="945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3CF5"/>
    <w:multiLevelType w:val="hybridMultilevel"/>
    <w:tmpl w:val="7D5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19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01B2E"/>
    <w:rsid w:val="000361EB"/>
    <w:rsid w:val="00083431"/>
    <w:rsid w:val="000846E3"/>
    <w:rsid w:val="000F4D45"/>
    <w:rsid w:val="001031DF"/>
    <w:rsid w:val="001B0F77"/>
    <w:rsid w:val="00210DFF"/>
    <w:rsid w:val="002A3AB6"/>
    <w:rsid w:val="002E2F11"/>
    <w:rsid w:val="0041402F"/>
    <w:rsid w:val="00440AA4"/>
    <w:rsid w:val="00464D20"/>
    <w:rsid w:val="00465F99"/>
    <w:rsid w:val="005B44BF"/>
    <w:rsid w:val="005D3198"/>
    <w:rsid w:val="005D3693"/>
    <w:rsid w:val="005F3CD5"/>
    <w:rsid w:val="0063600C"/>
    <w:rsid w:val="006E656A"/>
    <w:rsid w:val="00707BE9"/>
    <w:rsid w:val="0073744A"/>
    <w:rsid w:val="0076438E"/>
    <w:rsid w:val="007A2909"/>
    <w:rsid w:val="007B263B"/>
    <w:rsid w:val="007F4B04"/>
    <w:rsid w:val="007F5783"/>
    <w:rsid w:val="00845160"/>
    <w:rsid w:val="008464CC"/>
    <w:rsid w:val="00886713"/>
    <w:rsid w:val="008A5D41"/>
    <w:rsid w:val="009225BC"/>
    <w:rsid w:val="00945C55"/>
    <w:rsid w:val="00A44E97"/>
    <w:rsid w:val="00AA3B68"/>
    <w:rsid w:val="00AC18AC"/>
    <w:rsid w:val="00B24B73"/>
    <w:rsid w:val="00B477ED"/>
    <w:rsid w:val="00B8116F"/>
    <w:rsid w:val="00B940DA"/>
    <w:rsid w:val="00BA6677"/>
    <w:rsid w:val="00C12327"/>
    <w:rsid w:val="00C7019B"/>
    <w:rsid w:val="00C82B8E"/>
    <w:rsid w:val="00CE3337"/>
    <w:rsid w:val="00D272DA"/>
    <w:rsid w:val="00D5449E"/>
    <w:rsid w:val="00DB1FCF"/>
    <w:rsid w:val="00DD39D1"/>
    <w:rsid w:val="00DF7F27"/>
    <w:rsid w:val="00E12963"/>
    <w:rsid w:val="00E15A79"/>
    <w:rsid w:val="00E42FC0"/>
    <w:rsid w:val="00E74683"/>
    <w:rsid w:val="00E8512E"/>
    <w:rsid w:val="00F67750"/>
    <w:rsid w:val="00FA0A8E"/>
    <w:rsid w:val="00FC2313"/>
    <w:rsid w:val="00FD780D"/>
    <w:rsid w:val="00FE31CE"/>
    <w:rsid w:val="21F011B4"/>
    <w:rsid w:val="253AA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BodyTextIndent">
    <w:name w:val="Body Text Indent"/>
    <w:basedOn w:val="Normal"/>
    <w:link w:val="BodyTextIndentChar"/>
    <w:uiPriority w:val="99"/>
    <w:unhideWhenUsed/>
    <w:rsid w:val="00945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5C55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9" ma:contentTypeDescription="Create a new document." ma:contentTypeScope="" ma:versionID="2ba7b37c8924217402bab807c95e3cf7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999bf6d9b6b9d862b462ad0ec05e9f70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5B0B7-3801-4343-8CEB-3657C63E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97ED0-D4B5-4616-9549-276A937F3A65}">
  <ds:schemaRefs>
    <ds:schemaRef ds:uri="f82bdce2-d3c5-4a2a-8153-35088c713a2b"/>
    <ds:schemaRef ds:uri="http://schemas.microsoft.com/office/2006/metadata/properties"/>
    <ds:schemaRef ds:uri="http://purl.org/dc/elements/1.1/"/>
    <ds:schemaRef ds:uri="http://www.w3.org/XML/1998/namespace"/>
    <ds:schemaRef ds:uri="c5756874-99ea-4600-8989-35d74e3592a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5a171a-7a64-4354-b907-d0405e42574d"/>
  </ds:schemaRefs>
</ds:datastoreItem>
</file>

<file path=customXml/itemProps3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A152F93A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Jeni McCormack</cp:lastModifiedBy>
  <cp:revision>2</cp:revision>
  <cp:lastPrinted>2018-01-16T08:23:00Z</cp:lastPrinted>
  <dcterms:created xsi:type="dcterms:W3CDTF">2018-05-16T08:32:00Z</dcterms:created>
  <dcterms:modified xsi:type="dcterms:W3CDTF">2018-05-16T08:32:00Z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