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EC" w:rsidRPr="00411E80" w:rsidRDefault="00411E80" w:rsidP="00411E80">
      <w:pPr>
        <w:jc w:val="center"/>
        <w:rPr>
          <w:rFonts w:ascii="Caligula" w:hAnsi="Caligula"/>
          <w:b/>
          <w:sz w:val="40"/>
          <w:szCs w:val="40"/>
        </w:rPr>
      </w:pPr>
      <w:r>
        <w:rPr>
          <w:rFonts w:ascii="Caligula" w:hAnsi="Caligula"/>
          <w:b/>
          <w:color w:val="0000FF"/>
          <w:sz w:val="40"/>
          <w:szCs w:val="40"/>
        </w:rPr>
        <w:t xml:space="preserve"> A </w:t>
      </w:r>
      <w:r w:rsidR="00AA46EC" w:rsidRPr="00E64378">
        <w:rPr>
          <w:rFonts w:ascii="Caligula" w:hAnsi="Caligula"/>
          <w:b/>
          <w:color w:val="0000FF"/>
          <w:sz w:val="40"/>
          <w:szCs w:val="40"/>
        </w:rPr>
        <w:t>History of Swinderby All Saints Primary School</w:t>
      </w:r>
    </w:p>
    <w:p w:rsidR="00AA46EC" w:rsidRPr="00AE7CFE" w:rsidRDefault="00411E80" w:rsidP="00411E80">
      <w:pPr>
        <w:ind w:firstLine="284"/>
        <w:rPr>
          <w:rFonts w:ascii="Caligula" w:hAnsi="Caligula"/>
          <w:b/>
          <w:sz w:val="22"/>
          <w:szCs w:val="22"/>
        </w:rPr>
      </w:pPr>
      <w:r w:rsidRPr="00411E80">
        <w:rPr>
          <w:rFonts w:ascii="Caligula" w:hAnsi="Caligula"/>
          <w:b/>
          <w:sz w:val="32"/>
          <w:szCs w:val="32"/>
        </w:rPr>
        <w:t>S</w:t>
      </w:r>
      <w:r w:rsidR="00BC3A9B" w:rsidRPr="00AE7CFE">
        <w:rPr>
          <w:rFonts w:ascii="Caligula" w:hAnsi="Caligula"/>
          <w:b/>
          <w:sz w:val="22"/>
          <w:szCs w:val="22"/>
        </w:rPr>
        <w:t xml:space="preserve">winderby </w:t>
      </w:r>
      <w:r w:rsidR="00681AA5" w:rsidRPr="00AE7CFE">
        <w:rPr>
          <w:rFonts w:ascii="Caligula" w:hAnsi="Caligula"/>
          <w:b/>
          <w:sz w:val="22"/>
          <w:szCs w:val="22"/>
        </w:rPr>
        <w:t xml:space="preserve">All Saints Primary School was built in 1849 </w:t>
      </w:r>
      <w:r w:rsidR="0020732B" w:rsidRPr="00AE7CFE">
        <w:rPr>
          <w:rFonts w:ascii="Caligula" w:hAnsi="Caligula"/>
          <w:b/>
          <w:sz w:val="22"/>
          <w:szCs w:val="22"/>
        </w:rPr>
        <w:t xml:space="preserve">on its current site next to </w:t>
      </w:r>
      <w:proofErr w:type="gramStart"/>
      <w:r w:rsidR="0020732B" w:rsidRPr="00AE7CFE">
        <w:rPr>
          <w:rFonts w:ascii="Caligula" w:hAnsi="Caligula"/>
          <w:b/>
          <w:sz w:val="22"/>
          <w:szCs w:val="22"/>
        </w:rPr>
        <w:t xml:space="preserve">the </w:t>
      </w:r>
      <w:r>
        <w:rPr>
          <w:rFonts w:ascii="Caligula" w:hAnsi="Caligula"/>
          <w:b/>
          <w:sz w:val="22"/>
          <w:szCs w:val="22"/>
        </w:rPr>
        <w:t xml:space="preserve"> </w:t>
      </w:r>
      <w:r w:rsidR="0020732B" w:rsidRPr="00AE7CFE">
        <w:rPr>
          <w:rFonts w:ascii="Caligula" w:hAnsi="Caligula"/>
          <w:b/>
          <w:sz w:val="22"/>
          <w:szCs w:val="22"/>
        </w:rPr>
        <w:t>church</w:t>
      </w:r>
      <w:proofErr w:type="gramEnd"/>
      <w:r w:rsidR="00681AA5" w:rsidRPr="00AE7CFE">
        <w:rPr>
          <w:rFonts w:ascii="Caligula" w:hAnsi="Caligula"/>
          <w:b/>
          <w:sz w:val="22"/>
          <w:szCs w:val="22"/>
        </w:rPr>
        <w:t xml:space="preserve">.  However, there has been a school in the </w:t>
      </w:r>
      <w:r w:rsidR="00BC3A9B" w:rsidRPr="00AE7CFE">
        <w:rPr>
          <w:rFonts w:ascii="Caligula" w:hAnsi="Caligula"/>
          <w:b/>
          <w:sz w:val="22"/>
          <w:szCs w:val="22"/>
        </w:rPr>
        <w:t>village since at least 1771</w:t>
      </w:r>
      <w:r w:rsidR="007A3933" w:rsidRPr="00AE7CFE">
        <w:rPr>
          <w:rFonts w:ascii="Caligula" w:hAnsi="Caligula"/>
          <w:b/>
          <w:sz w:val="22"/>
          <w:szCs w:val="22"/>
        </w:rPr>
        <w:t xml:space="preserve"> when</w:t>
      </w:r>
      <w:r>
        <w:rPr>
          <w:rFonts w:ascii="Caligula" w:hAnsi="Caligula"/>
          <w:b/>
          <w:sz w:val="22"/>
          <w:szCs w:val="22"/>
        </w:rPr>
        <w:t xml:space="preserve"> </w:t>
      </w:r>
      <w:r w:rsidR="007A3933" w:rsidRPr="00AE7CFE">
        <w:rPr>
          <w:rFonts w:ascii="Caligula" w:hAnsi="Caligula"/>
          <w:b/>
          <w:sz w:val="22"/>
          <w:szCs w:val="22"/>
        </w:rPr>
        <w:t xml:space="preserve"> </w:t>
      </w:r>
      <w:r>
        <w:rPr>
          <w:rFonts w:ascii="Caligula" w:hAnsi="Caligula"/>
          <w:b/>
          <w:sz w:val="22"/>
          <w:szCs w:val="22"/>
        </w:rPr>
        <w:t xml:space="preserve">  </w:t>
      </w:r>
      <w:r w:rsidR="0020732B" w:rsidRPr="00AE7CFE">
        <w:rPr>
          <w:rFonts w:ascii="Caligula" w:hAnsi="Caligula"/>
          <w:b/>
          <w:sz w:val="22"/>
          <w:szCs w:val="22"/>
        </w:rPr>
        <w:t xml:space="preserve">an </w:t>
      </w:r>
      <w:r w:rsidR="007A3933" w:rsidRPr="00AE7CFE">
        <w:rPr>
          <w:rFonts w:ascii="Caligula" w:hAnsi="Caligula"/>
          <w:b/>
          <w:sz w:val="22"/>
          <w:szCs w:val="22"/>
        </w:rPr>
        <w:t>endowment of £3 a year paid for the teaching of eight poor children</w:t>
      </w:r>
      <w:r w:rsidR="0020732B" w:rsidRPr="00AE7CFE">
        <w:rPr>
          <w:rFonts w:ascii="Caligula" w:hAnsi="Caligula"/>
          <w:b/>
          <w:sz w:val="22"/>
          <w:szCs w:val="22"/>
        </w:rPr>
        <w:t>.</w:t>
      </w:r>
      <w:r w:rsidR="00683557" w:rsidRPr="00AE7CFE">
        <w:rPr>
          <w:rFonts w:ascii="Caligula" w:hAnsi="Caligula"/>
          <w:b/>
          <w:sz w:val="22"/>
          <w:szCs w:val="22"/>
        </w:rPr>
        <w:t xml:space="preserve"> The 1849 school had just one main teaching room and was built in red brick with stone window surrounds and a slate roof. Within ten years it was too small and had to be increased by half as much again</w:t>
      </w:r>
      <w:r w:rsidR="00491B36" w:rsidRPr="00AE7CFE">
        <w:rPr>
          <w:rFonts w:ascii="Caligula" w:hAnsi="Caligula"/>
          <w:b/>
          <w:sz w:val="22"/>
          <w:szCs w:val="22"/>
        </w:rPr>
        <w:t xml:space="preserve"> along the street front to the east. Major extensions were added in</w:t>
      </w:r>
      <w:r w:rsidR="00C269A8" w:rsidRPr="00AE7CFE">
        <w:rPr>
          <w:rFonts w:ascii="Caligula" w:hAnsi="Caligula"/>
          <w:b/>
          <w:sz w:val="22"/>
          <w:szCs w:val="22"/>
        </w:rPr>
        <w:t xml:space="preserve"> 1877,</w:t>
      </w:r>
      <w:r w:rsidR="00491B36" w:rsidRPr="00AE7CFE">
        <w:rPr>
          <w:rFonts w:ascii="Caligula" w:hAnsi="Caligula"/>
          <w:b/>
          <w:sz w:val="22"/>
          <w:szCs w:val="22"/>
        </w:rPr>
        <w:t xml:space="preserve"> creating a second, smaller classroom at the back and at the front the distinctive porch and bell turret which has been adopted as the school logo.</w:t>
      </w:r>
    </w:p>
    <w:p w:rsidR="008D18AF" w:rsidRPr="00AE7CFE" w:rsidRDefault="005228C7" w:rsidP="005228C7">
      <w:pPr>
        <w:tabs>
          <w:tab w:val="left" w:pos="9000"/>
        </w:tabs>
        <w:ind w:right="70"/>
        <w:jc w:val="both"/>
        <w:rPr>
          <w:rFonts w:ascii="Caligula" w:hAnsi="Caligula"/>
          <w:b/>
          <w:sz w:val="22"/>
          <w:szCs w:val="22"/>
        </w:rPr>
      </w:pPr>
      <w:r w:rsidRPr="00AE7CFE">
        <w:rPr>
          <w:rFonts w:ascii="Caligula" w:hAnsi="Caligula"/>
          <w:b/>
          <w:sz w:val="22"/>
          <w:szCs w:val="22"/>
        </w:rPr>
        <w:t xml:space="preserve">The nineteenth century was a period of great change and development in education. In 1833, the first state grants for schools were introduced but education was not compulsory and it was free only for children from the poorest families. In 1856, 37 boys and 2 </w:t>
      </w:r>
      <w:proofErr w:type="gramStart"/>
      <w:r w:rsidRPr="00AE7CFE">
        <w:rPr>
          <w:rFonts w:ascii="Caligula" w:hAnsi="Caligula"/>
          <w:b/>
          <w:sz w:val="22"/>
          <w:szCs w:val="22"/>
        </w:rPr>
        <w:t>girls  attended</w:t>
      </w:r>
      <w:proofErr w:type="gramEnd"/>
      <w:r w:rsidRPr="00AE7CFE">
        <w:rPr>
          <w:rFonts w:ascii="Caligula" w:hAnsi="Caligula"/>
          <w:b/>
          <w:sz w:val="22"/>
          <w:szCs w:val="22"/>
        </w:rPr>
        <w:t xml:space="preserve"> school in Swinderby; about 12 of these were free scholars. The Church of England was very  involved in education at this time through the National Society and glebe land belonging to the vicarage was given to the school in 1871 – this is at the bottom end of the school field In 1891 free elementary education was extended to every child in the country. </w:t>
      </w:r>
      <w:r w:rsidR="008D18AF" w:rsidRPr="00AE7CFE">
        <w:rPr>
          <w:rFonts w:ascii="Caligula" w:hAnsi="Caligula"/>
          <w:b/>
          <w:sz w:val="22"/>
          <w:szCs w:val="22"/>
        </w:rPr>
        <w:t>Swinderby used the pupil-teacher system by which at the age of 13 children could start a f</w:t>
      </w:r>
      <w:r w:rsidR="00FB1025" w:rsidRPr="00AE7CFE">
        <w:rPr>
          <w:rFonts w:ascii="Caligula" w:hAnsi="Caligula"/>
          <w:b/>
          <w:sz w:val="22"/>
          <w:szCs w:val="22"/>
        </w:rPr>
        <w:t>ive-year</w:t>
      </w:r>
      <w:r w:rsidR="003320B0" w:rsidRPr="00AE7CFE">
        <w:rPr>
          <w:rFonts w:ascii="Caligula" w:hAnsi="Caligula"/>
          <w:b/>
          <w:sz w:val="22"/>
          <w:szCs w:val="22"/>
        </w:rPr>
        <w:t xml:space="preserve"> apprenticeship before qualifying at college as certified teachers.</w:t>
      </w:r>
    </w:p>
    <w:p w:rsidR="009B46BB" w:rsidRPr="00AE7CFE" w:rsidRDefault="004140C5" w:rsidP="00D40A90">
      <w:pPr>
        <w:ind w:right="70"/>
        <w:jc w:val="both"/>
        <w:rPr>
          <w:rFonts w:ascii="Caligula" w:hAnsi="Caligula"/>
          <w:b/>
          <w:sz w:val="22"/>
          <w:szCs w:val="22"/>
        </w:rPr>
      </w:pPr>
      <w:r w:rsidRPr="00AE7CFE">
        <w:rPr>
          <w:rFonts w:ascii="Caligula" w:hAnsi="Caligula"/>
          <w:b/>
          <w:sz w:val="22"/>
          <w:szCs w:val="22"/>
        </w:rPr>
        <w:t xml:space="preserve">Often children were not sent to school </w:t>
      </w:r>
      <w:r w:rsidR="0069711F" w:rsidRPr="00AE7CFE">
        <w:rPr>
          <w:rFonts w:ascii="Caligula" w:hAnsi="Caligula"/>
          <w:b/>
          <w:sz w:val="22"/>
          <w:szCs w:val="22"/>
        </w:rPr>
        <w:t>when there was a chance for them to earn a few pennies. S</w:t>
      </w:r>
      <w:r w:rsidR="008C606A" w:rsidRPr="00AE7CFE">
        <w:rPr>
          <w:rFonts w:ascii="Caligula" w:hAnsi="Caligula"/>
          <w:b/>
          <w:sz w:val="22"/>
          <w:szCs w:val="22"/>
        </w:rPr>
        <w:t xml:space="preserve">chool records </w:t>
      </w:r>
      <w:r w:rsidR="0069711F" w:rsidRPr="00AE7CFE">
        <w:rPr>
          <w:rFonts w:ascii="Caligula" w:hAnsi="Caligula"/>
          <w:b/>
          <w:sz w:val="22"/>
          <w:szCs w:val="22"/>
        </w:rPr>
        <w:t>from the 1860s</w:t>
      </w:r>
      <w:r w:rsidR="00C269A8" w:rsidRPr="00AE7CFE">
        <w:rPr>
          <w:rFonts w:ascii="Caligula" w:hAnsi="Caligula"/>
          <w:b/>
          <w:sz w:val="22"/>
          <w:szCs w:val="22"/>
        </w:rPr>
        <w:t xml:space="preserve"> and 1870s</w:t>
      </w:r>
      <w:r w:rsidR="0069711F" w:rsidRPr="00AE7CFE">
        <w:rPr>
          <w:rFonts w:ascii="Caligula" w:hAnsi="Caligula"/>
          <w:b/>
          <w:sz w:val="22"/>
          <w:szCs w:val="22"/>
        </w:rPr>
        <w:t xml:space="preserve"> </w:t>
      </w:r>
      <w:r w:rsidR="008C606A" w:rsidRPr="00AE7CFE">
        <w:rPr>
          <w:rFonts w:ascii="Caligula" w:hAnsi="Caligula"/>
          <w:b/>
          <w:sz w:val="22"/>
          <w:szCs w:val="22"/>
        </w:rPr>
        <w:t xml:space="preserve"> s</w:t>
      </w:r>
      <w:r w:rsidRPr="00AE7CFE">
        <w:rPr>
          <w:rFonts w:ascii="Caligula" w:hAnsi="Caligula"/>
          <w:b/>
          <w:sz w:val="22"/>
          <w:szCs w:val="22"/>
        </w:rPr>
        <w:t>tate</w:t>
      </w:r>
      <w:r w:rsidR="008C606A" w:rsidRPr="00AE7CFE">
        <w:rPr>
          <w:rFonts w:ascii="Caligula" w:hAnsi="Caligula"/>
          <w:b/>
          <w:sz w:val="22"/>
          <w:szCs w:val="22"/>
        </w:rPr>
        <w:t xml:space="preserve"> that </w:t>
      </w:r>
      <w:r w:rsidRPr="00AE7CFE">
        <w:rPr>
          <w:rFonts w:ascii="Caligula" w:hAnsi="Caligula"/>
          <w:b/>
          <w:sz w:val="22"/>
          <w:szCs w:val="22"/>
        </w:rPr>
        <w:t>children were absent</w:t>
      </w:r>
      <w:r w:rsidR="00D4327E" w:rsidRPr="00AE7CFE">
        <w:rPr>
          <w:rFonts w:ascii="Caligula" w:hAnsi="Caligula"/>
          <w:b/>
          <w:sz w:val="22"/>
          <w:szCs w:val="22"/>
        </w:rPr>
        <w:t xml:space="preserve"> </w:t>
      </w:r>
      <w:r w:rsidR="008C606A" w:rsidRPr="00AE7CFE">
        <w:rPr>
          <w:rFonts w:ascii="Caligula" w:hAnsi="Caligula"/>
          <w:b/>
          <w:sz w:val="22"/>
          <w:szCs w:val="22"/>
        </w:rPr>
        <w:t>fo</w:t>
      </w:r>
      <w:r w:rsidR="00C269A8" w:rsidRPr="00AE7CFE">
        <w:rPr>
          <w:rFonts w:ascii="Caligula" w:hAnsi="Caligula"/>
          <w:b/>
          <w:sz w:val="22"/>
          <w:szCs w:val="22"/>
        </w:rPr>
        <w:t xml:space="preserve">r reasons such as potato setting and picking, </w:t>
      </w:r>
      <w:r w:rsidR="00E37265" w:rsidRPr="00AE7CFE">
        <w:rPr>
          <w:rFonts w:ascii="Caligula" w:hAnsi="Caligula"/>
          <w:b/>
          <w:sz w:val="22"/>
          <w:szCs w:val="22"/>
        </w:rPr>
        <w:t>weeding and picking carrots,</w:t>
      </w:r>
      <w:r w:rsidR="0069711F" w:rsidRPr="00AE7CFE">
        <w:rPr>
          <w:rFonts w:ascii="Caligula" w:hAnsi="Caligula"/>
          <w:b/>
          <w:sz w:val="22"/>
          <w:szCs w:val="22"/>
        </w:rPr>
        <w:t xml:space="preserve"> </w:t>
      </w:r>
      <w:r w:rsidR="008C606A" w:rsidRPr="00AE7CFE">
        <w:rPr>
          <w:rFonts w:ascii="Caligula" w:hAnsi="Caligula"/>
          <w:b/>
          <w:sz w:val="22"/>
          <w:szCs w:val="22"/>
        </w:rPr>
        <w:t>pea pulling</w:t>
      </w:r>
      <w:r w:rsidR="00E37265" w:rsidRPr="00AE7CFE">
        <w:rPr>
          <w:rFonts w:ascii="Caligula" w:hAnsi="Caligula"/>
          <w:b/>
          <w:sz w:val="22"/>
          <w:szCs w:val="22"/>
        </w:rPr>
        <w:t>,</w:t>
      </w:r>
      <w:r w:rsidR="00034A1D" w:rsidRPr="00AE7CFE">
        <w:rPr>
          <w:rFonts w:ascii="Caligula" w:hAnsi="Caligula"/>
          <w:b/>
          <w:sz w:val="22"/>
          <w:szCs w:val="22"/>
        </w:rPr>
        <w:t xml:space="preserve"> pig killing</w:t>
      </w:r>
      <w:r w:rsidR="00C269A8" w:rsidRPr="00AE7CFE">
        <w:rPr>
          <w:rFonts w:ascii="Caligula" w:hAnsi="Caligula"/>
          <w:b/>
          <w:sz w:val="22"/>
          <w:szCs w:val="22"/>
        </w:rPr>
        <w:t>, fox hunting</w:t>
      </w:r>
      <w:r w:rsidR="00034A1D" w:rsidRPr="00AE7CFE">
        <w:rPr>
          <w:rFonts w:ascii="Caligula" w:hAnsi="Caligula"/>
          <w:b/>
          <w:sz w:val="22"/>
          <w:szCs w:val="22"/>
        </w:rPr>
        <w:t xml:space="preserve"> and local</w:t>
      </w:r>
      <w:r w:rsidR="008C606A" w:rsidRPr="00AE7CFE">
        <w:rPr>
          <w:rFonts w:ascii="Caligula" w:hAnsi="Caligula"/>
          <w:b/>
          <w:sz w:val="22"/>
          <w:szCs w:val="22"/>
        </w:rPr>
        <w:t xml:space="preserve"> </w:t>
      </w:r>
      <w:r w:rsidR="00E37265" w:rsidRPr="00AE7CFE">
        <w:rPr>
          <w:rFonts w:ascii="Caligula" w:hAnsi="Caligula"/>
          <w:b/>
          <w:sz w:val="22"/>
          <w:szCs w:val="22"/>
        </w:rPr>
        <w:t>fairs</w:t>
      </w:r>
      <w:r w:rsidR="008C606A" w:rsidRPr="00AE7CFE">
        <w:rPr>
          <w:rFonts w:ascii="Caligula" w:hAnsi="Caligula"/>
          <w:b/>
          <w:sz w:val="22"/>
          <w:szCs w:val="22"/>
        </w:rPr>
        <w:t>.</w:t>
      </w:r>
      <w:r w:rsidR="00E71339" w:rsidRPr="00AE7CFE">
        <w:rPr>
          <w:rFonts w:ascii="Caligula" w:hAnsi="Caligula"/>
          <w:b/>
          <w:sz w:val="22"/>
          <w:szCs w:val="22"/>
        </w:rPr>
        <w:t xml:space="preserve"> </w:t>
      </w:r>
      <w:r w:rsidR="000C69C9" w:rsidRPr="00AE7CFE">
        <w:rPr>
          <w:rFonts w:ascii="Caligula" w:hAnsi="Caligula"/>
          <w:b/>
          <w:sz w:val="22"/>
          <w:szCs w:val="22"/>
        </w:rPr>
        <w:t>At this time t</w:t>
      </w:r>
      <w:r w:rsidR="00E71339" w:rsidRPr="00AE7CFE">
        <w:rPr>
          <w:rFonts w:ascii="Caligula" w:hAnsi="Caligula"/>
          <w:b/>
          <w:sz w:val="22"/>
          <w:szCs w:val="22"/>
        </w:rPr>
        <w:t>here</w:t>
      </w:r>
      <w:r w:rsidR="00E37265" w:rsidRPr="00AE7CFE">
        <w:rPr>
          <w:rFonts w:ascii="Caligula" w:hAnsi="Caligula"/>
          <w:b/>
          <w:sz w:val="22"/>
          <w:szCs w:val="22"/>
        </w:rPr>
        <w:t xml:space="preserve"> </w:t>
      </w:r>
      <w:r w:rsidR="00034A1D" w:rsidRPr="00AE7CFE">
        <w:rPr>
          <w:rFonts w:ascii="Caligula" w:hAnsi="Caligula"/>
          <w:b/>
          <w:sz w:val="22"/>
          <w:szCs w:val="22"/>
        </w:rPr>
        <w:t xml:space="preserve">was a three-week harvest holiday in August </w:t>
      </w:r>
      <w:r w:rsidR="000C69C9" w:rsidRPr="00AE7CFE">
        <w:rPr>
          <w:rFonts w:ascii="Caligula" w:hAnsi="Caligula"/>
          <w:b/>
          <w:sz w:val="22"/>
          <w:szCs w:val="22"/>
        </w:rPr>
        <w:t>but in</w:t>
      </w:r>
      <w:r w:rsidR="002C46E1" w:rsidRPr="00AE7CFE">
        <w:rPr>
          <w:rFonts w:ascii="Caligula" w:hAnsi="Caligula"/>
          <w:b/>
          <w:sz w:val="22"/>
          <w:szCs w:val="22"/>
        </w:rPr>
        <w:t xml:space="preserve"> 1872 the start of term was delayed by a week because the harvest was late.</w:t>
      </w:r>
      <w:r w:rsidR="009B46BB" w:rsidRPr="00AE7CFE">
        <w:rPr>
          <w:rFonts w:ascii="Caligula" w:hAnsi="Caligula"/>
          <w:b/>
          <w:sz w:val="22"/>
          <w:szCs w:val="22"/>
        </w:rPr>
        <w:t xml:space="preserve"> </w:t>
      </w:r>
    </w:p>
    <w:p w:rsidR="009B46BB" w:rsidRPr="00AE7CFE" w:rsidRDefault="00D92F79" w:rsidP="001C7156">
      <w:pPr>
        <w:jc w:val="both"/>
        <w:rPr>
          <w:rFonts w:ascii="Caligula" w:hAnsi="Caligula"/>
          <w:b/>
          <w:sz w:val="22"/>
          <w:szCs w:val="22"/>
        </w:rPr>
      </w:pPr>
      <w:r w:rsidRPr="00AE7CFE">
        <w:rPr>
          <w:rFonts w:ascii="Caligula" w:hAnsi="Caligula"/>
          <w:b/>
          <w:sz w:val="22"/>
          <w:szCs w:val="22"/>
        </w:rPr>
        <w:t xml:space="preserve">There were over 80 children attending the school in January 1876. </w:t>
      </w:r>
      <w:r w:rsidR="009B46BB" w:rsidRPr="00AE7CFE">
        <w:rPr>
          <w:rFonts w:ascii="Caligula" w:hAnsi="Caligula"/>
          <w:b/>
          <w:sz w:val="22"/>
          <w:szCs w:val="22"/>
        </w:rPr>
        <w:t>Records from the 1870s reveal the “school pence” were often paid very irregularly and that fines were imposed on children who broke their slates. Children were sent home for coming into school after registers had closed</w:t>
      </w:r>
      <w:r w:rsidR="008D18AF" w:rsidRPr="00AE7CFE">
        <w:rPr>
          <w:rFonts w:ascii="Caligula" w:hAnsi="Caligula"/>
          <w:b/>
          <w:sz w:val="22"/>
          <w:szCs w:val="22"/>
        </w:rPr>
        <w:t>, as well as for bad behaviour</w:t>
      </w:r>
      <w:r w:rsidR="009B46BB" w:rsidRPr="00AE7CFE">
        <w:rPr>
          <w:rFonts w:ascii="Caligula" w:hAnsi="Caligula"/>
          <w:b/>
          <w:sz w:val="22"/>
          <w:szCs w:val="22"/>
        </w:rPr>
        <w:t>.</w:t>
      </w:r>
      <w:r w:rsidR="008D18AF" w:rsidRPr="00AE7CFE">
        <w:rPr>
          <w:rFonts w:ascii="Caligula" w:hAnsi="Caligula"/>
          <w:b/>
          <w:sz w:val="22"/>
          <w:szCs w:val="22"/>
        </w:rPr>
        <w:t xml:space="preserve"> Attendance was an increasing concern in the</w:t>
      </w:r>
      <w:r w:rsidR="00BE4569" w:rsidRPr="00AE7CFE">
        <w:rPr>
          <w:rFonts w:ascii="Caligula" w:hAnsi="Caligula"/>
          <w:b/>
          <w:sz w:val="22"/>
          <w:szCs w:val="22"/>
        </w:rPr>
        <w:t xml:space="preserve"> 1880s, when attendance defaulters were reported to the Newark Union Officer, and in the 1890s</w:t>
      </w:r>
      <w:r w:rsidR="005B348E" w:rsidRPr="00AE7CFE">
        <w:rPr>
          <w:rFonts w:ascii="Caligula" w:hAnsi="Caligula"/>
          <w:b/>
          <w:sz w:val="22"/>
          <w:szCs w:val="22"/>
        </w:rPr>
        <w:t xml:space="preserve"> the head</w:t>
      </w:r>
      <w:r w:rsidR="000C69C9" w:rsidRPr="00AE7CFE">
        <w:rPr>
          <w:rFonts w:ascii="Caligula" w:hAnsi="Caligula"/>
          <w:b/>
          <w:sz w:val="22"/>
          <w:szCs w:val="22"/>
        </w:rPr>
        <w:t xml:space="preserve"> teacher</w:t>
      </w:r>
      <w:r w:rsidR="00E774A2" w:rsidRPr="00AE7CFE">
        <w:rPr>
          <w:rFonts w:ascii="Caligula" w:hAnsi="Caligula"/>
          <w:b/>
          <w:sz w:val="22"/>
          <w:szCs w:val="22"/>
        </w:rPr>
        <w:t>, Harry Easton,</w:t>
      </w:r>
      <w:r w:rsidR="005B348E" w:rsidRPr="00AE7CFE">
        <w:rPr>
          <w:rFonts w:ascii="Caligula" w:hAnsi="Caligula"/>
          <w:b/>
          <w:sz w:val="22"/>
          <w:szCs w:val="22"/>
        </w:rPr>
        <w:t xml:space="preserve"> notes that “many parents utterly disregard their obligations to send their children regularly to </w:t>
      </w:r>
      <w:proofErr w:type="gramStart"/>
      <w:r w:rsidR="005B348E" w:rsidRPr="00AE7CFE">
        <w:rPr>
          <w:rFonts w:ascii="Caligula" w:hAnsi="Caligula"/>
          <w:b/>
          <w:sz w:val="22"/>
          <w:szCs w:val="22"/>
        </w:rPr>
        <w:t>school,</w:t>
      </w:r>
      <w:proofErr w:type="gramEnd"/>
      <w:r w:rsidR="005B348E" w:rsidRPr="00AE7CFE">
        <w:rPr>
          <w:rFonts w:ascii="Caligula" w:hAnsi="Caligula"/>
          <w:b/>
          <w:sz w:val="22"/>
          <w:szCs w:val="22"/>
        </w:rPr>
        <w:t xml:space="preserve"> and absent them frequently without cause”.</w:t>
      </w:r>
      <w:r w:rsidR="00364890" w:rsidRPr="00AE7CFE">
        <w:rPr>
          <w:rFonts w:ascii="Caligula" w:hAnsi="Caligula"/>
          <w:b/>
          <w:sz w:val="22"/>
          <w:szCs w:val="22"/>
        </w:rPr>
        <w:t xml:space="preserve"> </w:t>
      </w:r>
    </w:p>
    <w:p w:rsidR="00E81D2B" w:rsidRPr="00AE7CFE" w:rsidRDefault="000C69C9" w:rsidP="001C7156">
      <w:pPr>
        <w:jc w:val="both"/>
        <w:rPr>
          <w:rFonts w:ascii="Caligula" w:hAnsi="Caligula"/>
          <w:b/>
          <w:sz w:val="22"/>
          <w:szCs w:val="22"/>
        </w:rPr>
      </w:pPr>
      <w:r w:rsidRPr="00AE7CFE">
        <w:rPr>
          <w:rFonts w:ascii="Caligula" w:hAnsi="Caligula"/>
          <w:b/>
          <w:sz w:val="22"/>
          <w:szCs w:val="22"/>
        </w:rPr>
        <w:t xml:space="preserve">An outbreak of measles closed the school for several weeks at the end of 1895 and in autumn 1898 the new school year did not start until mid October because </w:t>
      </w:r>
      <w:r w:rsidR="00FB1025" w:rsidRPr="00AE7CFE">
        <w:rPr>
          <w:rFonts w:ascii="Caligula" w:hAnsi="Caligula"/>
          <w:b/>
          <w:sz w:val="22"/>
          <w:szCs w:val="22"/>
        </w:rPr>
        <w:t xml:space="preserve">of </w:t>
      </w:r>
      <w:r w:rsidRPr="00AE7CFE">
        <w:rPr>
          <w:rFonts w:ascii="Caligula" w:hAnsi="Caligula"/>
          <w:b/>
          <w:sz w:val="22"/>
          <w:szCs w:val="22"/>
        </w:rPr>
        <w:t xml:space="preserve">an outbreak of diphtheria following the six-week harvest holiday. </w:t>
      </w:r>
      <w:r w:rsidR="00E6625F" w:rsidRPr="00AE7CFE">
        <w:rPr>
          <w:rFonts w:ascii="Caligula" w:hAnsi="Caligula"/>
          <w:b/>
          <w:sz w:val="22"/>
          <w:szCs w:val="22"/>
        </w:rPr>
        <w:t xml:space="preserve">In </w:t>
      </w:r>
      <w:r w:rsidR="00316CB6" w:rsidRPr="00AE7CFE">
        <w:rPr>
          <w:rFonts w:ascii="Caligula" w:hAnsi="Caligula"/>
          <w:b/>
          <w:sz w:val="22"/>
          <w:szCs w:val="22"/>
        </w:rPr>
        <w:t xml:space="preserve">1899 a piano was bought thanks to a local family and the proceeds of school concerts. </w:t>
      </w:r>
      <w:r w:rsidR="00364890" w:rsidRPr="00AE7CFE">
        <w:rPr>
          <w:rFonts w:ascii="Caligula" w:hAnsi="Caligula"/>
          <w:b/>
          <w:sz w:val="22"/>
          <w:szCs w:val="22"/>
        </w:rPr>
        <w:t>In December 1912 it was reported with obvious delight that all 105 children on the attendance register were present.</w:t>
      </w:r>
      <w:r w:rsidR="00E81D2B" w:rsidRPr="00AE7CFE">
        <w:rPr>
          <w:rFonts w:ascii="Caligula" w:hAnsi="Caligula"/>
          <w:b/>
          <w:sz w:val="22"/>
          <w:szCs w:val="22"/>
        </w:rPr>
        <w:t xml:space="preserve"> Mr Easton retired as </w:t>
      </w:r>
      <w:proofErr w:type="gramStart"/>
      <w:r w:rsidR="00E81D2B" w:rsidRPr="00AE7CFE">
        <w:rPr>
          <w:rFonts w:ascii="Caligula" w:hAnsi="Caligula"/>
          <w:b/>
          <w:sz w:val="22"/>
          <w:szCs w:val="22"/>
        </w:rPr>
        <w:t>head  in</w:t>
      </w:r>
      <w:proofErr w:type="gramEnd"/>
      <w:r w:rsidR="00E81D2B" w:rsidRPr="00AE7CFE">
        <w:rPr>
          <w:rFonts w:ascii="Caligula" w:hAnsi="Caligula"/>
          <w:b/>
          <w:sz w:val="22"/>
          <w:szCs w:val="22"/>
        </w:rPr>
        <w:t xml:space="preserve"> 1924 after nearly 35 years in post. He was succeeded by his wife Amy Easton who </w:t>
      </w:r>
      <w:proofErr w:type="gramStart"/>
      <w:r w:rsidR="00E81D2B" w:rsidRPr="00AE7CFE">
        <w:rPr>
          <w:rFonts w:ascii="Caligula" w:hAnsi="Caligula"/>
          <w:b/>
          <w:sz w:val="22"/>
          <w:szCs w:val="22"/>
        </w:rPr>
        <w:t>had  taught</w:t>
      </w:r>
      <w:proofErr w:type="gramEnd"/>
      <w:r w:rsidR="00E81D2B" w:rsidRPr="00AE7CFE">
        <w:rPr>
          <w:rFonts w:ascii="Caligula" w:hAnsi="Caligula"/>
          <w:b/>
          <w:sz w:val="22"/>
          <w:szCs w:val="22"/>
        </w:rPr>
        <w:t xml:space="preserve"> at the school alongside him for many years and was head teacher until 1928. The couple lived in the school house in the village where they brought up their own children.</w:t>
      </w:r>
    </w:p>
    <w:p w:rsidR="004E067C" w:rsidRDefault="00364890" w:rsidP="001C7156">
      <w:pPr>
        <w:jc w:val="both"/>
        <w:rPr>
          <w:rFonts w:ascii="Caligula" w:hAnsi="Caligula"/>
          <w:b/>
          <w:sz w:val="22"/>
          <w:szCs w:val="22"/>
        </w:rPr>
      </w:pPr>
      <w:r w:rsidRPr="00AE7CFE">
        <w:rPr>
          <w:rFonts w:ascii="Caligula" w:hAnsi="Caligula"/>
          <w:b/>
          <w:sz w:val="22"/>
          <w:szCs w:val="22"/>
        </w:rPr>
        <w:t xml:space="preserve">War-time and peace celebrations have had a great impact on the life of the school as well as the families of pupils and staff. In October 1905 there was a week’s closure for Trafalgar celebrations and in 1918 there were half day holidays as </w:t>
      </w:r>
      <w:proofErr w:type="gramStart"/>
      <w:r w:rsidRPr="00AE7CFE">
        <w:rPr>
          <w:rFonts w:ascii="Caligula" w:hAnsi="Caligula"/>
          <w:b/>
          <w:sz w:val="22"/>
          <w:szCs w:val="22"/>
        </w:rPr>
        <w:t>the  school</w:t>
      </w:r>
      <w:proofErr w:type="gramEnd"/>
      <w:r w:rsidRPr="00AE7CFE">
        <w:rPr>
          <w:rFonts w:ascii="Caligula" w:hAnsi="Caligula"/>
          <w:b/>
          <w:sz w:val="22"/>
          <w:szCs w:val="22"/>
        </w:rPr>
        <w:t xml:space="preserve"> adopted the Blackberry Scheme to gather the fruit for the Ministry of Food.</w:t>
      </w:r>
      <w:r w:rsidR="00F423F3" w:rsidRPr="00AE7CFE">
        <w:rPr>
          <w:rFonts w:ascii="Caligula" w:hAnsi="Caligula"/>
          <w:b/>
          <w:sz w:val="22"/>
          <w:szCs w:val="22"/>
        </w:rPr>
        <w:t xml:space="preserve"> </w:t>
      </w:r>
      <w:r w:rsidR="007A3BD9" w:rsidRPr="00AE7CFE">
        <w:rPr>
          <w:rFonts w:ascii="Caligula" w:hAnsi="Caligula"/>
          <w:b/>
          <w:sz w:val="22"/>
          <w:szCs w:val="22"/>
        </w:rPr>
        <w:t xml:space="preserve">During the 1939-1945 War, children could take a two-week “holiday” to go potato picking as part of the war effort. There were dramatic changes </w:t>
      </w:r>
      <w:r w:rsidR="00764C86" w:rsidRPr="00AE7CFE">
        <w:rPr>
          <w:rFonts w:ascii="Caligula" w:hAnsi="Caligula"/>
          <w:b/>
          <w:sz w:val="22"/>
          <w:szCs w:val="22"/>
        </w:rPr>
        <w:t>with the arrival of evacuees from Coventry and Leeds</w:t>
      </w:r>
      <w:r w:rsidR="00FB1025" w:rsidRPr="00AE7CFE">
        <w:rPr>
          <w:rFonts w:ascii="Caligula" w:hAnsi="Caligula"/>
          <w:b/>
          <w:sz w:val="22"/>
          <w:szCs w:val="22"/>
        </w:rPr>
        <w:t xml:space="preserve"> </w:t>
      </w:r>
      <w:r w:rsidR="00764C86" w:rsidRPr="00AE7CFE">
        <w:rPr>
          <w:rFonts w:ascii="Caligula" w:hAnsi="Caligula"/>
          <w:b/>
          <w:sz w:val="22"/>
          <w:szCs w:val="22"/>
        </w:rPr>
        <w:t xml:space="preserve">and </w:t>
      </w:r>
      <w:proofErr w:type="gramStart"/>
      <w:r w:rsidR="007A3BD9" w:rsidRPr="00AE7CFE">
        <w:rPr>
          <w:rFonts w:ascii="Caligula" w:hAnsi="Caligula"/>
          <w:b/>
          <w:sz w:val="22"/>
          <w:szCs w:val="22"/>
        </w:rPr>
        <w:t xml:space="preserve">everyone </w:t>
      </w:r>
      <w:r w:rsidR="00764C86" w:rsidRPr="00AE7CFE">
        <w:rPr>
          <w:rFonts w:ascii="Caligula" w:hAnsi="Caligula"/>
          <w:b/>
          <w:sz w:val="22"/>
          <w:szCs w:val="22"/>
        </w:rPr>
        <w:t xml:space="preserve"> having</w:t>
      </w:r>
      <w:proofErr w:type="gramEnd"/>
      <w:r w:rsidR="00764C86" w:rsidRPr="00AE7CFE">
        <w:rPr>
          <w:rFonts w:ascii="Caligula" w:hAnsi="Caligula"/>
          <w:b/>
          <w:sz w:val="22"/>
          <w:szCs w:val="22"/>
        </w:rPr>
        <w:t xml:space="preserve"> to carry a gas mask.  </w:t>
      </w:r>
    </w:p>
    <w:p w:rsidR="00151BAC" w:rsidRPr="00AE7CFE" w:rsidRDefault="00F725C4" w:rsidP="001C7156">
      <w:pPr>
        <w:jc w:val="both"/>
        <w:rPr>
          <w:rFonts w:ascii="Caligula" w:hAnsi="Caligula"/>
          <w:b/>
          <w:sz w:val="22"/>
          <w:szCs w:val="22"/>
        </w:rPr>
      </w:pPr>
      <w:r w:rsidRPr="00AE7CFE">
        <w:rPr>
          <w:rFonts w:ascii="Caligula" w:hAnsi="Caligula"/>
          <w:b/>
          <w:sz w:val="22"/>
          <w:szCs w:val="22"/>
        </w:rPr>
        <w:t>During the 1930s</w:t>
      </w:r>
      <w:r w:rsidR="007A3BD9" w:rsidRPr="00AE7CFE">
        <w:rPr>
          <w:rFonts w:ascii="Caligula" w:hAnsi="Caligula"/>
          <w:b/>
          <w:sz w:val="22"/>
          <w:szCs w:val="22"/>
        </w:rPr>
        <w:t xml:space="preserve">, several </w:t>
      </w:r>
      <w:proofErr w:type="gramStart"/>
      <w:r w:rsidR="007A3BD9" w:rsidRPr="00AE7CFE">
        <w:rPr>
          <w:rFonts w:ascii="Caligula" w:hAnsi="Caligula"/>
          <w:b/>
          <w:sz w:val="22"/>
          <w:szCs w:val="22"/>
        </w:rPr>
        <w:t xml:space="preserve">children </w:t>
      </w:r>
      <w:r w:rsidRPr="00AE7CFE">
        <w:rPr>
          <w:rFonts w:ascii="Caligula" w:hAnsi="Caligula"/>
          <w:b/>
          <w:sz w:val="22"/>
          <w:szCs w:val="22"/>
        </w:rPr>
        <w:t xml:space="preserve"> walked</w:t>
      </w:r>
      <w:proofErr w:type="gramEnd"/>
      <w:r w:rsidRPr="00AE7CFE">
        <w:rPr>
          <w:rFonts w:ascii="Caligula" w:hAnsi="Caligula"/>
          <w:b/>
          <w:sz w:val="22"/>
          <w:szCs w:val="22"/>
        </w:rPr>
        <w:t xml:space="preserve"> from Norton Disney to </w:t>
      </w:r>
      <w:r w:rsidR="007A3BD9" w:rsidRPr="00AE7CFE">
        <w:rPr>
          <w:rFonts w:ascii="Caligula" w:hAnsi="Caligula"/>
          <w:b/>
          <w:sz w:val="22"/>
          <w:szCs w:val="22"/>
        </w:rPr>
        <w:t xml:space="preserve">attend </w:t>
      </w:r>
      <w:r w:rsidRPr="00AE7CFE">
        <w:rPr>
          <w:rFonts w:ascii="Caligula" w:hAnsi="Caligula"/>
          <w:b/>
          <w:sz w:val="22"/>
          <w:szCs w:val="22"/>
        </w:rPr>
        <w:t xml:space="preserve">Swinderby </w:t>
      </w:r>
      <w:r w:rsidR="007A3BD9" w:rsidRPr="00AE7CFE">
        <w:rPr>
          <w:rFonts w:ascii="Caligula" w:hAnsi="Caligula"/>
          <w:b/>
          <w:sz w:val="22"/>
          <w:szCs w:val="22"/>
        </w:rPr>
        <w:t>school, but this stopped in 1941 when the</w:t>
      </w:r>
      <w:r w:rsidR="00633B96" w:rsidRPr="00AE7CFE">
        <w:rPr>
          <w:rFonts w:ascii="Caligula" w:hAnsi="Caligula"/>
          <w:b/>
          <w:sz w:val="22"/>
          <w:szCs w:val="22"/>
        </w:rPr>
        <w:t xml:space="preserve"> road was closed and the</w:t>
      </w:r>
      <w:r w:rsidR="00FB1025" w:rsidRPr="00AE7CFE">
        <w:rPr>
          <w:rFonts w:ascii="Caligula" w:hAnsi="Caligula"/>
          <w:b/>
          <w:sz w:val="22"/>
          <w:szCs w:val="22"/>
        </w:rPr>
        <w:t xml:space="preserve"> aerodrome was built. </w:t>
      </w:r>
      <w:r w:rsidR="00D92378" w:rsidRPr="00AE7CFE">
        <w:rPr>
          <w:rFonts w:ascii="Caligula" w:hAnsi="Caligula"/>
          <w:b/>
          <w:sz w:val="22"/>
          <w:szCs w:val="22"/>
        </w:rPr>
        <w:t>RAF Swinderby would continue to have a major</w:t>
      </w:r>
      <w:r w:rsidR="00ED0195" w:rsidRPr="00AE7CFE">
        <w:rPr>
          <w:rFonts w:ascii="Caligula" w:hAnsi="Caligula"/>
          <w:b/>
          <w:sz w:val="22"/>
          <w:szCs w:val="22"/>
        </w:rPr>
        <w:t xml:space="preserve"> effect</w:t>
      </w:r>
      <w:r w:rsidR="00D92378" w:rsidRPr="00AE7CFE">
        <w:rPr>
          <w:rFonts w:ascii="Caligula" w:hAnsi="Caligula"/>
          <w:b/>
          <w:sz w:val="22"/>
          <w:szCs w:val="22"/>
        </w:rPr>
        <w:t xml:space="preserve"> on the school. </w:t>
      </w:r>
    </w:p>
    <w:p w:rsidR="001D11C5" w:rsidRPr="00AE7CFE" w:rsidRDefault="006C24DF" w:rsidP="001C7156">
      <w:pPr>
        <w:jc w:val="both"/>
        <w:rPr>
          <w:rFonts w:ascii="Caligula" w:hAnsi="Caligula"/>
          <w:b/>
          <w:sz w:val="22"/>
          <w:szCs w:val="22"/>
        </w:rPr>
      </w:pPr>
      <w:r w:rsidRPr="00AE7CFE">
        <w:rPr>
          <w:rFonts w:ascii="Caligula" w:hAnsi="Caligula"/>
          <w:b/>
          <w:sz w:val="22"/>
          <w:szCs w:val="22"/>
        </w:rPr>
        <w:t xml:space="preserve">Popular </w:t>
      </w:r>
      <w:r w:rsidR="00151BAC" w:rsidRPr="00AE7CFE">
        <w:rPr>
          <w:rFonts w:ascii="Caligula" w:hAnsi="Caligula"/>
          <w:b/>
          <w:sz w:val="22"/>
          <w:szCs w:val="22"/>
        </w:rPr>
        <w:t xml:space="preserve">playground </w:t>
      </w:r>
      <w:r w:rsidRPr="00AE7CFE">
        <w:rPr>
          <w:rFonts w:ascii="Caligula" w:hAnsi="Caligula"/>
          <w:b/>
          <w:sz w:val="22"/>
          <w:szCs w:val="22"/>
        </w:rPr>
        <w:t xml:space="preserve">games </w:t>
      </w:r>
      <w:r w:rsidR="00151BAC" w:rsidRPr="00AE7CFE">
        <w:rPr>
          <w:rFonts w:ascii="Caligula" w:hAnsi="Caligula"/>
          <w:b/>
          <w:sz w:val="22"/>
          <w:szCs w:val="22"/>
        </w:rPr>
        <w:t>during the 1940s</w:t>
      </w:r>
      <w:r w:rsidR="00FB1025" w:rsidRPr="00AE7CFE">
        <w:rPr>
          <w:rFonts w:ascii="Caligula" w:hAnsi="Caligula"/>
          <w:b/>
          <w:sz w:val="22"/>
          <w:szCs w:val="22"/>
        </w:rPr>
        <w:t xml:space="preserve"> </w:t>
      </w:r>
      <w:r w:rsidRPr="00AE7CFE">
        <w:rPr>
          <w:rFonts w:ascii="Caligula" w:hAnsi="Caligula"/>
          <w:b/>
          <w:sz w:val="22"/>
          <w:szCs w:val="22"/>
        </w:rPr>
        <w:t xml:space="preserve">were hopscotch, skipping and song circle games such as “The Farmer’s in his Den” and “Poor Mary </w:t>
      </w:r>
      <w:r w:rsidR="00151BAC" w:rsidRPr="00AE7CFE">
        <w:rPr>
          <w:rFonts w:ascii="Caligula" w:hAnsi="Caligula"/>
          <w:b/>
          <w:sz w:val="22"/>
          <w:szCs w:val="22"/>
        </w:rPr>
        <w:t>S</w:t>
      </w:r>
      <w:r w:rsidRPr="00AE7CFE">
        <w:rPr>
          <w:rFonts w:ascii="Caligula" w:hAnsi="Caligula"/>
          <w:b/>
          <w:sz w:val="22"/>
          <w:szCs w:val="22"/>
        </w:rPr>
        <w:t>its a Weeping”.</w:t>
      </w:r>
      <w:r w:rsidR="00151BAC" w:rsidRPr="00AE7CFE">
        <w:rPr>
          <w:rFonts w:ascii="Caligula" w:hAnsi="Caligula"/>
          <w:b/>
          <w:sz w:val="22"/>
          <w:szCs w:val="22"/>
        </w:rPr>
        <w:t xml:space="preserve"> Children also enjoyed bringing a whip and top to school.</w:t>
      </w:r>
      <w:r w:rsidRPr="00AE7CFE">
        <w:rPr>
          <w:rFonts w:ascii="Caligula" w:hAnsi="Caligula"/>
          <w:b/>
          <w:sz w:val="22"/>
          <w:szCs w:val="22"/>
        </w:rPr>
        <w:t xml:space="preserve">  Boys and girls played together in the playground, but had separate cloakrooms</w:t>
      </w:r>
      <w:r w:rsidR="00FB1025" w:rsidRPr="00AE7CFE">
        <w:rPr>
          <w:rFonts w:ascii="Caligula" w:hAnsi="Caligula"/>
          <w:b/>
          <w:sz w:val="22"/>
          <w:szCs w:val="22"/>
        </w:rPr>
        <w:t xml:space="preserve"> </w:t>
      </w:r>
      <w:r w:rsidRPr="00AE7CFE">
        <w:rPr>
          <w:rFonts w:ascii="Caligula" w:hAnsi="Caligula"/>
          <w:b/>
          <w:sz w:val="22"/>
          <w:szCs w:val="22"/>
        </w:rPr>
        <w:t>- the boys</w:t>
      </w:r>
      <w:r w:rsidR="00FB1025" w:rsidRPr="00AE7CFE">
        <w:rPr>
          <w:rFonts w:ascii="Caligula" w:hAnsi="Caligula"/>
          <w:b/>
          <w:sz w:val="22"/>
          <w:szCs w:val="22"/>
        </w:rPr>
        <w:t>’</w:t>
      </w:r>
      <w:r w:rsidRPr="00AE7CFE">
        <w:rPr>
          <w:rFonts w:ascii="Caligula" w:hAnsi="Caligula"/>
          <w:b/>
          <w:sz w:val="22"/>
          <w:szCs w:val="22"/>
        </w:rPr>
        <w:t xml:space="preserve"> was under the bell and the girls</w:t>
      </w:r>
      <w:r w:rsidR="00FB1025" w:rsidRPr="00AE7CFE">
        <w:rPr>
          <w:rFonts w:ascii="Caligula" w:hAnsi="Caligula"/>
          <w:b/>
          <w:sz w:val="22"/>
          <w:szCs w:val="22"/>
        </w:rPr>
        <w:t>’</w:t>
      </w:r>
      <w:r w:rsidRPr="00AE7CFE">
        <w:rPr>
          <w:rFonts w:ascii="Caligula" w:hAnsi="Caligula"/>
          <w:b/>
          <w:sz w:val="22"/>
          <w:szCs w:val="22"/>
        </w:rPr>
        <w:t xml:space="preserve"> next to the porch, in which there was a metal stand with a bowl in it for hand washing.  </w:t>
      </w:r>
      <w:r w:rsidR="00B007EE" w:rsidRPr="00AE7CFE">
        <w:rPr>
          <w:rFonts w:ascii="Caligula" w:hAnsi="Caligula"/>
          <w:b/>
          <w:sz w:val="22"/>
          <w:szCs w:val="22"/>
        </w:rPr>
        <w:t xml:space="preserve">The toilet was a </w:t>
      </w:r>
      <w:r w:rsidR="00B007EE" w:rsidRPr="00AE7CFE">
        <w:rPr>
          <w:rFonts w:ascii="Caligula" w:hAnsi="Caligula"/>
          <w:b/>
          <w:sz w:val="22"/>
          <w:szCs w:val="22"/>
        </w:rPr>
        <w:lastRenderedPageBreak/>
        <w:t xml:space="preserve">bucket!  Heating was from </w:t>
      </w:r>
      <w:r w:rsidR="00C12A46" w:rsidRPr="00AE7CFE">
        <w:rPr>
          <w:rFonts w:ascii="Caligula" w:hAnsi="Caligula"/>
          <w:b/>
          <w:sz w:val="22"/>
          <w:szCs w:val="22"/>
        </w:rPr>
        <w:t xml:space="preserve">pot bellied stoves which went out if they were not managed properly. </w:t>
      </w:r>
      <w:r w:rsidRPr="00AE7CFE">
        <w:rPr>
          <w:rFonts w:ascii="Caligula" w:hAnsi="Caligula"/>
          <w:b/>
          <w:sz w:val="22"/>
          <w:szCs w:val="22"/>
        </w:rPr>
        <w:t xml:space="preserve">There was no electricity in Swinderby until </w:t>
      </w:r>
      <w:r w:rsidR="001D11C5" w:rsidRPr="00AE7CFE">
        <w:rPr>
          <w:rFonts w:ascii="Caligula" w:hAnsi="Caligula"/>
          <w:b/>
          <w:sz w:val="22"/>
          <w:szCs w:val="22"/>
        </w:rPr>
        <w:t>after the end of the war</w:t>
      </w:r>
      <w:r w:rsidRPr="00AE7CFE">
        <w:rPr>
          <w:rFonts w:ascii="Caligula" w:hAnsi="Caligula"/>
          <w:b/>
          <w:sz w:val="22"/>
          <w:szCs w:val="22"/>
        </w:rPr>
        <w:t xml:space="preserve">. </w:t>
      </w:r>
      <w:r w:rsidR="00F725C4" w:rsidRPr="00AE7CFE">
        <w:rPr>
          <w:rFonts w:ascii="Caligula" w:hAnsi="Caligula"/>
          <w:b/>
          <w:sz w:val="22"/>
          <w:szCs w:val="22"/>
        </w:rPr>
        <w:t xml:space="preserve">  </w:t>
      </w:r>
      <w:r w:rsidRPr="00AE7CFE">
        <w:rPr>
          <w:rFonts w:ascii="Caligula" w:hAnsi="Caligula"/>
          <w:b/>
          <w:sz w:val="22"/>
          <w:szCs w:val="22"/>
        </w:rPr>
        <w:t xml:space="preserve">During the 1950s </w:t>
      </w:r>
      <w:r w:rsidR="001D11C5" w:rsidRPr="00AE7CFE">
        <w:rPr>
          <w:rFonts w:ascii="Caligula" w:hAnsi="Caligula"/>
          <w:b/>
          <w:sz w:val="22"/>
          <w:szCs w:val="22"/>
        </w:rPr>
        <w:t xml:space="preserve">the school </w:t>
      </w:r>
      <w:r w:rsidR="003F5AA2" w:rsidRPr="00AE7CFE">
        <w:rPr>
          <w:rFonts w:ascii="Caligula" w:hAnsi="Caligula"/>
          <w:b/>
          <w:sz w:val="22"/>
          <w:szCs w:val="22"/>
        </w:rPr>
        <w:t xml:space="preserve">still </w:t>
      </w:r>
      <w:r w:rsidR="00C12A46" w:rsidRPr="00AE7CFE">
        <w:rPr>
          <w:rFonts w:ascii="Caligula" w:hAnsi="Caligula"/>
          <w:b/>
          <w:sz w:val="22"/>
          <w:szCs w:val="22"/>
        </w:rPr>
        <w:t>had only two classrooms</w:t>
      </w:r>
      <w:r w:rsidR="001D11C5" w:rsidRPr="00AE7CFE">
        <w:rPr>
          <w:rFonts w:ascii="Caligula" w:hAnsi="Caligula"/>
          <w:b/>
          <w:sz w:val="22"/>
          <w:szCs w:val="22"/>
        </w:rPr>
        <w:t>. T</w:t>
      </w:r>
      <w:r w:rsidRPr="00AE7CFE">
        <w:rPr>
          <w:rFonts w:ascii="Caligula" w:hAnsi="Caligula"/>
          <w:b/>
          <w:sz w:val="22"/>
          <w:szCs w:val="22"/>
        </w:rPr>
        <w:t xml:space="preserve">he </w:t>
      </w:r>
      <w:r w:rsidR="00C12A46" w:rsidRPr="00AE7CFE">
        <w:rPr>
          <w:rFonts w:ascii="Caligula" w:hAnsi="Caligula"/>
          <w:b/>
          <w:sz w:val="22"/>
          <w:szCs w:val="22"/>
        </w:rPr>
        <w:t xml:space="preserve">large original school </w:t>
      </w:r>
      <w:r w:rsidRPr="00AE7CFE">
        <w:rPr>
          <w:rFonts w:ascii="Caligula" w:hAnsi="Caligula"/>
          <w:b/>
          <w:sz w:val="22"/>
          <w:szCs w:val="22"/>
        </w:rPr>
        <w:t>room was divided for two classes</w:t>
      </w:r>
      <w:r w:rsidR="00CC1FFB" w:rsidRPr="00AE7CFE">
        <w:rPr>
          <w:rFonts w:ascii="Caligula" w:hAnsi="Caligula"/>
          <w:b/>
          <w:sz w:val="22"/>
          <w:szCs w:val="22"/>
        </w:rPr>
        <w:t xml:space="preserve"> and the small room</w:t>
      </w:r>
      <w:r w:rsidR="001D11C5" w:rsidRPr="00AE7CFE">
        <w:rPr>
          <w:rFonts w:ascii="Caligula" w:hAnsi="Caligula"/>
          <w:b/>
          <w:sz w:val="22"/>
          <w:szCs w:val="22"/>
        </w:rPr>
        <w:t xml:space="preserve"> was used for a further classroom</w:t>
      </w:r>
      <w:r w:rsidR="00CC1FFB" w:rsidRPr="00AE7CFE">
        <w:rPr>
          <w:rFonts w:ascii="Caligula" w:hAnsi="Caligula"/>
          <w:b/>
          <w:sz w:val="22"/>
          <w:szCs w:val="22"/>
        </w:rPr>
        <w:t xml:space="preserve">. </w:t>
      </w:r>
      <w:r w:rsidR="001D11C5" w:rsidRPr="00AE7CFE">
        <w:rPr>
          <w:rFonts w:ascii="Caligula" w:hAnsi="Caligula"/>
          <w:b/>
          <w:sz w:val="22"/>
          <w:szCs w:val="22"/>
        </w:rPr>
        <w:t>The big room now houses the boilers and a storage area</w:t>
      </w:r>
      <w:r w:rsidR="00C12A46" w:rsidRPr="00AE7CFE">
        <w:rPr>
          <w:rFonts w:ascii="Caligula" w:hAnsi="Caligula"/>
          <w:b/>
          <w:sz w:val="22"/>
          <w:szCs w:val="22"/>
        </w:rPr>
        <w:t>, while</w:t>
      </w:r>
      <w:r w:rsidR="00A059B8" w:rsidRPr="00AE7CFE">
        <w:rPr>
          <w:rFonts w:ascii="Caligula" w:hAnsi="Caligula"/>
          <w:b/>
          <w:sz w:val="22"/>
          <w:szCs w:val="22"/>
        </w:rPr>
        <w:t xml:space="preserve"> part </w:t>
      </w:r>
      <w:proofErr w:type="gramStart"/>
      <w:r w:rsidR="00A059B8" w:rsidRPr="00AE7CFE">
        <w:rPr>
          <w:rFonts w:ascii="Caligula" w:hAnsi="Caligula"/>
          <w:b/>
          <w:sz w:val="22"/>
          <w:szCs w:val="22"/>
        </w:rPr>
        <w:t xml:space="preserve">of </w:t>
      </w:r>
      <w:r w:rsidR="00C12A46" w:rsidRPr="00AE7CFE">
        <w:rPr>
          <w:rFonts w:ascii="Caligula" w:hAnsi="Caligula"/>
          <w:b/>
          <w:sz w:val="22"/>
          <w:szCs w:val="22"/>
        </w:rPr>
        <w:t xml:space="preserve"> the</w:t>
      </w:r>
      <w:proofErr w:type="gramEnd"/>
      <w:r w:rsidR="00C12A46" w:rsidRPr="00AE7CFE">
        <w:rPr>
          <w:rFonts w:ascii="Caligula" w:hAnsi="Caligula"/>
          <w:b/>
          <w:sz w:val="22"/>
          <w:szCs w:val="22"/>
        </w:rPr>
        <w:t xml:space="preserve"> </w:t>
      </w:r>
      <w:r w:rsidR="001D11C5" w:rsidRPr="00AE7CFE">
        <w:rPr>
          <w:rFonts w:ascii="Caligula" w:hAnsi="Caligula"/>
          <w:b/>
          <w:sz w:val="22"/>
          <w:szCs w:val="22"/>
        </w:rPr>
        <w:t>small</w:t>
      </w:r>
      <w:r w:rsidR="00C12A46" w:rsidRPr="00AE7CFE">
        <w:rPr>
          <w:rFonts w:ascii="Caligula" w:hAnsi="Caligula"/>
          <w:b/>
          <w:sz w:val="22"/>
          <w:szCs w:val="22"/>
        </w:rPr>
        <w:t xml:space="preserve"> classroom has become the</w:t>
      </w:r>
      <w:r w:rsidR="001D11C5" w:rsidRPr="00AE7CFE">
        <w:rPr>
          <w:rFonts w:ascii="Caligula" w:hAnsi="Caligula"/>
          <w:b/>
          <w:sz w:val="22"/>
          <w:szCs w:val="22"/>
        </w:rPr>
        <w:t xml:space="preserve"> </w:t>
      </w:r>
      <w:r w:rsidR="00C12A46" w:rsidRPr="00AE7CFE">
        <w:rPr>
          <w:rFonts w:ascii="Caligula" w:hAnsi="Caligula"/>
          <w:b/>
          <w:sz w:val="22"/>
          <w:szCs w:val="22"/>
        </w:rPr>
        <w:t>s</w:t>
      </w:r>
      <w:r w:rsidR="001D11C5" w:rsidRPr="00AE7CFE">
        <w:rPr>
          <w:rFonts w:ascii="Caligula" w:hAnsi="Caligula"/>
          <w:b/>
          <w:sz w:val="22"/>
          <w:szCs w:val="22"/>
        </w:rPr>
        <w:t xml:space="preserve">taffroom. </w:t>
      </w:r>
      <w:r w:rsidR="00CC1FFB" w:rsidRPr="00AE7CFE">
        <w:rPr>
          <w:rFonts w:ascii="Caligula" w:hAnsi="Caligula"/>
          <w:b/>
          <w:sz w:val="22"/>
          <w:szCs w:val="22"/>
        </w:rPr>
        <w:t xml:space="preserve"> </w:t>
      </w:r>
      <w:r w:rsidR="008D460D" w:rsidRPr="00AE7CFE">
        <w:rPr>
          <w:rFonts w:ascii="Caligula" w:hAnsi="Caligula"/>
          <w:b/>
          <w:sz w:val="22"/>
          <w:szCs w:val="22"/>
        </w:rPr>
        <w:t>The school canteen opened in 1951.</w:t>
      </w:r>
      <w:r w:rsidR="006E7041" w:rsidRPr="00AE7CFE">
        <w:rPr>
          <w:rFonts w:ascii="Caligula" w:hAnsi="Caligula"/>
          <w:b/>
          <w:sz w:val="22"/>
          <w:szCs w:val="22"/>
        </w:rPr>
        <w:t xml:space="preserve"> </w:t>
      </w:r>
    </w:p>
    <w:p w:rsidR="00CF5F68" w:rsidRPr="00AE7CFE" w:rsidRDefault="00323314" w:rsidP="001C7156">
      <w:pPr>
        <w:jc w:val="both"/>
        <w:rPr>
          <w:rFonts w:ascii="Caligula" w:hAnsi="Caligula"/>
          <w:b/>
          <w:sz w:val="22"/>
          <w:szCs w:val="22"/>
        </w:rPr>
      </w:pPr>
      <w:r w:rsidRPr="00AE7CFE">
        <w:rPr>
          <w:rFonts w:ascii="Caligula" w:hAnsi="Caligula"/>
          <w:b/>
          <w:sz w:val="22"/>
          <w:szCs w:val="22"/>
        </w:rPr>
        <w:t>M</w:t>
      </w:r>
      <w:r w:rsidR="00CC1FFB" w:rsidRPr="00AE7CFE">
        <w:rPr>
          <w:rFonts w:ascii="Caligula" w:hAnsi="Caligula"/>
          <w:b/>
          <w:sz w:val="22"/>
          <w:szCs w:val="22"/>
        </w:rPr>
        <w:t xml:space="preserve">arried quarters were built at </w:t>
      </w:r>
      <w:r w:rsidRPr="00AE7CFE">
        <w:rPr>
          <w:rFonts w:ascii="Caligula" w:hAnsi="Caligula"/>
          <w:b/>
          <w:sz w:val="22"/>
          <w:szCs w:val="22"/>
        </w:rPr>
        <w:t xml:space="preserve">RAF </w:t>
      </w:r>
      <w:r w:rsidR="00CC1FFB" w:rsidRPr="00AE7CFE">
        <w:rPr>
          <w:rFonts w:ascii="Caligula" w:hAnsi="Caligula"/>
          <w:b/>
          <w:sz w:val="22"/>
          <w:szCs w:val="22"/>
        </w:rPr>
        <w:t>Swinderby</w:t>
      </w:r>
      <w:r w:rsidRPr="00AE7CFE">
        <w:rPr>
          <w:rFonts w:ascii="Caligula" w:hAnsi="Caligula"/>
          <w:b/>
          <w:sz w:val="22"/>
          <w:szCs w:val="22"/>
        </w:rPr>
        <w:t xml:space="preserve"> during the early 1950s</w:t>
      </w:r>
      <w:r w:rsidR="00CC1FFB" w:rsidRPr="00AE7CFE">
        <w:rPr>
          <w:rFonts w:ascii="Caligula" w:hAnsi="Caligula"/>
          <w:b/>
          <w:sz w:val="22"/>
          <w:szCs w:val="22"/>
        </w:rPr>
        <w:t xml:space="preserve"> a</w:t>
      </w:r>
      <w:r w:rsidR="001D11C5" w:rsidRPr="00AE7CFE">
        <w:rPr>
          <w:rFonts w:ascii="Caligula" w:hAnsi="Caligula"/>
          <w:b/>
          <w:sz w:val="22"/>
          <w:szCs w:val="22"/>
        </w:rPr>
        <w:t>nd a school bus was laid on</w:t>
      </w:r>
      <w:r w:rsidRPr="00AE7CFE">
        <w:rPr>
          <w:rFonts w:ascii="Caligula" w:hAnsi="Caligula"/>
          <w:b/>
          <w:sz w:val="22"/>
          <w:szCs w:val="22"/>
        </w:rPr>
        <w:t>. The school grew rapidly and</w:t>
      </w:r>
      <w:r w:rsidR="001D11C5" w:rsidRPr="00AE7CFE">
        <w:rPr>
          <w:rFonts w:ascii="Caligula" w:hAnsi="Caligula"/>
          <w:b/>
          <w:sz w:val="22"/>
          <w:szCs w:val="22"/>
        </w:rPr>
        <w:t xml:space="preserve"> </w:t>
      </w:r>
      <w:r w:rsidR="00CC1FFB" w:rsidRPr="00AE7CFE">
        <w:rPr>
          <w:rFonts w:ascii="Caligula" w:hAnsi="Caligula"/>
          <w:b/>
          <w:sz w:val="22"/>
          <w:szCs w:val="22"/>
        </w:rPr>
        <w:t>it was never clear from day to day how many children would turn up for class</w:t>
      </w:r>
      <w:r w:rsidRPr="00AE7CFE">
        <w:rPr>
          <w:rFonts w:ascii="Caligula" w:hAnsi="Caligula"/>
          <w:b/>
          <w:sz w:val="22"/>
          <w:szCs w:val="22"/>
        </w:rPr>
        <w:t xml:space="preserve"> – the infant</w:t>
      </w:r>
      <w:r w:rsidR="00CF5F68" w:rsidRPr="00AE7CFE">
        <w:rPr>
          <w:rFonts w:ascii="Caligula" w:hAnsi="Caligula"/>
          <w:b/>
          <w:sz w:val="22"/>
          <w:szCs w:val="22"/>
        </w:rPr>
        <w:t xml:space="preserve"> </w:t>
      </w:r>
      <w:r w:rsidR="00CC1FFB" w:rsidRPr="00AE7CFE">
        <w:rPr>
          <w:rFonts w:ascii="Caligula" w:hAnsi="Caligula"/>
          <w:b/>
          <w:sz w:val="22"/>
          <w:szCs w:val="22"/>
        </w:rPr>
        <w:t xml:space="preserve">class </w:t>
      </w:r>
      <w:r w:rsidRPr="00AE7CFE">
        <w:rPr>
          <w:rFonts w:ascii="Caligula" w:hAnsi="Caligula"/>
          <w:b/>
          <w:sz w:val="22"/>
          <w:szCs w:val="22"/>
        </w:rPr>
        <w:t>doubled in size to</w:t>
      </w:r>
      <w:r w:rsidR="00CC1FFB" w:rsidRPr="00AE7CFE">
        <w:rPr>
          <w:rFonts w:ascii="Caligula" w:hAnsi="Caligula"/>
          <w:b/>
          <w:sz w:val="22"/>
          <w:szCs w:val="22"/>
        </w:rPr>
        <w:t xml:space="preserve"> </w:t>
      </w:r>
      <w:r w:rsidRPr="00AE7CFE">
        <w:rPr>
          <w:rFonts w:ascii="Caligula" w:hAnsi="Caligula"/>
          <w:b/>
          <w:sz w:val="22"/>
          <w:szCs w:val="22"/>
        </w:rPr>
        <w:t>around</w:t>
      </w:r>
      <w:r w:rsidR="00CC1FFB" w:rsidRPr="00AE7CFE">
        <w:rPr>
          <w:rFonts w:ascii="Caligula" w:hAnsi="Caligula"/>
          <w:b/>
          <w:sz w:val="22"/>
          <w:szCs w:val="22"/>
        </w:rPr>
        <w:t xml:space="preserve"> 60</w:t>
      </w:r>
      <w:r w:rsidRPr="00AE7CFE">
        <w:rPr>
          <w:rFonts w:ascii="Caligula" w:hAnsi="Caligula"/>
          <w:b/>
          <w:sz w:val="22"/>
          <w:szCs w:val="22"/>
        </w:rPr>
        <w:t xml:space="preserve"> and</w:t>
      </w:r>
      <w:r w:rsidR="00CC1FFB" w:rsidRPr="00AE7CFE">
        <w:rPr>
          <w:rFonts w:ascii="Caligula" w:hAnsi="Caligula"/>
          <w:b/>
          <w:sz w:val="22"/>
          <w:szCs w:val="22"/>
        </w:rPr>
        <w:t xml:space="preserve"> </w:t>
      </w:r>
      <w:r w:rsidRPr="00AE7CFE">
        <w:rPr>
          <w:rFonts w:ascii="Caligula" w:hAnsi="Caligula"/>
          <w:b/>
          <w:sz w:val="22"/>
          <w:szCs w:val="22"/>
        </w:rPr>
        <w:t>extra</w:t>
      </w:r>
      <w:r w:rsidR="00CC1FFB" w:rsidRPr="00AE7CFE">
        <w:rPr>
          <w:rFonts w:ascii="Caligula" w:hAnsi="Caligula"/>
          <w:b/>
          <w:sz w:val="22"/>
          <w:szCs w:val="22"/>
        </w:rPr>
        <w:t xml:space="preserve"> staff had to be appointed</w:t>
      </w:r>
      <w:r w:rsidRPr="00AE7CFE">
        <w:rPr>
          <w:rFonts w:ascii="Caligula" w:hAnsi="Caligula"/>
          <w:b/>
          <w:sz w:val="22"/>
          <w:szCs w:val="22"/>
        </w:rPr>
        <w:t>.</w:t>
      </w:r>
      <w:r w:rsidR="00CC1FFB" w:rsidRPr="00AE7CFE">
        <w:rPr>
          <w:rFonts w:ascii="Caligula" w:hAnsi="Caligula"/>
          <w:b/>
          <w:sz w:val="22"/>
          <w:szCs w:val="22"/>
        </w:rPr>
        <w:t xml:space="preserve"> </w:t>
      </w:r>
      <w:r w:rsidRPr="00AE7CFE">
        <w:rPr>
          <w:rFonts w:ascii="Caligula" w:hAnsi="Caligula"/>
          <w:b/>
          <w:sz w:val="22"/>
          <w:szCs w:val="22"/>
        </w:rPr>
        <w:t>Kesteven County Council’s</w:t>
      </w:r>
      <w:r w:rsidR="00CC1FFB" w:rsidRPr="00AE7CFE">
        <w:rPr>
          <w:rFonts w:ascii="Caligula" w:hAnsi="Caligula"/>
          <w:b/>
          <w:sz w:val="22"/>
          <w:szCs w:val="22"/>
        </w:rPr>
        <w:t xml:space="preserve"> Education Committee hired the village hall where </w:t>
      </w:r>
      <w:r w:rsidRPr="00AE7CFE">
        <w:rPr>
          <w:rFonts w:ascii="Caligula" w:hAnsi="Caligula"/>
          <w:b/>
          <w:sz w:val="22"/>
          <w:szCs w:val="22"/>
        </w:rPr>
        <w:t>three</w:t>
      </w:r>
      <w:r w:rsidR="00CC1FFB" w:rsidRPr="00AE7CFE">
        <w:rPr>
          <w:rFonts w:ascii="Caligula" w:hAnsi="Caligula"/>
          <w:b/>
          <w:sz w:val="22"/>
          <w:szCs w:val="22"/>
        </w:rPr>
        <w:t xml:space="preserve"> classes were held</w:t>
      </w:r>
      <w:r w:rsidRPr="00AE7CFE">
        <w:rPr>
          <w:rFonts w:ascii="Caligula" w:hAnsi="Caligula"/>
          <w:b/>
          <w:sz w:val="22"/>
          <w:szCs w:val="22"/>
        </w:rPr>
        <w:t>, making six classes in total</w:t>
      </w:r>
      <w:proofErr w:type="gramStart"/>
      <w:r w:rsidR="00CC1FFB" w:rsidRPr="00AE7CFE">
        <w:rPr>
          <w:rFonts w:ascii="Caligula" w:hAnsi="Caligula"/>
          <w:b/>
          <w:sz w:val="22"/>
          <w:szCs w:val="22"/>
        </w:rPr>
        <w:t>.</w:t>
      </w:r>
      <w:r w:rsidR="006E7041" w:rsidRPr="00AE7CFE">
        <w:rPr>
          <w:rFonts w:ascii="Caligula" w:hAnsi="Caligula"/>
          <w:b/>
          <w:sz w:val="22"/>
          <w:szCs w:val="22"/>
        </w:rPr>
        <w:t>.</w:t>
      </w:r>
      <w:proofErr w:type="gramEnd"/>
      <w:r w:rsidR="006E7041" w:rsidRPr="00AE7CFE">
        <w:rPr>
          <w:rFonts w:ascii="Caligula" w:hAnsi="Caligula"/>
          <w:b/>
          <w:sz w:val="22"/>
          <w:szCs w:val="22"/>
        </w:rPr>
        <w:t xml:space="preserve"> By January 1954 there were 211 children on roll. </w:t>
      </w:r>
      <w:r w:rsidR="005C2BEC" w:rsidRPr="00AE7CFE">
        <w:rPr>
          <w:rFonts w:ascii="Caligula" w:hAnsi="Caligula"/>
          <w:b/>
          <w:sz w:val="22"/>
          <w:szCs w:val="22"/>
        </w:rPr>
        <w:t>Plans for a school at RAF Swinderby were abandoned in the late 1950s and instead it was decided</w:t>
      </w:r>
      <w:r w:rsidR="005857E8" w:rsidRPr="00AE7CFE">
        <w:rPr>
          <w:rFonts w:ascii="Caligula" w:hAnsi="Caligula"/>
          <w:b/>
          <w:sz w:val="22"/>
          <w:szCs w:val="22"/>
        </w:rPr>
        <w:t xml:space="preserve"> to extend the village school. An ambitious plan was drawn up for building a hall, doubling up as two classrooms</w:t>
      </w:r>
      <w:r w:rsidR="00FB1025" w:rsidRPr="00AE7CFE">
        <w:rPr>
          <w:rFonts w:ascii="Caligula" w:hAnsi="Caligula"/>
          <w:b/>
          <w:sz w:val="22"/>
          <w:szCs w:val="22"/>
        </w:rPr>
        <w:t>,</w:t>
      </w:r>
      <w:r w:rsidR="004437F6" w:rsidRPr="00AE7CFE">
        <w:rPr>
          <w:rFonts w:ascii="Caligula" w:hAnsi="Caligula"/>
          <w:b/>
          <w:sz w:val="22"/>
          <w:szCs w:val="22"/>
        </w:rPr>
        <w:t xml:space="preserve"> and two more classrooms behind that. The fourth classroom was never built, but the improvements brought hot and cold water and flushing toilets to the school, as well as a kitchen.</w:t>
      </w:r>
      <w:r w:rsidR="005857E8" w:rsidRPr="00AE7CFE">
        <w:rPr>
          <w:rFonts w:ascii="Caligula" w:hAnsi="Caligula"/>
          <w:b/>
          <w:sz w:val="22"/>
          <w:szCs w:val="22"/>
        </w:rPr>
        <w:t xml:space="preserve"> </w:t>
      </w:r>
      <w:r w:rsidR="004437F6" w:rsidRPr="00AE7CFE">
        <w:rPr>
          <w:rFonts w:ascii="Caligula" w:hAnsi="Caligula"/>
          <w:b/>
          <w:sz w:val="22"/>
          <w:szCs w:val="22"/>
        </w:rPr>
        <w:t>In the late 1960s, the classroom built in 1959 was demolished and a two-storey block containing four classrooms was constructed. The final addition came in the early 1970s when a fifth classroom was added and the school was finally able to move out of the village hall after more than 20 years.</w:t>
      </w:r>
      <w:r w:rsidR="0022120C" w:rsidRPr="00AE7CFE">
        <w:rPr>
          <w:rFonts w:ascii="Caligula" w:hAnsi="Caligula"/>
          <w:b/>
          <w:sz w:val="22"/>
          <w:szCs w:val="22"/>
        </w:rPr>
        <w:t xml:space="preserve"> </w:t>
      </w:r>
      <w:r w:rsidR="00706446" w:rsidRPr="00AE7CFE">
        <w:rPr>
          <w:rFonts w:ascii="Caligula" w:hAnsi="Caligula"/>
          <w:b/>
          <w:sz w:val="22"/>
          <w:szCs w:val="22"/>
        </w:rPr>
        <w:t xml:space="preserve"> </w:t>
      </w:r>
    </w:p>
    <w:p w:rsidR="00D90136" w:rsidRPr="00AE7CFE" w:rsidRDefault="0022120C" w:rsidP="001C7156">
      <w:pPr>
        <w:jc w:val="both"/>
        <w:rPr>
          <w:rFonts w:ascii="Caligula" w:hAnsi="Caligula"/>
          <w:b/>
          <w:sz w:val="22"/>
          <w:szCs w:val="22"/>
        </w:rPr>
      </w:pPr>
      <w:r w:rsidRPr="00AE7CFE">
        <w:rPr>
          <w:rFonts w:ascii="Caligula" w:hAnsi="Caligula"/>
          <w:b/>
          <w:sz w:val="22"/>
          <w:szCs w:val="22"/>
        </w:rPr>
        <w:t>The</w:t>
      </w:r>
      <w:r w:rsidR="001D3DA7" w:rsidRPr="00AE7CFE">
        <w:rPr>
          <w:rFonts w:ascii="Caligula" w:hAnsi="Caligula"/>
          <w:b/>
          <w:sz w:val="22"/>
          <w:szCs w:val="22"/>
        </w:rPr>
        <w:t xml:space="preserve"> number of children on roll </w:t>
      </w:r>
      <w:r w:rsidR="00D35148" w:rsidRPr="00AE7CFE">
        <w:rPr>
          <w:rFonts w:ascii="Caligula" w:hAnsi="Caligula"/>
          <w:b/>
          <w:sz w:val="22"/>
          <w:szCs w:val="22"/>
        </w:rPr>
        <w:t>stood</w:t>
      </w:r>
      <w:r w:rsidRPr="00AE7CFE">
        <w:rPr>
          <w:rFonts w:ascii="Caligula" w:hAnsi="Caligula"/>
          <w:b/>
          <w:sz w:val="22"/>
          <w:szCs w:val="22"/>
        </w:rPr>
        <w:t xml:space="preserve"> </w:t>
      </w:r>
      <w:r w:rsidR="001D3DA7" w:rsidRPr="00AE7CFE">
        <w:rPr>
          <w:rFonts w:ascii="Caligula" w:hAnsi="Caligula"/>
          <w:b/>
          <w:sz w:val="22"/>
          <w:szCs w:val="22"/>
        </w:rPr>
        <w:t>at 162</w:t>
      </w:r>
      <w:r w:rsidRPr="00AE7CFE">
        <w:rPr>
          <w:rFonts w:ascii="Caligula" w:hAnsi="Caligula"/>
          <w:b/>
          <w:sz w:val="22"/>
          <w:szCs w:val="22"/>
        </w:rPr>
        <w:t xml:space="preserve"> in the 1975 summer term, but in</w:t>
      </w:r>
      <w:r w:rsidR="001D3DA7" w:rsidRPr="00AE7CFE">
        <w:rPr>
          <w:rFonts w:ascii="Caligula" w:hAnsi="Caligula"/>
          <w:b/>
          <w:sz w:val="22"/>
          <w:szCs w:val="22"/>
        </w:rPr>
        <w:t xml:space="preserve"> </w:t>
      </w:r>
      <w:r w:rsidRPr="00AE7CFE">
        <w:rPr>
          <w:rFonts w:ascii="Caligula" w:hAnsi="Caligula"/>
          <w:b/>
          <w:sz w:val="22"/>
          <w:szCs w:val="22"/>
        </w:rPr>
        <w:t>the autumn term of</w:t>
      </w:r>
      <w:r w:rsidR="001D3DA7" w:rsidRPr="00AE7CFE">
        <w:rPr>
          <w:rFonts w:ascii="Caligula" w:hAnsi="Caligula"/>
          <w:b/>
          <w:sz w:val="22"/>
          <w:szCs w:val="22"/>
        </w:rPr>
        <w:t xml:space="preserve"> 1980 </w:t>
      </w:r>
      <w:r w:rsidRPr="00AE7CFE">
        <w:rPr>
          <w:rFonts w:ascii="Caligula" w:hAnsi="Caligula"/>
          <w:b/>
          <w:sz w:val="22"/>
          <w:szCs w:val="22"/>
        </w:rPr>
        <w:t>numbers</w:t>
      </w:r>
      <w:r w:rsidR="001D3DA7" w:rsidRPr="00AE7CFE">
        <w:rPr>
          <w:rFonts w:ascii="Caligula" w:hAnsi="Caligula"/>
          <w:b/>
          <w:sz w:val="22"/>
          <w:szCs w:val="22"/>
        </w:rPr>
        <w:t xml:space="preserve"> dipped to 114 due to the reduction of married quarters at RAF Swinderby.  </w:t>
      </w:r>
      <w:r w:rsidR="00B87DB4" w:rsidRPr="00AE7CFE">
        <w:rPr>
          <w:rFonts w:ascii="Caligula" w:hAnsi="Caligula"/>
          <w:b/>
          <w:sz w:val="22"/>
          <w:szCs w:val="22"/>
        </w:rPr>
        <w:t>Numbers fluctuated</w:t>
      </w:r>
      <w:r w:rsidR="00E566E8" w:rsidRPr="00AE7CFE">
        <w:rPr>
          <w:rFonts w:ascii="Caligula" w:hAnsi="Caligula"/>
          <w:b/>
          <w:sz w:val="22"/>
          <w:szCs w:val="22"/>
        </w:rPr>
        <w:t xml:space="preserve"> considerably, depending on what was happening at the base,</w:t>
      </w:r>
      <w:r w:rsidR="00B87DB4" w:rsidRPr="00AE7CFE">
        <w:rPr>
          <w:rFonts w:ascii="Caligula" w:hAnsi="Caligula"/>
          <w:b/>
          <w:sz w:val="22"/>
          <w:szCs w:val="22"/>
        </w:rPr>
        <w:t xml:space="preserve"> but the downward</w:t>
      </w:r>
      <w:r w:rsidRPr="00AE7CFE">
        <w:rPr>
          <w:rFonts w:ascii="Caligula" w:hAnsi="Caligula"/>
          <w:b/>
          <w:sz w:val="22"/>
          <w:szCs w:val="22"/>
        </w:rPr>
        <w:t xml:space="preserve"> trend continued –</w:t>
      </w:r>
      <w:r w:rsidR="00706446" w:rsidRPr="00AE7CFE">
        <w:rPr>
          <w:rFonts w:ascii="Caligula" w:hAnsi="Caligula"/>
          <w:b/>
          <w:sz w:val="22"/>
          <w:szCs w:val="22"/>
        </w:rPr>
        <w:t xml:space="preserve"> by September 1982 </w:t>
      </w:r>
      <w:r w:rsidR="00D35148" w:rsidRPr="00AE7CFE">
        <w:rPr>
          <w:rFonts w:ascii="Caligula" w:hAnsi="Caligula"/>
          <w:b/>
          <w:sz w:val="22"/>
          <w:szCs w:val="22"/>
        </w:rPr>
        <w:t>there were</w:t>
      </w:r>
      <w:r w:rsidR="00706446" w:rsidRPr="00AE7CFE">
        <w:rPr>
          <w:rFonts w:ascii="Caligula" w:hAnsi="Caligula"/>
          <w:b/>
          <w:sz w:val="22"/>
          <w:szCs w:val="22"/>
        </w:rPr>
        <w:t xml:space="preserve"> 80 </w:t>
      </w:r>
      <w:r w:rsidR="00D35148" w:rsidRPr="00AE7CFE">
        <w:rPr>
          <w:rFonts w:ascii="Caligula" w:hAnsi="Caligula"/>
          <w:b/>
          <w:sz w:val="22"/>
          <w:szCs w:val="22"/>
        </w:rPr>
        <w:t>pupils and</w:t>
      </w:r>
      <w:r w:rsidR="00706446" w:rsidRPr="00AE7CFE">
        <w:rPr>
          <w:rFonts w:ascii="Caligula" w:hAnsi="Caligula"/>
          <w:b/>
          <w:sz w:val="22"/>
          <w:szCs w:val="22"/>
        </w:rPr>
        <w:t xml:space="preserve"> only four classes</w:t>
      </w:r>
      <w:r w:rsidR="008C0A2C" w:rsidRPr="00AE7CFE">
        <w:rPr>
          <w:rFonts w:ascii="Caligula" w:hAnsi="Caligula"/>
          <w:b/>
          <w:sz w:val="22"/>
          <w:szCs w:val="22"/>
        </w:rPr>
        <w:t>. W</w:t>
      </w:r>
      <w:r w:rsidR="00706446" w:rsidRPr="00AE7CFE">
        <w:rPr>
          <w:rFonts w:ascii="Caligula" w:hAnsi="Caligula"/>
          <w:b/>
          <w:sz w:val="22"/>
          <w:szCs w:val="22"/>
        </w:rPr>
        <w:t>hen</w:t>
      </w:r>
      <w:r w:rsidR="001D3DA7" w:rsidRPr="00AE7CFE">
        <w:rPr>
          <w:rFonts w:ascii="Caligula" w:hAnsi="Caligula"/>
          <w:b/>
          <w:sz w:val="22"/>
          <w:szCs w:val="22"/>
        </w:rPr>
        <w:t xml:space="preserve"> </w:t>
      </w:r>
      <w:r w:rsidR="009A14EE" w:rsidRPr="00AE7CFE">
        <w:rPr>
          <w:rFonts w:ascii="Caligula" w:hAnsi="Caligula"/>
          <w:b/>
          <w:sz w:val="22"/>
          <w:szCs w:val="22"/>
        </w:rPr>
        <w:t xml:space="preserve">the </w:t>
      </w:r>
      <w:r w:rsidR="008C0A2C" w:rsidRPr="00AE7CFE">
        <w:rPr>
          <w:rFonts w:ascii="Caligula" w:hAnsi="Caligula"/>
          <w:b/>
          <w:sz w:val="22"/>
          <w:szCs w:val="22"/>
        </w:rPr>
        <w:t>autumn</w:t>
      </w:r>
      <w:r w:rsidR="009A14EE" w:rsidRPr="00AE7CFE">
        <w:rPr>
          <w:rFonts w:ascii="Caligula" w:hAnsi="Caligula"/>
          <w:b/>
          <w:sz w:val="22"/>
          <w:szCs w:val="22"/>
        </w:rPr>
        <w:t xml:space="preserve"> </w:t>
      </w:r>
      <w:r w:rsidR="008C0A2C" w:rsidRPr="00AE7CFE">
        <w:rPr>
          <w:rFonts w:ascii="Caligula" w:hAnsi="Caligula"/>
          <w:b/>
          <w:sz w:val="22"/>
          <w:szCs w:val="22"/>
        </w:rPr>
        <w:t>term</w:t>
      </w:r>
      <w:r w:rsidR="009A14EE" w:rsidRPr="00AE7CFE">
        <w:rPr>
          <w:rFonts w:ascii="Caligula" w:hAnsi="Caligula"/>
          <w:b/>
          <w:sz w:val="22"/>
          <w:szCs w:val="22"/>
        </w:rPr>
        <w:t xml:space="preserve"> started in 1993 after the closure of </w:t>
      </w:r>
      <w:r w:rsidR="001D3DA7" w:rsidRPr="00AE7CFE">
        <w:rPr>
          <w:rFonts w:ascii="Caligula" w:hAnsi="Caligula"/>
          <w:b/>
          <w:sz w:val="22"/>
          <w:szCs w:val="22"/>
        </w:rPr>
        <w:t>RA</w:t>
      </w:r>
      <w:r w:rsidR="007B1920" w:rsidRPr="00AE7CFE">
        <w:rPr>
          <w:rFonts w:ascii="Caligula" w:hAnsi="Caligula"/>
          <w:b/>
          <w:sz w:val="22"/>
          <w:szCs w:val="22"/>
        </w:rPr>
        <w:t>F Swinderby</w:t>
      </w:r>
      <w:r w:rsidR="008C0A2C" w:rsidRPr="00AE7CFE">
        <w:rPr>
          <w:rFonts w:ascii="Caligula" w:hAnsi="Caligula"/>
          <w:b/>
          <w:sz w:val="22"/>
          <w:szCs w:val="22"/>
        </w:rPr>
        <w:t xml:space="preserve"> earlier in the year</w:t>
      </w:r>
      <w:r w:rsidR="007B1920" w:rsidRPr="00AE7CFE">
        <w:rPr>
          <w:rFonts w:ascii="Caligula" w:hAnsi="Caligula"/>
          <w:b/>
          <w:sz w:val="22"/>
          <w:szCs w:val="22"/>
        </w:rPr>
        <w:t xml:space="preserve">, </w:t>
      </w:r>
      <w:r w:rsidR="00D90136" w:rsidRPr="00AE7CFE">
        <w:rPr>
          <w:rFonts w:ascii="Caligula" w:hAnsi="Caligula"/>
          <w:b/>
          <w:sz w:val="22"/>
          <w:szCs w:val="22"/>
        </w:rPr>
        <w:t xml:space="preserve">the </w:t>
      </w:r>
      <w:r w:rsidR="00E566E8" w:rsidRPr="00AE7CFE">
        <w:rPr>
          <w:rFonts w:ascii="Caligula" w:hAnsi="Caligula"/>
          <w:b/>
          <w:sz w:val="22"/>
          <w:szCs w:val="22"/>
        </w:rPr>
        <w:t xml:space="preserve">school had </w:t>
      </w:r>
      <w:r w:rsidR="00411E80">
        <w:rPr>
          <w:rFonts w:ascii="Caligula" w:hAnsi="Caligula"/>
          <w:b/>
          <w:sz w:val="22"/>
          <w:szCs w:val="22"/>
        </w:rPr>
        <w:t>5</w:t>
      </w:r>
      <w:r w:rsidR="00D90136" w:rsidRPr="00AE7CFE">
        <w:rPr>
          <w:rFonts w:ascii="Caligula" w:hAnsi="Caligula"/>
          <w:b/>
          <w:sz w:val="22"/>
          <w:szCs w:val="22"/>
        </w:rPr>
        <w:t>6</w:t>
      </w:r>
      <w:r w:rsidR="009A14EE" w:rsidRPr="00AE7CFE">
        <w:rPr>
          <w:rFonts w:ascii="Caligula" w:hAnsi="Caligula"/>
          <w:b/>
          <w:sz w:val="22"/>
          <w:szCs w:val="22"/>
        </w:rPr>
        <w:t xml:space="preserve"> pupils</w:t>
      </w:r>
      <w:r w:rsidR="00411E80">
        <w:rPr>
          <w:rFonts w:ascii="Caligula" w:hAnsi="Caligula"/>
          <w:b/>
          <w:sz w:val="22"/>
          <w:szCs w:val="22"/>
        </w:rPr>
        <w:t xml:space="preserve"> and Jeff</w:t>
      </w:r>
      <w:r w:rsidR="008C0A2C" w:rsidRPr="00AE7CFE">
        <w:rPr>
          <w:rFonts w:ascii="Caligula" w:hAnsi="Caligula"/>
          <w:b/>
          <w:sz w:val="22"/>
          <w:szCs w:val="22"/>
        </w:rPr>
        <w:t xml:space="preserve"> Day became the new headteacher</w:t>
      </w:r>
      <w:r w:rsidR="009A14EE" w:rsidRPr="00AE7CFE">
        <w:rPr>
          <w:rFonts w:ascii="Caligula" w:hAnsi="Caligula"/>
          <w:b/>
          <w:sz w:val="22"/>
          <w:szCs w:val="22"/>
        </w:rPr>
        <w:t>.</w:t>
      </w:r>
    </w:p>
    <w:p w:rsidR="00411E80" w:rsidRDefault="00A93CCE" w:rsidP="001C7156">
      <w:pPr>
        <w:jc w:val="both"/>
        <w:rPr>
          <w:rFonts w:ascii="Caligula" w:hAnsi="Caligula"/>
          <w:b/>
          <w:sz w:val="22"/>
          <w:szCs w:val="22"/>
        </w:rPr>
      </w:pPr>
      <w:r w:rsidRPr="00AE7CFE">
        <w:rPr>
          <w:rFonts w:ascii="Caligula" w:hAnsi="Caligula"/>
          <w:b/>
          <w:sz w:val="22"/>
          <w:szCs w:val="22"/>
        </w:rPr>
        <w:t>T</w:t>
      </w:r>
      <w:r w:rsidR="00D90136" w:rsidRPr="00AE7CFE">
        <w:rPr>
          <w:rFonts w:ascii="Caligula" w:hAnsi="Caligula"/>
          <w:b/>
          <w:sz w:val="22"/>
          <w:szCs w:val="22"/>
        </w:rPr>
        <w:t xml:space="preserve">he </w:t>
      </w:r>
      <w:r w:rsidRPr="00AE7CFE">
        <w:rPr>
          <w:rFonts w:ascii="Caligula" w:hAnsi="Caligula"/>
          <w:b/>
          <w:sz w:val="22"/>
          <w:szCs w:val="22"/>
        </w:rPr>
        <w:t xml:space="preserve">number of pupils increased to </w:t>
      </w:r>
      <w:r w:rsidR="00817C1B" w:rsidRPr="00AE7CFE">
        <w:rPr>
          <w:rFonts w:ascii="Caligula" w:hAnsi="Caligula"/>
          <w:b/>
          <w:sz w:val="22"/>
          <w:szCs w:val="22"/>
        </w:rPr>
        <w:t>over 120 in 2004</w:t>
      </w:r>
      <w:r w:rsidRPr="00AE7CFE">
        <w:rPr>
          <w:rFonts w:ascii="Caligula" w:hAnsi="Caligula"/>
          <w:b/>
          <w:sz w:val="22"/>
          <w:szCs w:val="22"/>
        </w:rPr>
        <w:t xml:space="preserve"> thanks to a combination of the school’s </w:t>
      </w:r>
      <w:r w:rsidR="00D35148" w:rsidRPr="00AE7CFE">
        <w:rPr>
          <w:rFonts w:ascii="Caligula" w:hAnsi="Caligula"/>
          <w:b/>
          <w:sz w:val="22"/>
          <w:szCs w:val="22"/>
        </w:rPr>
        <w:t xml:space="preserve">excellent </w:t>
      </w:r>
      <w:r w:rsidRPr="00AE7CFE">
        <w:rPr>
          <w:rFonts w:ascii="Caligula" w:hAnsi="Caligula"/>
          <w:b/>
          <w:sz w:val="22"/>
          <w:szCs w:val="22"/>
        </w:rPr>
        <w:t>reputation and families moving onto the former RAF Swinderby site</w:t>
      </w:r>
      <w:r w:rsidR="00D35148" w:rsidRPr="00AE7CFE">
        <w:rPr>
          <w:rFonts w:ascii="Caligula" w:hAnsi="Caligula"/>
          <w:b/>
          <w:sz w:val="22"/>
          <w:szCs w:val="22"/>
        </w:rPr>
        <w:t xml:space="preserve">, </w:t>
      </w:r>
      <w:r w:rsidRPr="00AE7CFE">
        <w:rPr>
          <w:rFonts w:ascii="Caligula" w:hAnsi="Caligula"/>
          <w:b/>
          <w:sz w:val="22"/>
          <w:szCs w:val="22"/>
        </w:rPr>
        <w:t>as married quarters wer</w:t>
      </w:r>
      <w:r w:rsidR="00C41292" w:rsidRPr="00AE7CFE">
        <w:rPr>
          <w:rFonts w:ascii="Caligula" w:hAnsi="Caligula"/>
          <w:b/>
          <w:sz w:val="22"/>
          <w:szCs w:val="22"/>
        </w:rPr>
        <w:t>e sold off and new houses built</w:t>
      </w:r>
      <w:r w:rsidR="007B1920" w:rsidRPr="00AE7CFE">
        <w:rPr>
          <w:rFonts w:ascii="Caligula" w:hAnsi="Caligula"/>
          <w:b/>
          <w:sz w:val="22"/>
          <w:szCs w:val="22"/>
        </w:rPr>
        <w:t xml:space="preserve">.  </w:t>
      </w:r>
      <w:r w:rsidR="00D35148" w:rsidRPr="00AE7CFE">
        <w:rPr>
          <w:rFonts w:ascii="Caligula" w:hAnsi="Caligula"/>
          <w:b/>
          <w:sz w:val="22"/>
          <w:szCs w:val="22"/>
        </w:rPr>
        <w:t xml:space="preserve">Since the 1990s </w:t>
      </w:r>
      <w:r w:rsidRPr="00AE7CFE">
        <w:rPr>
          <w:rFonts w:ascii="Caligula" w:hAnsi="Caligula"/>
          <w:b/>
          <w:sz w:val="22"/>
          <w:szCs w:val="22"/>
        </w:rPr>
        <w:t xml:space="preserve">there have been many changes to keep </w:t>
      </w:r>
      <w:r w:rsidR="00513E4B" w:rsidRPr="00AE7CFE">
        <w:rPr>
          <w:rFonts w:ascii="Caligula" w:hAnsi="Caligula"/>
          <w:b/>
          <w:sz w:val="22"/>
          <w:szCs w:val="22"/>
        </w:rPr>
        <w:t>the school</w:t>
      </w:r>
      <w:r w:rsidRPr="00AE7CFE">
        <w:rPr>
          <w:rFonts w:ascii="Caligula" w:hAnsi="Caligula"/>
          <w:b/>
          <w:sz w:val="22"/>
          <w:szCs w:val="22"/>
        </w:rPr>
        <w:t xml:space="preserve"> up to date</w:t>
      </w:r>
      <w:r w:rsidR="00D35148" w:rsidRPr="00AE7CFE">
        <w:rPr>
          <w:rFonts w:ascii="Caligula" w:hAnsi="Caligula"/>
          <w:b/>
          <w:sz w:val="22"/>
          <w:szCs w:val="22"/>
        </w:rPr>
        <w:t xml:space="preserve">, including a covered </w:t>
      </w:r>
      <w:r w:rsidR="00513E4B" w:rsidRPr="00AE7CFE">
        <w:rPr>
          <w:rFonts w:ascii="Caligula" w:hAnsi="Caligula"/>
          <w:b/>
          <w:sz w:val="22"/>
          <w:szCs w:val="22"/>
        </w:rPr>
        <w:t>outdoor</w:t>
      </w:r>
      <w:r w:rsidR="00D35148" w:rsidRPr="00AE7CFE">
        <w:rPr>
          <w:rFonts w:ascii="Caligula" w:hAnsi="Caligula"/>
          <w:b/>
          <w:sz w:val="22"/>
          <w:szCs w:val="22"/>
        </w:rPr>
        <w:t xml:space="preserve"> </w:t>
      </w:r>
      <w:r w:rsidR="00513E4B" w:rsidRPr="00AE7CFE">
        <w:rPr>
          <w:rFonts w:ascii="Caligula" w:hAnsi="Caligula"/>
          <w:b/>
          <w:sz w:val="22"/>
          <w:szCs w:val="22"/>
        </w:rPr>
        <w:t>space</w:t>
      </w:r>
      <w:r w:rsidR="00D35148" w:rsidRPr="00AE7CFE">
        <w:rPr>
          <w:rFonts w:ascii="Caligula" w:hAnsi="Caligula"/>
          <w:b/>
          <w:sz w:val="22"/>
          <w:szCs w:val="22"/>
        </w:rPr>
        <w:t xml:space="preserve"> for the recept</w:t>
      </w:r>
      <w:r w:rsidR="00513E4B" w:rsidRPr="00AE7CFE">
        <w:rPr>
          <w:rFonts w:ascii="Caligula" w:hAnsi="Caligula"/>
          <w:b/>
          <w:sz w:val="22"/>
          <w:szCs w:val="22"/>
        </w:rPr>
        <w:t>ion class, interactive whiteboards throughout the school, a peace garden and adventure play area</w:t>
      </w:r>
      <w:r w:rsidRPr="00AE7CFE">
        <w:rPr>
          <w:rFonts w:ascii="Caligula" w:hAnsi="Caligula"/>
          <w:b/>
          <w:sz w:val="22"/>
          <w:szCs w:val="22"/>
        </w:rPr>
        <w:t xml:space="preserve">. </w:t>
      </w:r>
      <w:r w:rsidR="0003097F" w:rsidRPr="00AE7CFE">
        <w:rPr>
          <w:rFonts w:ascii="Caligula" w:hAnsi="Caligula"/>
          <w:b/>
          <w:sz w:val="22"/>
          <w:szCs w:val="22"/>
        </w:rPr>
        <w:t xml:space="preserve"> </w:t>
      </w:r>
    </w:p>
    <w:p w:rsidR="00513E4B" w:rsidRPr="00AE7CFE" w:rsidRDefault="00B546DF" w:rsidP="001C7156">
      <w:pPr>
        <w:jc w:val="both"/>
        <w:rPr>
          <w:rFonts w:ascii="Caligula" w:hAnsi="Caligula"/>
          <w:b/>
          <w:sz w:val="22"/>
          <w:szCs w:val="22"/>
        </w:rPr>
      </w:pPr>
      <w:bookmarkStart w:id="0" w:name="_GoBack"/>
      <w:bookmarkEnd w:id="0"/>
      <w:proofErr w:type="gramStart"/>
      <w:r w:rsidRPr="00AE7CFE">
        <w:rPr>
          <w:rFonts w:ascii="Caligula" w:hAnsi="Caligula"/>
          <w:b/>
          <w:sz w:val="22"/>
          <w:szCs w:val="22"/>
        </w:rPr>
        <w:t>Today  we</w:t>
      </w:r>
      <w:proofErr w:type="gramEnd"/>
      <w:r w:rsidRPr="00AE7CFE">
        <w:rPr>
          <w:rFonts w:ascii="Caligula" w:hAnsi="Caligula"/>
          <w:b/>
          <w:sz w:val="22"/>
          <w:szCs w:val="22"/>
        </w:rPr>
        <w:t xml:space="preserve"> pride ourselves on giving children an exciting and extensive curriculum offering more than just  the 3Rs. The quality of our performing arts provision has earned us the national </w:t>
      </w:r>
      <w:proofErr w:type="spellStart"/>
      <w:r w:rsidRPr="00AE7CFE">
        <w:rPr>
          <w:rFonts w:ascii="Caligula" w:hAnsi="Caligula"/>
          <w:b/>
          <w:sz w:val="22"/>
          <w:szCs w:val="22"/>
        </w:rPr>
        <w:t>Artsmark</w:t>
      </w:r>
      <w:proofErr w:type="spellEnd"/>
      <w:r w:rsidRPr="00AE7CFE">
        <w:rPr>
          <w:rFonts w:ascii="Caligula" w:hAnsi="Caligula"/>
          <w:b/>
          <w:sz w:val="22"/>
          <w:szCs w:val="22"/>
        </w:rPr>
        <w:t xml:space="preserve"> award and we celebrate numerous sporting successes.</w:t>
      </w:r>
    </w:p>
    <w:p w:rsidR="00513E4B" w:rsidRDefault="00A93CCE" w:rsidP="001C7156">
      <w:pPr>
        <w:jc w:val="both"/>
        <w:rPr>
          <w:rFonts w:ascii="Caligula" w:hAnsi="Caligula"/>
          <w:b/>
          <w:sz w:val="22"/>
          <w:szCs w:val="22"/>
        </w:rPr>
      </w:pPr>
      <w:r w:rsidRPr="00AE7CFE">
        <w:rPr>
          <w:rFonts w:ascii="Caligula" w:hAnsi="Caligula"/>
          <w:b/>
          <w:sz w:val="22"/>
          <w:szCs w:val="22"/>
        </w:rPr>
        <w:t>Alt</w:t>
      </w:r>
      <w:r w:rsidR="00D90136" w:rsidRPr="00AE7CFE">
        <w:rPr>
          <w:rFonts w:ascii="Caligula" w:hAnsi="Caligula"/>
          <w:b/>
          <w:sz w:val="22"/>
          <w:szCs w:val="22"/>
        </w:rPr>
        <w:t>hough the teachers who taught here over 150 years ago would not recognise Swinderby All Saints Primary School</w:t>
      </w:r>
      <w:r w:rsidR="007B1920" w:rsidRPr="00AE7CFE">
        <w:rPr>
          <w:rFonts w:ascii="Caligula" w:hAnsi="Caligula"/>
          <w:b/>
          <w:sz w:val="22"/>
          <w:szCs w:val="22"/>
        </w:rPr>
        <w:t>, the fundamental purpose</w:t>
      </w:r>
      <w:r w:rsidR="00D90136" w:rsidRPr="00AE7CFE">
        <w:rPr>
          <w:rFonts w:ascii="Caligula" w:hAnsi="Caligula"/>
          <w:b/>
          <w:sz w:val="22"/>
          <w:szCs w:val="22"/>
        </w:rPr>
        <w:t xml:space="preserve"> for </w:t>
      </w:r>
      <w:r w:rsidRPr="00AE7CFE">
        <w:rPr>
          <w:rFonts w:ascii="Caligula" w:hAnsi="Caligula"/>
          <w:b/>
          <w:sz w:val="22"/>
          <w:szCs w:val="22"/>
        </w:rPr>
        <w:t xml:space="preserve">its existence </w:t>
      </w:r>
      <w:r w:rsidR="00CC34BE" w:rsidRPr="00AE7CFE">
        <w:rPr>
          <w:rFonts w:ascii="Caligula" w:hAnsi="Caligula"/>
          <w:b/>
          <w:sz w:val="22"/>
          <w:szCs w:val="22"/>
        </w:rPr>
        <w:t>remains the same</w:t>
      </w:r>
      <w:r w:rsidR="00D90136" w:rsidRPr="00AE7CFE">
        <w:rPr>
          <w:rFonts w:ascii="Caligula" w:hAnsi="Caligula"/>
          <w:b/>
          <w:sz w:val="22"/>
          <w:szCs w:val="22"/>
        </w:rPr>
        <w:t xml:space="preserve"> – to ensure  that </w:t>
      </w:r>
      <w:r w:rsidRPr="00AE7CFE">
        <w:rPr>
          <w:rFonts w:ascii="Caligula" w:hAnsi="Caligula"/>
          <w:b/>
          <w:sz w:val="22"/>
          <w:szCs w:val="22"/>
        </w:rPr>
        <w:t>children in our school’s care</w:t>
      </w:r>
      <w:r w:rsidR="00D90136" w:rsidRPr="00AE7CFE">
        <w:rPr>
          <w:rFonts w:ascii="Caligula" w:hAnsi="Caligula"/>
          <w:b/>
          <w:sz w:val="22"/>
          <w:szCs w:val="22"/>
        </w:rPr>
        <w:t xml:space="preserve"> are offered the opportunity to achieve their very best</w:t>
      </w:r>
      <w:r w:rsidR="00411E80">
        <w:rPr>
          <w:rFonts w:ascii="Caligula" w:hAnsi="Caligula"/>
          <w:b/>
          <w:sz w:val="22"/>
          <w:szCs w:val="22"/>
        </w:rPr>
        <w:t xml:space="preserve"> and are presented with opportunities that inspire them to achieve highly </w:t>
      </w:r>
      <w:r w:rsidR="00D90136" w:rsidRPr="00AE7CFE">
        <w:rPr>
          <w:rFonts w:ascii="Caligula" w:hAnsi="Caligula"/>
          <w:b/>
          <w:sz w:val="22"/>
          <w:szCs w:val="22"/>
        </w:rPr>
        <w:t xml:space="preserve">.     </w:t>
      </w:r>
      <w:r w:rsidR="001D3DA7" w:rsidRPr="00AE7CFE">
        <w:rPr>
          <w:rFonts w:ascii="Caligula" w:hAnsi="Caligula"/>
          <w:b/>
          <w:sz w:val="22"/>
          <w:szCs w:val="22"/>
        </w:rPr>
        <w:t xml:space="preserve"> </w:t>
      </w:r>
    </w:p>
    <w:p w:rsidR="00411E80" w:rsidRPr="00AE7CFE" w:rsidRDefault="00411E80" w:rsidP="001C7156">
      <w:pPr>
        <w:jc w:val="both"/>
        <w:rPr>
          <w:rFonts w:ascii="Caligula" w:hAnsi="Caligula"/>
          <w:b/>
          <w:sz w:val="22"/>
          <w:szCs w:val="22"/>
        </w:rPr>
      </w:pPr>
      <w:r>
        <w:rPr>
          <w:rFonts w:ascii="Caligula" w:hAnsi="Caligula"/>
          <w:b/>
          <w:sz w:val="22"/>
          <w:szCs w:val="22"/>
        </w:rPr>
        <w:t>The end of August 2018 marks the retirement of the current headteacher and the possibility of an exciting chapter in the future chapters of this schools history.</w:t>
      </w:r>
    </w:p>
    <w:p w:rsidR="006C24DF" w:rsidRPr="00AE7CFE" w:rsidRDefault="006C24DF" w:rsidP="001C7156">
      <w:pPr>
        <w:jc w:val="both"/>
        <w:rPr>
          <w:rFonts w:ascii="Caligula" w:hAnsi="Caligula"/>
          <w:b/>
          <w:sz w:val="24"/>
          <w:szCs w:val="24"/>
        </w:rPr>
      </w:pPr>
    </w:p>
    <w:sectPr w:rsidR="006C24DF" w:rsidRPr="00AE7CFE" w:rsidSect="00411E8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5E" w:rsidRDefault="0013515E">
      <w:r>
        <w:separator/>
      </w:r>
    </w:p>
  </w:endnote>
  <w:endnote w:type="continuationSeparator" w:id="0">
    <w:p w:rsidR="0013515E" w:rsidRDefault="0013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gula">
    <w:altName w:val="Times New Roman"/>
    <w:charset w:val="00"/>
    <w:family w:val="auto"/>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5E" w:rsidRDefault="0013515E">
      <w:r>
        <w:separator/>
      </w:r>
    </w:p>
  </w:footnote>
  <w:footnote w:type="continuationSeparator" w:id="0">
    <w:p w:rsidR="0013515E" w:rsidRDefault="00135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EC"/>
    <w:rsid w:val="00016BDC"/>
    <w:rsid w:val="00022AFD"/>
    <w:rsid w:val="0003097F"/>
    <w:rsid w:val="00034A1D"/>
    <w:rsid w:val="00095DA8"/>
    <w:rsid w:val="000C69C9"/>
    <w:rsid w:val="000E3783"/>
    <w:rsid w:val="0013515E"/>
    <w:rsid w:val="00135C5F"/>
    <w:rsid w:val="00137221"/>
    <w:rsid w:val="00151BAC"/>
    <w:rsid w:val="001C7156"/>
    <w:rsid w:val="001D11C5"/>
    <w:rsid w:val="001D3DA7"/>
    <w:rsid w:val="0020732B"/>
    <w:rsid w:val="0022120C"/>
    <w:rsid w:val="002279D2"/>
    <w:rsid w:val="002A0584"/>
    <w:rsid w:val="002C46E1"/>
    <w:rsid w:val="00316CB6"/>
    <w:rsid w:val="00323314"/>
    <w:rsid w:val="003320B0"/>
    <w:rsid w:val="00364890"/>
    <w:rsid w:val="003F5AA2"/>
    <w:rsid w:val="00411E80"/>
    <w:rsid w:val="004140C5"/>
    <w:rsid w:val="004437F6"/>
    <w:rsid w:val="00475514"/>
    <w:rsid w:val="004852AB"/>
    <w:rsid w:val="00491B36"/>
    <w:rsid w:val="004B3C80"/>
    <w:rsid w:val="004C290C"/>
    <w:rsid w:val="004D390C"/>
    <w:rsid w:val="004E067C"/>
    <w:rsid w:val="00513E4B"/>
    <w:rsid w:val="005228C7"/>
    <w:rsid w:val="0054068B"/>
    <w:rsid w:val="00571ACA"/>
    <w:rsid w:val="00580969"/>
    <w:rsid w:val="005857E8"/>
    <w:rsid w:val="005B348E"/>
    <w:rsid w:val="005C2BEC"/>
    <w:rsid w:val="00623F34"/>
    <w:rsid w:val="00633B96"/>
    <w:rsid w:val="006365B0"/>
    <w:rsid w:val="00647397"/>
    <w:rsid w:val="00681AA5"/>
    <w:rsid w:val="00683557"/>
    <w:rsid w:val="00691BE9"/>
    <w:rsid w:val="0069711F"/>
    <w:rsid w:val="006C24DF"/>
    <w:rsid w:val="006E3670"/>
    <w:rsid w:val="006E7041"/>
    <w:rsid w:val="00706446"/>
    <w:rsid w:val="00764C86"/>
    <w:rsid w:val="007A3933"/>
    <w:rsid w:val="007A3BD9"/>
    <w:rsid w:val="007A54AD"/>
    <w:rsid w:val="007B1920"/>
    <w:rsid w:val="007B643A"/>
    <w:rsid w:val="007D6F48"/>
    <w:rsid w:val="007E1F69"/>
    <w:rsid w:val="00817C1B"/>
    <w:rsid w:val="008501B7"/>
    <w:rsid w:val="00854BD6"/>
    <w:rsid w:val="00873245"/>
    <w:rsid w:val="008B5EC9"/>
    <w:rsid w:val="008C0A2C"/>
    <w:rsid w:val="008C606A"/>
    <w:rsid w:val="008D18AF"/>
    <w:rsid w:val="008D460D"/>
    <w:rsid w:val="00900E61"/>
    <w:rsid w:val="00992C9C"/>
    <w:rsid w:val="00996A76"/>
    <w:rsid w:val="009A14EE"/>
    <w:rsid w:val="009B46BB"/>
    <w:rsid w:val="00A059B8"/>
    <w:rsid w:val="00A14123"/>
    <w:rsid w:val="00A93CCE"/>
    <w:rsid w:val="00AA46EC"/>
    <w:rsid w:val="00AA7B4C"/>
    <w:rsid w:val="00AB7F47"/>
    <w:rsid w:val="00AD1340"/>
    <w:rsid w:val="00AE7CFE"/>
    <w:rsid w:val="00B007EE"/>
    <w:rsid w:val="00B546DF"/>
    <w:rsid w:val="00B87DB4"/>
    <w:rsid w:val="00BC3A9B"/>
    <w:rsid w:val="00BE4569"/>
    <w:rsid w:val="00C12A46"/>
    <w:rsid w:val="00C269A8"/>
    <w:rsid w:val="00C41292"/>
    <w:rsid w:val="00C75E46"/>
    <w:rsid w:val="00CC1FFB"/>
    <w:rsid w:val="00CC34BE"/>
    <w:rsid w:val="00CD4F30"/>
    <w:rsid w:val="00CF5F68"/>
    <w:rsid w:val="00D35148"/>
    <w:rsid w:val="00D40A90"/>
    <w:rsid w:val="00D4327E"/>
    <w:rsid w:val="00D43568"/>
    <w:rsid w:val="00D80162"/>
    <w:rsid w:val="00D90136"/>
    <w:rsid w:val="00D92378"/>
    <w:rsid w:val="00D92F79"/>
    <w:rsid w:val="00DB09E5"/>
    <w:rsid w:val="00E37265"/>
    <w:rsid w:val="00E566E8"/>
    <w:rsid w:val="00E64378"/>
    <w:rsid w:val="00E6625F"/>
    <w:rsid w:val="00E71339"/>
    <w:rsid w:val="00E774A2"/>
    <w:rsid w:val="00E81D2B"/>
    <w:rsid w:val="00EC2CA4"/>
    <w:rsid w:val="00ED0195"/>
    <w:rsid w:val="00F423F3"/>
    <w:rsid w:val="00F654A5"/>
    <w:rsid w:val="00F725C4"/>
    <w:rsid w:val="00FB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3A9B"/>
    <w:pPr>
      <w:spacing w:after="200" w:line="288" w:lineRule="auto"/>
    </w:pPr>
    <w:rPr>
      <w:i/>
      <w:iCs/>
      <w:lang w:val="en-US" w:eastAsia="en-US" w:bidi="en-US"/>
    </w:rPr>
  </w:style>
  <w:style w:type="paragraph" w:styleId="Heading1">
    <w:name w:val="heading 1"/>
    <w:basedOn w:val="Normal"/>
    <w:next w:val="Normal"/>
    <w:link w:val="Heading1Char"/>
    <w:uiPriority w:val="9"/>
    <w:qFormat/>
    <w:rsid w:val="00BC3A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BC3A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BC3A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BC3A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BC3A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BC3A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BC3A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BC3A9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BC3A9B"/>
    <w:pPr>
      <w:spacing w:before="200" w:after="100" w:line="240" w:lineRule="auto"/>
      <w:contextualSpacing/>
      <w:outlineLvl w:val="8"/>
    </w:pPr>
    <w:rPr>
      <w:rFonts w:ascii="Cambria" w:hAnsi="Cambria"/>
      <w:color w:val="C0504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BC3A9B"/>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semiHidden/>
    <w:rsid w:val="00BC3A9B"/>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BC3A9B"/>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BC3A9B"/>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BC3A9B"/>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BC3A9B"/>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BC3A9B"/>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BC3A9B"/>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BC3A9B"/>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BC3A9B"/>
    <w:rPr>
      <w:b/>
      <w:bCs/>
      <w:color w:val="943634"/>
      <w:sz w:val="18"/>
      <w:szCs w:val="18"/>
    </w:rPr>
  </w:style>
  <w:style w:type="paragraph" w:styleId="Title">
    <w:name w:val="Title"/>
    <w:basedOn w:val="Normal"/>
    <w:next w:val="Normal"/>
    <w:link w:val="TitleChar"/>
    <w:uiPriority w:val="10"/>
    <w:qFormat/>
    <w:rsid w:val="00BC3A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BC3A9B"/>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BC3A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BC3A9B"/>
    <w:rPr>
      <w:rFonts w:ascii="Cambria" w:eastAsia="Times New Roman" w:hAnsi="Cambria" w:cs="Times New Roman"/>
      <w:i/>
      <w:iCs/>
      <w:color w:val="622423"/>
      <w:sz w:val="24"/>
      <w:szCs w:val="24"/>
    </w:rPr>
  </w:style>
  <w:style w:type="character" w:styleId="Strong">
    <w:name w:val="Strong"/>
    <w:uiPriority w:val="22"/>
    <w:qFormat/>
    <w:rsid w:val="00BC3A9B"/>
    <w:rPr>
      <w:b/>
      <w:bCs/>
      <w:spacing w:val="0"/>
    </w:rPr>
  </w:style>
  <w:style w:type="character" w:styleId="Emphasis">
    <w:name w:val="Emphasis"/>
    <w:uiPriority w:val="20"/>
    <w:qFormat/>
    <w:rsid w:val="00BC3A9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BC3A9B"/>
    <w:pPr>
      <w:spacing w:after="0" w:line="240" w:lineRule="auto"/>
    </w:pPr>
  </w:style>
  <w:style w:type="paragraph" w:styleId="ListParagraph">
    <w:name w:val="List Paragraph"/>
    <w:basedOn w:val="Normal"/>
    <w:uiPriority w:val="34"/>
    <w:qFormat/>
    <w:rsid w:val="00BC3A9B"/>
    <w:pPr>
      <w:ind w:left="720"/>
      <w:contextualSpacing/>
    </w:pPr>
  </w:style>
  <w:style w:type="paragraph" w:styleId="Quote">
    <w:name w:val="Quote"/>
    <w:basedOn w:val="Normal"/>
    <w:next w:val="Normal"/>
    <w:link w:val="QuoteChar"/>
    <w:uiPriority w:val="29"/>
    <w:qFormat/>
    <w:rsid w:val="00BC3A9B"/>
    <w:rPr>
      <w:i w:val="0"/>
      <w:iCs w:val="0"/>
      <w:color w:val="943634"/>
    </w:rPr>
  </w:style>
  <w:style w:type="character" w:customStyle="1" w:styleId="QuoteChar">
    <w:name w:val="Quote Char"/>
    <w:basedOn w:val="DefaultParagraphFont"/>
    <w:link w:val="Quote"/>
    <w:uiPriority w:val="29"/>
    <w:rsid w:val="00BC3A9B"/>
    <w:rPr>
      <w:color w:val="943634"/>
      <w:sz w:val="20"/>
      <w:szCs w:val="20"/>
    </w:rPr>
  </w:style>
  <w:style w:type="paragraph" w:styleId="IntenseQuote">
    <w:name w:val="Intense Quote"/>
    <w:basedOn w:val="Normal"/>
    <w:next w:val="Normal"/>
    <w:link w:val="IntenseQuoteChar"/>
    <w:uiPriority w:val="30"/>
    <w:qFormat/>
    <w:rsid w:val="00BC3A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BC3A9B"/>
    <w:rPr>
      <w:rFonts w:ascii="Cambria" w:eastAsia="Times New Roman" w:hAnsi="Cambria" w:cs="Times New Roman"/>
      <w:b/>
      <w:bCs/>
      <w:i/>
      <w:iCs/>
      <w:color w:val="C0504D"/>
      <w:sz w:val="20"/>
      <w:szCs w:val="20"/>
    </w:rPr>
  </w:style>
  <w:style w:type="character" w:styleId="SubtleEmphasis">
    <w:name w:val="Subtle Emphasis"/>
    <w:uiPriority w:val="19"/>
    <w:qFormat/>
    <w:rsid w:val="00BC3A9B"/>
    <w:rPr>
      <w:rFonts w:ascii="Cambria" w:eastAsia="Times New Roman" w:hAnsi="Cambria" w:cs="Times New Roman"/>
      <w:i/>
      <w:iCs/>
      <w:color w:val="C0504D"/>
    </w:rPr>
  </w:style>
  <w:style w:type="character" w:styleId="IntenseEmphasis">
    <w:name w:val="Intense Emphasis"/>
    <w:uiPriority w:val="21"/>
    <w:qFormat/>
    <w:rsid w:val="00BC3A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BC3A9B"/>
    <w:rPr>
      <w:i/>
      <w:iCs/>
      <w:smallCaps/>
      <w:color w:val="C0504D"/>
      <w:u w:color="C0504D"/>
    </w:rPr>
  </w:style>
  <w:style w:type="character" w:styleId="IntenseReference">
    <w:name w:val="Intense Reference"/>
    <w:uiPriority w:val="32"/>
    <w:qFormat/>
    <w:rsid w:val="00BC3A9B"/>
    <w:rPr>
      <w:b/>
      <w:bCs/>
      <w:i/>
      <w:iCs/>
      <w:smallCaps/>
      <w:color w:val="C0504D"/>
      <w:u w:color="C0504D"/>
    </w:rPr>
  </w:style>
  <w:style w:type="character" w:styleId="BookTitle">
    <w:name w:val="Book Title"/>
    <w:uiPriority w:val="33"/>
    <w:qFormat/>
    <w:rsid w:val="00BC3A9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qFormat/>
    <w:rsid w:val="00BC3A9B"/>
    <w:pPr>
      <w:outlineLvl w:val="9"/>
    </w:pPr>
  </w:style>
  <w:style w:type="paragraph" w:styleId="BalloonText">
    <w:name w:val="Balloon Text"/>
    <w:basedOn w:val="Normal"/>
    <w:semiHidden/>
    <w:rsid w:val="00491B36"/>
    <w:rPr>
      <w:rFonts w:ascii="Tahoma" w:hAnsi="Tahoma" w:cs="Tahoma"/>
      <w:sz w:val="16"/>
      <w:szCs w:val="16"/>
    </w:rPr>
  </w:style>
  <w:style w:type="paragraph" w:styleId="Header">
    <w:name w:val="header"/>
    <w:basedOn w:val="Normal"/>
    <w:rsid w:val="004B3C80"/>
    <w:pPr>
      <w:tabs>
        <w:tab w:val="center" w:pos="4153"/>
        <w:tab w:val="right" w:pos="8306"/>
      </w:tabs>
    </w:pPr>
  </w:style>
  <w:style w:type="paragraph" w:styleId="Footer">
    <w:name w:val="footer"/>
    <w:basedOn w:val="Normal"/>
    <w:rsid w:val="004B3C8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3A9B"/>
    <w:pPr>
      <w:spacing w:after="200" w:line="288" w:lineRule="auto"/>
    </w:pPr>
    <w:rPr>
      <w:i/>
      <w:iCs/>
      <w:lang w:val="en-US" w:eastAsia="en-US" w:bidi="en-US"/>
    </w:rPr>
  </w:style>
  <w:style w:type="paragraph" w:styleId="Heading1">
    <w:name w:val="heading 1"/>
    <w:basedOn w:val="Normal"/>
    <w:next w:val="Normal"/>
    <w:link w:val="Heading1Char"/>
    <w:uiPriority w:val="9"/>
    <w:qFormat/>
    <w:rsid w:val="00BC3A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BC3A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BC3A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BC3A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BC3A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BC3A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BC3A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BC3A9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BC3A9B"/>
    <w:pPr>
      <w:spacing w:before="200" w:after="100" w:line="240" w:lineRule="auto"/>
      <w:contextualSpacing/>
      <w:outlineLvl w:val="8"/>
    </w:pPr>
    <w:rPr>
      <w:rFonts w:ascii="Cambria" w:hAnsi="Cambria"/>
      <w:color w:val="C0504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BC3A9B"/>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semiHidden/>
    <w:rsid w:val="00BC3A9B"/>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BC3A9B"/>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BC3A9B"/>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BC3A9B"/>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BC3A9B"/>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BC3A9B"/>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BC3A9B"/>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BC3A9B"/>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BC3A9B"/>
    <w:rPr>
      <w:b/>
      <w:bCs/>
      <w:color w:val="943634"/>
      <w:sz w:val="18"/>
      <w:szCs w:val="18"/>
    </w:rPr>
  </w:style>
  <w:style w:type="paragraph" w:styleId="Title">
    <w:name w:val="Title"/>
    <w:basedOn w:val="Normal"/>
    <w:next w:val="Normal"/>
    <w:link w:val="TitleChar"/>
    <w:uiPriority w:val="10"/>
    <w:qFormat/>
    <w:rsid w:val="00BC3A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BC3A9B"/>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BC3A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BC3A9B"/>
    <w:rPr>
      <w:rFonts w:ascii="Cambria" w:eastAsia="Times New Roman" w:hAnsi="Cambria" w:cs="Times New Roman"/>
      <w:i/>
      <w:iCs/>
      <w:color w:val="622423"/>
      <w:sz w:val="24"/>
      <w:szCs w:val="24"/>
    </w:rPr>
  </w:style>
  <w:style w:type="character" w:styleId="Strong">
    <w:name w:val="Strong"/>
    <w:uiPriority w:val="22"/>
    <w:qFormat/>
    <w:rsid w:val="00BC3A9B"/>
    <w:rPr>
      <w:b/>
      <w:bCs/>
      <w:spacing w:val="0"/>
    </w:rPr>
  </w:style>
  <w:style w:type="character" w:styleId="Emphasis">
    <w:name w:val="Emphasis"/>
    <w:uiPriority w:val="20"/>
    <w:qFormat/>
    <w:rsid w:val="00BC3A9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BC3A9B"/>
    <w:pPr>
      <w:spacing w:after="0" w:line="240" w:lineRule="auto"/>
    </w:pPr>
  </w:style>
  <w:style w:type="paragraph" w:styleId="ListParagraph">
    <w:name w:val="List Paragraph"/>
    <w:basedOn w:val="Normal"/>
    <w:uiPriority w:val="34"/>
    <w:qFormat/>
    <w:rsid w:val="00BC3A9B"/>
    <w:pPr>
      <w:ind w:left="720"/>
      <w:contextualSpacing/>
    </w:pPr>
  </w:style>
  <w:style w:type="paragraph" w:styleId="Quote">
    <w:name w:val="Quote"/>
    <w:basedOn w:val="Normal"/>
    <w:next w:val="Normal"/>
    <w:link w:val="QuoteChar"/>
    <w:uiPriority w:val="29"/>
    <w:qFormat/>
    <w:rsid w:val="00BC3A9B"/>
    <w:rPr>
      <w:i w:val="0"/>
      <w:iCs w:val="0"/>
      <w:color w:val="943634"/>
    </w:rPr>
  </w:style>
  <w:style w:type="character" w:customStyle="1" w:styleId="QuoteChar">
    <w:name w:val="Quote Char"/>
    <w:basedOn w:val="DefaultParagraphFont"/>
    <w:link w:val="Quote"/>
    <w:uiPriority w:val="29"/>
    <w:rsid w:val="00BC3A9B"/>
    <w:rPr>
      <w:color w:val="943634"/>
      <w:sz w:val="20"/>
      <w:szCs w:val="20"/>
    </w:rPr>
  </w:style>
  <w:style w:type="paragraph" w:styleId="IntenseQuote">
    <w:name w:val="Intense Quote"/>
    <w:basedOn w:val="Normal"/>
    <w:next w:val="Normal"/>
    <w:link w:val="IntenseQuoteChar"/>
    <w:uiPriority w:val="30"/>
    <w:qFormat/>
    <w:rsid w:val="00BC3A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BC3A9B"/>
    <w:rPr>
      <w:rFonts w:ascii="Cambria" w:eastAsia="Times New Roman" w:hAnsi="Cambria" w:cs="Times New Roman"/>
      <w:b/>
      <w:bCs/>
      <w:i/>
      <w:iCs/>
      <w:color w:val="C0504D"/>
      <w:sz w:val="20"/>
      <w:szCs w:val="20"/>
    </w:rPr>
  </w:style>
  <w:style w:type="character" w:styleId="SubtleEmphasis">
    <w:name w:val="Subtle Emphasis"/>
    <w:uiPriority w:val="19"/>
    <w:qFormat/>
    <w:rsid w:val="00BC3A9B"/>
    <w:rPr>
      <w:rFonts w:ascii="Cambria" w:eastAsia="Times New Roman" w:hAnsi="Cambria" w:cs="Times New Roman"/>
      <w:i/>
      <w:iCs/>
      <w:color w:val="C0504D"/>
    </w:rPr>
  </w:style>
  <w:style w:type="character" w:styleId="IntenseEmphasis">
    <w:name w:val="Intense Emphasis"/>
    <w:uiPriority w:val="21"/>
    <w:qFormat/>
    <w:rsid w:val="00BC3A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BC3A9B"/>
    <w:rPr>
      <w:i/>
      <w:iCs/>
      <w:smallCaps/>
      <w:color w:val="C0504D"/>
      <w:u w:color="C0504D"/>
    </w:rPr>
  </w:style>
  <w:style w:type="character" w:styleId="IntenseReference">
    <w:name w:val="Intense Reference"/>
    <w:uiPriority w:val="32"/>
    <w:qFormat/>
    <w:rsid w:val="00BC3A9B"/>
    <w:rPr>
      <w:b/>
      <w:bCs/>
      <w:i/>
      <w:iCs/>
      <w:smallCaps/>
      <w:color w:val="C0504D"/>
      <w:u w:color="C0504D"/>
    </w:rPr>
  </w:style>
  <w:style w:type="character" w:styleId="BookTitle">
    <w:name w:val="Book Title"/>
    <w:uiPriority w:val="33"/>
    <w:qFormat/>
    <w:rsid w:val="00BC3A9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qFormat/>
    <w:rsid w:val="00BC3A9B"/>
    <w:pPr>
      <w:outlineLvl w:val="9"/>
    </w:pPr>
  </w:style>
  <w:style w:type="paragraph" w:styleId="BalloonText">
    <w:name w:val="Balloon Text"/>
    <w:basedOn w:val="Normal"/>
    <w:semiHidden/>
    <w:rsid w:val="00491B36"/>
    <w:rPr>
      <w:rFonts w:ascii="Tahoma" w:hAnsi="Tahoma" w:cs="Tahoma"/>
      <w:sz w:val="16"/>
      <w:szCs w:val="16"/>
    </w:rPr>
  </w:style>
  <w:style w:type="paragraph" w:styleId="Header">
    <w:name w:val="header"/>
    <w:basedOn w:val="Normal"/>
    <w:rsid w:val="004B3C80"/>
    <w:pPr>
      <w:tabs>
        <w:tab w:val="center" w:pos="4153"/>
        <w:tab w:val="right" w:pos="8306"/>
      </w:tabs>
    </w:pPr>
  </w:style>
  <w:style w:type="paragraph" w:styleId="Footer">
    <w:name w:val="footer"/>
    <w:basedOn w:val="Normal"/>
    <w:rsid w:val="004B3C8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AC291CDD</Template>
  <TotalTime>2</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History of Swinderby All Saints Primary School</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Swinderby All Saints Primary School</dc:title>
  <dc:creator>Linda Jones</dc:creator>
  <cp:lastModifiedBy>Jeffrey Day</cp:lastModifiedBy>
  <cp:revision>2</cp:revision>
  <cp:lastPrinted>2007-01-09T14:24:00Z</cp:lastPrinted>
  <dcterms:created xsi:type="dcterms:W3CDTF">2018-01-27T11:16:00Z</dcterms:created>
  <dcterms:modified xsi:type="dcterms:W3CDTF">2018-01-27T11:16:00Z</dcterms:modified>
</cp:coreProperties>
</file>