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66" w:rsidRDefault="00F54166" w:rsidP="00F54166">
      <w:pPr>
        <w:spacing w:after="200" w:line="276" w:lineRule="auto"/>
      </w:pPr>
      <w:bookmarkStart w:id="0" w:name="_GoBack"/>
      <w:bookmarkEnd w:id="0"/>
    </w:p>
    <w:p w:rsidR="00F54166" w:rsidRDefault="00F54166" w:rsidP="00F54166">
      <w:pPr>
        <w:ind w:left="-993" w:right="-23"/>
      </w:pPr>
      <w:r>
        <w:rPr>
          <w:noProof/>
          <w14:ligatures w14:val="none"/>
          <w14:cntxtAlts w14:val="0"/>
        </w:rPr>
        <mc:AlternateContent>
          <mc:Choice Requires="wps">
            <w:drawing>
              <wp:anchor distT="0" distB="0" distL="114300" distR="114300" simplePos="0" relativeHeight="252036096" behindDoc="0" locked="0" layoutInCell="1" allowOverlap="1" wp14:anchorId="2D8819D2" wp14:editId="59535CF0">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F32F8" id="Rectangle 774" o:spid="_x0000_s1026" style="position:absolute;margin-left:-50.15pt;margin-top:42.6pt;width:541.4pt;height:8.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" fillcolor="#1f497d [3215]" stroked="f" strokeweight="2pt"/>
            </w:pict>
          </mc:Fallback>
        </mc:AlternateContent>
      </w:r>
      <w:r w:rsidRPr="006B2351">
        <w:rPr>
          <w:noProof/>
        </w:rPr>
        <mc:AlternateContent>
          <mc:Choice Requires="wps">
            <w:drawing>
              <wp:anchor distT="0" distB="0" distL="114300" distR="114300" simplePos="0" relativeHeight="252038144" behindDoc="0" locked="0" layoutInCell="1" allowOverlap="1" wp14:anchorId="6E21403F" wp14:editId="0CAAA1A8">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4EADB" id="Rectangle 775" o:spid="_x0000_s1026" style="position:absolute;margin-left:36.2pt;margin-top:72.8pt;width:366.7pt;height:43.8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" fillcolor="#036" stroked="f" strokeweight="2pt"/>
            </w:pict>
          </mc:Fallback>
        </mc:AlternateContent>
      </w:r>
      <w:r w:rsidRPr="005703D3">
        <w:rPr>
          <w:noProof/>
        </w:rPr>
        <mc:AlternateContent>
          <mc:Choice Requires="wps">
            <w:drawing>
              <wp:anchor distT="36576" distB="36576" distL="36576" distR="36576" simplePos="0" relativeHeight="252037120" behindDoc="0" locked="0" layoutInCell="1" allowOverlap="1" wp14:anchorId="0FFD981E" wp14:editId="0EC161D6">
                <wp:simplePos x="0" y="0"/>
                <wp:positionH relativeFrom="column">
                  <wp:posOffset>455930</wp:posOffset>
                </wp:positionH>
                <wp:positionV relativeFrom="paragraph">
                  <wp:posOffset>100965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D981E" id="_x0000_t202" coordsize="21600,21600" o:spt="202" path="m,l,21600r21600,l21600,xe">
                <v:stroke joinstyle="miter"/>
                <v:path gradientshapeok="t" o:connecttype="rect"/>
              </v:shapetype>
              <v:shape id="Text Box 8" o:spid="_x0000_s1026" type="#_x0000_t202" style="position:absolute;left:0;text-align:left;margin-left:35.9pt;margin-top:7.95pt;width:366.7pt;height:65.55pt;z-index:25203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" fillcolor="window" stroked="f">
                <v:textbox inset="2.88pt,2.88pt,2.88pt,2.88pt">
                  <w:txbxContent>
                    <w:p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035072" behindDoc="0" locked="0" layoutInCell="1" allowOverlap="1" wp14:anchorId="2BD3054B" wp14:editId="597ECAB6">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54166" w:rsidRDefault="00F54166" w:rsidP="00F54166">
      <w:pPr>
        <w:ind w:left="-993" w:right="-23"/>
      </w:pPr>
    </w:p>
    <w:p w:rsidR="00F54166" w:rsidRDefault="00F54166" w:rsidP="00F54166">
      <w:pPr>
        <w:ind w:left="-993" w:right="-23"/>
      </w:pPr>
    </w:p>
    <w:p w:rsidR="00F54166" w:rsidRDefault="002F3D11" w:rsidP="00F54166">
      <w:pPr>
        <w:ind w:left="-993" w:right="-23"/>
      </w:pPr>
      <w:r w:rsidRPr="006B2351">
        <w:rPr>
          <w:noProof/>
        </w:rPr>
        <mc:AlternateContent>
          <mc:Choice Requires="wps">
            <w:drawing>
              <wp:anchor distT="0" distB="0" distL="114300" distR="114300" simplePos="0" relativeHeight="252039168" behindDoc="0" locked="0" layoutInCell="1" allowOverlap="1" wp14:anchorId="705E0BB1" wp14:editId="62F380C8">
                <wp:simplePos x="0" y="0"/>
                <wp:positionH relativeFrom="column">
                  <wp:posOffset>457200</wp:posOffset>
                </wp:positionH>
                <wp:positionV relativeFrom="paragraph">
                  <wp:posOffset>151765</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rsidR="00F54166" w:rsidRDefault="00F54166" w:rsidP="00F54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E0BB1" id="Text Box 2" o:spid="_x0000_s1027" type="#_x0000_t202" style="position:absolute;left:0;text-align:left;margin-left:36pt;margin-top:11.95pt;width:366.7pt;height:3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" filled="f" stroked="f">
                <v:textbox>
                  <w:txbxContent>
                    <w:p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rsidR="00F54166" w:rsidRDefault="00F54166" w:rsidP="00F54166"/>
                  </w:txbxContent>
                </v:textbox>
              </v:shape>
            </w:pict>
          </mc:Fallback>
        </mc:AlternateContent>
      </w:r>
    </w:p>
    <w:p w:rsidR="00F54166" w:rsidRDefault="009019C3" w:rsidP="00F54166">
      <w:pPr>
        <w:spacing w:after="200" w:line="276" w:lineRule="auto"/>
      </w:pPr>
      <w:r>
        <w:rPr>
          <w:noProof/>
          <w14:ligatures w14:val="none"/>
          <w14:cntxtAlts w14:val="0"/>
        </w:rPr>
        <mc:AlternateContent>
          <mc:Choice Requires="wps">
            <w:drawing>
              <wp:anchor distT="0" distB="0" distL="114300" distR="114300" simplePos="0" relativeHeight="252109824" behindDoc="0" locked="0" layoutInCell="1" allowOverlap="1" wp14:anchorId="4B4AF1C3" wp14:editId="1529AA19">
                <wp:simplePos x="0" y="0"/>
                <wp:positionH relativeFrom="column">
                  <wp:posOffset>-642620</wp:posOffset>
                </wp:positionH>
                <wp:positionV relativeFrom="paragraph">
                  <wp:posOffset>289780</wp:posOffset>
                </wp:positionV>
                <wp:extent cx="6888480" cy="8010525"/>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480" cy="801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4"/>
                              <w:gridCol w:w="6896"/>
                            </w:tblGrid>
                            <w:tr w:rsidR="00F54166" w:rsidTr="00F54166">
                              <w:tc>
                                <w:tcPr>
                                  <w:tcW w:w="3652" w:type="dxa"/>
                                </w:tcPr>
                                <w:p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rsidR="00F54166" w:rsidRPr="00BF661E" w:rsidRDefault="00BF661E" w:rsidP="00C64799">
                                  <w:pPr>
                                    <w:rPr>
                                      <w:rFonts w:ascii="Gill Sans MT" w:hAnsi="Gill Sans MT"/>
                                      <w:b/>
                                      <w:color w:val="1F497D" w:themeColor="text2"/>
                                    </w:rPr>
                                  </w:pPr>
                                  <w:r>
                                    <w:rPr>
                                      <w:rFonts w:ascii="Gill Sans MT" w:hAnsi="Gill Sans MT"/>
                                      <w:b/>
                                      <w:color w:val="1F497D" w:themeColor="text2"/>
                                    </w:rPr>
                                    <w:t xml:space="preserve">Teacher: </w:t>
                                  </w:r>
                                  <w:r w:rsidR="00C64799">
                                    <w:rPr>
                                      <w:rFonts w:ascii="Gill Sans MT" w:hAnsi="Gill Sans MT"/>
                                      <w:b/>
                                      <w:color w:val="1F497D" w:themeColor="text2"/>
                                    </w:rPr>
                                    <w:t xml:space="preserve"> SECOND IN SCIENCE</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rsidR="00BF661E" w:rsidRPr="00F71739" w:rsidRDefault="00A45F81"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 xml:space="preserve">To ensure provision of an appropriately broad, balanced, relevant and differentiated curriculum for students studying </w:t>
                                  </w:r>
                                  <w:r w:rsidR="00B35757">
                                    <w:rPr>
                                      <w:rFonts w:ascii="Gill Sans MT" w:hAnsi="Gill Sans MT"/>
                                      <w:color w:val="1F497D" w:themeColor="text2"/>
                                    </w:rPr>
                                    <w:t>Science</w:t>
                                  </w:r>
                                  <w:r w:rsidRPr="00F71739">
                                    <w:rPr>
                                      <w:rFonts w:ascii="Gill Sans MT" w:hAnsi="Gill Sans MT"/>
                                      <w:color w:val="1F497D" w:themeColor="text2"/>
                                    </w:rPr>
                                    <w:t xml:space="preserve"> in accordance with the aims of the school and the curricular policies determined by the Governing Body and the Head Teacher.</w:t>
                                  </w:r>
                                </w:p>
                                <w:p w:rsidR="00A45F81" w:rsidRPr="00F71739" w:rsidRDefault="00A45F81"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 xml:space="preserve">To act as a curriculum lead and be responsible for leading, managing and developing </w:t>
                                  </w:r>
                                  <w:r w:rsidR="00C64799">
                                    <w:rPr>
                                      <w:rFonts w:ascii="Gill Sans MT" w:hAnsi="Gill Sans MT"/>
                                      <w:color w:val="1F497D" w:themeColor="text2"/>
                                    </w:rPr>
                                    <w:t>Science and ensuring the outcomes for all groups of students</w:t>
                                  </w:r>
                                  <w:proofErr w:type="gramStart"/>
                                  <w:r w:rsidR="00C64799">
                                    <w:rPr>
                                      <w:rFonts w:ascii="Gill Sans MT" w:hAnsi="Gill Sans MT"/>
                                      <w:color w:val="1F497D" w:themeColor="text2"/>
                                    </w:rPr>
                                    <w:t>.</w:t>
                                  </w:r>
                                  <w:r w:rsidRPr="00F71739">
                                    <w:rPr>
                                      <w:rFonts w:ascii="Gill Sans MT" w:hAnsi="Gill Sans MT"/>
                                      <w:color w:val="1F497D" w:themeColor="text2"/>
                                    </w:rPr>
                                    <w:t>.</w:t>
                                  </w:r>
                                  <w:proofErr w:type="gramEnd"/>
                                </w:p>
                                <w:p w:rsidR="00A45F81" w:rsidRPr="00F71739" w:rsidRDefault="00A45F81"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 xml:space="preserve">To </w:t>
                                  </w:r>
                                  <w:r w:rsidR="002F3D11">
                                    <w:rPr>
                                      <w:rFonts w:ascii="Gill Sans MT" w:hAnsi="Gill Sans MT"/>
                                      <w:color w:val="1F497D" w:themeColor="text2"/>
                                    </w:rPr>
                                    <w:t xml:space="preserve">lead, </w:t>
                                  </w:r>
                                  <w:r w:rsidRPr="00F71739">
                                    <w:rPr>
                                      <w:rFonts w:ascii="Gill Sans MT" w:hAnsi="Gill Sans MT"/>
                                      <w:color w:val="1F497D" w:themeColor="text2"/>
                                    </w:rPr>
                                    <w:t>develop</w:t>
                                  </w:r>
                                  <w:r w:rsidR="002F3D11">
                                    <w:rPr>
                                      <w:rFonts w:ascii="Gill Sans MT" w:hAnsi="Gill Sans MT"/>
                                      <w:color w:val="1F497D" w:themeColor="text2"/>
                                    </w:rPr>
                                    <w:t xml:space="preserve"> and</w:t>
                                  </w:r>
                                  <w:r w:rsidRPr="00F71739">
                                    <w:rPr>
                                      <w:rFonts w:ascii="Gill Sans MT" w:hAnsi="Gill Sans MT"/>
                                      <w:color w:val="1F497D" w:themeColor="text2"/>
                                    </w:rPr>
                                    <w:t xml:space="preserve"> enhance the teaching practice of others.</w:t>
                                  </w:r>
                                </w:p>
                                <w:p w:rsidR="00F71739" w:rsidRPr="00F71739" w:rsidRDefault="00A45F81"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To have line management responsibility for a significant number of people.</w:t>
                                  </w:r>
                                </w:p>
                                <w:p w:rsidR="00F71739" w:rsidRDefault="00F71739"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Teach allocated students by planning their teaching to achieve progression of learning</w:t>
                                  </w:r>
                                </w:p>
                                <w:p w:rsidR="00BF661E" w:rsidRPr="00C64799" w:rsidRDefault="00C64799" w:rsidP="00C64799">
                                  <w:pPr>
                                    <w:pStyle w:val="ListParagraph"/>
                                    <w:numPr>
                                      <w:ilvl w:val="0"/>
                                      <w:numId w:val="11"/>
                                    </w:numPr>
                                    <w:spacing w:after="0"/>
                                    <w:ind w:left="317"/>
                                    <w:rPr>
                                      <w:rFonts w:ascii="Gill Sans MT" w:hAnsi="Gill Sans MT"/>
                                      <w:color w:val="1F497D" w:themeColor="text2"/>
                                    </w:rPr>
                                  </w:pPr>
                                  <w:r w:rsidRPr="00C64799">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rsidR="00F54166" w:rsidRPr="00BF661E" w:rsidRDefault="00B35757" w:rsidP="00BF661E">
                                  <w:pPr>
                                    <w:spacing w:after="0"/>
                                    <w:rPr>
                                      <w:rFonts w:ascii="Gill Sans MT" w:hAnsi="Gill Sans MT"/>
                                      <w:color w:val="1F497D" w:themeColor="text2"/>
                                    </w:rPr>
                                  </w:pPr>
                                  <w:r>
                                    <w:rPr>
                                      <w:rFonts w:ascii="Gill Sans MT" w:hAnsi="Gill Sans MT"/>
                                      <w:color w:val="1F497D" w:themeColor="text2"/>
                                    </w:rPr>
                                    <w:t>Head of Science</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w:t>
                                  </w:r>
                                  <w:proofErr w:type="spellStart"/>
                                  <w:r>
                                    <w:rPr>
                                      <w:rFonts w:ascii="Gill Sans MT" w:hAnsi="Gill Sans MT"/>
                                      <w:color w:val="1F497D" w:themeColor="text2"/>
                                    </w:rPr>
                                    <w:t>non teaching</w:t>
                                  </w:r>
                                  <w:proofErr w:type="spellEnd"/>
                                  <w:r>
                                    <w:rPr>
                                      <w:rFonts w:ascii="Gill Sans MT" w:hAnsi="Gill Sans MT"/>
                                      <w:color w:val="1F497D" w:themeColor="text2"/>
                                    </w:rPr>
                                    <w:t xml:space="preserve"> support staff, </w:t>
                                  </w:r>
                                  <w:r w:rsidR="00A45F81">
                                    <w:rPr>
                                      <w:rFonts w:ascii="Gill Sans MT" w:hAnsi="Gill Sans MT"/>
                                      <w:color w:val="1F497D" w:themeColor="text2"/>
                                    </w:rPr>
                                    <w:t>LA representatives, external agencies and parents.</w:t>
                                  </w:r>
                                </w:p>
                                <w:p w:rsidR="00BF661E" w:rsidRDefault="00BF661E" w:rsidP="00BF661E">
                                  <w:pPr>
                                    <w:spacing w:after="0"/>
                                    <w:rPr>
                                      <w:rFonts w:ascii="Gill Sans MT" w:hAnsi="Gill Sans MT"/>
                                      <w:color w:val="1F497D" w:themeColor="text2"/>
                                    </w:rPr>
                                  </w:pP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rsidR="00BF661E" w:rsidRDefault="00E42D6C" w:rsidP="00A45F81">
                                  <w:pPr>
                                    <w:spacing w:after="0"/>
                                    <w:rPr>
                                      <w:rFonts w:ascii="Gill Sans MT" w:hAnsi="Gill Sans MT"/>
                                      <w:color w:val="1F497D" w:themeColor="text2"/>
                                    </w:rPr>
                                  </w:pPr>
                                  <w:r>
                                    <w:rPr>
                                      <w:rFonts w:ascii="Gill Sans MT" w:hAnsi="Gill Sans MT"/>
                                      <w:color w:val="1F497D" w:themeColor="text2"/>
                                    </w:rPr>
                                    <w:t>Full time</w:t>
                                  </w:r>
                                  <w:r w:rsidR="00A45F81">
                                    <w:rPr>
                                      <w:rFonts w:ascii="Gill Sans MT" w:hAnsi="Gill Sans MT"/>
                                      <w:color w:val="1F497D" w:themeColor="text2"/>
                                    </w:rPr>
                                    <w:t xml:space="preserve"> – 195 days per year</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rsidR="00BF661E" w:rsidRDefault="00A45F81" w:rsidP="00BF661E">
                                  <w:pPr>
                                    <w:spacing w:after="0"/>
                                    <w:rPr>
                                      <w:rFonts w:ascii="Gill Sans MT" w:hAnsi="Gill Sans MT"/>
                                      <w:color w:val="1F497D" w:themeColor="text2"/>
                                    </w:rPr>
                                  </w:pPr>
                                  <w:r>
                                    <w:rPr>
                                      <w:rFonts w:ascii="Gill Sans MT" w:hAnsi="Gill Sans MT"/>
                                      <w:color w:val="1F497D" w:themeColor="text2"/>
                                    </w:rPr>
                                    <w:t>TLR 1B</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rsidTr="00F54166">
                              <w:tc>
                                <w:tcPr>
                                  <w:tcW w:w="3652" w:type="dxa"/>
                                </w:tcPr>
                                <w:p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rsidR="00BF661E" w:rsidRDefault="00BF661E" w:rsidP="00BF661E">
                                  <w:pPr>
                                    <w:spacing w:after="0"/>
                                    <w:rPr>
                                      <w:rFonts w:ascii="Gill Sans MT" w:hAnsi="Gill Sans MT"/>
                                      <w:color w:val="1F497D" w:themeColor="text2"/>
                                    </w:rPr>
                                  </w:pPr>
                                </w:p>
                              </w:tc>
                            </w:tr>
                            <w:tr w:rsidR="00A45F81" w:rsidTr="00F54166">
                              <w:tc>
                                <w:tcPr>
                                  <w:tcW w:w="3652" w:type="dxa"/>
                                </w:tcPr>
                                <w:p w:rsidR="00A45F81" w:rsidRDefault="00A45F81">
                                  <w:pPr>
                                    <w:rPr>
                                      <w:rFonts w:ascii="Gill Sans MT" w:hAnsi="Gill Sans MT"/>
                                      <w:color w:val="1F497D" w:themeColor="text2"/>
                                    </w:rPr>
                                  </w:pPr>
                                  <w:r>
                                    <w:rPr>
                                      <w:rFonts w:ascii="Gill Sans MT" w:hAnsi="Gill Sans MT"/>
                                      <w:color w:val="1F497D" w:themeColor="text2"/>
                                    </w:rPr>
                                    <w:t>To ensure provision of an appropriately broad, balanced, relevant and differentiated curric</w:t>
                                  </w:r>
                                  <w:r w:rsidR="008817EC">
                                    <w:rPr>
                                      <w:rFonts w:ascii="Gill Sans MT" w:hAnsi="Gill Sans MT"/>
                                      <w:color w:val="1F497D" w:themeColor="text2"/>
                                    </w:rPr>
                                    <w:t>ulum for students studying English</w:t>
                                  </w:r>
                                  <w:r>
                                    <w:rPr>
                                      <w:rFonts w:ascii="Gill Sans MT" w:hAnsi="Gill Sans MT"/>
                                      <w:color w:val="1F497D" w:themeColor="text2"/>
                                    </w:rPr>
                                    <w:t>, in accordance with the aims of the school and the curricular policies determined by the Governing Body and the Head Teacher.</w:t>
                                  </w:r>
                                </w:p>
                              </w:tc>
                              <w:tc>
                                <w:tcPr>
                                  <w:tcW w:w="6913" w:type="dxa"/>
                                </w:tcPr>
                                <w:p w:rsidR="00A45F81" w:rsidRDefault="00A45F81"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ensure the delivery of an appropriate, comprehensive, high quality and cost effective curriculum programme.</w:t>
                                  </w:r>
                                </w:p>
                                <w:p w:rsidR="00A45F81" w:rsidRDefault="00A45F81"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keep up to date with national developments in the subject and teaching practice and methodology.</w:t>
                                  </w:r>
                                </w:p>
                                <w:p w:rsidR="00A45F81" w:rsidRDefault="00A45F81"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ensure effective communication with partner schools, and relevant external agencies.</w:t>
                                  </w:r>
                                </w:p>
                                <w:p w:rsidR="00A45F81" w:rsidRDefault="00A45F81"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contribute to the effective promotion of the subject.</w:t>
                                  </w:r>
                                </w:p>
                              </w:tc>
                            </w:tr>
                            <w:tr w:rsidR="00BF661E" w:rsidTr="00F54166">
                              <w:tc>
                                <w:tcPr>
                                  <w:tcW w:w="3652" w:type="dxa"/>
                                </w:tcPr>
                                <w:p w:rsidR="00BF661E" w:rsidRPr="00BF661E" w:rsidRDefault="009019C3" w:rsidP="008817EC">
                                  <w:pPr>
                                    <w:rPr>
                                      <w:rFonts w:ascii="Gill Sans MT" w:hAnsi="Gill Sans MT"/>
                                      <w:color w:val="1F497D" w:themeColor="text2"/>
                                    </w:rPr>
                                  </w:pPr>
                                  <w:r>
                                    <w:rPr>
                                      <w:rFonts w:ascii="Gill Sans MT" w:hAnsi="Gill Sans MT"/>
                                      <w:color w:val="1F497D" w:themeColor="text2"/>
                                    </w:rPr>
                                    <w:t xml:space="preserve">To act as a curriculum lead and be responsible for leading, managing and developing </w:t>
                                  </w:r>
                                  <w:r w:rsidR="008817EC">
                                    <w:rPr>
                                      <w:rFonts w:ascii="Gill Sans MT" w:hAnsi="Gill Sans MT"/>
                                      <w:color w:val="1F497D" w:themeColor="text2"/>
                                    </w:rPr>
                                    <w:t>English</w:t>
                                  </w:r>
                                  <w:r>
                                    <w:rPr>
                                      <w:rFonts w:ascii="Gill Sans MT" w:hAnsi="Gill Sans MT"/>
                                      <w:color w:val="1F497D" w:themeColor="text2"/>
                                    </w:rPr>
                                    <w:t>.</w:t>
                                  </w:r>
                                </w:p>
                              </w:tc>
                              <w:tc>
                                <w:tcPr>
                                  <w:tcW w:w="6913" w:type="dxa"/>
                                </w:tcPr>
                                <w:p w:rsidR="006D4467" w:rsidRDefault="009019C3" w:rsidP="009019C3">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identify relevant school improvement issues and agree appropriate improvement targets.</w:t>
                                  </w:r>
                                </w:p>
                                <w:p w:rsidR="009019C3" w:rsidRDefault="009019C3" w:rsidP="009019C3">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provide the Leadership team with relevant subject, curriculum area or student performance information.</w:t>
                                  </w:r>
                                </w:p>
                                <w:p w:rsidR="009019C3" w:rsidRDefault="009019C3" w:rsidP="009019C3">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assist in the production of reports on examination performance, including the use of value added data.</w:t>
                                  </w:r>
                                </w:p>
                                <w:p w:rsidR="009019C3" w:rsidRPr="009019C3" w:rsidRDefault="009019C3" w:rsidP="008817EC">
                                  <w:pPr>
                                    <w:pStyle w:val="ListParagraph"/>
                                    <w:spacing w:after="0"/>
                                    <w:ind w:left="360"/>
                                    <w:rPr>
                                      <w:rFonts w:ascii="Gill Sans MT" w:hAnsi="Gill Sans MT"/>
                                      <w:color w:val="1F497D" w:themeColor="text2"/>
                                    </w:rPr>
                                  </w:pPr>
                                </w:p>
                              </w:tc>
                            </w:tr>
                          </w:tbl>
                          <w:p w:rsidR="00F54166" w:rsidRDefault="00F54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AF1C3" id="Text Box 850" o:spid="_x0000_s1028" type="#_x0000_t202" style="position:absolute;margin-left:-50.6pt;margin-top:22.8pt;width:542.4pt;height:630.75pt;z-index:25210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644"/>
                        <w:gridCol w:w="6896"/>
                      </w:tblGrid>
                      <w:tr w:rsidR="00F54166" w:rsidTr="00F54166">
                        <w:tc>
                          <w:tcPr>
                            <w:tcW w:w="3652" w:type="dxa"/>
                          </w:tcPr>
                          <w:p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rsidR="00F54166" w:rsidRPr="00BF661E" w:rsidRDefault="00BF661E" w:rsidP="00C64799">
                            <w:pPr>
                              <w:rPr>
                                <w:rFonts w:ascii="Gill Sans MT" w:hAnsi="Gill Sans MT"/>
                                <w:b/>
                                <w:color w:val="1F497D" w:themeColor="text2"/>
                              </w:rPr>
                            </w:pPr>
                            <w:r>
                              <w:rPr>
                                <w:rFonts w:ascii="Gill Sans MT" w:hAnsi="Gill Sans MT"/>
                                <w:b/>
                                <w:color w:val="1F497D" w:themeColor="text2"/>
                              </w:rPr>
                              <w:t xml:space="preserve">Teacher: </w:t>
                            </w:r>
                            <w:r w:rsidR="00C64799">
                              <w:rPr>
                                <w:rFonts w:ascii="Gill Sans MT" w:hAnsi="Gill Sans MT"/>
                                <w:b/>
                                <w:color w:val="1F497D" w:themeColor="text2"/>
                              </w:rPr>
                              <w:t xml:space="preserve"> SECOND IN SCIENCE</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rsidR="00BF661E" w:rsidRPr="00F71739" w:rsidRDefault="00A45F81"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 xml:space="preserve">To ensure provision of an appropriately broad, balanced, relevant and differentiated curriculum for students studying </w:t>
                            </w:r>
                            <w:r w:rsidR="00B35757">
                              <w:rPr>
                                <w:rFonts w:ascii="Gill Sans MT" w:hAnsi="Gill Sans MT"/>
                                <w:color w:val="1F497D" w:themeColor="text2"/>
                              </w:rPr>
                              <w:t>Science</w:t>
                            </w:r>
                            <w:r w:rsidRPr="00F71739">
                              <w:rPr>
                                <w:rFonts w:ascii="Gill Sans MT" w:hAnsi="Gill Sans MT"/>
                                <w:color w:val="1F497D" w:themeColor="text2"/>
                              </w:rPr>
                              <w:t xml:space="preserve"> in accordance with the aims of the school and the curricular policies determined by the Governing Body and the Head Teacher.</w:t>
                            </w:r>
                          </w:p>
                          <w:p w:rsidR="00A45F81" w:rsidRPr="00F71739" w:rsidRDefault="00A45F81"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 xml:space="preserve">To act as a curriculum lead and be responsible for leading, managing and developing </w:t>
                            </w:r>
                            <w:r w:rsidR="00C64799">
                              <w:rPr>
                                <w:rFonts w:ascii="Gill Sans MT" w:hAnsi="Gill Sans MT"/>
                                <w:color w:val="1F497D" w:themeColor="text2"/>
                              </w:rPr>
                              <w:t>Science and ensuring the outcomes for all groups of students</w:t>
                            </w:r>
                            <w:proofErr w:type="gramStart"/>
                            <w:r w:rsidR="00C64799">
                              <w:rPr>
                                <w:rFonts w:ascii="Gill Sans MT" w:hAnsi="Gill Sans MT"/>
                                <w:color w:val="1F497D" w:themeColor="text2"/>
                              </w:rPr>
                              <w:t>.</w:t>
                            </w:r>
                            <w:r w:rsidRPr="00F71739">
                              <w:rPr>
                                <w:rFonts w:ascii="Gill Sans MT" w:hAnsi="Gill Sans MT"/>
                                <w:color w:val="1F497D" w:themeColor="text2"/>
                              </w:rPr>
                              <w:t>.</w:t>
                            </w:r>
                            <w:proofErr w:type="gramEnd"/>
                          </w:p>
                          <w:p w:rsidR="00A45F81" w:rsidRPr="00F71739" w:rsidRDefault="00A45F81"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 xml:space="preserve">To </w:t>
                            </w:r>
                            <w:r w:rsidR="002F3D11">
                              <w:rPr>
                                <w:rFonts w:ascii="Gill Sans MT" w:hAnsi="Gill Sans MT"/>
                                <w:color w:val="1F497D" w:themeColor="text2"/>
                              </w:rPr>
                              <w:t xml:space="preserve">lead, </w:t>
                            </w:r>
                            <w:r w:rsidRPr="00F71739">
                              <w:rPr>
                                <w:rFonts w:ascii="Gill Sans MT" w:hAnsi="Gill Sans MT"/>
                                <w:color w:val="1F497D" w:themeColor="text2"/>
                              </w:rPr>
                              <w:t>develop</w:t>
                            </w:r>
                            <w:r w:rsidR="002F3D11">
                              <w:rPr>
                                <w:rFonts w:ascii="Gill Sans MT" w:hAnsi="Gill Sans MT"/>
                                <w:color w:val="1F497D" w:themeColor="text2"/>
                              </w:rPr>
                              <w:t xml:space="preserve"> and</w:t>
                            </w:r>
                            <w:r w:rsidRPr="00F71739">
                              <w:rPr>
                                <w:rFonts w:ascii="Gill Sans MT" w:hAnsi="Gill Sans MT"/>
                                <w:color w:val="1F497D" w:themeColor="text2"/>
                              </w:rPr>
                              <w:t xml:space="preserve"> enhance the teaching practice of others.</w:t>
                            </w:r>
                          </w:p>
                          <w:p w:rsidR="00F71739" w:rsidRPr="00F71739" w:rsidRDefault="00A45F81"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To have line management responsibility for a significant number of people.</w:t>
                            </w:r>
                          </w:p>
                          <w:p w:rsidR="00F71739" w:rsidRDefault="00F71739" w:rsidP="00F71739">
                            <w:pPr>
                              <w:pStyle w:val="ListParagraph"/>
                              <w:numPr>
                                <w:ilvl w:val="0"/>
                                <w:numId w:val="11"/>
                              </w:numPr>
                              <w:spacing w:after="0"/>
                              <w:ind w:left="360"/>
                              <w:rPr>
                                <w:rFonts w:ascii="Gill Sans MT" w:hAnsi="Gill Sans MT"/>
                                <w:color w:val="1F497D" w:themeColor="text2"/>
                              </w:rPr>
                            </w:pPr>
                            <w:r w:rsidRPr="00F71739">
                              <w:rPr>
                                <w:rFonts w:ascii="Gill Sans MT" w:hAnsi="Gill Sans MT"/>
                                <w:color w:val="1F497D" w:themeColor="text2"/>
                              </w:rPr>
                              <w:t>Teach allocated students by planning their teaching to achieve progression of learning</w:t>
                            </w:r>
                          </w:p>
                          <w:p w:rsidR="00BF661E" w:rsidRPr="00C64799" w:rsidRDefault="00C64799" w:rsidP="00C64799">
                            <w:pPr>
                              <w:pStyle w:val="ListParagraph"/>
                              <w:numPr>
                                <w:ilvl w:val="0"/>
                                <w:numId w:val="11"/>
                              </w:numPr>
                              <w:spacing w:after="0"/>
                              <w:ind w:left="317"/>
                              <w:rPr>
                                <w:rFonts w:ascii="Gill Sans MT" w:hAnsi="Gill Sans MT"/>
                                <w:color w:val="1F497D" w:themeColor="text2"/>
                              </w:rPr>
                            </w:pPr>
                            <w:r w:rsidRPr="00C64799">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rsidR="00F54166" w:rsidRPr="00BF661E" w:rsidRDefault="00B35757" w:rsidP="00BF661E">
                            <w:pPr>
                              <w:spacing w:after="0"/>
                              <w:rPr>
                                <w:rFonts w:ascii="Gill Sans MT" w:hAnsi="Gill Sans MT"/>
                                <w:color w:val="1F497D" w:themeColor="text2"/>
                              </w:rPr>
                            </w:pPr>
                            <w:r>
                              <w:rPr>
                                <w:rFonts w:ascii="Gill Sans MT" w:hAnsi="Gill Sans MT"/>
                                <w:color w:val="1F497D" w:themeColor="text2"/>
                              </w:rPr>
                              <w:t>Head of Science</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w:t>
                            </w:r>
                            <w:proofErr w:type="spellStart"/>
                            <w:r>
                              <w:rPr>
                                <w:rFonts w:ascii="Gill Sans MT" w:hAnsi="Gill Sans MT"/>
                                <w:color w:val="1F497D" w:themeColor="text2"/>
                              </w:rPr>
                              <w:t>non teaching</w:t>
                            </w:r>
                            <w:proofErr w:type="spellEnd"/>
                            <w:r>
                              <w:rPr>
                                <w:rFonts w:ascii="Gill Sans MT" w:hAnsi="Gill Sans MT"/>
                                <w:color w:val="1F497D" w:themeColor="text2"/>
                              </w:rPr>
                              <w:t xml:space="preserve"> support staff, </w:t>
                            </w:r>
                            <w:r w:rsidR="00A45F81">
                              <w:rPr>
                                <w:rFonts w:ascii="Gill Sans MT" w:hAnsi="Gill Sans MT"/>
                                <w:color w:val="1F497D" w:themeColor="text2"/>
                              </w:rPr>
                              <w:t>LA representatives, external agencies and parents.</w:t>
                            </w:r>
                          </w:p>
                          <w:p w:rsidR="00BF661E" w:rsidRDefault="00BF661E" w:rsidP="00BF661E">
                            <w:pPr>
                              <w:spacing w:after="0"/>
                              <w:rPr>
                                <w:rFonts w:ascii="Gill Sans MT" w:hAnsi="Gill Sans MT"/>
                                <w:color w:val="1F497D" w:themeColor="text2"/>
                              </w:rPr>
                            </w:pP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rsidR="00BF661E" w:rsidRDefault="00E42D6C" w:rsidP="00A45F81">
                            <w:pPr>
                              <w:spacing w:after="0"/>
                              <w:rPr>
                                <w:rFonts w:ascii="Gill Sans MT" w:hAnsi="Gill Sans MT"/>
                                <w:color w:val="1F497D" w:themeColor="text2"/>
                              </w:rPr>
                            </w:pPr>
                            <w:r>
                              <w:rPr>
                                <w:rFonts w:ascii="Gill Sans MT" w:hAnsi="Gill Sans MT"/>
                                <w:color w:val="1F497D" w:themeColor="text2"/>
                              </w:rPr>
                              <w:t>Full time</w:t>
                            </w:r>
                            <w:r w:rsidR="00A45F81">
                              <w:rPr>
                                <w:rFonts w:ascii="Gill Sans MT" w:hAnsi="Gill Sans MT"/>
                                <w:color w:val="1F497D" w:themeColor="text2"/>
                              </w:rPr>
                              <w:t xml:space="preserve"> – 195 days per year</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rsidR="00BF661E" w:rsidRDefault="00A45F81" w:rsidP="00BF661E">
                            <w:pPr>
                              <w:spacing w:after="0"/>
                              <w:rPr>
                                <w:rFonts w:ascii="Gill Sans MT" w:hAnsi="Gill Sans MT"/>
                                <w:color w:val="1F497D" w:themeColor="text2"/>
                              </w:rPr>
                            </w:pPr>
                            <w:r>
                              <w:rPr>
                                <w:rFonts w:ascii="Gill Sans MT" w:hAnsi="Gill Sans MT"/>
                                <w:color w:val="1F497D" w:themeColor="text2"/>
                              </w:rPr>
                              <w:t>TLR 1B</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rsidTr="00F54166">
                        <w:tc>
                          <w:tcPr>
                            <w:tcW w:w="3652" w:type="dxa"/>
                          </w:tcPr>
                          <w:p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rsidR="00BF661E" w:rsidRDefault="00BF661E" w:rsidP="00BF661E">
                            <w:pPr>
                              <w:spacing w:after="0"/>
                              <w:rPr>
                                <w:rFonts w:ascii="Gill Sans MT" w:hAnsi="Gill Sans MT"/>
                                <w:color w:val="1F497D" w:themeColor="text2"/>
                              </w:rPr>
                            </w:pPr>
                          </w:p>
                        </w:tc>
                      </w:tr>
                      <w:tr w:rsidR="00A45F81" w:rsidTr="00F54166">
                        <w:tc>
                          <w:tcPr>
                            <w:tcW w:w="3652" w:type="dxa"/>
                          </w:tcPr>
                          <w:p w:rsidR="00A45F81" w:rsidRDefault="00A45F81">
                            <w:pPr>
                              <w:rPr>
                                <w:rFonts w:ascii="Gill Sans MT" w:hAnsi="Gill Sans MT"/>
                                <w:color w:val="1F497D" w:themeColor="text2"/>
                              </w:rPr>
                            </w:pPr>
                            <w:r>
                              <w:rPr>
                                <w:rFonts w:ascii="Gill Sans MT" w:hAnsi="Gill Sans MT"/>
                                <w:color w:val="1F497D" w:themeColor="text2"/>
                              </w:rPr>
                              <w:t>To ensure provision of an appropriately broad, balanced, relevant and differentiated curric</w:t>
                            </w:r>
                            <w:r w:rsidR="008817EC">
                              <w:rPr>
                                <w:rFonts w:ascii="Gill Sans MT" w:hAnsi="Gill Sans MT"/>
                                <w:color w:val="1F497D" w:themeColor="text2"/>
                              </w:rPr>
                              <w:t>ulum for students studying English</w:t>
                            </w:r>
                            <w:r>
                              <w:rPr>
                                <w:rFonts w:ascii="Gill Sans MT" w:hAnsi="Gill Sans MT"/>
                                <w:color w:val="1F497D" w:themeColor="text2"/>
                              </w:rPr>
                              <w:t>, in accordance with the aims of the school and the curricular policies determined by the Governing Body and the Head Teacher.</w:t>
                            </w:r>
                          </w:p>
                        </w:tc>
                        <w:tc>
                          <w:tcPr>
                            <w:tcW w:w="6913" w:type="dxa"/>
                          </w:tcPr>
                          <w:p w:rsidR="00A45F81" w:rsidRDefault="00A45F81"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ensure the delivery of an appropriate, comprehensive, high quality and cost effective curriculum programme.</w:t>
                            </w:r>
                          </w:p>
                          <w:p w:rsidR="00A45F81" w:rsidRDefault="00A45F81"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keep up to date with national developments in the subject and teaching practice and methodology.</w:t>
                            </w:r>
                          </w:p>
                          <w:p w:rsidR="00A45F81" w:rsidRDefault="00A45F81"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ensure effective communication with partner schools, and relevant external agencies.</w:t>
                            </w:r>
                          </w:p>
                          <w:p w:rsidR="00A45F81" w:rsidRDefault="00A45F81"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contribute to the effective promotion of the subject.</w:t>
                            </w:r>
                          </w:p>
                        </w:tc>
                      </w:tr>
                      <w:tr w:rsidR="00BF661E" w:rsidTr="00F54166">
                        <w:tc>
                          <w:tcPr>
                            <w:tcW w:w="3652" w:type="dxa"/>
                          </w:tcPr>
                          <w:p w:rsidR="00BF661E" w:rsidRPr="00BF661E" w:rsidRDefault="009019C3" w:rsidP="008817EC">
                            <w:pPr>
                              <w:rPr>
                                <w:rFonts w:ascii="Gill Sans MT" w:hAnsi="Gill Sans MT"/>
                                <w:color w:val="1F497D" w:themeColor="text2"/>
                              </w:rPr>
                            </w:pPr>
                            <w:r>
                              <w:rPr>
                                <w:rFonts w:ascii="Gill Sans MT" w:hAnsi="Gill Sans MT"/>
                                <w:color w:val="1F497D" w:themeColor="text2"/>
                              </w:rPr>
                              <w:t xml:space="preserve">To act as a curriculum lead and be responsible for leading, managing and developing </w:t>
                            </w:r>
                            <w:r w:rsidR="008817EC">
                              <w:rPr>
                                <w:rFonts w:ascii="Gill Sans MT" w:hAnsi="Gill Sans MT"/>
                                <w:color w:val="1F497D" w:themeColor="text2"/>
                              </w:rPr>
                              <w:t>English</w:t>
                            </w:r>
                            <w:r>
                              <w:rPr>
                                <w:rFonts w:ascii="Gill Sans MT" w:hAnsi="Gill Sans MT"/>
                                <w:color w:val="1F497D" w:themeColor="text2"/>
                              </w:rPr>
                              <w:t>.</w:t>
                            </w:r>
                          </w:p>
                        </w:tc>
                        <w:tc>
                          <w:tcPr>
                            <w:tcW w:w="6913" w:type="dxa"/>
                          </w:tcPr>
                          <w:p w:rsidR="006D4467" w:rsidRDefault="009019C3" w:rsidP="009019C3">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identify relevant school improvement issues and agree appropriate improvement targets.</w:t>
                            </w:r>
                          </w:p>
                          <w:p w:rsidR="009019C3" w:rsidRDefault="009019C3" w:rsidP="009019C3">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provide the Leadership team with relevant subject, curriculum area or student performance information.</w:t>
                            </w:r>
                          </w:p>
                          <w:p w:rsidR="009019C3" w:rsidRDefault="009019C3" w:rsidP="009019C3">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assist in the production of reports on examination performance, including the use of value added data.</w:t>
                            </w:r>
                          </w:p>
                          <w:p w:rsidR="009019C3" w:rsidRPr="009019C3" w:rsidRDefault="009019C3" w:rsidP="008817EC">
                            <w:pPr>
                              <w:pStyle w:val="ListParagraph"/>
                              <w:spacing w:after="0"/>
                              <w:ind w:left="360"/>
                              <w:rPr>
                                <w:rFonts w:ascii="Gill Sans MT" w:hAnsi="Gill Sans MT"/>
                                <w:color w:val="1F497D" w:themeColor="text2"/>
                              </w:rPr>
                            </w:pPr>
                          </w:p>
                        </w:tc>
                      </w:tr>
                    </w:tbl>
                    <w:p w:rsidR="00F54166" w:rsidRDefault="00F54166"/>
                  </w:txbxContent>
                </v:textbox>
              </v:shape>
            </w:pict>
          </mc:Fallback>
        </mc:AlternateContent>
      </w:r>
      <w:r w:rsidRPr="00151760">
        <w:rPr>
          <w:noProof/>
        </w:rPr>
        <mc:AlternateContent>
          <mc:Choice Requires="wpg">
            <w:drawing>
              <wp:anchor distT="0" distB="0" distL="114300" distR="114300" simplePos="0" relativeHeight="252041216" behindDoc="0" locked="0" layoutInCell="1" allowOverlap="1" wp14:anchorId="60596914" wp14:editId="6121085E">
                <wp:simplePos x="0" y="0"/>
                <wp:positionH relativeFrom="column">
                  <wp:posOffset>-619125</wp:posOffset>
                </wp:positionH>
                <wp:positionV relativeFrom="paragraph">
                  <wp:posOffset>8300085</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2C227B" id="Group 771" o:spid="_x0000_s1026" style="position:absolute;margin-left:-48.75pt;margin-top:653.55pt;width:540.5pt;height:21.75pt;z-index:252041216"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">
                  <v:imagedata r:id="rId7" o:title=""/>
                  <v:path arrowok="t"/>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sidR="00F54166">
        <w:br w:type="page"/>
      </w:r>
    </w:p>
    <w:p w:rsidR="00F54166" w:rsidRDefault="00F54166" w:rsidP="00F54166">
      <w:pPr>
        <w:ind w:left="-993" w:right="-23"/>
      </w:pPr>
    </w:p>
    <w:p w:rsidR="002D3239" w:rsidRDefault="002D3239" w:rsidP="002D3239">
      <w:pPr>
        <w:spacing w:after="200" w:line="276" w:lineRule="auto"/>
      </w:pPr>
    </w:p>
    <w:p w:rsidR="002D3239" w:rsidRDefault="002D3239" w:rsidP="002D3239">
      <w:pPr>
        <w:ind w:left="-993" w:right="-23"/>
      </w:pPr>
      <w:r>
        <w:rPr>
          <w:noProof/>
          <w14:ligatures w14:val="none"/>
          <w14:cntxtAlts w14:val="0"/>
        </w:rPr>
        <mc:AlternateContent>
          <mc:Choice Requires="wps">
            <w:drawing>
              <wp:anchor distT="0" distB="0" distL="114300" distR="114300" simplePos="0" relativeHeight="252112896" behindDoc="0" locked="0" layoutInCell="1" allowOverlap="1" wp14:anchorId="0A1088E7" wp14:editId="3760BC3E">
                <wp:simplePos x="0" y="0"/>
                <wp:positionH relativeFrom="column">
                  <wp:posOffset>-636905</wp:posOffset>
                </wp:positionH>
                <wp:positionV relativeFrom="paragraph">
                  <wp:posOffset>541020</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C4D1" id="Rectangle 1368" o:spid="_x0000_s1026" style="position:absolute;margin-left:-50.15pt;margin-top:42.6pt;width:541.4pt;height:8.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" fillcolor="#1f497d [3215]" stroked="f" strokeweight="2pt"/>
            </w:pict>
          </mc:Fallback>
        </mc:AlternateContent>
      </w:r>
      <w:r w:rsidRPr="006B2351">
        <w:rPr>
          <w:noProof/>
        </w:rPr>
        <mc:AlternateContent>
          <mc:Choice Requires="wps">
            <w:drawing>
              <wp:anchor distT="0" distB="0" distL="114300" distR="114300" simplePos="0" relativeHeight="252114944" behindDoc="0" locked="0" layoutInCell="1" allowOverlap="1" wp14:anchorId="15226474" wp14:editId="63746605">
                <wp:simplePos x="0" y="0"/>
                <wp:positionH relativeFrom="column">
                  <wp:posOffset>459740</wp:posOffset>
                </wp:positionH>
                <wp:positionV relativeFrom="paragraph">
                  <wp:posOffset>924560</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07C7E" id="Rectangle 1369" o:spid="_x0000_s1026" style="position:absolute;margin-left:36.2pt;margin-top:72.8pt;width:366.7pt;height:43.8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" fillcolor="#036" stroked="f" strokeweight="2pt"/>
            </w:pict>
          </mc:Fallback>
        </mc:AlternateContent>
      </w:r>
      <w:r w:rsidRPr="006B2351">
        <w:rPr>
          <w:noProof/>
        </w:rPr>
        <mc:AlternateContent>
          <mc:Choice Requires="wps">
            <w:drawing>
              <wp:anchor distT="0" distB="0" distL="114300" distR="114300" simplePos="0" relativeHeight="252115968" behindDoc="0" locked="0" layoutInCell="1" allowOverlap="1" wp14:anchorId="037AAA48" wp14:editId="13E3452E">
                <wp:simplePos x="0" y="0"/>
                <wp:positionH relativeFrom="column">
                  <wp:posOffset>457200</wp:posOffset>
                </wp:positionH>
                <wp:positionV relativeFrom="paragraph">
                  <wp:posOffset>1023147</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rsidR="002D3239" w:rsidRDefault="002D3239" w:rsidP="002D3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AAA48" id="_x0000_s1029" type="#_x0000_t202" style="position:absolute;left:0;text-align:left;margin-left:36pt;margin-top:80.55pt;width:366.7pt;height:36.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TfDwIAAPw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" filled="f" stroked="f">
                <v:textbox>
                  <w:txbxContent>
                    <w:p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rsidR="002D3239" w:rsidRDefault="002D3239" w:rsidP="002D3239"/>
                  </w:txbxContent>
                </v:textbox>
              </v:shape>
            </w:pict>
          </mc:Fallback>
        </mc:AlternateContent>
      </w:r>
      <w:r w:rsidRPr="005703D3">
        <w:rPr>
          <w:noProof/>
        </w:rPr>
        <mc:AlternateContent>
          <mc:Choice Requires="wps">
            <w:drawing>
              <wp:anchor distT="36576" distB="36576" distL="36576" distR="36576" simplePos="0" relativeHeight="252113920" behindDoc="0" locked="0" layoutInCell="1" allowOverlap="1" wp14:anchorId="10E1B1F5" wp14:editId="3D74B8FB">
                <wp:simplePos x="0" y="0"/>
                <wp:positionH relativeFrom="column">
                  <wp:posOffset>455930</wp:posOffset>
                </wp:positionH>
                <wp:positionV relativeFrom="paragraph">
                  <wp:posOffset>100965</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B1F5" id="_x0000_s1030" type="#_x0000_t202" style="position:absolute;left:0;text-align:left;margin-left:35.9pt;margin-top:7.95pt;width:366.7pt;height:65.55pt;z-index:252113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" fillcolor="window" stroked="f">
                <v:textbox inset="2.88pt,2.88pt,2.88pt,2.88pt">
                  <w:txbxContent>
                    <w:p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111872" behindDoc="0" locked="0" layoutInCell="1" allowOverlap="1" wp14:anchorId="41E938C5" wp14:editId="2B33B143">
            <wp:simplePos x="0" y="0"/>
            <wp:positionH relativeFrom="column">
              <wp:posOffset>-635758</wp:posOffset>
            </wp:positionH>
            <wp:positionV relativeFrom="paragraph">
              <wp:posOffset>-212839</wp:posOffset>
            </wp:positionV>
            <wp:extent cx="6878471"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D3239" w:rsidRDefault="002D3239" w:rsidP="002D3239">
      <w:pPr>
        <w:ind w:left="-993" w:right="-23"/>
      </w:pPr>
    </w:p>
    <w:p w:rsidR="002D3239" w:rsidRDefault="002D3239" w:rsidP="002D3239">
      <w:pPr>
        <w:ind w:left="-993" w:right="-23"/>
      </w:pPr>
    </w:p>
    <w:p w:rsidR="002D3239" w:rsidRDefault="002D3239" w:rsidP="002D3239">
      <w:pPr>
        <w:ind w:left="-993" w:right="-23"/>
      </w:pPr>
    </w:p>
    <w:p w:rsidR="002D3239" w:rsidRDefault="00626921" w:rsidP="002D3239">
      <w:pPr>
        <w:spacing w:after="200" w:line="276" w:lineRule="auto"/>
      </w:pPr>
      <w:r w:rsidRPr="00151760">
        <w:rPr>
          <w:noProof/>
        </w:rPr>
        <mc:AlternateContent>
          <mc:Choice Requires="wpg">
            <w:drawing>
              <wp:anchor distT="0" distB="0" distL="114300" distR="114300" simplePos="0" relativeHeight="252116992" behindDoc="0" locked="0" layoutInCell="1" allowOverlap="1" wp14:anchorId="3C661036" wp14:editId="3288B5C5">
                <wp:simplePos x="0" y="0"/>
                <wp:positionH relativeFrom="column">
                  <wp:posOffset>-612775</wp:posOffset>
                </wp:positionH>
                <wp:positionV relativeFrom="paragraph">
                  <wp:posOffset>7957185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65B14A" id="Group 1365" o:spid="_x0000_s1026" style="position:absolute;margin-left:-48.25pt;margin-top:626.55pt;width:540.5pt;height:21.75pt;z-index:25211699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">
                  <v:imagedata r:id="rId7" o:title=""/>
                  <v:path arrowok="t"/>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2D3239">
        <w:rPr>
          <w:noProof/>
          <w14:ligatures w14:val="none"/>
          <w14:cntxtAlts w14:val="0"/>
        </w:rPr>
        <mc:AlternateContent>
          <mc:Choice Requires="wps">
            <w:drawing>
              <wp:anchor distT="0" distB="0" distL="114300" distR="114300" simplePos="0" relativeHeight="252118016" behindDoc="0" locked="0" layoutInCell="1" allowOverlap="1" wp14:anchorId="4155823C" wp14:editId="08721131">
                <wp:simplePos x="0" y="0"/>
                <wp:positionH relativeFrom="column">
                  <wp:posOffset>-634550</wp:posOffset>
                </wp:positionH>
                <wp:positionV relativeFrom="paragraph">
                  <wp:posOffset>442516</wp:posOffset>
                </wp:positionV>
                <wp:extent cx="6888626" cy="7517501"/>
                <wp:effectExtent l="0" t="0" r="7620" b="7620"/>
                <wp:wrapNone/>
                <wp:docPr id="1372" name="Text Box 1372"/>
                <wp:cNvGraphicFramePr/>
                <a:graphic xmlns:a="http://schemas.openxmlformats.org/drawingml/2006/main">
                  <a:graphicData uri="http://schemas.microsoft.com/office/word/2010/wordprocessingShape">
                    <wps:wsp>
                      <wps:cNvSpPr txBox="1"/>
                      <wps:spPr>
                        <a:xfrm>
                          <a:off x="0" y="0"/>
                          <a:ext cx="6888626" cy="7517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52"/>
                              <w:gridCol w:w="6913"/>
                            </w:tblGrid>
                            <w:tr w:rsidR="00844069" w:rsidTr="002D3239">
                              <w:tc>
                                <w:tcPr>
                                  <w:tcW w:w="3652" w:type="dxa"/>
                                </w:tcPr>
                                <w:p w:rsidR="00844069" w:rsidRDefault="00844069" w:rsidP="001015E5">
                                  <w:pPr>
                                    <w:rPr>
                                      <w:rFonts w:ascii="Gill Sans MT" w:hAnsi="Gill Sans MT"/>
                                      <w:color w:val="1F497D" w:themeColor="text2"/>
                                    </w:rPr>
                                  </w:pPr>
                                </w:p>
                              </w:tc>
                              <w:tc>
                                <w:tcPr>
                                  <w:tcW w:w="6913" w:type="dxa"/>
                                </w:tcPr>
                                <w:p w:rsidR="00844069" w:rsidRDefault="00844069"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identify appropriate attainment and/or achievement targets.</w:t>
                                  </w:r>
                                </w:p>
                                <w:p w:rsidR="00844069" w:rsidRDefault="00844069"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ensure that relevant attainment and achievement targets are met.</w:t>
                                  </w:r>
                                </w:p>
                                <w:p w:rsidR="00844069" w:rsidRDefault="00844069"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monitor student standards and achievement against</w:t>
                                  </w:r>
                                  <w:r w:rsidR="00A40BEB">
                                    <w:rPr>
                                      <w:rFonts w:ascii="Gill Sans MT" w:hAnsi="Gill Sans MT"/>
                                      <w:color w:val="1F497D" w:themeColor="text2"/>
                                    </w:rPr>
                                    <w:t xml:space="preserve"> annual targets.</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monitor planning, curriculum coverage and learning outcomes.</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monitor standards of students’ behaviour, attendance and application.</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lead evaluation strategies where improvement needs are identified.</w:t>
                                  </w:r>
                                </w:p>
                              </w:tc>
                            </w:tr>
                            <w:tr w:rsidR="00A40BEB" w:rsidTr="002D3239">
                              <w:tc>
                                <w:tcPr>
                                  <w:tcW w:w="3652" w:type="dxa"/>
                                </w:tcPr>
                                <w:p w:rsidR="00A40BEB" w:rsidRDefault="00A40BEB" w:rsidP="001015E5">
                                  <w:pPr>
                                    <w:rPr>
                                      <w:rFonts w:ascii="Gill Sans MT" w:hAnsi="Gill Sans MT"/>
                                      <w:color w:val="1F497D" w:themeColor="text2"/>
                                    </w:rPr>
                                  </w:pPr>
                                  <w:r>
                                    <w:rPr>
                                      <w:rFonts w:ascii="Gill Sans MT" w:hAnsi="Gill Sans MT"/>
                                      <w:color w:val="1F497D" w:themeColor="text2"/>
                                    </w:rPr>
                                    <w:t xml:space="preserve">Leading, developing, </w:t>
                                  </w:r>
                                  <w:proofErr w:type="gramStart"/>
                                  <w:r>
                                    <w:rPr>
                                      <w:rFonts w:ascii="Gill Sans MT" w:hAnsi="Gill Sans MT"/>
                                      <w:color w:val="1F497D" w:themeColor="text2"/>
                                    </w:rPr>
                                    <w:t>enhancing</w:t>
                                  </w:r>
                                  <w:proofErr w:type="gramEnd"/>
                                  <w:r>
                                    <w:rPr>
                                      <w:rFonts w:ascii="Gill Sans MT" w:hAnsi="Gill Sans MT"/>
                                      <w:color w:val="1F497D" w:themeColor="text2"/>
                                    </w:rPr>
                                    <w:t xml:space="preserve"> the teaching practice of others.</w:t>
                                  </w:r>
                                </w:p>
                              </w:tc>
                              <w:tc>
                                <w:tcPr>
                                  <w:tcW w:w="6913" w:type="dxa"/>
                                </w:tcPr>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maintain personal expertise and share this with other teachers.</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To act as a role model of good classroom practice for other classroom teachers, modelling effective strategies to contribute to overall school </w:t>
                                  </w:r>
                                  <w:proofErr w:type="spellStart"/>
                                  <w:r>
                                    <w:rPr>
                                      <w:rFonts w:ascii="Gill Sans MT" w:hAnsi="Gill Sans MT"/>
                                      <w:color w:val="1F497D" w:themeColor="text2"/>
                                    </w:rPr>
                                    <w:t>self evaluation</w:t>
                                  </w:r>
                                  <w:proofErr w:type="spellEnd"/>
                                  <w:r>
                                    <w:rPr>
                                      <w:rFonts w:ascii="Gill Sans MT" w:hAnsi="Gill Sans MT"/>
                                      <w:color w:val="1F497D" w:themeColor="text2"/>
                                    </w:rPr>
                                    <w:t>.</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plan and implement strategies where improvement needs are identified.</w:t>
                                  </w:r>
                                </w:p>
                              </w:tc>
                            </w:tr>
                            <w:tr w:rsidR="00A40BEB" w:rsidTr="002D3239">
                              <w:tc>
                                <w:tcPr>
                                  <w:tcW w:w="3652" w:type="dxa"/>
                                </w:tcPr>
                                <w:p w:rsidR="00A40BEB" w:rsidRDefault="00A40BEB" w:rsidP="001015E5">
                                  <w:pPr>
                                    <w:rPr>
                                      <w:rFonts w:ascii="Gill Sans MT" w:hAnsi="Gill Sans MT"/>
                                      <w:color w:val="1F497D" w:themeColor="text2"/>
                                    </w:rPr>
                                  </w:pPr>
                                  <w:r>
                                    <w:rPr>
                                      <w:rFonts w:ascii="Gill Sans MT" w:hAnsi="Gill Sans MT"/>
                                      <w:color w:val="1F497D" w:themeColor="text2"/>
                                    </w:rPr>
                                    <w:t>To have line management responsibility for a significant number of people.</w:t>
                                  </w:r>
                                </w:p>
                              </w:tc>
                              <w:tc>
                                <w:tcPr>
                                  <w:tcW w:w="6913" w:type="dxa"/>
                                </w:tcPr>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To ensure that </w:t>
                                  </w:r>
                                  <w:r w:rsidR="00F71739">
                                    <w:rPr>
                                      <w:rFonts w:ascii="Gill Sans MT" w:hAnsi="Gill Sans MT"/>
                                      <w:color w:val="1F497D" w:themeColor="text2"/>
                                    </w:rPr>
                                    <w:t>Appraisal</w:t>
                                  </w:r>
                                  <w:r>
                                    <w:rPr>
                                      <w:rFonts w:ascii="Gill Sans MT" w:hAnsi="Gill Sans MT"/>
                                      <w:color w:val="1F497D" w:themeColor="text2"/>
                                    </w:rPr>
                                    <w:t xml:space="preserve"> arrangements are effectively </w:t>
                                  </w:r>
                                  <w:r w:rsidR="00F71739">
                                    <w:rPr>
                                      <w:rFonts w:ascii="Gill Sans MT" w:hAnsi="Gill Sans MT"/>
                                      <w:color w:val="1F497D" w:themeColor="text2"/>
                                    </w:rPr>
                                    <w:t>carried out within</w:t>
                                  </w:r>
                                  <w:r>
                                    <w:rPr>
                                      <w:rFonts w:ascii="Gill Sans MT" w:hAnsi="Gill Sans MT"/>
                                      <w:color w:val="1F497D" w:themeColor="text2"/>
                                    </w:rPr>
                                    <w:t xml:space="preserve"> the department.</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monitor and evaluate the contribution and impact of other staff to school improvement across the department.</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plan the deployment of staff expertise to achieve school improvement objectives.</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take initial responsibility for the pastoral care and welfare of a significant number of people.</w:t>
                                  </w:r>
                                </w:p>
                              </w:tc>
                            </w:tr>
                            <w:tr w:rsidR="009019C3" w:rsidTr="002D3239">
                              <w:tc>
                                <w:tcPr>
                                  <w:tcW w:w="3652" w:type="dxa"/>
                                </w:tcPr>
                                <w:p w:rsidR="009019C3" w:rsidRPr="00BF661E" w:rsidRDefault="009019C3" w:rsidP="001015E5">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 objectives and specifying how they will be taught and assessed;</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 PPG or who have other particular individual needs;</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 behaviour, standards of work and homework;</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rsidR="009019C3" w:rsidRDefault="009019C3" w:rsidP="001015E5">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p>
                                <w:p w:rsidR="009019C3" w:rsidRDefault="009019C3" w:rsidP="001015E5">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p>
                                <w:p w:rsidR="009019C3" w:rsidRPr="00BF661E" w:rsidRDefault="009019C3" w:rsidP="001015E5">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Select appropriate learning resources and develop study skills through the use of the library, ICT and other sources.</w:t>
                                  </w:r>
                                </w:p>
                              </w:tc>
                            </w:tr>
                          </w:tbl>
                          <w:p w:rsidR="002D3239" w:rsidRDefault="002D3239" w:rsidP="002D3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5823C" id="Text Box 1372" o:spid="_x0000_s1031" type="#_x0000_t202" style="position:absolute;margin-left:-49.95pt;margin-top:34.85pt;width:542.4pt;height:591.95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" fillcolor="white [3201]" stroked="f" strokeweight=".5pt">
                <v:textbox>
                  <w:txbxContent>
                    <w:tbl>
                      <w:tblPr>
                        <w:tblStyle w:val="TableGrid"/>
                        <w:tblW w:w="0" w:type="auto"/>
                        <w:tblLook w:val="04A0" w:firstRow="1" w:lastRow="0" w:firstColumn="1" w:lastColumn="0" w:noHBand="0" w:noVBand="1"/>
                      </w:tblPr>
                      <w:tblGrid>
                        <w:gridCol w:w="3652"/>
                        <w:gridCol w:w="6913"/>
                      </w:tblGrid>
                      <w:tr w:rsidR="00844069" w:rsidTr="002D3239">
                        <w:tc>
                          <w:tcPr>
                            <w:tcW w:w="3652" w:type="dxa"/>
                          </w:tcPr>
                          <w:p w:rsidR="00844069" w:rsidRDefault="00844069" w:rsidP="001015E5">
                            <w:pPr>
                              <w:rPr>
                                <w:rFonts w:ascii="Gill Sans MT" w:hAnsi="Gill Sans MT"/>
                                <w:color w:val="1F497D" w:themeColor="text2"/>
                              </w:rPr>
                            </w:pPr>
                          </w:p>
                        </w:tc>
                        <w:tc>
                          <w:tcPr>
                            <w:tcW w:w="6913" w:type="dxa"/>
                          </w:tcPr>
                          <w:p w:rsidR="00844069" w:rsidRDefault="00844069"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identify appropriate attainment and/or achievement targets.</w:t>
                            </w:r>
                          </w:p>
                          <w:p w:rsidR="00844069" w:rsidRDefault="00844069"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ensure that relevant attainment and achievement targets are met.</w:t>
                            </w:r>
                          </w:p>
                          <w:p w:rsidR="00844069" w:rsidRDefault="00844069"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monitor student standards and achievement against</w:t>
                            </w:r>
                            <w:r w:rsidR="00A40BEB">
                              <w:rPr>
                                <w:rFonts w:ascii="Gill Sans MT" w:hAnsi="Gill Sans MT"/>
                                <w:color w:val="1F497D" w:themeColor="text2"/>
                              </w:rPr>
                              <w:t xml:space="preserve"> annual targets.</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monitor planning, curriculum coverage and learning outcomes.</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monitor standards of students’ behaviour, attendance and application.</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lead evaluation strategies where improvement needs are identified.</w:t>
                            </w:r>
                          </w:p>
                        </w:tc>
                      </w:tr>
                      <w:tr w:rsidR="00A40BEB" w:rsidTr="002D3239">
                        <w:tc>
                          <w:tcPr>
                            <w:tcW w:w="3652" w:type="dxa"/>
                          </w:tcPr>
                          <w:p w:rsidR="00A40BEB" w:rsidRDefault="00A40BEB" w:rsidP="001015E5">
                            <w:pPr>
                              <w:rPr>
                                <w:rFonts w:ascii="Gill Sans MT" w:hAnsi="Gill Sans MT"/>
                                <w:color w:val="1F497D" w:themeColor="text2"/>
                              </w:rPr>
                            </w:pPr>
                            <w:r>
                              <w:rPr>
                                <w:rFonts w:ascii="Gill Sans MT" w:hAnsi="Gill Sans MT"/>
                                <w:color w:val="1F497D" w:themeColor="text2"/>
                              </w:rPr>
                              <w:t xml:space="preserve">Leading, developing, </w:t>
                            </w:r>
                            <w:proofErr w:type="gramStart"/>
                            <w:r>
                              <w:rPr>
                                <w:rFonts w:ascii="Gill Sans MT" w:hAnsi="Gill Sans MT"/>
                                <w:color w:val="1F497D" w:themeColor="text2"/>
                              </w:rPr>
                              <w:t>enhancing</w:t>
                            </w:r>
                            <w:proofErr w:type="gramEnd"/>
                            <w:r>
                              <w:rPr>
                                <w:rFonts w:ascii="Gill Sans MT" w:hAnsi="Gill Sans MT"/>
                                <w:color w:val="1F497D" w:themeColor="text2"/>
                              </w:rPr>
                              <w:t xml:space="preserve"> the teaching practice of others.</w:t>
                            </w:r>
                          </w:p>
                        </w:tc>
                        <w:tc>
                          <w:tcPr>
                            <w:tcW w:w="6913" w:type="dxa"/>
                          </w:tcPr>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maintain personal expertise and share this with other teachers.</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To act as a role model of good classroom practice for other classroom teachers, modelling effective strategies to contribute to overall school </w:t>
                            </w:r>
                            <w:proofErr w:type="spellStart"/>
                            <w:r>
                              <w:rPr>
                                <w:rFonts w:ascii="Gill Sans MT" w:hAnsi="Gill Sans MT"/>
                                <w:color w:val="1F497D" w:themeColor="text2"/>
                              </w:rPr>
                              <w:t>self evaluation</w:t>
                            </w:r>
                            <w:proofErr w:type="spellEnd"/>
                            <w:r>
                              <w:rPr>
                                <w:rFonts w:ascii="Gill Sans MT" w:hAnsi="Gill Sans MT"/>
                                <w:color w:val="1F497D" w:themeColor="text2"/>
                              </w:rPr>
                              <w:t>.</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plan and implement strategies where improvement needs are identified.</w:t>
                            </w:r>
                          </w:p>
                        </w:tc>
                      </w:tr>
                      <w:tr w:rsidR="00A40BEB" w:rsidTr="002D3239">
                        <w:tc>
                          <w:tcPr>
                            <w:tcW w:w="3652" w:type="dxa"/>
                          </w:tcPr>
                          <w:p w:rsidR="00A40BEB" w:rsidRDefault="00A40BEB" w:rsidP="001015E5">
                            <w:pPr>
                              <w:rPr>
                                <w:rFonts w:ascii="Gill Sans MT" w:hAnsi="Gill Sans MT"/>
                                <w:color w:val="1F497D" w:themeColor="text2"/>
                              </w:rPr>
                            </w:pPr>
                            <w:r>
                              <w:rPr>
                                <w:rFonts w:ascii="Gill Sans MT" w:hAnsi="Gill Sans MT"/>
                                <w:color w:val="1F497D" w:themeColor="text2"/>
                              </w:rPr>
                              <w:t>To have line management responsibility for a significant number of people.</w:t>
                            </w:r>
                          </w:p>
                        </w:tc>
                        <w:tc>
                          <w:tcPr>
                            <w:tcW w:w="6913" w:type="dxa"/>
                          </w:tcPr>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 xml:space="preserve">To ensure that </w:t>
                            </w:r>
                            <w:r w:rsidR="00F71739">
                              <w:rPr>
                                <w:rFonts w:ascii="Gill Sans MT" w:hAnsi="Gill Sans MT"/>
                                <w:color w:val="1F497D" w:themeColor="text2"/>
                              </w:rPr>
                              <w:t>Appraisal</w:t>
                            </w:r>
                            <w:r>
                              <w:rPr>
                                <w:rFonts w:ascii="Gill Sans MT" w:hAnsi="Gill Sans MT"/>
                                <w:color w:val="1F497D" w:themeColor="text2"/>
                              </w:rPr>
                              <w:t xml:space="preserve"> arrangements are effectively </w:t>
                            </w:r>
                            <w:r w:rsidR="00F71739">
                              <w:rPr>
                                <w:rFonts w:ascii="Gill Sans MT" w:hAnsi="Gill Sans MT"/>
                                <w:color w:val="1F497D" w:themeColor="text2"/>
                              </w:rPr>
                              <w:t>carried out within</w:t>
                            </w:r>
                            <w:r>
                              <w:rPr>
                                <w:rFonts w:ascii="Gill Sans MT" w:hAnsi="Gill Sans MT"/>
                                <w:color w:val="1F497D" w:themeColor="text2"/>
                              </w:rPr>
                              <w:t xml:space="preserve"> the department.</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monitor and evaluate the contribution and impact of other staff to school improvement across the department.</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plan the deployment of staff expertise to achieve school improvement objectives.</w:t>
                            </w:r>
                          </w:p>
                          <w:p w:rsidR="00A40BEB" w:rsidRDefault="00A40BEB"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To take initial responsibility for the pastoral care and welfare of a significant number of people.</w:t>
                            </w:r>
                          </w:p>
                        </w:tc>
                      </w:tr>
                      <w:tr w:rsidR="009019C3" w:rsidTr="002D3239">
                        <w:tc>
                          <w:tcPr>
                            <w:tcW w:w="3652" w:type="dxa"/>
                          </w:tcPr>
                          <w:p w:rsidR="009019C3" w:rsidRPr="00BF661E" w:rsidRDefault="009019C3" w:rsidP="001015E5">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 objectives and specifying how they will be taught and assessed;</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 PPG or who have other particular individual needs;</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 behaviour, standards of work and homework;</w:t>
                            </w:r>
                          </w:p>
                          <w:p w:rsidR="009019C3" w:rsidRDefault="009019C3" w:rsidP="001015E5">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rsidR="009019C3" w:rsidRDefault="009019C3" w:rsidP="001015E5">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p>
                          <w:p w:rsidR="009019C3" w:rsidRDefault="009019C3" w:rsidP="001015E5">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p>
                          <w:p w:rsidR="009019C3" w:rsidRPr="00BF661E" w:rsidRDefault="009019C3" w:rsidP="001015E5">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Select appropriate learning resources and develop study skills through the use of the library, ICT and other sources.</w:t>
                            </w:r>
                          </w:p>
                        </w:tc>
                      </w:tr>
                    </w:tbl>
                    <w:p w:rsidR="002D3239" w:rsidRDefault="002D3239" w:rsidP="002D3239"/>
                  </w:txbxContent>
                </v:textbox>
              </v:shape>
            </w:pict>
          </mc:Fallback>
        </mc:AlternateContent>
      </w:r>
      <w:r w:rsidR="002D3239">
        <w:br w:type="page"/>
      </w:r>
    </w:p>
    <w:p w:rsidR="00626921" w:rsidRDefault="00A40BEB" w:rsidP="00626921">
      <w:pPr>
        <w:spacing w:after="200" w:line="276" w:lineRule="auto"/>
      </w:pPr>
      <w:r w:rsidRPr="005703D3">
        <w:rPr>
          <w:noProof/>
        </w:rPr>
        <w:lastRenderedPageBreak/>
        <mc:AlternateContent>
          <mc:Choice Requires="wps">
            <w:drawing>
              <wp:anchor distT="36576" distB="36576" distL="36576" distR="36576" simplePos="0" relativeHeight="252122112" behindDoc="0" locked="0" layoutInCell="1" allowOverlap="1" wp14:anchorId="07A11391" wp14:editId="49785048">
                <wp:simplePos x="0" y="0"/>
                <wp:positionH relativeFrom="column">
                  <wp:posOffset>544830</wp:posOffset>
                </wp:positionH>
                <wp:positionV relativeFrom="paragraph">
                  <wp:posOffset>121920</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11391" id="_x0000_s1032" type="#_x0000_t202" style="position:absolute;margin-left:42.9pt;margin-top:9.6pt;width:366.7pt;height:65.55pt;z-index:25212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" fillcolor="window" stroked="f">
                <v:textbox inset="2.88pt,2.88pt,2.88pt,2.88pt">
                  <w:txbxContent>
                    <w:p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120064" behindDoc="0" locked="0" layoutInCell="1" allowOverlap="1" wp14:anchorId="7E8226D9" wp14:editId="621943D2">
            <wp:simplePos x="0" y="0"/>
            <wp:positionH relativeFrom="column">
              <wp:posOffset>-635635</wp:posOffset>
            </wp:positionH>
            <wp:positionV relativeFrom="paragraph">
              <wp:posOffset>-182880</wp:posOffset>
            </wp:positionV>
            <wp:extent cx="6878320"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26921" w:rsidRDefault="00626921" w:rsidP="00626921">
      <w:pPr>
        <w:ind w:left="-993" w:right="-23"/>
      </w:pPr>
    </w:p>
    <w:p w:rsidR="00626921" w:rsidRDefault="00A40BEB" w:rsidP="00626921">
      <w:pPr>
        <w:ind w:left="-993" w:right="-23"/>
      </w:pPr>
      <w:r>
        <w:rPr>
          <w:noProof/>
          <w14:ligatures w14:val="none"/>
          <w14:cntxtAlts w14:val="0"/>
        </w:rPr>
        <mc:AlternateContent>
          <mc:Choice Requires="wps">
            <w:drawing>
              <wp:anchor distT="0" distB="0" distL="114300" distR="114300" simplePos="0" relativeHeight="252121088" behindDoc="0" locked="0" layoutInCell="1" allowOverlap="1" wp14:anchorId="4F8511DE" wp14:editId="3F0B63D7">
                <wp:simplePos x="0" y="0"/>
                <wp:positionH relativeFrom="column">
                  <wp:posOffset>-636905</wp:posOffset>
                </wp:positionH>
                <wp:positionV relativeFrom="paragraph">
                  <wp:posOffset>13335</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CA6B" id="Rectangle 1377" o:spid="_x0000_s1026" style="position:absolute;margin-left:-50.15pt;margin-top:1.05pt;width:541.4pt;height:8.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" fillcolor="#1f497d [3215]" stroked="f" strokeweight="2pt"/>
            </w:pict>
          </mc:Fallback>
        </mc:AlternateContent>
      </w:r>
    </w:p>
    <w:p w:rsidR="00626921" w:rsidRDefault="00C3305B" w:rsidP="00626921">
      <w:pPr>
        <w:ind w:left="-993" w:right="-23"/>
      </w:pPr>
      <w:r w:rsidRPr="006B2351">
        <w:rPr>
          <w:noProof/>
        </w:rPr>
        <mc:AlternateContent>
          <mc:Choice Requires="wps">
            <w:drawing>
              <wp:anchor distT="0" distB="0" distL="114300" distR="114300" simplePos="0" relativeHeight="252123136" behindDoc="0" locked="0" layoutInCell="1" allowOverlap="1" wp14:anchorId="445AF9DB" wp14:editId="71301707">
                <wp:simplePos x="0" y="0"/>
                <wp:positionH relativeFrom="column">
                  <wp:posOffset>546735</wp:posOffset>
                </wp:positionH>
                <wp:positionV relativeFrom="paragraph">
                  <wp:posOffset>130175</wp:posOffset>
                </wp:positionV>
                <wp:extent cx="4657090" cy="387985"/>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387985"/>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0F97AB" id="Rectangle 1378" o:spid="_x0000_s1026" style="position:absolute;margin-left:43.05pt;margin-top:10.25pt;width:366.7pt;height:30.55pt;z-index:25212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" fillcolor="#036" stroked="f" strokeweight="2pt"/>
            </w:pict>
          </mc:Fallback>
        </mc:AlternateContent>
      </w:r>
      <w:r w:rsidR="00A40BEB" w:rsidRPr="006B2351">
        <w:rPr>
          <w:noProof/>
        </w:rPr>
        <mc:AlternateContent>
          <mc:Choice Requires="wps">
            <w:drawing>
              <wp:anchor distT="0" distB="0" distL="114300" distR="114300" simplePos="0" relativeHeight="252124160" behindDoc="0" locked="0" layoutInCell="1" allowOverlap="1" wp14:anchorId="34297A7E" wp14:editId="364D08E5">
                <wp:simplePos x="0" y="0"/>
                <wp:positionH relativeFrom="column">
                  <wp:posOffset>546100</wp:posOffset>
                </wp:positionH>
                <wp:positionV relativeFrom="paragraph">
                  <wp:posOffset>129540</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rsidR="00626921" w:rsidRDefault="00626921" w:rsidP="00626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97A7E" id="_x0000_s1033" type="#_x0000_t202" style="position:absolute;left:0;text-align:left;margin-left:43pt;margin-top:10.2pt;width:366.7pt;height:36.3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AvDwIAAPw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" filled="f" stroked="f">
                <v:textbox>
                  <w:txbxContent>
                    <w:p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rsidR="00626921" w:rsidRDefault="00626921" w:rsidP="00626921"/>
                  </w:txbxContent>
                </v:textbox>
              </v:shape>
            </w:pict>
          </mc:Fallback>
        </mc:AlternateContent>
      </w:r>
    </w:p>
    <w:p w:rsidR="00626921" w:rsidRDefault="00626921" w:rsidP="00626921">
      <w:pPr>
        <w:ind w:left="-993" w:right="-23"/>
      </w:pPr>
    </w:p>
    <w:p w:rsidR="00626921" w:rsidRDefault="00C64799" w:rsidP="00626921">
      <w:pPr>
        <w:spacing w:after="200" w:line="276" w:lineRule="auto"/>
      </w:pPr>
      <w:r>
        <w:rPr>
          <w:noProof/>
          <w14:ligatures w14:val="none"/>
          <w14:cntxtAlts w14:val="0"/>
        </w:rPr>
        <mc:AlternateContent>
          <mc:Choice Requires="wps">
            <w:drawing>
              <wp:anchor distT="0" distB="0" distL="114300" distR="114300" simplePos="0" relativeHeight="252127232" behindDoc="0" locked="0" layoutInCell="1" allowOverlap="1" wp14:anchorId="5ED92738" wp14:editId="4BC26E47">
                <wp:simplePos x="0" y="0"/>
                <wp:positionH relativeFrom="column">
                  <wp:posOffset>-634550</wp:posOffset>
                </wp:positionH>
                <wp:positionV relativeFrom="paragraph">
                  <wp:posOffset>7249323</wp:posOffset>
                </wp:positionV>
                <wp:extent cx="6864350" cy="1302818"/>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13028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994" w:rsidRDefault="007D7994">
                            <w:pPr>
                              <w:rPr>
                                <w:rFonts w:ascii="Gill Sans MT" w:hAnsi="Gill Sans MT"/>
                                <w:color w:val="1F497D" w:themeColor="text2"/>
                                <w:sz w:val="16"/>
                                <w:szCs w:val="16"/>
                              </w:rPr>
                            </w:pPr>
                            <w:r w:rsidRPr="00A40BEB">
                              <w:rPr>
                                <w:rFonts w:ascii="Gill Sans MT" w:hAnsi="Gill Sans MT"/>
                                <w:color w:val="1F497D" w:themeColor="text2"/>
                                <w:sz w:val="16"/>
                                <w:szCs w:val="16"/>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r w:rsidR="00C3305B">
                              <w:rPr>
                                <w:rFonts w:ascii="Gill Sans MT" w:hAnsi="Gill Sans MT"/>
                                <w:color w:val="1F497D" w:themeColor="text2"/>
                                <w:sz w:val="16"/>
                                <w:szCs w:val="16"/>
                              </w:rPr>
                              <w:t xml:space="preserve">  </w:t>
                            </w:r>
                            <w:r w:rsidRPr="00A40BEB">
                              <w:rPr>
                                <w:rFonts w:ascii="Gill Sans MT" w:hAnsi="Gill Sans MT"/>
                                <w:color w:val="1F497D" w:themeColor="text2"/>
                                <w:sz w:val="16"/>
                                <w:szCs w:val="16"/>
                              </w:rPr>
                              <w:t>Employees are expected to be courteous to colleagues and provide a welcoming environment to visitors and telephone callers.</w:t>
                            </w:r>
                            <w:r w:rsidR="00C3305B">
                              <w:rPr>
                                <w:rFonts w:ascii="Gill Sans MT" w:hAnsi="Gill Sans MT"/>
                                <w:color w:val="1F497D" w:themeColor="text2"/>
                                <w:sz w:val="16"/>
                                <w:szCs w:val="16"/>
                              </w:rPr>
                              <w:t xml:space="preserve">  </w:t>
                            </w:r>
                            <w:r w:rsidRPr="00A40BEB">
                              <w:rPr>
                                <w:rFonts w:ascii="Gill Sans MT" w:hAnsi="Gill Sans MT"/>
                                <w:color w:val="1F497D" w:themeColor="text2"/>
                                <w:sz w:val="16"/>
                                <w:szCs w:val="16"/>
                              </w:rPr>
                              <w:t>The School will endeavour to be courteous to colleagues and provide a welcoming environment to visitors and telephone callers.</w:t>
                            </w:r>
                            <w:r w:rsidR="00C3305B">
                              <w:rPr>
                                <w:rFonts w:ascii="Gill Sans MT" w:hAnsi="Gill Sans MT"/>
                                <w:color w:val="1F497D" w:themeColor="text2"/>
                                <w:sz w:val="16"/>
                                <w:szCs w:val="16"/>
                              </w:rPr>
                              <w:t xml:space="preserve">  </w:t>
                            </w:r>
                            <w:r w:rsidRPr="00A40BEB">
                              <w:rPr>
                                <w:rFonts w:ascii="Gill Sans MT" w:hAnsi="Gill Sans MT"/>
                                <w:color w:val="1F497D" w:themeColor="text2"/>
                                <w:sz w:val="16"/>
                                <w:szCs w:val="16"/>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00C3305B">
                              <w:rPr>
                                <w:rFonts w:ascii="Gill Sans MT" w:hAnsi="Gill Sans MT"/>
                                <w:color w:val="1F497D" w:themeColor="text2"/>
                                <w:sz w:val="16"/>
                                <w:szCs w:val="16"/>
                              </w:rPr>
                              <w:t xml:space="preserve">  </w:t>
                            </w:r>
                            <w:r w:rsidRPr="00A40BEB">
                              <w:rPr>
                                <w:rFonts w:ascii="Gill Sans MT" w:hAnsi="Gill Sans MT"/>
                                <w:color w:val="1F497D" w:themeColor="text2"/>
                                <w:sz w:val="16"/>
                                <w:szCs w:val="16"/>
                              </w:rPr>
                              <w:t>This job description is current at the date shown, but, in consultation with you, may be changed by the Head Teacher to reflect or anticipate changes in the job.</w:t>
                            </w:r>
                          </w:p>
                          <w:p w:rsidR="00C64799" w:rsidRPr="00A40BEB" w:rsidRDefault="00C64799">
                            <w:pPr>
                              <w:rPr>
                                <w:rFonts w:ascii="Gill Sans MT" w:hAnsi="Gill Sans MT"/>
                                <w:color w:val="1F497D" w:themeColor="text2"/>
                                <w:sz w:val="16"/>
                                <w:szCs w:val="16"/>
                              </w:rPr>
                            </w:pPr>
                            <w:r>
                              <w:rPr>
                                <w:rFonts w:ascii="Gill Sans MT" w:hAnsi="Gill Sans MT"/>
                                <w:color w:val="1F497D" w:themeColor="text2"/>
                                <w:sz w:val="16"/>
                                <w:szCs w:val="16"/>
                              </w:rPr>
                              <w:t>…………………………………………………….  Teacher          …………………………………………………….  Line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92738" id="Text Box 1383" o:spid="_x0000_s1034" type="#_x0000_t202" style="position:absolute;margin-left:-49.95pt;margin-top:570.8pt;width:540.5pt;height:102.6pt;z-index:25212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" fillcolor="white [3201]" stroked="f" strokeweight=".5pt">
                <v:textbox>
                  <w:txbxContent>
                    <w:p w:rsidR="007D7994" w:rsidRDefault="007D7994">
                      <w:pPr>
                        <w:rPr>
                          <w:rFonts w:ascii="Gill Sans MT" w:hAnsi="Gill Sans MT"/>
                          <w:color w:val="1F497D" w:themeColor="text2"/>
                          <w:sz w:val="16"/>
                          <w:szCs w:val="16"/>
                        </w:rPr>
                      </w:pPr>
                      <w:r w:rsidRPr="00A40BEB">
                        <w:rPr>
                          <w:rFonts w:ascii="Gill Sans MT" w:hAnsi="Gill Sans MT"/>
                          <w:color w:val="1F497D" w:themeColor="text2"/>
                          <w:sz w:val="16"/>
                          <w:szCs w:val="16"/>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r w:rsidR="00C3305B">
                        <w:rPr>
                          <w:rFonts w:ascii="Gill Sans MT" w:hAnsi="Gill Sans MT"/>
                          <w:color w:val="1F497D" w:themeColor="text2"/>
                          <w:sz w:val="16"/>
                          <w:szCs w:val="16"/>
                        </w:rPr>
                        <w:t xml:space="preserve">  </w:t>
                      </w:r>
                      <w:r w:rsidRPr="00A40BEB">
                        <w:rPr>
                          <w:rFonts w:ascii="Gill Sans MT" w:hAnsi="Gill Sans MT"/>
                          <w:color w:val="1F497D" w:themeColor="text2"/>
                          <w:sz w:val="16"/>
                          <w:szCs w:val="16"/>
                        </w:rPr>
                        <w:t>Employees are expected to be courteous to colleagues and provide a welcoming environment to visitors and telephone callers.</w:t>
                      </w:r>
                      <w:r w:rsidR="00C3305B">
                        <w:rPr>
                          <w:rFonts w:ascii="Gill Sans MT" w:hAnsi="Gill Sans MT"/>
                          <w:color w:val="1F497D" w:themeColor="text2"/>
                          <w:sz w:val="16"/>
                          <w:szCs w:val="16"/>
                        </w:rPr>
                        <w:t xml:space="preserve">  </w:t>
                      </w:r>
                      <w:r w:rsidRPr="00A40BEB">
                        <w:rPr>
                          <w:rFonts w:ascii="Gill Sans MT" w:hAnsi="Gill Sans MT"/>
                          <w:color w:val="1F497D" w:themeColor="text2"/>
                          <w:sz w:val="16"/>
                          <w:szCs w:val="16"/>
                        </w:rPr>
                        <w:t>The School will endeavour to be courteous to colleagues and provide a welcoming environment to visitors and telephone callers.</w:t>
                      </w:r>
                      <w:r w:rsidR="00C3305B">
                        <w:rPr>
                          <w:rFonts w:ascii="Gill Sans MT" w:hAnsi="Gill Sans MT"/>
                          <w:color w:val="1F497D" w:themeColor="text2"/>
                          <w:sz w:val="16"/>
                          <w:szCs w:val="16"/>
                        </w:rPr>
                        <w:t xml:space="preserve">  </w:t>
                      </w:r>
                      <w:r w:rsidRPr="00A40BEB">
                        <w:rPr>
                          <w:rFonts w:ascii="Gill Sans MT" w:hAnsi="Gill Sans MT"/>
                          <w:color w:val="1F497D" w:themeColor="text2"/>
                          <w:sz w:val="16"/>
                          <w:szCs w:val="16"/>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00C3305B">
                        <w:rPr>
                          <w:rFonts w:ascii="Gill Sans MT" w:hAnsi="Gill Sans MT"/>
                          <w:color w:val="1F497D" w:themeColor="text2"/>
                          <w:sz w:val="16"/>
                          <w:szCs w:val="16"/>
                        </w:rPr>
                        <w:t xml:space="preserve">  </w:t>
                      </w:r>
                      <w:r w:rsidRPr="00A40BEB">
                        <w:rPr>
                          <w:rFonts w:ascii="Gill Sans MT" w:hAnsi="Gill Sans MT"/>
                          <w:color w:val="1F497D" w:themeColor="text2"/>
                          <w:sz w:val="16"/>
                          <w:szCs w:val="16"/>
                        </w:rPr>
                        <w:t>This job description is current at the date shown, but, in consultation with you, may be changed by the Head Teacher to reflect or anticipate changes in the job.</w:t>
                      </w:r>
                    </w:p>
                    <w:p w:rsidR="00C64799" w:rsidRPr="00A40BEB" w:rsidRDefault="00C64799">
                      <w:pPr>
                        <w:rPr>
                          <w:rFonts w:ascii="Gill Sans MT" w:hAnsi="Gill Sans MT"/>
                          <w:color w:val="1F497D" w:themeColor="text2"/>
                          <w:sz w:val="16"/>
                          <w:szCs w:val="16"/>
                        </w:rPr>
                      </w:pPr>
                      <w:r>
                        <w:rPr>
                          <w:rFonts w:ascii="Gill Sans MT" w:hAnsi="Gill Sans MT"/>
                          <w:color w:val="1F497D" w:themeColor="text2"/>
                          <w:sz w:val="16"/>
                          <w:szCs w:val="16"/>
                        </w:rPr>
                        <w:t>…………………………………………………….  Teacher          …………………………………………………….  Line Manager</w:t>
                      </w:r>
                    </w:p>
                  </w:txbxContent>
                </v:textbox>
              </v:shape>
            </w:pict>
          </mc:Fallback>
        </mc:AlternateContent>
      </w:r>
      <w:r w:rsidR="00C3305B">
        <w:rPr>
          <w:noProof/>
          <w14:ligatures w14:val="none"/>
          <w14:cntxtAlts w14:val="0"/>
        </w:rPr>
        <mc:AlternateContent>
          <mc:Choice Requires="wps">
            <w:drawing>
              <wp:anchor distT="0" distB="0" distL="114300" distR="114300" simplePos="0" relativeHeight="252126208" behindDoc="0" locked="0" layoutInCell="1" allowOverlap="1" wp14:anchorId="551E4D96" wp14:editId="06936011">
                <wp:simplePos x="0" y="0"/>
                <wp:positionH relativeFrom="column">
                  <wp:posOffset>-634550</wp:posOffset>
                </wp:positionH>
                <wp:positionV relativeFrom="paragraph">
                  <wp:posOffset>71688</wp:posOffset>
                </wp:positionV>
                <wp:extent cx="6888480" cy="7177635"/>
                <wp:effectExtent l="0" t="0" r="7620" b="4445"/>
                <wp:wrapNone/>
                <wp:docPr id="1381" name="Text Box 1381"/>
                <wp:cNvGraphicFramePr/>
                <a:graphic xmlns:a="http://schemas.openxmlformats.org/drawingml/2006/main">
                  <a:graphicData uri="http://schemas.microsoft.com/office/word/2010/wordprocessingShape">
                    <wps:wsp>
                      <wps:cNvSpPr txBox="1"/>
                      <wps:spPr>
                        <a:xfrm>
                          <a:off x="0" y="0"/>
                          <a:ext cx="6888480" cy="7177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369"/>
                              <w:gridCol w:w="7196"/>
                            </w:tblGrid>
                            <w:tr w:rsidR="00844069" w:rsidTr="00C3305B">
                              <w:tc>
                                <w:tcPr>
                                  <w:tcW w:w="3369" w:type="dxa"/>
                                </w:tcPr>
                                <w:p w:rsidR="00844069" w:rsidRPr="00BF661E" w:rsidRDefault="00844069" w:rsidP="001015E5">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7196" w:type="dxa"/>
                                </w:tcPr>
                                <w:p w:rsidR="00844069" w:rsidRDefault="00844069" w:rsidP="001015E5">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p>
                                <w:p w:rsidR="00844069" w:rsidRDefault="00844069" w:rsidP="001015E5">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p>
                                <w:p w:rsidR="00844069" w:rsidRDefault="00844069" w:rsidP="001015E5">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p>
                                <w:p w:rsidR="00844069" w:rsidRDefault="00844069" w:rsidP="001015E5">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p>
                                <w:p w:rsidR="00844069" w:rsidRPr="00A40BEB" w:rsidRDefault="00844069" w:rsidP="00A40BEB">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w:t>
                                  </w:r>
                                  <w:proofErr w:type="gramStart"/>
                                  <w:r>
                                    <w:rPr>
                                      <w:rFonts w:ascii="Gill Sans MT" w:hAnsi="Gill Sans MT"/>
                                      <w:color w:val="1F497D" w:themeColor="text2"/>
                                    </w:rPr>
                                    <w:t>system  for</w:t>
                                  </w:r>
                                  <w:proofErr w:type="gramEnd"/>
                                  <w:r>
                                    <w:rPr>
                                      <w:rFonts w:ascii="Gill Sans MT" w:hAnsi="Gill Sans MT"/>
                                      <w:color w:val="1F497D" w:themeColor="text2"/>
                                    </w:rPr>
                                    <w:t xml:space="preserve"> recording and reporting to parents.</w:t>
                                  </w:r>
                                </w:p>
                              </w:tc>
                            </w:tr>
                            <w:tr w:rsidR="00844069" w:rsidTr="00C3305B">
                              <w:tc>
                                <w:tcPr>
                                  <w:tcW w:w="3369" w:type="dxa"/>
                                </w:tcPr>
                                <w:p w:rsidR="00844069" w:rsidRPr="00BF661E" w:rsidRDefault="00844069" w:rsidP="001015E5">
                                  <w:pPr>
                                    <w:rPr>
                                      <w:rFonts w:ascii="Gill Sans MT" w:hAnsi="Gill Sans MT"/>
                                      <w:color w:val="1F497D" w:themeColor="text2"/>
                                    </w:rPr>
                                  </w:pPr>
                                  <w:r>
                                    <w:rPr>
                                      <w:rFonts w:ascii="Gill Sans MT" w:hAnsi="Gill Sans MT"/>
                                      <w:color w:val="1F497D" w:themeColor="text2"/>
                                    </w:rPr>
                                    <w:t>Examinations:</w:t>
                                  </w:r>
                                </w:p>
                              </w:tc>
                              <w:tc>
                                <w:tcPr>
                                  <w:tcW w:w="7196" w:type="dxa"/>
                                </w:tcPr>
                                <w:p w:rsidR="00844069" w:rsidRPr="00BF661E" w:rsidRDefault="00844069" w:rsidP="001015E5">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tc>
                            </w:tr>
                            <w:tr w:rsidR="009019C3" w:rsidTr="00C3305B">
                              <w:tc>
                                <w:tcPr>
                                  <w:tcW w:w="3369" w:type="dxa"/>
                                </w:tcPr>
                                <w:p w:rsidR="009019C3" w:rsidRDefault="009019C3" w:rsidP="001015E5">
                                  <w:pPr>
                                    <w:rPr>
                                      <w:rFonts w:ascii="Gill Sans MT" w:hAnsi="Gill Sans MT"/>
                                      <w:color w:val="1F497D" w:themeColor="text2"/>
                                    </w:rPr>
                                  </w:pPr>
                                  <w:r>
                                    <w:rPr>
                                      <w:rFonts w:ascii="Gill Sans MT" w:hAnsi="Gill Sans MT"/>
                                      <w:color w:val="1F497D" w:themeColor="text2"/>
                                    </w:rPr>
                                    <w:t>Pastoral Care:</w:t>
                                  </w:r>
                                </w:p>
                              </w:tc>
                              <w:tc>
                                <w:tcPr>
                                  <w:tcW w:w="7196" w:type="dxa"/>
                                </w:tcPr>
                                <w:p w:rsidR="009019C3" w:rsidRDefault="009019C3" w:rsidP="001015E5">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rsidR="009019C3" w:rsidRDefault="009019C3" w:rsidP="001015E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 as a Form Tutor to an assigned group of students and promote the general progress and well-being of individual students and of the Tutor Group as a whole.</w:t>
                                  </w:r>
                                </w:p>
                                <w:p w:rsidR="009019C3" w:rsidRDefault="009019C3" w:rsidP="001015E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rsidR="009019C3" w:rsidRPr="00A40BEB" w:rsidRDefault="009019C3" w:rsidP="00F717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according to School policy.</w:t>
                                  </w:r>
                                </w:p>
                              </w:tc>
                            </w:tr>
                            <w:tr w:rsidR="00844069" w:rsidTr="00C3305B">
                              <w:tc>
                                <w:tcPr>
                                  <w:tcW w:w="3369" w:type="dxa"/>
                                </w:tcPr>
                                <w:p w:rsidR="00844069" w:rsidRDefault="00844069" w:rsidP="001015E5">
                                  <w:pPr>
                                    <w:rPr>
                                      <w:rFonts w:ascii="Gill Sans MT" w:hAnsi="Gill Sans MT"/>
                                      <w:color w:val="1F497D" w:themeColor="text2"/>
                                    </w:rPr>
                                  </w:pPr>
                                  <w:r>
                                    <w:rPr>
                                      <w:rFonts w:ascii="Gill Sans MT" w:hAnsi="Gill Sans MT"/>
                                      <w:color w:val="1F497D" w:themeColor="text2"/>
                                    </w:rPr>
                                    <w:t>Resources and Accommodation:</w:t>
                                  </w:r>
                                </w:p>
                              </w:tc>
                              <w:tc>
                                <w:tcPr>
                                  <w:tcW w:w="7196" w:type="dxa"/>
                                </w:tcPr>
                                <w:p w:rsidR="00844069" w:rsidRDefault="00844069" w:rsidP="001015E5">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 xml:space="preserve">To </w:t>
                                  </w:r>
                                  <w:r w:rsidR="00F71739">
                                    <w:rPr>
                                      <w:rFonts w:ascii="Gill Sans MT" w:hAnsi="Gill Sans MT"/>
                                      <w:color w:val="1F497D" w:themeColor="text2"/>
                                    </w:rPr>
                                    <w:t>ensure</w:t>
                                  </w:r>
                                  <w:r>
                                    <w:rPr>
                                      <w:rFonts w:ascii="Gill Sans MT" w:hAnsi="Gill Sans MT"/>
                                      <w:color w:val="1F497D" w:themeColor="text2"/>
                                    </w:rPr>
                                    <w:t xml:space="preserve"> the proper management, care and development of departmental resources</w:t>
                                  </w:r>
                                  <w:r w:rsidR="00F71739">
                                    <w:rPr>
                                      <w:rFonts w:ascii="Gill Sans MT" w:hAnsi="Gill Sans MT"/>
                                      <w:color w:val="1F497D" w:themeColor="text2"/>
                                    </w:rPr>
                                    <w:t xml:space="preserve"> including the proper care of accommodation, furniture and equipment.</w:t>
                                  </w:r>
                                </w:p>
                                <w:p w:rsidR="00844069" w:rsidRDefault="00844069" w:rsidP="001015E5">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rsidR="00844069" w:rsidRPr="00F71739" w:rsidRDefault="00844069" w:rsidP="00F71739">
                                  <w:pPr>
                                    <w:spacing w:after="0"/>
                                    <w:rPr>
                                      <w:rFonts w:ascii="Gill Sans MT" w:hAnsi="Gill Sans MT"/>
                                      <w:color w:val="1F497D" w:themeColor="text2"/>
                                    </w:rPr>
                                  </w:pPr>
                                </w:p>
                              </w:tc>
                            </w:tr>
                            <w:tr w:rsidR="00626921" w:rsidTr="00C64799">
                              <w:trPr>
                                <w:trHeight w:val="5203"/>
                              </w:trPr>
                              <w:tc>
                                <w:tcPr>
                                  <w:tcW w:w="3369" w:type="dxa"/>
                                </w:tcPr>
                                <w:p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7196" w:type="dxa"/>
                                </w:tcPr>
                                <w:p w:rsidR="00626921" w:rsidRDefault="00626921" w:rsidP="004B2F3D">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operate at all times within the stated policies and practices of the School.</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contribute to the corporate life of the School through effective participation in meetings and management systems necessary to co-ordinate the management of the school.</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rsidR="00626921" w:rsidRP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w:t>
                                  </w:r>
                                  <w:proofErr w:type="spellStart"/>
                                  <w:r>
                                    <w:rPr>
                                      <w:rFonts w:ascii="Gill Sans MT" w:hAnsi="Gill Sans MT"/>
                                      <w:color w:val="1F497D" w:themeColor="text2"/>
                                    </w:rPr>
                                    <w:t>undertaken</w:t>
                                  </w:r>
                                  <w:proofErr w:type="spellEnd"/>
                                  <w:r>
                                    <w:rPr>
                                      <w:rFonts w:ascii="Gill Sans MT" w:hAnsi="Gill Sans MT"/>
                                      <w:color w:val="1F497D" w:themeColor="text2"/>
                                    </w:rPr>
                                    <w:t xml:space="preserve"> any other duty as specified by the School Teachers’ </w:t>
                                  </w:r>
                                  <w:proofErr w:type="gramStart"/>
                                  <w:r>
                                    <w:rPr>
                                      <w:rFonts w:ascii="Gill Sans MT" w:hAnsi="Gill Sans MT"/>
                                      <w:color w:val="1F497D" w:themeColor="text2"/>
                                    </w:rPr>
                                    <w:t>Pay  and</w:t>
                                  </w:r>
                                  <w:proofErr w:type="gramEnd"/>
                                  <w:r>
                                    <w:rPr>
                                      <w:rFonts w:ascii="Gill Sans MT" w:hAnsi="Gill Sans MT"/>
                                      <w:color w:val="1F497D" w:themeColor="text2"/>
                                    </w:rPr>
                                    <w:t xml:space="preserve"> Conditions not mentioned in the above.</w:t>
                                  </w:r>
                                </w:p>
                                <w:p w:rsidR="00626921" w:rsidRDefault="00626921" w:rsidP="004B2F3D">
                                  <w:pPr>
                                    <w:spacing w:after="0"/>
                                    <w:rPr>
                                      <w:rFonts w:ascii="Gill Sans MT" w:hAnsi="Gill Sans MT"/>
                                      <w:color w:val="1F497D" w:themeColor="text2"/>
                                    </w:rPr>
                                  </w:pPr>
                                </w:p>
                              </w:tc>
                            </w:tr>
                          </w:tbl>
                          <w:p w:rsidR="00626921" w:rsidRDefault="00626921" w:rsidP="0062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E4D96" id="Text Box 1381" o:spid="_x0000_s1035" type="#_x0000_t202" style="position:absolute;margin-left:-49.95pt;margin-top:5.65pt;width:542.4pt;height:565.15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" fillcolor="white [3201]" stroked="f" strokeweight=".5pt">
                <v:textbox>
                  <w:txbxContent>
                    <w:tbl>
                      <w:tblPr>
                        <w:tblStyle w:val="TableGrid"/>
                        <w:tblW w:w="0" w:type="auto"/>
                        <w:tblLook w:val="04A0" w:firstRow="1" w:lastRow="0" w:firstColumn="1" w:lastColumn="0" w:noHBand="0" w:noVBand="1"/>
                      </w:tblPr>
                      <w:tblGrid>
                        <w:gridCol w:w="3369"/>
                        <w:gridCol w:w="7196"/>
                      </w:tblGrid>
                      <w:tr w:rsidR="00844069" w:rsidTr="00C3305B">
                        <w:tc>
                          <w:tcPr>
                            <w:tcW w:w="3369" w:type="dxa"/>
                          </w:tcPr>
                          <w:p w:rsidR="00844069" w:rsidRPr="00BF661E" w:rsidRDefault="00844069" w:rsidP="001015E5">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7196" w:type="dxa"/>
                          </w:tcPr>
                          <w:p w:rsidR="00844069" w:rsidRDefault="00844069" w:rsidP="001015E5">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p>
                          <w:p w:rsidR="00844069" w:rsidRDefault="00844069" w:rsidP="001015E5">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p>
                          <w:p w:rsidR="00844069" w:rsidRDefault="00844069" w:rsidP="001015E5">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p>
                          <w:p w:rsidR="00844069" w:rsidRDefault="00844069" w:rsidP="001015E5">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p>
                          <w:p w:rsidR="00844069" w:rsidRPr="00A40BEB" w:rsidRDefault="00844069" w:rsidP="00A40BEB">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w:t>
                            </w:r>
                            <w:proofErr w:type="gramStart"/>
                            <w:r>
                              <w:rPr>
                                <w:rFonts w:ascii="Gill Sans MT" w:hAnsi="Gill Sans MT"/>
                                <w:color w:val="1F497D" w:themeColor="text2"/>
                              </w:rPr>
                              <w:t>system  for</w:t>
                            </w:r>
                            <w:proofErr w:type="gramEnd"/>
                            <w:r>
                              <w:rPr>
                                <w:rFonts w:ascii="Gill Sans MT" w:hAnsi="Gill Sans MT"/>
                                <w:color w:val="1F497D" w:themeColor="text2"/>
                              </w:rPr>
                              <w:t xml:space="preserve"> recording and reporting to parents.</w:t>
                            </w:r>
                          </w:p>
                        </w:tc>
                      </w:tr>
                      <w:tr w:rsidR="00844069" w:rsidTr="00C3305B">
                        <w:tc>
                          <w:tcPr>
                            <w:tcW w:w="3369" w:type="dxa"/>
                          </w:tcPr>
                          <w:p w:rsidR="00844069" w:rsidRPr="00BF661E" w:rsidRDefault="00844069" w:rsidP="001015E5">
                            <w:pPr>
                              <w:rPr>
                                <w:rFonts w:ascii="Gill Sans MT" w:hAnsi="Gill Sans MT"/>
                                <w:color w:val="1F497D" w:themeColor="text2"/>
                              </w:rPr>
                            </w:pPr>
                            <w:r>
                              <w:rPr>
                                <w:rFonts w:ascii="Gill Sans MT" w:hAnsi="Gill Sans MT"/>
                                <w:color w:val="1F497D" w:themeColor="text2"/>
                              </w:rPr>
                              <w:t>Examinations:</w:t>
                            </w:r>
                          </w:p>
                        </w:tc>
                        <w:tc>
                          <w:tcPr>
                            <w:tcW w:w="7196" w:type="dxa"/>
                          </w:tcPr>
                          <w:p w:rsidR="00844069" w:rsidRPr="00BF661E" w:rsidRDefault="00844069" w:rsidP="001015E5">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tc>
                      </w:tr>
                      <w:tr w:rsidR="009019C3" w:rsidTr="00C3305B">
                        <w:tc>
                          <w:tcPr>
                            <w:tcW w:w="3369" w:type="dxa"/>
                          </w:tcPr>
                          <w:p w:rsidR="009019C3" w:rsidRDefault="009019C3" w:rsidP="001015E5">
                            <w:pPr>
                              <w:rPr>
                                <w:rFonts w:ascii="Gill Sans MT" w:hAnsi="Gill Sans MT"/>
                                <w:color w:val="1F497D" w:themeColor="text2"/>
                              </w:rPr>
                            </w:pPr>
                            <w:r>
                              <w:rPr>
                                <w:rFonts w:ascii="Gill Sans MT" w:hAnsi="Gill Sans MT"/>
                                <w:color w:val="1F497D" w:themeColor="text2"/>
                              </w:rPr>
                              <w:t>Pastoral Care:</w:t>
                            </w:r>
                          </w:p>
                        </w:tc>
                        <w:tc>
                          <w:tcPr>
                            <w:tcW w:w="7196" w:type="dxa"/>
                          </w:tcPr>
                          <w:p w:rsidR="009019C3" w:rsidRDefault="009019C3" w:rsidP="001015E5">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rsidR="009019C3" w:rsidRDefault="009019C3" w:rsidP="001015E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 as a Form Tutor to an assigned group of students and promote the general progress and well-being of individual students and of the Tutor Group as a whole.</w:t>
                            </w:r>
                          </w:p>
                          <w:p w:rsidR="009019C3" w:rsidRDefault="009019C3" w:rsidP="001015E5">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rsidR="009019C3" w:rsidRPr="00A40BEB" w:rsidRDefault="009019C3" w:rsidP="00F717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according to School policy.</w:t>
                            </w:r>
                          </w:p>
                        </w:tc>
                      </w:tr>
                      <w:tr w:rsidR="00844069" w:rsidTr="00C3305B">
                        <w:tc>
                          <w:tcPr>
                            <w:tcW w:w="3369" w:type="dxa"/>
                          </w:tcPr>
                          <w:p w:rsidR="00844069" w:rsidRDefault="00844069" w:rsidP="001015E5">
                            <w:pPr>
                              <w:rPr>
                                <w:rFonts w:ascii="Gill Sans MT" w:hAnsi="Gill Sans MT"/>
                                <w:color w:val="1F497D" w:themeColor="text2"/>
                              </w:rPr>
                            </w:pPr>
                            <w:r>
                              <w:rPr>
                                <w:rFonts w:ascii="Gill Sans MT" w:hAnsi="Gill Sans MT"/>
                                <w:color w:val="1F497D" w:themeColor="text2"/>
                              </w:rPr>
                              <w:t>Resources and Accommodation:</w:t>
                            </w:r>
                          </w:p>
                        </w:tc>
                        <w:tc>
                          <w:tcPr>
                            <w:tcW w:w="7196" w:type="dxa"/>
                          </w:tcPr>
                          <w:p w:rsidR="00844069" w:rsidRDefault="00844069" w:rsidP="001015E5">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 xml:space="preserve">To </w:t>
                            </w:r>
                            <w:r w:rsidR="00F71739">
                              <w:rPr>
                                <w:rFonts w:ascii="Gill Sans MT" w:hAnsi="Gill Sans MT"/>
                                <w:color w:val="1F497D" w:themeColor="text2"/>
                              </w:rPr>
                              <w:t>ensure</w:t>
                            </w:r>
                            <w:r>
                              <w:rPr>
                                <w:rFonts w:ascii="Gill Sans MT" w:hAnsi="Gill Sans MT"/>
                                <w:color w:val="1F497D" w:themeColor="text2"/>
                              </w:rPr>
                              <w:t xml:space="preserve"> the proper management, care and development of departmental resources</w:t>
                            </w:r>
                            <w:r w:rsidR="00F71739">
                              <w:rPr>
                                <w:rFonts w:ascii="Gill Sans MT" w:hAnsi="Gill Sans MT"/>
                                <w:color w:val="1F497D" w:themeColor="text2"/>
                              </w:rPr>
                              <w:t xml:space="preserve"> including the proper care of accommodation, furniture and equipment.</w:t>
                            </w:r>
                          </w:p>
                          <w:p w:rsidR="00844069" w:rsidRDefault="00844069" w:rsidP="001015E5">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rsidR="00844069" w:rsidRPr="00F71739" w:rsidRDefault="00844069" w:rsidP="00F71739">
                            <w:pPr>
                              <w:spacing w:after="0"/>
                              <w:rPr>
                                <w:rFonts w:ascii="Gill Sans MT" w:hAnsi="Gill Sans MT"/>
                                <w:color w:val="1F497D" w:themeColor="text2"/>
                              </w:rPr>
                            </w:pPr>
                          </w:p>
                        </w:tc>
                      </w:tr>
                      <w:tr w:rsidR="00626921" w:rsidTr="00C64799">
                        <w:trPr>
                          <w:trHeight w:val="5203"/>
                        </w:trPr>
                        <w:tc>
                          <w:tcPr>
                            <w:tcW w:w="3369" w:type="dxa"/>
                          </w:tcPr>
                          <w:p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7196" w:type="dxa"/>
                          </w:tcPr>
                          <w:p w:rsidR="00626921" w:rsidRDefault="00626921" w:rsidP="004B2F3D">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operate at all times within the stated policies and practices of the School.</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contribute to the corporate life of the School through effective participation in meetings and management systems necessary to co-ordinate the management of the school.</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rsidR="00626921" w:rsidRP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w:t>
                            </w:r>
                            <w:proofErr w:type="spellStart"/>
                            <w:r>
                              <w:rPr>
                                <w:rFonts w:ascii="Gill Sans MT" w:hAnsi="Gill Sans MT"/>
                                <w:color w:val="1F497D" w:themeColor="text2"/>
                              </w:rPr>
                              <w:t>undertaken</w:t>
                            </w:r>
                            <w:proofErr w:type="spellEnd"/>
                            <w:r>
                              <w:rPr>
                                <w:rFonts w:ascii="Gill Sans MT" w:hAnsi="Gill Sans MT"/>
                                <w:color w:val="1F497D" w:themeColor="text2"/>
                              </w:rPr>
                              <w:t xml:space="preserve"> any other duty as specified by the School Teachers’ </w:t>
                            </w:r>
                            <w:proofErr w:type="gramStart"/>
                            <w:r>
                              <w:rPr>
                                <w:rFonts w:ascii="Gill Sans MT" w:hAnsi="Gill Sans MT"/>
                                <w:color w:val="1F497D" w:themeColor="text2"/>
                              </w:rPr>
                              <w:t>Pay  and</w:t>
                            </w:r>
                            <w:proofErr w:type="gramEnd"/>
                            <w:r>
                              <w:rPr>
                                <w:rFonts w:ascii="Gill Sans MT" w:hAnsi="Gill Sans MT"/>
                                <w:color w:val="1F497D" w:themeColor="text2"/>
                              </w:rPr>
                              <w:t xml:space="preserve"> Conditions not mentioned in the above.</w:t>
                            </w:r>
                          </w:p>
                          <w:p w:rsidR="00626921" w:rsidRDefault="00626921" w:rsidP="004B2F3D">
                            <w:pPr>
                              <w:spacing w:after="0"/>
                              <w:rPr>
                                <w:rFonts w:ascii="Gill Sans MT" w:hAnsi="Gill Sans MT"/>
                                <w:color w:val="1F497D" w:themeColor="text2"/>
                              </w:rPr>
                            </w:pPr>
                          </w:p>
                        </w:tc>
                      </w:tr>
                    </w:tbl>
                    <w:p w:rsidR="00626921" w:rsidRDefault="00626921" w:rsidP="00626921"/>
                  </w:txbxContent>
                </v:textbox>
              </v:shape>
            </w:pict>
          </mc:Fallback>
        </mc:AlternateContent>
      </w:r>
    </w:p>
    <w:sectPr w:rsidR="00626921" w:rsidSect="00251EA4">
      <w:pgSz w:w="11906" w:h="16838"/>
      <w:pgMar w:top="851" w:right="424"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91"/>
    <w:multiLevelType w:val="hybridMultilevel"/>
    <w:tmpl w:val="01B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A6D90"/>
    <w:multiLevelType w:val="hybridMultilevel"/>
    <w:tmpl w:val="C326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74CBB"/>
    <w:multiLevelType w:val="hybridMultilevel"/>
    <w:tmpl w:val="E2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74E5B"/>
    <w:multiLevelType w:val="hybridMultilevel"/>
    <w:tmpl w:val="3196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E525FE"/>
    <w:multiLevelType w:val="hybridMultilevel"/>
    <w:tmpl w:val="85BE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3"/>
  </w:num>
  <w:num w:numId="6">
    <w:abstractNumId w:val="7"/>
  </w:num>
  <w:num w:numId="7">
    <w:abstractNumId w:val="9"/>
  </w:num>
  <w:num w:numId="8">
    <w:abstractNumId w:val="2"/>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C5"/>
    <w:rsid w:val="00030B49"/>
    <w:rsid w:val="001222A0"/>
    <w:rsid w:val="001301DD"/>
    <w:rsid w:val="001677C5"/>
    <w:rsid w:val="001F68B8"/>
    <w:rsid w:val="002000A4"/>
    <w:rsid w:val="00242ED6"/>
    <w:rsid w:val="00251EA4"/>
    <w:rsid w:val="00261703"/>
    <w:rsid w:val="0029517B"/>
    <w:rsid w:val="002B66B2"/>
    <w:rsid w:val="002D3239"/>
    <w:rsid w:val="002E455C"/>
    <w:rsid w:val="002F3D11"/>
    <w:rsid w:val="00305935"/>
    <w:rsid w:val="003221C9"/>
    <w:rsid w:val="00385C5C"/>
    <w:rsid w:val="00394E06"/>
    <w:rsid w:val="00467D97"/>
    <w:rsid w:val="00476408"/>
    <w:rsid w:val="00476516"/>
    <w:rsid w:val="004D408F"/>
    <w:rsid w:val="00534475"/>
    <w:rsid w:val="005519F5"/>
    <w:rsid w:val="00566C65"/>
    <w:rsid w:val="00581FBB"/>
    <w:rsid w:val="005C5327"/>
    <w:rsid w:val="006142B9"/>
    <w:rsid w:val="00621053"/>
    <w:rsid w:val="00621610"/>
    <w:rsid w:val="00626921"/>
    <w:rsid w:val="006A42D4"/>
    <w:rsid w:val="006D4467"/>
    <w:rsid w:val="006F0690"/>
    <w:rsid w:val="00702D2C"/>
    <w:rsid w:val="007C7243"/>
    <w:rsid w:val="007D7994"/>
    <w:rsid w:val="007F30B7"/>
    <w:rsid w:val="00805F64"/>
    <w:rsid w:val="00817F97"/>
    <w:rsid w:val="0084146D"/>
    <w:rsid w:val="00844069"/>
    <w:rsid w:val="008817EC"/>
    <w:rsid w:val="008E6A84"/>
    <w:rsid w:val="009019C3"/>
    <w:rsid w:val="00991EC5"/>
    <w:rsid w:val="009D6BBC"/>
    <w:rsid w:val="00A40BEB"/>
    <w:rsid w:val="00A45F81"/>
    <w:rsid w:val="00A62F26"/>
    <w:rsid w:val="00AC0D40"/>
    <w:rsid w:val="00B35757"/>
    <w:rsid w:val="00B51B9C"/>
    <w:rsid w:val="00B904BA"/>
    <w:rsid w:val="00BA7DB4"/>
    <w:rsid w:val="00BD4EC5"/>
    <w:rsid w:val="00BF661E"/>
    <w:rsid w:val="00C15246"/>
    <w:rsid w:val="00C15A5B"/>
    <w:rsid w:val="00C3305B"/>
    <w:rsid w:val="00C64799"/>
    <w:rsid w:val="00C67FCB"/>
    <w:rsid w:val="00C95890"/>
    <w:rsid w:val="00CD3BE7"/>
    <w:rsid w:val="00CE0ED6"/>
    <w:rsid w:val="00D70248"/>
    <w:rsid w:val="00E04D86"/>
    <w:rsid w:val="00E42D6C"/>
    <w:rsid w:val="00E6442F"/>
    <w:rsid w:val="00E76341"/>
    <w:rsid w:val="00EE2B32"/>
    <w:rsid w:val="00F1166E"/>
    <w:rsid w:val="00F45540"/>
    <w:rsid w:val="00F54166"/>
    <w:rsid w:val="00F7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6460A-493A-4E56-A3FB-29EE366C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A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EC5"/>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BD4EC5"/>
    <w:rPr>
      <w:rFonts w:ascii="Tahoma" w:hAnsi="Tahoma" w:cs="Tahoma"/>
      <w:sz w:val="16"/>
      <w:szCs w:val="16"/>
    </w:rPr>
  </w:style>
  <w:style w:type="character" w:customStyle="1" w:styleId="Heading1Char">
    <w:name w:val="Heading 1 Char"/>
    <w:basedOn w:val="DefaultParagraphFont"/>
    <w:link w:val="Heading1"/>
    <w:uiPriority w:val="9"/>
    <w:rsid w:val="006A42D4"/>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ListParagraph">
    <w:name w:val="List Paragraph"/>
    <w:basedOn w:val="Normal"/>
    <w:uiPriority w:val="34"/>
    <w:qFormat/>
    <w:rsid w:val="00C95890"/>
    <w:pPr>
      <w:ind w:left="720"/>
      <w:contextualSpacing/>
    </w:pPr>
  </w:style>
  <w:style w:type="character" w:styleId="Hyperlink">
    <w:name w:val="Hyperlink"/>
    <w:basedOn w:val="DefaultParagraphFont"/>
    <w:uiPriority w:val="99"/>
    <w:unhideWhenUsed/>
    <w:rsid w:val="00581FBB"/>
    <w:rPr>
      <w:color w:val="0000FF" w:themeColor="hyperlink"/>
      <w:u w:val="single"/>
    </w:rPr>
  </w:style>
  <w:style w:type="table" w:styleId="TableGrid">
    <w:name w:val="Table Grid"/>
    <w:basedOn w:val="TableNormal"/>
    <w:uiPriority w:val="59"/>
    <w:rsid w:val="00F5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4763">
      <w:bodyDiv w:val="1"/>
      <w:marLeft w:val="0"/>
      <w:marRight w:val="0"/>
      <w:marTop w:val="0"/>
      <w:marBottom w:val="0"/>
      <w:divBdr>
        <w:top w:val="none" w:sz="0" w:space="0" w:color="auto"/>
        <w:left w:val="none" w:sz="0" w:space="0" w:color="auto"/>
        <w:bottom w:val="none" w:sz="0" w:space="0" w:color="auto"/>
        <w:right w:val="none" w:sz="0" w:space="0" w:color="auto"/>
      </w:divBdr>
    </w:div>
    <w:div w:id="13969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820A-0CC7-4F25-A8DD-2187153F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79269A82</Template>
  <TotalTime>0</TotalTime>
  <Pages>3</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Pestana</dc:creator>
  <cp:lastModifiedBy>Clancy S</cp:lastModifiedBy>
  <cp:revision>2</cp:revision>
  <cp:lastPrinted>2015-07-17T15:31:00Z</cp:lastPrinted>
  <dcterms:created xsi:type="dcterms:W3CDTF">2018-01-29T11:37:00Z</dcterms:created>
  <dcterms:modified xsi:type="dcterms:W3CDTF">2018-01-29T11:37:00Z</dcterms:modified>
</cp:coreProperties>
</file>