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0" w:rsidRPr="00385D58" w:rsidRDefault="005E39B0" w:rsidP="005E39B0">
      <w:pPr>
        <w:rPr>
          <w:b/>
        </w:rPr>
      </w:pPr>
      <w:bookmarkStart w:id="0" w:name="_GoBack"/>
      <w:bookmarkEnd w:id="0"/>
      <w:r w:rsidRPr="00385D58">
        <w:rPr>
          <w:b/>
        </w:rPr>
        <w:t xml:space="preserve">NDTSA </w:t>
      </w:r>
      <w:r w:rsidR="00385D58" w:rsidRPr="00385D58">
        <w:rPr>
          <w:b/>
        </w:rPr>
        <w:t xml:space="preserve">Lead </w:t>
      </w:r>
      <w:r w:rsidRPr="00385D58">
        <w:rPr>
          <w:b/>
        </w:rPr>
        <w:t xml:space="preserve">Person Specification </w:t>
      </w:r>
    </w:p>
    <w:p w:rsidR="005E39B0" w:rsidRPr="00385D58" w:rsidRDefault="005E39B0" w:rsidP="005E39B0">
      <w:pPr>
        <w:rPr>
          <w:b/>
        </w:rPr>
      </w:pP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Inter-personal attributes</w:t>
      </w:r>
    </w:p>
    <w:p w:rsidR="005E39B0" w:rsidRPr="00BB03F6" w:rsidRDefault="00D60FF6" w:rsidP="005E39B0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Excellent people, networking and influencing skills, with an ability to form productive working relationships with a range of partners.</w:t>
      </w:r>
    </w:p>
    <w:p w:rsidR="005E39B0" w:rsidRPr="00BB03F6" w:rsidRDefault="005E39B0" w:rsidP="005E39B0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 xml:space="preserve">Positive, optimistic, caring, </w:t>
      </w:r>
      <w:r w:rsidR="00385D58" w:rsidRPr="00385D58">
        <w:rPr>
          <w:rFonts w:ascii="Calibri" w:eastAsia="Calibri" w:hAnsi="Calibri" w:cs="Times New Roman"/>
        </w:rPr>
        <w:t>enthusiastic</w:t>
      </w:r>
      <w:r w:rsidRPr="00BB03F6">
        <w:rPr>
          <w:rFonts w:ascii="Calibri" w:eastAsia="Calibri" w:hAnsi="Calibri" w:cs="Times New Roman"/>
        </w:rPr>
        <w:t xml:space="preserve"> and approachable</w:t>
      </w:r>
    </w:p>
    <w:p w:rsidR="005E39B0" w:rsidRDefault="005E39B0" w:rsidP="005E39B0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 xml:space="preserve">Willing </w:t>
      </w:r>
      <w:r w:rsidR="00385D58">
        <w:rPr>
          <w:rFonts w:ascii="Calibri" w:eastAsia="Calibri" w:hAnsi="Calibri" w:cs="Times New Roman"/>
        </w:rPr>
        <w:t>to be immersed in the life of education communities and partnerships</w:t>
      </w:r>
    </w:p>
    <w:p w:rsidR="00D60FF6" w:rsidRPr="00BB03F6" w:rsidRDefault="00D60FF6" w:rsidP="005E39B0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Possess drive, ambition and entrepreneurialism to seize opportunities and achieve further growth, reach and impact.</w:t>
      </w: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Communication and Interaction</w:t>
      </w:r>
    </w:p>
    <w:p w:rsidR="00385D58" w:rsidRPr="00385D58" w:rsidRDefault="00D66A2E" w:rsidP="00385D58">
      <w:pPr>
        <w:pStyle w:val="ListParagraph"/>
        <w:numPr>
          <w:ilvl w:val="0"/>
          <w:numId w:val="2"/>
        </w:numPr>
      </w:pPr>
      <w:r>
        <w:t>Articulate and engaging with h</w:t>
      </w:r>
      <w:r w:rsidR="00385D58" w:rsidRPr="00385D58">
        <w:t xml:space="preserve">igh level communication skills </w:t>
      </w:r>
      <w:r w:rsidR="006167C1" w:rsidRPr="00BB03F6">
        <w:rPr>
          <w:rFonts w:ascii="Calibri" w:eastAsia="Calibri" w:hAnsi="Calibri" w:cs="Times New Roman"/>
        </w:rPr>
        <w:t>both orally and in writing</w:t>
      </w:r>
    </w:p>
    <w:p w:rsidR="005E39B0" w:rsidRPr="00BB03F6" w:rsidRDefault="00D66A2E" w:rsidP="005E39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Able to listen and involve others</w:t>
      </w:r>
    </w:p>
    <w:p w:rsidR="005E39B0" w:rsidRPr="00BB03F6" w:rsidRDefault="005E39B0" w:rsidP="005E39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Flexible to adapt your style in different situations</w:t>
      </w:r>
    </w:p>
    <w:p w:rsidR="005E39B0" w:rsidRPr="00BB03F6" w:rsidRDefault="005E39B0" w:rsidP="005E39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 xml:space="preserve">Strong and confident ICT skills for </w:t>
      </w:r>
      <w:r w:rsidR="006167C1">
        <w:rPr>
          <w:rFonts w:ascii="Calibri" w:eastAsia="Calibri" w:hAnsi="Calibri" w:cs="Times New Roman"/>
        </w:rPr>
        <w:t>presentation</w:t>
      </w:r>
      <w:r w:rsidRPr="00BB03F6">
        <w:rPr>
          <w:rFonts w:ascii="Calibri" w:eastAsia="Calibri" w:hAnsi="Calibri" w:cs="Times New Roman"/>
        </w:rPr>
        <w:t xml:space="preserve"> and management</w:t>
      </w:r>
    </w:p>
    <w:p w:rsidR="005E39B0" w:rsidRPr="00BB03F6" w:rsidRDefault="005E39B0" w:rsidP="005E39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Contribute as a great team player</w:t>
      </w: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Planning and Organising</w:t>
      </w:r>
    </w:p>
    <w:p w:rsidR="00385D58" w:rsidRPr="00385D58" w:rsidRDefault="00385D58" w:rsidP="00385D58">
      <w:pPr>
        <w:pStyle w:val="ListParagraph"/>
        <w:numPr>
          <w:ilvl w:val="0"/>
          <w:numId w:val="3"/>
        </w:numPr>
      </w:pPr>
      <w:r w:rsidRPr="00385D58">
        <w:t xml:space="preserve">Strong organisational skills with an attention to detail </w:t>
      </w:r>
    </w:p>
    <w:p w:rsidR="005E39B0" w:rsidRPr="00BB03F6" w:rsidRDefault="006339EA" w:rsidP="005E39B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="005E39B0" w:rsidRPr="00BB03F6">
        <w:rPr>
          <w:rFonts w:ascii="Calibri" w:eastAsia="Calibri" w:hAnsi="Calibri" w:cs="Times New Roman"/>
        </w:rPr>
        <w:t xml:space="preserve">anage daily responsibilities and priorities </w:t>
      </w:r>
      <w:r>
        <w:rPr>
          <w:rFonts w:ascii="Calibri" w:eastAsia="Calibri" w:hAnsi="Calibri" w:cs="Times New Roman"/>
        </w:rPr>
        <w:t>with ease</w:t>
      </w:r>
    </w:p>
    <w:p w:rsidR="005E39B0" w:rsidRPr="00BB03F6" w:rsidRDefault="005E39B0" w:rsidP="005E39B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Work efficiently and effectively to meet deadlines and deliver successfully</w:t>
      </w:r>
    </w:p>
    <w:p w:rsidR="005E39B0" w:rsidRPr="00BB03F6" w:rsidRDefault="005E39B0" w:rsidP="005E39B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 xml:space="preserve">Design, </w:t>
      </w:r>
      <w:r w:rsidR="00933908">
        <w:rPr>
          <w:rFonts w:ascii="Calibri" w:eastAsia="Calibri" w:hAnsi="Calibri" w:cs="Times New Roman"/>
        </w:rPr>
        <w:t xml:space="preserve">plan, arrange and organise activities and events </w:t>
      </w: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Knowledge</w:t>
      </w:r>
      <w:r w:rsidR="00385D58" w:rsidRPr="00385D58">
        <w:rPr>
          <w:rFonts w:ascii="Calibri" w:eastAsia="Calibri" w:hAnsi="Calibri" w:cs="Times New Roman"/>
          <w:b/>
          <w:bCs/>
        </w:rPr>
        <w:t xml:space="preserve"> and experience</w:t>
      </w:r>
    </w:p>
    <w:p w:rsidR="005E39B0" w:rsidRPr="00BB03F6" w:rsidRDefault="005E39B0" w:rsidP="005E39B0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Good honours degree and/or relevant high level expertise</w:t>
      </w:r>
    </w:p>
    <w:p w:rsidR="00933908" w:rsidRPr="00385D58" w:rsidRDefault="00933908" w:rsidP="00933908">
      <w:pPr>
        <w:pStyle w:val="ListParagraph"/>
        <w:numPr>
          <w:ilvl w:val="0"/>
          <w:numId w:val="4"/>
        </w:numPr>
      </w:pPr>
      <w:r w:rsidRPr="00385D58">
        <w:t>Well qualified educationally, professionally and commercially</w:t>
      </w:r>
    </w:p>
    <w:p w:rsidR="00385D58" w:rsidRPr="00385D58" w:rsidRDefault="00385D58" w:rsidP="00385D58">
      <w:pPr>
        <w:pStyle w:val="ListParagraph"/>
        <w:numPr>
          <w:ilvl w:val="0"/>
          <w:numId w:val="4"/>
        </w:numPr>
      </w:pPr>
      <w:r w:rsidRPr="00385D58">
        <w:t>A passion for learning</w:t>
      </w:r>
      <w:r w:rsidR="00933908">
        <w:t>, training and professional development</w:t>
      </w:r>
    </w:p>
    <w:p w:rsidR="005E39B0" w:rsidRPr="00BB03F6" w:rsidRDefault="005E39B0" w:rsidP="005E39B0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 xml:space="preserve">A real interest in educational issues, approaches and alternatives from around the world  </w:t>
      </w:r>
    </w:p>
    <w:p w:rsidR="005E39B0" w:rsidRDefault="005E39B0" w:rsidP="005E39B0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Strongly support the ethos and culture of the school</w:t>
      </w:r>
      <w:r w:rsidR="00385D58" w:rsidRPr="00385D58">
        <w:rPr>
          <w:rFonts w:ascii="Calibri" w:eastAsia="Calibri" w:hAnsi="Calibri" w:cs="Times New Roman"/>
        </w:rPr>
        <w:t xml:space="preserve">, </w:t>
      </w:r>
      <w:r w:rsidRPr="00BB03F6">
        <w:rPr>
          <w:rFonts w:ascii="Calibri" w:eastAsia="Calibri" w:hAnsi="Calibri" w:cs="Times New Roman"/>
        </w:rPr>
        <w:t>Trust</w:t>
      </w:r>
      <w:r w:rsidR="00385D58" w:rsidRPr="00385D58">
        <w:rPr>
          <w:rFonts w:ascii="Calibri" w:eastAsia="Calibri" w:hAnsi="Calibri" w:cs="Times New Roman"/>
        </w:rPr>
        <w:t xml:space="preserve"> and Alliance</w:t>
      </w:r>
    </w:p>
    <w:p w:rsidR="00D60FF6" w:rsidRPr="00BB03F6" w:rsidRDefault="00D60FF6" w:rsidP="005E39B0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track-record in securing funding from a variety of sources, including bid-writing (Desirable)</w:t>
      </w: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Leadership Skills</w:t>
      </w:r>
    </w:p>
    <w:p w:rsidR="00385D58" w:rsidRPr="00385D58" w:rsidRDefault="00385D58" w:rsidP="00385D58">
      <w:pPr>
        <w:pStyle w:val="ListParagraph"/>
        <w:numPr>
          <w:ilvl w:val="0"/>
          <w:numId w:val="6"/>
        </w:numPr>
      </w:pPr>
      <w:r w:rsidRPr="00385D58">
        <w:t>Project leadership and management expertise</w:t>
      </w:r>
    </w:p>
    <w:p w:rsidR="005E39B0" w:rsidRPr="00BB03F6" w:rsidRDefault="005E39B0" w:rsidP="005E39B0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Proactive and confident, yet humble and considered</w:t>
      </w:r>
    </w:p>
    <w:p w:rsidR="005E39B0" w:rsidRPr="00BB03F6" w:rsidRDefault="005E39B0" w:rsidP="005E39B0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You can inspire and motivate others</w:t>
      </w:r>
    </w:p>
    <w:p w:rsidR="00385D58" w:rsidRPr="00385D58" w:rsidRDefault="00385D58" w:rsidP="00385D58">
      <w:pPr>
        <w:pStyle w:val="ListParagraph"/>
        <w:numPr>
          <w:ilvl w:val="0"/>
          <w:numId w:val="6"/>
        </w:numPr>
      </w:pPr>
      <w:r w:rsidRPr="00385D58">
        <w:t>Able to be a confident  and convincing presence in representing the NDTSA</w:t>
      </w:r>
    </w:p>
    <w:p w:rsidR="00385D58" w:rsidRPr="00385D58" w:rsidRDefault="00385D58" w:rsidP="00385D58">
      <w:pPr>
        <w:pStyle w:val="ListParagraph"/>
        <w:numPr>
          <w:ilvl w:val="0"/>
          <w:numId w:val="6"/>
        </w:numPr>
      </w:pPr>
      <w:r w:rsidRPr="00385D58">
        <w:t>Have collaboration and partnership at your heart – being outward facing looking to bring the best into the area</w:t>
      </w: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</w:p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Problem Solving</w:t>
      </w:r>
      <w:r w:rsidR="006339EA">
        <w:rPr>
          <w:rFonts w:ascii="Calibri" w:eastAsia="Calibri" w:hAnsi="Calibri" w:cs="Times New Roman"/>
          <w:b/>
          <w:bCs/>
        </w:rPr>
        <w:t xml:space="preserve"> and </w:t>
      </w:r>
      <w:r w:rsidR="006339EA" w:rsidRPr="00BB03F6">
        <w:rPr>
          <w:rFonts w:ascii="Calibri" w:eastAsia="Calibri" w:hAnsi="Calibri" w:cs="Times New Roman"/>
          <w:b/>
          <w:bCs/>
        </w:rPr>
        <w:t>Resilience</w:t>
      </w:r>
    </w:p>
    <w:p w:rsidR="005E39B0" w:rsidRPr="00BB03F6" w:rsidRDefault="005E39B0" w:rsidP="005E39B0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Enjoy facing new challenges</w:t>
      </w:r>
      <w:r w:rsidR="006339EA">
        <w:rPr>
          <w:rFonts w:ascii="Calibri" w:eastAsia="Calibri" w:hAnsi="Calibri" w:cs="Times New Roman"/>
        </w:rPr>
        <w:t xml:space="preserve"> and change</w:t>
      </w:r>
    </w:p>
    <w:p w:rsidR="005E39B0" w:rsidRPr="00BB03F6" w:rsidRDefault="006339EA" w:rsidP="005E39B0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Enquiring - f</w:t>
      </w:r>
      <w:r w:rsidR="005E39B0" w:rsidRPr="00BB03F6">
        <w:rPr>
          <w:rFonts w:ascii="Calibri" w:eastAsia="Calibri" w:hAnsi="Calibri" w:cs="Times New Roman"/>
        </w:rPr>
        <w:t xml:space="preserve">ind, propose and lead solutions </w:t>
      </w:r>
    </w:p>
    <w:p w:rsidR="005E39B0" w:rsidRPr="006339EA" w:rsidRDefault="005E39B0" w:rsidP="005E39B0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Use resources,  intellect, creativity and innovation to be successful</w:t>
      </w:r>
    </w:p>
    <w:p w:rsidR="005E39B0" w:rsidRPr="00BB03F6" w:rsidRDefault="005E39B0" w:rsidP="005E39B0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Have patience and endless energy to persevere through the challenging moments</w:t>
      </w:r>
    </w:p>
    <w:p w:rsidR="005E39B0" w:rsidRPr="00BB03F6" w:rsidRDefault="005E39B0" w:rsidP="005E39B0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Tenacious and versatile</w:t>
      </w:r>
      <w:r w:rsidR="006339EA">
        <w:rPr>
          <w:rFonts w:ascii="Calibri" w:eastAsia="Calibri" w:hAnsi="Calibri" w:cs="Times New Roman"/>
        </w:rPr>
        <w:t xml:space="preserve"> – you complete and finish tasks</w:t>
      </w:r>
    </w:p>
    <w:p w:rsidR="005E39B0" w:rsidRPr="00BB03F6" w:rsidRDefault="005E39B0" w:rsidP="005E39B0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 xml:space="preserve">Maintain a positive </w:t>
      </w:r>
      <w:r w:rsidR="00D60FF6" w:rsidRPr="00BB03F6">
        <w:rPr>
          <w:rFonts w:ascii="Calibri" w:eastAsia="Calibri" w:hAnsi="Calibri" w:cs="Times New Roman"/>
        </w:rPr>
        <w:t>mind-set</w:t>
      </w:r>
    </w:p>
    <w:p w:rsidR="00385D58" w:rsidRPr="00385D58" w:rsidRDefault="00385D58" w:rsidP="00385D58">
      <w:pPr>
        <w:pStyle w:val="ListParagraph"/>
        <w:numPr>
          <w:ilvl w:val="0"/>
          <w:numId w:val="8"/>
        </w:numPr>
      </w:pPr>
      <w:r w:rsidRPr="00385D58">
        <w:t>Committed and hard-working</w:t>
      </w:r>
    </w:p>
    <w:p w:rsidR="006339EA" w:rsidRDefault="006339EA" w:rsidP="005E39B0"/>
    <w:p w:rsidR="005E39B0" w:rsidRPr="00BB03F6" w:rsidRDefault="005E39B0" w:rsidP="005E39B0">
      <w:pPr>
        <w:rPr>
          <w:rFonts w:ascii="Calibri" w:eastAsia="Calibri" w:hAnsi="Calibri" w:cs="Times New Roman"/>
          <w:b/>
          <w:bCs/>
        </w:rPr>
      </w:pPr>
      <w:r w:rsidRPr="00BB03F6">
        <w:rPr>
          <w:rFonts w:ascii="Calibri" w:eastAsia="Calibri" w:hAnsi="Calibri" w:cs="Times New Roman"/>
          <w:b/>
          <w:bCs/>
        </w:rPr>
        <w:t>Self-evaluation</w:t>
      </w:r>
    </w:p>
    <w:p w:rsidR="006339EA" w:rsidRDefault="006339EA" w:rsidP="005E39B0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Logical and analytical </w:t>
      </w:r>
    </w:p>
    <w:p w:rsidR="006339EA" w:rsidRDefault="006339EA" w:rsidP="005E39B0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 provide sharp evaluation of impact</w:t>
      </w:r>
      <w:r w:rsidRPr="00385D58">
        <w:rPr>
          <w:rFonts w:ascii="Calibri" w:eastAsia="Calibri" w:hAnsi="Calibri" w:cs="Times New Roman"/>
        </w:rPr>
        <w:t xml:space="preserve"> </w:t>
      </w:r>
    </w:p>
    <w:p w:rsidR="005E39B0" w:rsidRPr="00BB03F6" w:rsidRDefault="005E39B0" w:rsidP="005E39B0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Strong desire to learn from others so that you can be even better</w:t>
      </w:r>
    </w:p>
    <w:p w:rsidR="005E39B0" w:rsidRPr="00385D58" w:rsidRDefault="005E39B0" w:rsidP="005E39B0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BB03F6">
        <w:rPr>
          <w:rFonts w:ascii="Calibri" w:eastAsia="Calibri" w:hAnsi="Calibri" w:cs="Times New Roman"/>
        </w:rPr>
        <w:t>Able to share and support others</w:t>
      </w:r>
    </w:p>
    <w:p w:rsidR="00385D58" w:rsidRPr="00385D58" w:rsidRDefault="006339EA" w:rsidP="005E39B0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Produce </w:t>
      </w:r>
      <w:r w:rsidR="00385D58" w:rsidRPr="00385D58">
        <w:rPr>
          <w:rFonts w:ascii="Calibri" w:eastAsia="Calibri" w:hAnsi="Calibri" w:cs="Times New Roman"/>
        </w:rPr>
        <w:t xml:space="preserve">and present </w:t>
      </w:r>
      <w:r>
        <w:rPr>
          <w:rFonts w:ascii="Calibri" w:eastAsia="Calibri" w:hAnsi="Calibri" w:cs="Times New Roman"/>
        </w:rPr>
        <w:t xml:space="preserve">clear and accurate </w:t>
      </w:r>
      <w:r w:rsidR="00385D58" w:rsidRPr="00385D58">
        <w:rPr>
          <w:rFonts w:ascii="Calibri" w:eastAsia="Calibri" w:hAnsi="Calibri" w:cs="Times New Roman"/>
        </w:rPr>
        <w:t>ev</w:t>
      </w:r>
      <w:r>
        <w:rPr>
          <w:rFonts w:ascii="Calibri" w:eastAsia="Calibri" w:hAnsi="Calibri" w:cs="Times New Roman"/>
        </w:rPr>
        <w:t>a</w:t>
      </w:r>
      <w:r w:rsidR="00385D58" w:rsidRPr="00385D58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u</w:t>
      </w:r>
      <w:r w:rsidR="00385D58" w:rsidRPr="00385D58">
        <w:rPr>
          <w:rFonts w:ascii="Calibri" w:eastAsia="Calibri" w:hAnsi="Calibri" w:cs="Times New Roman"/>
        </w:rPr>
        <w:t>ation reports</w:t>
      </w:r>
    </w:p>
    <w:p w:rsidR="00385D58" w:rsidRDefault="00385D58"/>
    <w:sectPr w:rsidR="00385D58" w:rsidSect="00385D58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5B2"/>
    <w:multiLevelType w:val="hybridMultilevel"/>
    <w:tmpl w:val="B310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0CD"/>
    <w:multiLevelType w:val="hybridMultilevel"/>
    <w:tmpl w:val="8C5E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B4D53"/>
    <w:multiLevelType w:val="hybridMultilevel"/>
    <w:tmpl w:val="6DD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41C2"/>
    <w:multiLevelType w:val="hybridMultilevel"/>
    <w:tmpl w:val="C19E6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95E8B"/>
    <w:multiLevelType w:val="hybridMultilevel"/>
    <w:tmpl w:val="A7A6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27F95"/>
    <w:multiLevelType w:val="hybridMultilevel"/>
    <w:tmpl w:val="9D6C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87384"/>
    <w:multiLevelType w:val="hybridMultilevel"/>
    <w:tmpl w:val="BD54B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DB5227"/>
    <w:multiLevelType w:val="hybridMultilevel"/>
    <w:tmpl w:val="D32E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B0875"/>
    <w:multiLevelType w:val="hybridMultilevel"/>
    <w:tmpl w:val="3CCA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0"/>
    <w:rsid w:val="00072160"/>
    <w:rsid w:val="001476A0"/>
    <w:rsid w:val="00385D58"/>
    <w:rsid w:val="004A6C37"/>
    <w:rsid w:val="005E39B0"/>
    <w:rsid w:val="006167C1"/>
    <w:rsid w:val="006339EA"/>
    <w:rsid w:val="00933908"/>
    <w:rsid w:val="009E771F"/>
    <w:rsid w:val="00A45B79"/>
    <w:rsid w:val="00CD2431"/>
    <w:rsid w:val="00D60FF6"/>
    <w:rsid w:val="00D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398955CC</Template>
  <TotalTime>0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Hillier</dc:creator>
  <cp:lastModifiedBy>Caroline Rabbetts</cp:lastModifiedBy>
  <cp:revision>2</cp:revision>
  <dcterms:created xsi:type="dcterms:W3CDTF">2017-12-11T15:34:00Z</dcterms:created>
  <dcterms:modified xsi:type="dcterms:W3CDTF">2017-12-11T15:34:00Z</dcterms:modified>
</cp:coreProperties>
</file>