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3EC2F" w14:textId="77777777" w:rsidR="009F106B" w:rsidRDefault="00C8716F" w:rsidP="009F106B">
      <w:pPr>
        <w:ind w:left="-567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824" behindDoc="1" locked="0" layoutInCell="1" allowOverlap="1" wp14:anchorId="3F93EC5B" wp14:editId="3F93EC5C">
            <wp:simplePos x="0" y="0"/>
            <wp:positionH relativeFrom="column">
              <wp:posOffset>5229860</wp:posOffset>
            </wp:positionH>
            <wp:positionV relativeFrom="paragraph">
              <wp:posOffset>120015</wp:posOffset>
            </wp:positionV>
            <wp:extent cx="918210" cy="769620"/>
            <wp:effectExtent l="19050" t="0" r="0" b="0"/>
            <wp:wrapTight wrapText="bothSides">
              <wp:wrapPolygon edited="0">
                <wp:start x="-448" y="0"/>
                <wp:lineTo x="-448" y="20851"/>
                <wp:lineTo x="21510" y="20851"/>
                <wp:lineTo x="21510" y="0"/>
                <wp:lineTo x="-448" y="0"/>
              </wp:wrapPolygon>
            </wp:wrapTight>
            <wp:docPr id="2" name="Picture 6" descr="LOGO S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6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93EC30" w14:textId="77777777" w:rsidR="00C8716F" w:rsidRDefault="00C8716F" w:rsidP="00C8716F">
      <w:pPr>
        <w:ind w:left="-567" w:right="-54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n-GB"/>
        </w:rPr>
        <w:t>Job Description</w:t>
      </w:r>
    </w:p>
    <w:p w14:paraId="3F93EC31" w14:textId="77777777" w:rsidR="00C8716F" w:rsidRDefault="00C8716F" w:rsidP="00C8716F">
      <w:pPr>
        <w:pStyle w:val="Subtitle"/>
        <w:tabs>
          <w:tab w:val="left" w:pos="1701"/>
        </w:tabs>
        <w:ind w:left="-567" w:right="-568"/>
        <w:rPr>
          <w:rFonts w:ascii="Arial" w:hAnsi="Arial" w:cs="Arial"/>
          <w:b/>
          <w:sz w:val="36"/>
          <w:szCs w:val="36"/>
        </w:rPr>
      </w:pPr>
      <w:r w:rsidRPr="00C8716F">
        <w:rPr>
          <w:rFonts w:ascii="Arial" w:hAnsi="Arial" w:cs="Arial"/>
          <w:b/>
          <w:sz w:val="36"/>
          <w:szCs w:val="36"/>
        </w:rPr>
        <w:t xml:space="preserve">Teacher </w:t>
      </w:r>
      <w:r w:rsidR="00F011EC">
        <w:pict w14:anchorId="3F93EC5D">
          <v:rect id="_x0000_i1025" style="width:496.15pt;height:1.5pt;mso-position-horizontal:absolute" o:hralign="center" o:hrstd="t" o:hr="t" fillcolor="#a0a0a0" stroked="f"/>
        </w:pict>
      </w:r>
    </w:p>
    <w:p w14:paraId="3F93EC32" w14:textId="77777777" w:rsidR="00E12117" w:rsidRPr="00717632" w:rsidRDefault="00E12117" w:rsidP="009F106B">
      <w:pPr>
        <w:pStyle w:val="Subtitle"/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3F93EC33" w14:textId="2D7B6F03" w:rsidR="009F106B" w:rsidRPr="009F106B" w:rsidRDefault="009F106B" w:rsidP="009F106B">
      <w:pPr>
        <w:tabs>
          <w:tab w:val="left" w:pos="1701"/>
        </w:tabs>
        <w:ind w:left="-567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bCs/>
          <w:sz w:val="24"/>
          <w:szCs w:val="24"/>
        </w:rPr>
        <w:t>Responsible to:</w:t>
      </w:r>
      <w:r w:rsidR="00F011EC">
        <w:rPr>
          <w:rFonts w:ascii="Arial" w:hAnsi="Arial" w:cs="Arial"/>
          <w:b/>
          <w:bCs/>
          <w:sz w:val="24"/>
          <w:szCs w:val="24"/>
        </w:rPr>
        <w:tab/>
      </w:r>
      <w:r w:rsidRPr="009F106B">
        <w:rPr>
          <w:rFonts w:ascii="Arial" w:hAnsi="Arial" w:cs="Arial"/>
          <w:b/>
          <w:sz w:val="24"/>
          <w:szCs w:val="24"/>
        </w:rPr>
        <w:t>H</w:t>
      </w:r>
      <w:r w:rsidR="00717632">
        <w:rPr>
          <w:rFonts w:ascii="Arial" w:hAnsi="Arial" w:cs="Arial"/>
          <w:b/>
          <w:sz w:val="24"/>
          <w:szCs w:val="24"/>
        </w:rPr>
        <w:t>ead of D</w:t>
      </w:r>
      <w:r w:rsidRPr="009F106B">
        <w:rPr>
          <w:rFonts w:ascii="Arial" w:hAnsi="Arial" w:cs="Arial"/>
          <w:b/>
          <w:sz w:val="24"/>
          <w:szCs w:val="24"/>
        </w:rPr>
        <w:t>epartment</w:t>
      </w:r>
    </w:p>
    <w:p w14:paraId="3F93EC34" w14:textId="77777777" w:rsidR="009F106B" w:rsidRPr="00717632" w:rsidRDefault="009F106B" w:rsidP="009F106B">
      <w:pPr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3F93EC36" w14:textId="7EA9FE8E" w:rsidR="008C7ECD" w:rsidRPr="009F106B" w:rsidRDefault="009F106B" w:rsidP="00F011EC">
      <w:pPr>
        <w:tabs>
          <w:tab w:val="left" w:pos="1701"/>
        </w:tabs>
        <w:ind w:left="1698" w:hanging="2265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sz w:val="24"/>
          <w:szCs w:val="24"/>
        </w:rPr>
        <w:t>Job purpose:</w:t>
      </w:r>
      <w:r w:rsidR="003E58D2" w:rsidRPr="009F106B">
        <w:rPr>
          <w:rFonts w:ascii="Arial" w:hAnsi="Arial" w:cs="Arial"/>
          <w:b/>
          <w:sz w:val="24"/>
          <w:szCs w:val="24"/>
        </w:rPr>
        <w:tab/>
        <w:t>To enable students to achieve success, by providing high</w:t>
      </w:r>
      <w:r w:rsidR="00F011EC">
        <w:rPr>
          <w:rFonts w:ascii="Arial" w:hAnsi="Arial" w:cs="Arial"/>
          <w:b/>
          <w:sz w:val="24"/>
          <w:szCs w:val="24"/>
        </w:rPr>
        <w:t xml:space="preserve"> </w:t>
      </w:r>
      <w:r w:rsidR="003E58D2" w:rsidRPr="009F106B">
        <w:rPr>
          <w:rFonts w:ascii="Arial" w:hAnsi="Arial" w:cs="Arial"/>
          <w:b/>
          <w:sz w:val="24"/>
          <w:szCs w:val="24"/>
        </w:rPr>
        <w:t>quality teaching and professional and caring support.</w:t>
      </w:r>
      <w:bookmarkStart w:id="0" w:name="_GoBack"/>
      <w:bookmarkEnd w:id="0"/>
    </w:p>
    <w:p w14:paraId="3F93EC37" w14:textId="77777777" w:rsidR="009F106B" w:rsidRDefault="00F011EC" w:rsidP="009F106B">
      <w:pPr>
        <w:ind w:left="-567" w:right="-540"/>
        <w:rPr>
          <w:rFonts w:ascii="Arial" w:hAnsi="Arial" w:cs="Arial"/>
          <w:b/>
          <w:sz w:val="36"/>
          <w:szCs w:val="36"/>
        </w:rPr>
      </w:pPr>
      <w:r>
        <w:pict w14:anchorId="3F93EC5E">
          <v:rect id="_x0000_i1026" style="width:0;height:1.5pt" o:hralign="center" o:hrstd="t" o:hr="t" fillcolor="#a0a0a0" stroked="f"/>
        </w:pict>
      </w:r>
    </w:p>
    <w:p w14:paraId="3F93EC38" w14:textId="77777777" w:rsidR="009F106B" w:rsidRDefault="009F106B" w:rsidP="009F106B">
      <w:pPr>
        <w:pStyle w:val="Subtitle"/>
        <w:rPr>
          <w:rFonts w:ascii="Arial" w:hAnsi="Arial" w:cs="Arial"/>
          <w:b/>
          <w:bCs/>
          <w:sz w:val="20"/>
          <w:szCs w:val="20"/>
        </w:rPr>
      </w:pPr>
    </w:p>
    <w:p w14:paraId="3F93EC39" w14:textId="77777777" w:rsidR="009F106B" w:rsidRPr="00717632" w:rsidRDefault="00C867F7" w:rsidP="00C867F7">
      <w:pPr>
        <w:ind w:left="-567"/>
        <w:rPr>
          <w:rFonts w:ascii="Arial" w:hAnsi="Arial" w:cs="Arial"/>
          <w:b/>
          <w:sz w:val="36"/>
          <w:szCs w:val="36"/>
        </w:rPr>
      </w:pPr>
      <w:r w:rsidRPr="00717632">
        <w:rPr>
          <w:rFonts w:ascii="Arial" w:hAnsi="Arial" w:cs="Arial"/>
          <w:b/>
          <w:sz w:val="36"/>
          <w:szCs w:val="36"/>
        </w:rPr>
        <w:t>Key Duties</w:t>
      </w:r>
    </w:p>
    <w:p w14:paraId="3F93EC3A" w14:textId="77777777" w:rsidR="00FD0E6F" w:rsidRDefault="00FD0E6F" w:rsidP="009F106B">
      <w:pPr>
        <w:ind w:left="-567"/>
        <w:rPr>
          <w:rFonts w:ascii="Arial" w:hAnsi="Arial" w:cs="Arial"/>
          <w:sz w:val="22"/>
          <w:szCs w:val="22"/>
        </w:rPr>
      </w:pPr>
    </w:p>
    <w:p w14:paraId="3F93EC3B" w14:textId="77777777" w:rsidR="00C867F7" w:rsidRPr="00B755AF" w:rsidRDefault="00C867F7" w:rsidP="00C867F7">
      <w:pPr>
        <w:spacing w:after="80"/>
        <w:ind w:left="-567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Teaching Responsibilities:</w:t>
      </w:r>
    </w:p>
    <w:p w14:paraId="3F93EC3C" w14:textId="77777777" w:rsidR="00C867F7" w:rsidRPr="00C867F7" w:rsidRDefault="00C867F7" w:rsidP="00C867F7">
      <w:pPr>
        <w:ind w:left="-567" w:right="-568"/>
        <w:rPr>
          <w:rFonts w:ascii="Arial" w:hAnsi="Arial" w:cs="Arial"/>
          <w:b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Enable effective and enjoyable learning by students, through:</w:t>
      </w:r>
    </w:p>
    <w:p w14:paraId="3F93EC3D" w14:textId="77777777" w:rsidR="00C867F7" w:rsidRPr="009F106B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Effective planning of lessons and use of resources</w:t>
      </w:r>
    </w:p>
    <w:p w14:paraId="3F93EC3E" w14:textId="77777777" w:rsidR="00C867F7" w:rsidRPr="009F106B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Delivery of high quality teaching, based on best practice</w:t>
      </w:r>
    </w:p>
    <w:p w14:paraId="3F93EC3F" w14:textId="77777777" w:rsidR="00C867F7" w:rsidRPr="009F106B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Providing feedback to students, including marking &amp; assessment</w:t>
      </w:r>
    </w:p>
    <w:p w14:paraId="3F93EC40" w14:textId="77777777" w:rsidR="00C867F7" w:rsidRPr="009F106B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Organisation of trips and activities to enhance the curriculum</w:t>
      </w:r>
    </w:p>
    <w:p w14:paraId="3F93EC41" w14:textId="77777777" w:rsidR="00C867F7" w:rsidRPr="009F106B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Keeping up-to-date with teaching practices and with subject area</w:t>
      </w:r>
    </w:p>
    <w:p w14:paraId="3F93EC42" w14:textId="77777777" w:rsidR="00C867F7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Providing subject-specific support for individual students.</w:t>
      </w:r>
    </w:p>
    <w:p w14:paraId="3F93EC43" w14:textId="77777777" w:rsidR="00C867F7" w:rsidRDefault="00C867F7" w:rsidP="00B755AF">
      <w:pPr>
        <w:spacing w:before="80"/>
        <w:ind w:left="567" w:hanging="425"/>
        <w:rPr>
          <w:rFonts w:ascii="Arial" w:hAnsi="Arial" w:cs="Arial"/>
          <w:sz w:val="22"/>
          <w:szCs w:val="22"/>
        </w:rPr>
      </w:pPr>
    </w:p>
    <w:p w14:paraId="3F93EC44" w14:textId="77777777" w:rsidR="00C867F7" w:rsidRPr="00B755AF" w:rsidRDefault="00C867F7" w:rsidP="00C867F7">
      <w:pPr>
        <w:spacing w:before="80"/>
        <w:ind w:left="-567" w:right="-568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Departmental Responsibilities:</w:t>
      </w:r>
    </w:p>
    <w:p w14:paraId="3F93EC45" w14:textId="77777777" w:rsidR="00C867F7" w:rsidRPr="00C867F7" w:rsidRDefault="00C867F7" w:rsidP="00C867F7">
      <w:pPr>
        <w:spacing w:before="80"/>
        <w:ind w:left="-567" w:right="-568"/>
        <w:rPr>
          <w:rFonts w:ascii="Arial" w:hAnsi="Arial" w:cs="Arial"/>
          <w:sz w:val="22"/>
          <w:szCs w:val="22"/>
        </w:rPr>
      </w:pPr>
      <w:r w:rsidRPr="00C867F7">
        <w:rPr>
          <w:rFonts w:ascii="Arial" w:hAnsi="Arial" w:cs="Arial"/>
          <w:sz w:val="22"/>
          <w:szCs w:val="22"/>
        </w:rPr>
        <w:t>Contribute to the success of the department, through</w:t>
      </w:r>
    </w:p>
    <w:p w14:paraId="3F93EC46" w14:textId="77777777" w:rsidR="00C867F7" w:rsidRPr="009F106B" w:rsidRDefault="00C867F7" w:rsidP="0038553B">
      <w:pPr>
        <w:numPr>
          <w:ilvl w:val="0"/>
          <w:numId w:val="42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 xml:space="preserve">Contributing to departmental scheme of work </w:t>
      </w:r>
    </w:p>
    <w:p w14:paraId="3F93EC47" w14:textId="77777777" w:rsidR="00C867F7" w:rsidRPr="009F106B" w:rsidRDefault="00C867F7" w:rsidP="0038553B">
      <w:pPr>
        <w:numPr>
          <w:ilvl w:val="0"/>
          <w:numId w:val="42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 xml:space="preserve">Carrying out curriculum development work </w:t>
      </w:r>
    </w:p>
    <w:p w14:paraId="3F93EC48" w14:textId="77777777" w:rsidR="00C867F7" w:rsidRDefault="00C867F7" w:rsidP="0038553B">
      <w:pPr>
        <w:numPr>
          <w:ilvl w:val="0"/>
          <w:numId w:val="42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Constructive participation in departmental meetings</w:t>
      </w:r>
    </w:p>
    <w:p w14:paraId="3F93EC49" w14:textId="77777777" w:rsidR="00C867F7" w:rsidRDefault="00C867F7" w:rsidP="0038553B">
      <w:pPr>
        <w:numPr>
          <w:ilvl w:val="0"/>
          <w:numId w:val="42"/>
        </w:numPr>
        <w:spacing w:before="80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colleagues and sharing resources/ideas.</w:t>
      </w:r>
    </w:p>
    <w:p w14:paraId="3F93EC4A" w14:textId="77777777" w:rsidR="00C867F7" w:rsidRDefault="00C867F7" w:rsidP="00B755AF">
      <w:pPr>
        <w:spacing w:before="80"/>
        <w:ind w:left="567" w:right="-568"/>
        <w:rPr>
          <w:rFonts w:ascii="Arial" w:hAnsi="Arial" w:cs="Arial"/>
          <w:sz w:val="22"/>
          <w:szCs w:val="22"/>
        </w:rPr>
      </w:pPr>
    </w:p>
    <w:p w14:paraId="3F93EC4B" w14:textId="77777777" w:rsidR="00C867F7" w:rsidRPr="00B755AF" w:rsidRDefault="00C867F7" w:rsidP="00C867F7">
      <w:pPr>
        <w:spacing w:before="80"/>
        <w:ind w:left="-567" w:right="-568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Quality:</w:t>
      </w:r>
    </w:p>
    <w:p w14:paraId="3F93EC4C" w14:textId="77777777" w:rsidR="00C867F7" w:rsidRDefault="00C867F7" w:rsidP="0038553B">
      <w:pPr>
        <w:numPr>
          <w:ilvl w:val="0"/>
          <w:numId w:val="43"/>
        </w:numPr>
        <w:spacing w:before="80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professional development reviews and staff development activities.</w:t>
      </w:r>
    </w:p>
    <w:p w14:paraId="3F93EC4D" w14:textId="6C78005D" w:rsidR="00C867F7" w:rsidRDefault="00C867F7" w:rsidP="0038553B">
      <w:pPr>
        <w:numPr>
          <w:ilvl w:val="0"/>
          <w:numId w:val="43"/>
        </w:numPr>
        <w:spacing w:before="80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Contribute to college and departmental </w:t>
      </w:r>
      <w:r w:rsidR="00361D24">
        <w:rPr>
          <w:rFonts w:ascii="Arial" w:hAnsi="Arial" w:cs="Arial"/>
          <w:sz w:val="22"/>
          <w:szCs w:val="22"/>
        </w:rPr>
        <w:t>self-assessment</w:t>
      </w:r>
      <w:r>
        <w:rPr>
          <w:rFonts w:ascii="Arial" w:hAnsi="Arial" w:cs="Arial"/>
          <w:sz w:val="22"/>
          <w:szCs w:val="22"/>
        </w:rPr>
        <w:t xml:space="preserve"> / planning.</w:t>
      </w:r>
    </w:p>
    <w:p w14:paraId="3F93EC4E" w14:textId="77777777" w:rsidR="00C867F7" w:rsidRDefault="00C867F7" w:rsidP="00717632">
      <w:pPr>
        <w:ind w:right="-568"/>
        <w:rPr>
          <w:rFonts w:ascii="Arial" w:hAnsi="Arial" w:cs="Arial"/>
          <w:sz w:val="22"/>
          <w:szCs w:val="22"/>
        </w:rPr>
      </w:pPr>
    </w:p>
    <w:p w14:paraId="3F93EC4F" w14:textId="77777777" w:rsidR="00C867F7" w:rsidRPr="00B755AF" w:rsidRDefault="00C867F7" w:rsidP="00C867F7">
      <w:pPr>
        <w:spacing w:before="80"/>
        <w:ind w:left="-567" w:right="-568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Responsibilities of all staff:</w:t>
      </w:r>
    </w:p>
    <w:p w14:paraId="3F93EC50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Promote high expectations of students in and outside</w:t>
      </w:r>
      <w:r w:rsidR="00717632">
        <w:rPr>
          <w:rFonts w:ascii="Arial" w:hAnsi="Arial" w:cs="Arial"/>
          <w:sz w:val="22"/>
          <w:szCs w:val="22"/>
        </w:rPr>
        <w:t xml:space="preserve"> the classroom; and promote and s</w:t>
      </w:r>
      <w:r w:rsidR="0038553B">
        <w:rPr>
          <w:rFonts w:ascii="Arial" w:hAnsi="Arial" w:cs="Arial"/>
          <w:sz w:val="22"/>
          <w:szCs w:val="22"/>
        </w:rPr>
        <w:t>afeguard their welfare</w:t>
      </w:r>
    </w:p>
    <w:p w14:paraId="3F93EC51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administrative duties relevant to the post, including maintaining records and providing information/data</w:t>
      </w:r>
    </w:p>
    <w:p w14:paraId="3F93EC52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Work within college guidelines and promote college values</w:t>
      </w:r>
    </w:p>
    <w:p w14:paraId="3F93EC53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Give due consideration to Health &amp; Safety and Equality &amp; Diversity issues within all activities</w:t>
      </w:r>
    </w:p>
    <w:p w14:paraId="3F93EC54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Maintain confidentiality regarding sensitive or personal information</w:t>
      </w:r>
    </w:p>
    <w:p w14:paraId="3F93EC55" w14:textId="77777777" w:rsidR="00C867F7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other duties as reasonably required by the Principal.</w:t>
      </w:r>
    </w:p>
    <w:p w14:paraId="3F93EC56" w14:textId="77777777" w:rsidR="00C867F7" w:rsidRDefault="00C867F7" w:rsidP="00C867F7">
      <w:pPr>
        <w:ind w:left="-567" w:right="-568"/>
        <w:rPr>
          <w:rFonts w:ascii="Arial" w:hAnsi="Arial" w:cs="Arial"/>
          <w:sz w:val="22"/>
          <w:szCs w:val="22"/>
        </w:rPr>
      </w:pPr>
    </w:p>
    <w:p w14:paraId="3F93EC57" w14:textId="4F339C47" w:rsidR="009A4858" w:rsidRDefault="00C867F7" w:rsidP="009A4858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</w:rPr>
      </w:pPr>
      <w:r w:rsidRPr="003535EF">
        <w:rPr>
          <w:rFonts w:ascii="Arial" w:hAnsi="Arial" w:cs="Arial"/>
          <w:i/>
          <w:color w:val="808080"/>
        </w:rPr>
        <w:t xml:space="preserve">This job description is provided to assist the post-holder in knowing what his/her main duties are. </w:t>
      </w:r>
      <w:r w:rsidR="00717632">
        <w:rPr>
          <w:rFonts w:ascii="Arial" w:hAnsi="Arial" w:cs="Arial"/>
          <w:i/>
          <w:color w:val="808080"/>
        </w:rPr>
        <w:t xml:space="preserve"> </w:t>
      </w:r>
      <w:r w:rsidRPr="003535EF">
        <w:rPr>
          <w:rFonts w:ascii="Arial" w:hAnsi="Arial" w:cs="Arial"/>
          <w:i/>
          <w:color w:val="808080"/>
        </w:rPr>
        <w:t>From time to time these duties may be changed as the requirements of the job change.</w:t>
      </w:r>
      <w:r w:rsidR="00717632" w:rsidRPr="00717632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717632">
        <w:rPr>
          <w:rFonts w:ascii="Arial" w:hAnsi="Arial" w:cs="Arial"/>
          <w:b/>
          <w:color w:val="808080"/>
          <w:sz w:val="16"/>
          <w:szCs w:val="16"/>
        </w:rPr>
        <w:t xml:space="preserve">                      </w:t>
      </w:r>
    </w:p>
    <w:p w14:paraId="3F93EC58" w14:textId="77777777" w:rsidR="00C8716F" w:rsidRDefault="00C8716F" w:rsidP="009A4858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</w:rPr>
      </w:pPr>
    </w:p>
    <w:p w14:paraId="3F93EC59" w14:textId="77777777" w:rsidR="009A4858" w:rsidRDefault="009A4858" w:rsidP="009A4858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</w:rPr>
      </w:pPr>
    </w:p>
    <w:p w14:paraId="3F93EC5A" w14:textId="43BF091B" w:rsidR="00717632" w:rsidRPr="00717632" w:rsidRDefault="00717632" w:rsidP="009A4858">
      <w:pPr>
        <w:ind w:left="-567"/>
        <w:jc w:val="center"/>
        <w:rPr>
          <w:rFonts w:ascii="Arial" w:hAnsi="Arial" w:cs="Arial"/>
          <w:i/>
          <w:color w:val="808080"/>
        </w:rPr>
      </w:pPr>
    </w:p>
    <w:sectPr w:rsidR="00717632" w:rsidRPr="00717632" w:rsidSect="00EC7B23">
      <w:footerReference w:type="default" r:id="rId11"/>
      <w:pgSz w:w="11907" w:h="16840" w:code="9"/>
      <w:pgMar w:top="567" w:right="1418" w:bottom="1134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3EC62" w14:textId="77777777" w:rsidR="00B83400" w:rsidRDefault="00B83400">
      <w:r>
        <w:separator/>
      </w:r>
    </w:p>
  </w:endnote>
  <w:endnote w:type="continuationSeparator" w:id="0">
    <w:p w14:paraId="3F93EC63" w14:textId="77777777" w:rsidR="00B83400" w:rsidRDefault="00B8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EC64" w14:textId="77777777" w:rsidR="004D08E1" w:rsidRPr="00561133" w:rsidRDefault="004D08E1" w:rsidP="008C7EC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3EC60" w14:textId="77777777" w:rsidR="00B83400" w:rsidRDefault="00B83400">
      <w:r>
        <w:separator/>
      </w:r>
    </w:p>
  </w:footnote>
  <w:footnote w:type="continuationSeparator" w:id="0">
    <w:p w14:paraId="3F93EC61" w14:textId="77777777" w:rsidR="00B83400" w:rsidRDefault="00B8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C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D75DC9"/>
    <w:multiLevelType w:val="hybridMultilevel"/>
    <w:tmpl w:val="713C7C0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1803F5C"/>
    <w:multiLevelType w:val="hybridMultilevel"/>
    <w:tmpl w:val="D91C8BC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77C5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89742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8E90ADC"/>
    <w:multiLevelType w:val="hybridMultilevel"/>
    <w:tmpl w:val="AF3E5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9555B0"/>
    <w:multiLevelType w:val="hybridMultilevel"/>
    <w:tmpl w:val="F4E45D82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0A1C2C"/>
    <w:multiLevelType w:val="hybridMultilevel"/>
    <w:tmpl w:val="19506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4E4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0F7F2AB6"/>
    <w:multiLevelType w:val="hybridMultilevel"/>
    <w:tmpl w:val="63041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049FE"/>
    <w:multiLevelType w:val="hybridMultilevel"/>
    <w:tmpl w:val="B9E622E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32B1FC5"/>
    <w:multiLevelType w:val="multilevel"/>
    <w:tmpl w:val="AC1C2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A79A4"/>
    <w:multiLevelType w:val="hybridMultilevel"/>
    <w:tmpl w:val="AF48EA44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CD2C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1CFD3E10"/>
    <w:multiLevelType w:val="hybridMultilevel"/>
    <w:tmpl w:val="2138B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25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8197A06"/>
    <w:multiLevelType w:val="multilevel"/>
    <w:tmpl w:val="AC1C2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123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D845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304033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306D0B83"/>
    <w:multiLevelType w:val="hybridMultilevel"/>
    <w:tmpl w:val="83C247F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30C412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337706C8"/>
    <w:multiLevelType w:val="hybridMultilevel"/>
    <w:tmpl w:val="AC1C2CF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C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1F6330E"/>
    <w:multiLevelType w:val="hybridMultilevel"/>
    <w:tmpl w:val="AEBE25A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B36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DAD313B"/>
    <w:multiLevelType w:val="hybridMultilevel"/>
    <w:tmpl w:val="B1AEF4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FCA2D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537B62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674614E"/>
    <w:multiLevelType w:val="hybridMultilevel"/>
    <w:tmpl w:val="637ABF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7F70AE"/>
    <w:multiLevelType w:val="hybridMultilevel"/>
    <w:tmpl w:val="2DFC804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58BD083F"/>
    <w:multiLevelType w:val="hybridMultilevel"/>
    <w:tmpl w:val="EF1EF55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8573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C0F70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1636D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7267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7D9503C"/>
    <w:multiLevelType w:val="hybridMultilevel"/>
    <w:tmpl w:val="8A0219D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B628E9"/>
    <w:multiLevelType w:val="hybridMultilevel"/>
    <w:tmpl w:val="5C60503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6FF14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733A5B89"/>
    <w:multiLevelType w:val="hybridMultilevel"/>
    <w:tmpl w:val="CB9EFA8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75BC1020"/>
    <w:multiLevelType w:val="hybridMultilevel"/>
    <w:tmpl w:val="8624AA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81E7299"/>
    <w:multiLevelType w:val="hybridMultilevel"/>
    <w:tmpl w:val="9FC83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00E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" w15:restartNumberingAfterBreak="0">
    <w:nsid w:val="7EA71FCB"/>
    <w:multiLevelType w:val="hybridMultilevel"/>
    <w:tmpl w:val="BD1A1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42"/>
  </w:num>
  <w:num w:numId="5">
    <w:abstractNumId w:val="32"/>
  </w:num>
  <w:num w:numId="6">
    <w:abstractNumId w:val="13"/>
  </w:num>
  <w:num w:numId="7">
    <w:abstractNumId w:val="4"/>
  </w:num>
  <w:num w:numId="8">
    <w:abstractNumId w:val="21"/>
  </w:num>
  <w:num w:numId="9">
    <w:abstractNumId w:val="18"/>
  </w:num>
  <w:num w:numId="10">
    <w:abstractNumId w:val="27"/>
  </w:num>
  <w:num w:numId="11">
    <w:abstractNumId w:val="17"/>
  </w:num>
  <w:num w:numId="12">
    <w:abstractNumId w:val="33"/>
  </w:num>
  <w:num w:numId="13">
    <w:abstractNumId w:val="15"/>
  </w:num>
  <w:num w:numId="14">
    <w:abstractNumId w:val="35"/>
  </w:num>
  <w:num w:numId="15">
    <w:abstractNumId w:val="8"/>
  </w:num>
  <w:num w:numId="16">
    <w:abstractNumId w:val="25"/>
  </w:num>
  <w:num w:numId="17">
    <w:abstractNumId w:val="28"/>
  </w:num>
  <w:num w:numId="18">
    <w:abstractNumId w:val="34"/>
  </w:num>
  <w:num w:numId="19">
    <w:abstractNumId w:val="23"/>
  </w:num>
  <w:num w:numId="20">
    <w:abstractNumId w:val="38"/>
  </w:num>
  <w:num w:numId="21">
    <w:abstractNumId w:val="29"/>
  </w:num>
  <w:num w:numId="22">
    <w:abstractNumId w:val="36"/>
  </w:num>
  <w:num w:numId="23">
    <w:abstractNumId w:val="22"/>
  </w:num>
  <w:num w:numId="24">
    <w:abstractNumId w:val="11"/>
  </w:num>
  <w:num w:numId="25">
    <w:abstractNumId w:val="16"/>
  </w:num>
  <w:num w:numId="26">
    <w:abstractNumId w:val="5"/>
  </w:num>
  <w:num w:numId="27">
    <w:abstractNumId w:val="41"/>
  </w:num>
  <w:num w:numId="28">
    <w:abstractNumId w:val="43"/>
  </w:num>
  <w:num w:numId="29">
    <w:abstractNumId w:val="14"/>
  </w:num>
  <w:num w:numId="30">
    <w:abstractNumId w:val="1"/>
  </w:num>
  <w:num w:numId="31">
    <w:abstractNumId w:val="9"/>
  </w:num>
  <w:num w:numId="32">
    <w:abstractNumId w:val="20"/>
  </w:num>
  <w:num w:numId="33">
    <w:abstractNumId w:val="7"/>
  </w:num>
  <w:num w:numId="34">
    <w:abstractNumId w:val="10"/>
  </w:num>
  <w:num w:numId="35">
    <w:abstractNumId w:val="30"/>
  </w:num>
  <w:num w:numId="36">
    <w:abstractNumId w:val="2"/>
  </w:num>
  <w:num w:numId="37">
    <w:abstractNumId w:val="39"/>
  </w:num>
  <w:num w:numId="38">
    <w:abstractNumId w:val="40"/>
  </w:num>
  <w:num w:numId="39">
    <w:abstractNumId w:val="37"/>
  </w:num>
  <w:num w:numId="40">
    <w:abstractNumId w:val="26"/>
  </w:num>
  <w:num w:numId="41">
    <w:abstractNumId w:val="31"/>
  </w:num>
  <w:num w:numId="42">
    <w:abstractNumId w:val="6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B73"/>
    <w:rsid w:val="00053050"/>
    <w:rsid w:val="00072B73"/>
    <w:rsid w:val="00076E96"/>
    <w:rsid w:val="000876A6"/>
    <w:rsid w:val="001241E4"/>
    <w:rsid w:val="00131605"/>
    <w:rsid w:val="0017786D"/>
    <w:rsid w:val="001C00E5"/>
    <w:rsid w:val="001D5A2D"/>
    <w:rsid w:val="002F1A03"/>
    <w:rsid w:val="00314DA0"/>
    <w:rsid w:val="003535EF"/>
    <w:rsid w:val="00361D24"/>
    <w:rsid w:val="0038553B"/>
    <w:rsid w:val="00392D46"/>
    <w:rsid w:val="003B480D"/>
    <w:rsid w:val="003E58D2"/>
    <w:rsid w:val="003F48FE"/>
    <w:rsid w:val="003F7070"/>
    <w:rsid w:val="004533FF"/>
    <w:rsid w:val="00457207"/>
    <w:rsid w:val="0047385C"/>
    <w:rsid w:val="004D08E1"/>
    <w:rsid w:val="00506E88"/>
    <w:rsid w:val="0052664D"/>
    <w:rsid w:val="00561133"/>
    <w:rsid w:val="005824B5"/>
    <w:rsid w:val="005856B3"/>
    <w:rsid w:val="005916CF"/>
    <w:rsid w:val="005C5166"/>
    <w:rsid w:val="005F7C92"/>
    <w:rsid w:val="006076FE"/>
    <w:rsid w:val="006129C4"/>
    <w:rsid w:val="00636EBC"/>
    <w:rsid w:val="006974C6"/>
    <w:rsid w:val="006B5D12"/>
    <w:rsid w:val="006E51E8"/>
    <w:rsid w:val="00717632"/>
    <w:rsid w:val="00753BE4"/>
    <w:rsid w:val="007B7D99"/>
    <w:rsid w:val="0082008B"/>
    <w:rsid w:val="00822D66"/>
    <w:rsid w:val="00827899"/>
    <w:rsid w:val="008958AA"/>
    <w:rsid w:val="008B048E"/>
    <w:rsid w:val="008B70EB"/>
    <w:rsid w:val="008C7ECD"/>
    <w:rsid w:val="008E4BE3"/>
    <w:rsid w:val="009304FD"/>
    <w:rsid w:val="00965E97"/>
    <w:rsid w:val="00974920"/>
    <w:rsid w:val="009A4858"/>
    <w:rsid w:val="009E3B1D"/>
    <w:rsid w:val="009F106B"/>
    <w:rsid w:val="00A1083A"/>
    <w:rsid w:val="00A7359C"/>
    <w:rsid w:val="00A8379E"/>
    <w:rsid w:val="00A83C1F"/>
    <w:rsid w:val="00A97523"/>
    <w:rsid w:val="00B755AF"/>
    <w:rsid w:val="00B83400"/>
    <w:rsid w:val="00BA29C6"/>
    <w:rsid w:val="00BD54AC"/>
    <w:rsid w:val="00BE1E84"/>
    <w:rsid w:val="00C35259"/>
    <w:rsid w:val="00C369E5"/>
    <w:rsid w:val="00C867F7"/>
    <w:rsid w:val="00C8716F"/>
    <w:rsid w:val="00C90E8C"/>
    <w:rsid w:val="00CE3EE0"/>
    <w:rsid w:val="00D15650"/>
    <w:rsid w:val="00D15AE7"/>
    <w:rsid w:val="00D42C77"/>
    <w:rsid w:val="00D534F8"/>
    <w:rsid w:val="00D85BF2"/>
    <w:rsid w:val="00DD62EB"/>
    <w:rsid w:val="00E12117"/>
    <w:rsid w:val="00E13C86"/>
    <w:rsid w:val="00E60D87"/>
    <w:rsid w:val="00EC4DE3"/>
    <w:rsid w:val="00EC7B23"/>
    <w:rsid w:val="00EF1212"/>
    <w:rsid w:val="00F011EC"/>
    <w:rsid w:val="00F16A10"/>
    <w:rsid w:val="00F45AE0"/>
    <w:rsid w:val="00F60C81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3F93EC2F"/>
  <w15:docId w15:val="{B77DBEB6-4713-4091-AEED-885FDBF8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4D"/>
    <w:rPr>
      <w:lang w:eastAsia="en-US"/>
    </w:rPr>
  </w:style>
  <w:style w:type="paragraph" w:styleId="Heading1">
    <w:name w:val="heading 1"/>
    <w:basedOn w:val="Normal"/>
    <w:next w:val="Normal"/>
    <w:qFormat/>
    <w:rsid w:val="0052664D"/>
    <w:pPr>
      <w:keepNext/>
      <w:jc w:val="center"/>
      <w:outlineLvl w:val="0"/>
    </w:pPr>
    <w:rPr>
      <w:rFonts w:ascii="Comic Sans MS" w:hAnsi="Comic Sans MS" w:cs="Comic Sans MS"/>
      <w:b/>
      <w:bCs/>
    </w:rPr>
  </w:style>
  <w:style w:type="paragraph" w:styleId="Heading2">
    <w:name w:val="heading 2"/>
    <w:basedOn w:val="Normal"/>
    <w:next w:val="Normal"/>
    <w:qFormat/>
    <w:rsid w:val="0052664D"/>
    <w:pPr>
      <w:keepNext/>
      <w:outlineLvl w:val="1"/>
    </w:pPr>
    <w:rPr>
      <w:rFonts w:ascii="Gill Sans MT" w:hAnsi="Gill Sans MT" w:cs="Gill Sans MT"/>
      <w:b/>
      <w:bCs/>
    </w:rPr>
  </w:style>
  <w:style w:type="paragraph" w:styleId="Heading3">
    <w:name w:val="heading 3"/>
    <w:basedOn w:val="Normal"/>
    <w:next w:val="Normal"/>
    <w:qFormat/>
    <w:rsid w:val="0052664D"/>
    <w:pPr>
      <w:keepNext/>
      <w:jc w:val="center"/>
      <w:outlineLvl w:val="2"/>
    </w:pPr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664D"/>
    <w:pPr>
      <w:jc w:val="center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52664D"/>
    <w:rPr>
      <w:rFonts w:ascii="Comic Sans MS" w:hAnsi="Comic Sans MS" w:cs="Comic Sans MS"/>
      <w:sz w:val="24"/>
      <w:szCs w:val="24"/>
    </w:rPr>
  </w:style>
  <w:style w:type="paragraph" w:styleId="BodyText">
    <w:name w:val="Body Text"/>
    <w:basedOn w:val="Normal"/>
    <w:rsid w:val="0052664D"/>
    <w:pPr>
      <w:jc w:val="center"/>
    </w:pPr>
    <w:rPr>
      <w:rFonts w:ascii="CG Times" w:hAnsi="CG Times" w:cs="CG Times"/>
      <w:b/>
      <w:bCs/>
      <w:sz w:val="24"/>
      <w:szCs w:val="24"/>
    </w:rPr>
  </w:style>
  <w:style w:type="paragraph" w:styleId="BodyTextIndent">
    <w:name w:val="Body Text Indent"/>
    <w:basedOn w:val="Normal"/>
    <w:rsid w:val="0052664D"/>
    <w:rPr>
      <w:rFonts w:ascii="CG Times" w:hAnsi="CG Times" w:cs="CG Times"/>
      <w:i/>
      <w:iCs/>
      <w:sz w:val="24"/>
      <w:szCs w:val="24"/>
    </w:rPr>
  </w:style>
  <w:style w:type="paragraph" w:styleId="Header">
    <w:name w:val="header"/>
    <w:basedOn w:val="Normal"/>
    <w:rsid w:val="0052664D"/>
    <w:pPr>
      <w:tabs>
        <w:tab w:val="center" w:pos="4153"/>
        <w:tab w:val="right" w:pos="8306"/>
      </w:tabs>
    </w:pPr>
    <w:rPr>
      <w:rFonts w:ascii="CG Times" w:hAnsi="CG Times" w:cs="CG Times"/>
    </w:rPr>
  </w:style>
  <w:style w:type="paragraph" w:styleId="Footer">
    <w:name w:val="footer"/>
    <w:basedOn w:val="Normal"/>
    <w:rsid w:val="0052664D"/>
    <w:pPr>
      <w:tabs>
        <w:tab w:val="center" w:pos="4153"/>
        <w:tab w:val="right" w:pos="8306"/>
      </w:tabs>
    </w:pPr>
    <w:rPr>
      <w:rFonts w:ascii="CG Times" w:hAnsi="CG Times" w:cs="CG Times"/>
    </w:rPr>
  </w:style>
  <w:style w:type="character" w:styleId="Hyperlink">
    <w:name w:val="Hyperlink"/>
    <w:basedOn w:val="DefaultParagraphFont"/>
    <w:rsid w:val="0052664D"/>
    <w:rPr>
      <w:color w:val="0000FF"/>
      <w:u w:val="single"/>
    </w:rPr>
  </w:style>
  <w:style w:type="paragraph" w:styleId="BalloonText">
    <w:name w:val="Balloon Text"/>
    <w:basedOn w:val="Normal"/>
    <w:semiHidden/>
    <w:rsid w:val="00072B73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C8716F"/>
    <w:rPr>
      <w:rFonts w:ascii="Comic Sans MS" w:hAnsi="Comic Sans MS" w:cs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02D4C400B7341B365A528C80F19E3" ma:contentTypeVersion="0" ma:contentTypeDescription="Create a new document." ma:contentTypeScope="" ma:versionID="6945ebe277e9b319f5d992d2e96db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F82F91-2C1F-4358-9392-9B57C8F45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19BFE-2D4B-438D-AF5C-5328CDAC2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60D61-1632-4F4E-A12F-8F27ADEAB435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FB25EA64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runshaw college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sbuild</dc:creator>
  <cp:lastModifiedBy>Alexene Nellist</cp:lastModifiedBy>
  <cp:revision>6</cp:revision>
  <cp:lastPrinted>2011-05-26T15:54:00Z</cp:lastPrinted>
  <dcterms:created xsi:type="dcterms:W3CDTF">2011-05-27T12:16:00Z</dcterms:created>
  <dcterms:modified xsi:type="dcterms:W3CDTF">2018-06-11T08:23:00Z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0x01010070802D4C400B7341B365A528C80F19E3</vt:lpwstr>
  </property>
</Properties>
</file>