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574D4" w14:textId="77777777" w:rsidR="00DE2296" w:rsidRDefault="00C52CA8">
      <w:pPr>
        <w:jc w:val="center"/>
        <w:rPr>
          <w:rFonts w:asciiTheme="minorHAnsi" w:hAnsiTheme="minorHAnsi"/>
          <w:sz w:val="32"/>
        </w:rPr>
      </w:pPr>
      <w:bookmarkStart w:id="0" w:name="_GoBack"/>
      <w:bookmarkEnd w:id="0"/>
      <w:r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8240" behindDoc="0" locked="0" layoutInCell="1" allowOverlap="1" wp14:anchorId="716F477A" wp14:editId="551615B2">
            <wp:simplePos x="0" y="0"/>
            <wp:positionH relativeFrom="column">
              <wp:posOffset>7512050</wp:posOffset>
            </wp:positionH>
            <wp:positionV relativeFrom="paragraph">
              <wp:posOffset>-19685</wp:posOffset>
            </wp:positionV>
            <wp:extent cx="1530350" cy="622300"/>
            <wp:effectExtent l="19050" t="0" r="0" b="0"/>
            <wp:wrapNone/>
            <wp:docPr id="2" name="Picture 0" descr="AS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32"/>
        </w:rPr>
        <w:t>All Saints’ Academy, Cheltenham</w:t>
      </w:r>
    </w:p>
    <w:p w14:paraId="17DFAFD3" w14:textId="6FF81DE2" w:rsidR="00DE2296" w:rsidRDefault="00C52CA8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Person Specification – </w:t>
      </w:r>
      <w:r w:rsidR="00DB51B8">
        <w:rPr>
          <w:rFonts w:asciiTheme="minorHAnsi" w:hAnsiTheme="minorHAnsi"/>
          <w:sz w:val="32"/>
        </w:rPr>
        <w:t xml:space="preserve"> </w:t>
      </w:r>
      <w:r w:rsidR="00CB48CF">
        <w:rPr>
          <w:rFonts w:asciiTheme="minorHAnsi" w:hAnsiTheme="minorHAnsi"/>
          <w:sz w:val="32"/>
        </w:rPr>
        <w:t xml:space="preserve"> History</w:t>
      </w:r>
    </w:p>
    <w:p w14:paraId="7B68FE13" w14:textId="77777777" w:rsidR="00DE2296" w:rsidRDefault="00DE2296">
      <w:pPr>
        <w:jc w:val="center"/>
        <w:rPr>
          <w:rFonts w:asciiTheme="minorHAnsi" w:hAnsiTheme="minorHAnsi"/>
          <w:sz w:val="32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951"/>
        <w:gridCol w:w="6095"/>
        <w:gridCol w:w="3402"/>
        <w:gridCol w:w="3119"/>
      </w:tblGrid>
      <w:tr w:rsidR="00DE2296" w14:paraId="737BA89A" w14:textId="77777777">
        <w:tc>
          <w:tcPr>
            <w:tcW w:w="1951" w:type="dxa"/>
          </w:tcPr>
          <w:p w14:paraId="05E82999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6095" w:type="dxa"/>
          </w:tcPr>
          <w:p w14:paraId="36908E73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402" w:type="dxa"/>
          </w:tcPr>
          <w:p w14:paraId="62B5B0A3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3119" w:type="dxa"/>
          </w:tcPr>
          <w:p w14:paraId="6F463567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How Identified</w:t>
            </w:r>
          </w:p>
        </w:tc>
      </w:tr>
      <w:tr w:rsidR="00DE2296" w14:paraId="2DEFB796" w14:textId="77777777">
        <w:tc>
          <w:tcPr>
            <w:tcW w:w="1951" w:type="dxa"/>
          </w:tcPr>
          <w:p w14:paraId="6A000345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Qualifications</w:t>
            </w:r>
          </w:p>
          <w:p w14:paraId="1D8A5A7D" w14:textId="77777777" w:rsidR="00DE2296" w:rsidRDefault="00DE2296">
            <w:pPr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14:paraId="5FBE40E1" w14:textId="5C1C0F53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Qualification to the equiv</w:t>
            </w:r>
            <w:r w:rsidR="00CB48CF">
              <w:rPr>
                <w:rFonts w:asciiTheme="minorHAnsi" w:hAnsiTheme="minorHAnsi"/>
                <w:sz w:val="22"/>
                <w:szCs w:val="22"/>
              </w:rPr>
              <w:t>alent of degree level in History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a related subject</w:t>
            </w:r>
          </w:p>
        </w:tc>
        <w:tc>
          <w:tcPr>
            <w:tcW w:w="3402" w:type="dxa"/>
          </w:tcPr>
          <w:p w14:paraId="20CBDEEB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QTS status</w:t>
            </w:r>
          </w:p>
          <w:p w14:paraId="4833956B" w14:textId="7A7D81A6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Further relevant qualification in </w:t>
            </w:r>
            <w:r w:rsidR="000D7B63">
              <w:rPr>
                <w:rFonts w:asciiTheme="minorHAnsi" w:hAnsiTheme="minorHAnsi"/>
                <w:sz w:val="22"/>
                <w:szCs w:val="22"/>
              </w:rPr>
              <w:t>History</w:t>
            </w:r>
          </w:p>
        </w:tc>
        <w:tc>
          <w:tcPr>
            <w:tcW w:w="3119" w:type="dxa"/>
          </w:tcPr>
          <w:p w14:paraId="7DF7FE9D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 of paper qualifications</w:t>
            </w:r>
          </w:p>
        </w:tc>
      </w:tr>
      <w:tr w:rsidR="00DE2296" w14:paraId="3833333A" w14:textId="77777777">
        <w:tc>
          <w:tcPr>
            <w:tcW w:w="1951" w:type="dxa"/>
          </w:tcPr>
          <w:p w14:paraId="6062B45B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 Related</w:t>
            </w:r>
          </w:p>
          <w:p w14:paraId="45ADF01C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and</w:t>
            </w:r>
          </w:p>
          <w:p w14:paraId="3CE12EF9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associated skills</w:t>
            </w:r>
          </w:p>
          <w:p w14:paraId="25D3E744" w14:textId="77777777" w:rsidR="00DE2296" w:rsidRDefault="00DE2296">
            <w:pPr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14:paraId="4D5BE941" w14:textId="54822585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</w:t>
            </w:r>
            <w:r w:rsidR="00CB48CF">
              <w:rPr>
                <w:rFonts w:asciiTheme="minorHAnsi" w:hAnsiTheme="minorHAnsi"/>
                <w:sz w:val="22"/>
                <w:szCs w:val="22"/>
              </w:rPr>
              <w:t>dge and understanding of History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KS3, KS4</w:t>
            </w:r>
            <w:r w:rsidR="006B5D31">
              <w:rPr>
                <w:rFonts w:asciiTheme="minorHAnsi" w:hAnsiTheme="minorHAnsi"/>
                <w:sz w:val="22"/>
                <w:szCs w:val="22"/>
              </w:rPr>
              <w:t>, and ‘A’ level (if possible) to teach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strategies that improve understanding</w:t>
            </w:r>
          </w:p>
          <w:p w14:paraId="5A103C60" w14:textId="0E53583A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classroom practitioner with evidence of setting appropriate expectations to advance learning a</w:t>
            </w:r>
            <w:r w:rsidR="006B5D31">
              <w:rPr>
                <w:rFonts w:asciiTheme="minorHAnsi" w:hAnsiTheme="minorHAnsi"/>
                <w:sz w:val="22"/>
                <w:szCs w:val="22"/>
              </w:rPr>
              <w:t>nd engage and motivate students</w:t>
            </w:r>
          </w:p>
          <w:p w14:paraId="3BE91FF1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encourage and maintain a good standard of discipline in the classroom through well focused teaching, positive relationships and good classroom management</w:t>
            </w:r>
          </w:p>
          <w:p w14:paraId="797B3E0F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use appropriately a range of teaching and learning strategies for whole classes, individuals and groups which stimulate, challenge, engage and motivate students</w:t>
            </w:r>
          </w:p>
          <w:p w14:paraId="0808B9AB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set clear and appropriate targets, feed back to students and make use of assessment information to promote each student’s attainment and progress, and to plan future lessons</w:t>
            </w:r>
          </w:p>
          <w:p w14:paraId="51C77E1B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reflect on own practice</w:t>
            </w:r>
          </w:p>
          <w:p w14:paraId="6D3DB95B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 w:cs="SymbolMT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differentiate tasks appropriately</w:t>
            </w:r>
          </w:p>
          <w:p w14:paraId="73FCD94F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 w:cs="SymbolMT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work as part of a team, take advice and share good practice</w:t>
            </w:r>
          </w:p>
        </w:tc>
        <w:tc>
          <w:tcPr>
            <w:tcW w:w="3402" w:type="dxa"/>
          </w:tcPr>
          <w:p w14:paraId="46299247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use research evidence to inform and improve teaching</w:t>
            </w:r>
          </w:p>
          <w:p w14:paraId="43DD7AE5" w14:textId="77777777" w:rsidR="00DE2296" w:rsidRDefault="00DE2296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2C07983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letter will have paragraph on how experience fits person specification</w:t>
            </w:r>
          </w:p>
          <w:p w14:paraId="4D0253A8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 from teaching a 20 minute lesson to a class, class management, teaching and learning strategies, ability to engage students</w:t>
            </w:r>
          </w:p>
          <w:p w14:paraId="6D502F4B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 questions on teaching and learning strategies, assessment of student work and its use and communication, and classroom management</w:t>
            </w:r>
          </w:p>
        </w:tc>
      </w:tr>
      <w:tr w:rsidR="00DE2296" w14:paraId="2874C43F" w14:textId="77777777">
        <w:tc>
          <w:tcPr>
            <w:tcW w:w="1951" w:type="dxa"/>
          </w:tcPr>
          <w:p w14:paraId="1F410FF7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Specialist</w:t>
            </w:r>
          </w:p>
          <w:p w14:paraId="1E0E2CAE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and</w:t>
            </w:r>
          </w:p>
          <w:p w14:paraId="20D4E0A9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understanding</w:t>
            </w:r>
          </w:p>
          <w:p w14:paraId="21BB77E2" w14:textId="77777777" w:rsidR="00DE2296" w:rsidRDefault="00DE2296">
            <w:pPr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14:paraId="2FF2CD54" w14:textId="184BE1DD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Secure knowledge and understanding of the knowledge, concepts and skills in teaching </w:t>
            </w:r>
            <w:r w:rsidR="000D7B63">
              <w:rPr>
                <w:rFonts w:asciiTheme="minorHAnsi" w:hAnsiTheme="minorHAnsi"/>
                <w:sz w:val="22"/>
                <w:szCs w:val="22"/>
              </w:rPr>
              <w:t>History</w:t>
            </w:r>
          </w:p>
        </w:tc>
        <w:tc>
          <w:tcPr>
            <w:tcW w:w="3402" w:type="dxa"/>
          </w:tcPr>
          <w:p w14:paraId="10BBDA26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 to make good use of ICT as a learning resource</w:t>
            </w:r>
          </w:p>
          <w:p w14:paraId="11AC93FD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how to give positive and targeted support to students with special educational needs</w:t>
            </w:r>
          </w:p>
          <w:p w14:paraId="24B5FC85" w14:textId="6C74AD8D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0D7B63">
              <w:rPr>
                <w:rFonts w:asciiTheme="minorHAnsi" w:hAnsiTheme="minorHAnsi"/>
                <w:sz w:val="22"/>
                <w:szCs w:val="22"/>
              </w:rPr>
              <w:t>ble to teach History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A level</w:t>
            </w:r>
          </w:p>
        </w:tc>
        <w:tc>
          <w:tcPr>
            <w:tcW w:w="3119" w:type="dxa"/>
          </w:tcPr>
          <w:p w14:paraId="74A54937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letter will have paragraph on how experience fits person specification</w:t>
            </w:r>
          </w:p>
          <w:p w14:paraId="03F6A717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Interview questions will test specialist knowledge</w:t>
            </w:r>
          </w:p>
        </w:tc>
      </w:tr>
    </w:tbl>
    <w:p w14:paraId="229962C8" w14:textId="77777777" w:rsidR="00DE2296" w:rsidRDefault="00DE2296">
      <w:pPr>
        <w:rPr>
          <w:rFonts w:asciiTheme="minorHAnsi" w:hAnsiTheme="minorHAnsi"/>
        </w:rPr>
      </w:pPr>
    </w:p>
    <w:sectPr w:rsidR="00DE2296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74C"/>
    <w:multiLevelType w:val="hybridMultilevel"/>
    <w:tmpl w:val="B1C670E4"/>
    <w:lvl w:ilvl="0" w:tplc="045EDAD0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26AD"/>
    <w:multiLevelType w:val="hybridMultilevel"/>
    <w:tmpl w:val="7DCEC6D4"/>
    <w:lvl w:ilvl="0" w:tplc="045EDAD0">
      <w:numFmt w:val="bullet"/>
      <w:lvlText w:val="•"/>
      <w:lvlJc w:val="left"/>
      <w:pPr>
        <w:ind w:left="108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663E73"/>
    <w:multiLevelType w:val="hybridMultilevel"/>
    <w:tmpl w:val="052A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875D8"/>
    <w:multiLevelType w:val="hybridMultilevel"/>
    <w:tmpl w:val="72A0C76C"/>
    <w:lvl w:ilvl="0" w:tplc="045EDAD0">
      <w:numFmt w:val="bullet"/>
      <w:lvlText w:val="•"/>
      <w:lvlJc w:val="left"/>
      <w:pPr>
        <w:ind w:left="108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C36E20"/>
    <w:multiLevelType w:val="hybridMultilevel"/>
    <w:tmpl w:val="290CFC02"/>
    <w:lvl w:ilvl="0" w:tplc="045EDAD0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41DFD"/>
    <w:multiLevelType w:val="hybridMultilevel"/>
    <w:tmpl w:val="71F09C92"/>
    <w:lvl w:ilvl="0" w:tplc="045EDAD0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96"/>
    <w:rsid w:val="000D7B63"/>
    <w:rsid w:val="00612FD5"/>
    <w:rsid w:val="006B5D31"/>
    <w:rsid w:val="00AF6FEE"/>
    <w:rsid w:val="00BA23D3"/>
    <w:rsid w:val="00C52CA8"/>
    <w:rsid w:val="00CB48CF"/>
    <w:rsid w:val="00DB51B8"/>
    <w:rsid w:val="00DE2296"/>
    <w:rsid w:val="00E7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7CD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17508226</Template>
  <TotalTime>1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Benedict's Catholic College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 College</dc:creator>
  <cp:lastModifiedBy>Mrs R Smith</cp:lastModifiedBy>
  <cp:revision>2</cp:revision>
  <dcterms:created xsi:type="dcterms:W3CDTF">2017-10-02T14:19:00Z</dcterms:created>
  <dcterms:modified xsi:type="dcterms:W3CDTF">2017-10-02T14:19:00Z</dcterms:modified>
</cp:coreProperties>
</file>