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64" w:rsidRPr="00E5342E" w:rsidRDefault="003E0864" w:rsidP="003E0864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-202565</wp:posOffset>
            </wp:positionV>
            <wp:extent cx="690880" cy="914400"/>
            <wp:effectExtent l="0" t="0" r="0" b="0"/>
            <wp:wrapNone/>
            <wp:docPr id="1" name="Picture 1" descr="O:\Logos\logo-gold transparent backgroun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logo-gold transparent background-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2E">
        <w:rPr>
          <w:b/>
          <w:bCs/>
        </w:rPr>
        <w:t>The Royal Liberty School</w:t>
      </w:r>
    </w:p>
    <w:p w:rsidR="003E0864" w:rsidRPr="00E5342E" w:rsidRDefault="003E0864" w:rsidP="003E0864">
      <w:pPr>
        <w:jc w:val="center"/>
        <w:rPr>
          <w:b/>
          <w:bCs/>
        </w:rPr>
      </w:pPr>
    </w:p>
    <w:p w:rsidR="003E0864" w:rsidRPr="00E5342E" w:rsidRDefault="003E0864" w:rsidP="003E0864">
      <w:pPr>
        <w:jc w:val="center"/>
        <w:rPr>
          <w:b/>
          <w:bCs/>
        </w:rPr>
      </w:pPr>
      <w:r w:rsidRPr="00E5342E">
        <w:rPr>
          <w:b/>
          <w:bCs/>
        </w:rPr>
        <w:t>Job Profile</w:t>
      </w:r>
    </w:p>
    <w:p w:rsidR="003E0864" w:rsidRPr="00E5342E" w:rsidRDefault="003E0864" w:rsidP="003E0864">
      <w:pPr>
        <w:jc w:val="center"/>
      </w:pPr>
    </w:p>
    <w:p w:rsidR="003E0864" w:rsidRPr="00E5342E" w:rsidRDefault="003E0864" w:rsidP="003E0864">
      <w:pPr>
        <w:jc w:val="center"/>
      </w:pPr>
      <w:r w:rsidRPr="00E5342E">
        <w:softHyphen/>
      </w:r>
      <w:r w:rsidRPr="00E5342E">
        <w:softHyphen/>
      </w:r>
      <w:r w:rsidRPr="00E5342E">
        <w:softHyphen/>
      </w:r>
      <w:r w:rsidRPr="00E5342E">
        <w:softHyphen/>
      </w:r>
      <w:r w:rsidRPr="00E5342E">
        <w:softHyphen/>
        <w:t>___________________________________________________________________</w:t>
      </w:r>
    </w:p>
    <w:p w:rsidR="003E0864" w:rsidRDefault="003E0864" w:rsidP="003E0864">
      <w:pPr>
        <w:rPr>
          <w:b/>
          <w:bCs/>
        </w:rPr>
      </w:pPr>
    </w:p>
    <w:p w:rsidR="003E0864" w:rsidRPr="0011464B" w:rsidRDefault="003E0864" w:rsidP="003E0864">
      <w:pPr>
        <w:pStyle w:val="Heading1"/>
        <w:rPr>
          <w:sz w:val="22"/>
          <w:szCs w:val="22"/>
        </w:rPr>
      </w:pPr>
      <w:r w:rsidRPr="0011464B">
        <w:rPr>
          <w:sz w:val="22"/>
          <w:szCs w:val="22"/>
        </w:rPr>
        <w:t>Job Title:</w:t>
      </w:r>
      <w:r w:rsidRPr="0011464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464B">
        <w:rPr>
          <w:sz w:val="22"/>
          <w:szCs w:val="22"/>
        </w:rPr>
        <w:t>Teacher</w:t>
      </w:r>
    </w:p>
    <w:p w:rsidR="003E0864" w:rsidRPr="0011464B" w:rsidRDefault="003E0864" w:rsidP="003E0864">
      <w:pPr>
        <w:rPr>
          <w:b/>
          <w:bCs/>
          <w:sz w:val="22"/>
          <w:szCs w:val="22"/>
        </w:rPr>
      </w:pPr>
      <w:r w:rsidRPr="0011464B">
        <w:rPr>
          <w:b/>
          <w:bCs/>
          <w:sz w:val="22"/>
          <w:szCs w:val="22"/>
        </w:rPr>
        <w:t>Pay Scale:</w:t>
      </w:r>
      <w:r w:rsidRPr="0011464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1464B">
        <w:rPr>
          <w:b/>
          <w:bCs/>
          <w:sz w:val="22"/>
          <w:szCs w:val="22"/>
        </w:rPr>
        <w:t>Main Scale</w:t>
      </w:r>
    </w:p>
    <w:p w:rsidR="003E0864" w:rsidRPr="0011464B" w:rsidRDefault="003E0864" w:rsidP="003E0864">
      <w:pPr>
        <w:rPr>
          <w:b/>
          <w:bCs/>
          <w:sz w:val="22"/>
          <w:szCs w:val="22"/>
        </w:rPr>
      </w:pPr>
      <w:r w:rsidRPr="0011464B">
        <w:rPr>
          <w:b/>
          <w:bCs/>
          <w:sz w:val="22"/>
          <w:szCs w:val="22"/>
        </w:rPr>
        <w:t>School:</w:t>
      </w:r>
      <w:r w:rsidRPr="0011464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1464B">
        <w:rPr>
          <w:b/>
          <w:bCs/>
          <w:sz w:val="22"/>
          <w:szCs w:val="22"/>
        </w:rPr>
        <w:t>Royal Liberty</w:t>
      </w:r>
    </w:p>
    <w:p w:rsidR="003E0864" w:rsidRPr="0011464B" w:rsidRDefault="003E0864" w:rsidP="003E0864">
      <w:pPr>
        <w:rPr>
          <w:b/>
          <w:bCs/>
          <w:sz w:val="22"/>
          <w:szCs w:val="22"/>
        </w:rPr>
      </w:pPr>
      <w:r w:rsidRPr="0011464B">
        <w:rPr>
          <w:b/>
          <w:bCs/>
          <w:sz w:val="22"/>
          <w:szCs w:val="22"/>
        </w:rPr>
        <w:t xml:space="preserve">Responsible to: </w:t>
      </w:r>
      <w:r>
        <w:rPr>
          <w:b/>
          <w:bCs/>
          <w:sz w:val="22"/>
          <w:szCs w:val="22"/>
        </w:rPr>
        <w:tab/>
      </w:r>
      <w:r w:rsidRPr="0011464B">
        <w:rPr>
          <w:b/>
          <w:bCs/>
          <w:sz w:val="22"/>
          <w:szCs w:val="22"/>
        </w:rPr>
        <w:t>Subject Leader / Curriculum Leader</w:t>
      </w:r>
    </w:p>
    <w:p w:rsidR="003E0864" w:rsidRDefault="003E0864" w:rsidP="003E0864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3E0864" w:rsidRPr="0011464B" w:rsidRDefault="003E0864" w:rsidP="003E0864">
      <w:pPr>
        <w:rPr>
          <w:b/>
          <w:bCs/>
          <w:sz w:val="22"/>
          <w:szCs w:val="22"/>
        </w:rPr>
      </w:pPr>
    </w:p>
    <w:p w:rsidR="003E0864" w:rsidRPr="0011464B" w:rsidRDefault="003E0864" w:rsidP="003E0864">
      <w:pPr>
        <w:rPr>
          <w:b/>
          <w:bCs/>
          <w:sz w:val="22"/>
          <w:szCs w:val="22"/>
        </w:rPr>
      </w:pPr>
    </w:p>
    <w:p w:rsidR="003E0864" w:rsidRPr="0011464B" w:rsidRDefault="003E0864" w:rsidP="003E0864">
      <w:pPr>
        <w:pStyle w:val="Heading2"/>
        <w:rPr>
          <w:sz w:val="22"/>
          <w:szCs w:val="22"/>
        </w:rPr>
      </w:pPr>
      <w:r w:rsidRPr="0011464B">
        <w:rPr>
          <w:sz w:val="22"/>
          <w:szCs w:val="22"/>
        </w:rPr>
        <w:t>Job Purpose</w:t>
      </w:r>
    </w:p>
    <w:p w:rsidR="003E0864" w:rsidRPr="0011464B" w:rsidRDefault="003E0864" w:rsidP="003E0864">
      <w:pPr>
        <w:jc w:val="both"/>
        <w:rPr>
          <w:sz w:val="22"/>
          <w:szCs w:val="22"/>
        </w:rPr>
      </w:pPr>
      <w:r w:rsidRPr="0011464B">
        <w:rPr>
          <w:sz w:val="22"/>
          <w:szCs w:val="22"/>
        </w:rPr>
        <w:t>A teacher is responsible for ensuring that the students he/she teaches are able to learn effectively and to make progress.</w:t>
      </w:r>
    </w:p>
    <w:p w:rsidR="003E0864" w:rsidRPr="0011464B" w:rsidRDefault="003E0864" w:rsidP="003E0864">
      <w:pPr>
        <w:jc w:val="both"/>
        <w:rPr>
          <w:sz w:val="22"/>
          <w:szCs w:val="22"/>
        </w:rPr>
      </w:pPr>
    </w:p>
    <w:p w:rsidR="003E0864" w:rsidRPr="0011464B" w:rsidRDefault="003E0864" w:rsidP="003E0864">
      <w:pPr>
        <w:pStyle w:val="Heading2"/>
        <w:rPr>
          <w:sz w:val="22"/>
          <w:szCs w:val="22"/>
        </w:rPr>
      </w:pPr>
      <w:r w:rsidRPr="0011464B">
        <w:rPr>
          <w:sz w:val="22"/>
          <w:szCs w:val="22"/>
        </w:rPr>
        <w:t>Key Accountabilities</w:t>
      </w:r>
    </w:p>
    <w:p w:rsidR="003E0864" w:rsidRPr="0011464B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11464B">
        <w:rPr>
          <w:sz w:val="22"/>
          <w:szCs w:val="22"/>
        </w:rPr>
        <w:t>The preparation of lessons in accordance with the school’s agreed policies and procedures.</w:t>
      </w:r>
    </w:p>
    <w:p w:rsidR="003E0864" w:rsidRPr="0011464B" w:rsidRDefault="003E0864" w:rsidP="003E0864">
      <w:pPr>
        <w:jc w:val="both"/>
        <w:rPr>
          <w:sz w:val="22"/>
          <w:szCs w:val="22"/>
        </w:rPr>
      </w:pPr>
    </w:p>
    <w:p w:rsidR="003E0864" w:rsidRPr="0011464B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11464B">
        <w:rPr>
          <w:sz w:val="22"/>
          <w:szCs w:val="22"/>
        </w:rPr>
        <w:t>Planning of lessons and teaching resources that enable students to learn and make progress.</w:t>
      </w:r>
    </w:p>
    <w:p w:rsidR="003E0864" w:rsidRPr="0011464B" w:rsidRDefault="003E0864" w:rsidP="003E0864">
      <w:pPr>
        <w:jc w:val="both"/>
        <w:rPr>
          <w:sz w:val="22"/>
          <w:szCs w:val="22"/>
        </w:rPr>
      </w:pPr>
    </w:p>
    <w:p w:rsidR="003E0864" w:rsidRPr="0011464B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Assessment of students</w:t>
      </w:r>
      <w:r w:rsidRPr="0011464B">
        <w:rPr>
          <w:sz w:val="22"/>
          <w:szCs w:val="22"/>
        </w:rPr>
        <w:t xml:space="preserve"> learning recognising it</w:t>
      </w:r>
      <w:r>
        <w:rPr>
          <w:sz w:val="22"/>
          <w:szCs w:val="22"/>
        </w:rPr>
        <w:t xml:space="preserve">s place in developing students </w:t>
      </w:r>
      <w:r w:rsidRPr="0011464B">
        <w:rPr>
          <w:sz w:val="22"/>
          <w:szCs w:val="22"/>
        </w:rPr>
        <w:t>learning.</w:t>
      </w:r>
    </w:p>
    <w:p w:rsidR="003E0864" w:rsidRPr="0011464B" w:rsidRDefault="003E0864" w:rsidP="003E0864">
      <w:pPr>
        <w:jc w:val="both"/>
        <w:rPr>
          <w:sz w:val="22"/>
          <w:szCs w:val="22"/>
        </w:rPr>
      </w:pPr>
    </w:p>
    <w:p w:rsidR="003E0864" w:rsidRPr="0011464B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11464B">
        <w:rPr>
          <w:sz w:val="22"/>
          <w:szCs w:val="22"/>
        </w:rPr>
        <w:t>Using assessment to inform teaching and learning.</w:t>
      </w:r>
      <w:r>
        <w:rPr>
          <w:sz w:val="22"/>
          <w:szCs w:val="22"/>
        </w:rPr>
        <w:t xml:space="preserve">  Following the school policies on assessment and marking.</w:t>
      </w:r>
    </w:p>
    <w:p w:rsidR="003E0864" w:rsidRPr="0011464B" w:rsidRDefault="003E0864" w:rsidP="003E0864">
      <w:pPr>
        <w:jc w:val="both"/>
        <w:rPr>
          <w:sz w:val="22"/>
          <w:szCs w:val="22"/>
        </w:rPr>
      </w:pPr>
    </w:p>
    <w:p w:rsidR="003E0864" w:rsidRPr="0011464B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11464B">
        <w:rPr>
          <w:sz w:val="22"/>
          <w:szCs w:val="22"/>
        </w:rPr>
        <w:t xml:space="preserve">Setting and marking of homework, extended learning tasks and class work.  </w:t>
      </w:r>
      <w:r>
        <w:rPr>
          <w:sz w:val="22"/>
          <w:szCs w:val="22"/>
        </w:rPr>
        <w:t>Working in accordance with the homework policy.</w:t>
      </w:r>
    </w:p>
    <w:p w:rsidR="003E0864" w:rsidRDefault="003E0864" w:rsidP="003E0864">
      <w:pPr>
        <w:jc w:val="both"/>
        <w:rPr>
          <w:sz w:val="22"/>
          <w:szCs w:val="22"/>
        </w:rPr>
      </w:pPr>
    </w:p>
    <w:p w:rsidR="003E0864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4E1559">
        <w:rPr>
          <w:sz w:val="22"/>
          <w:szCs w:val="22"/>
        </w:rPr>
        <w:t xml:space="preserve">The provision of an effective learning environment through proper use of resources and effective management of student behaviour.  </w:t>
      </w:r>
    </w:p>
    <w:p w:rsidR="003E0864" w:rsidRDefault="003E0864" w:rsidP="003E0864">
      <w:pPr>
        <w:pStyle w:val="ListParagraph"/>
        <w:rPr>
          <w:sz w:val="22"/>
          <w:szCs w:val="22"/>
        </w:rPr>
      </w:pPr>
    </w:p>
    <w:p w:rsidR="003E0864" w:rsidRPr="0011464B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11464B">
        <w:rPr>
          <w:sz w:val="22"/>
          <w:szCs w:val="22"/>
        </w:rPr>
        <w:t>Being a reflective practitioner, keeping up to date, through reading and INSET, with educational thinking.</w:t>
      </w:r>
    </w:p>
    <w:p w:rsidR="003E0864" w:rsidRPr="0011464B" w:rsidRDefault="003E0864" w:rsidP="003E0864">
      <w:pPr>
        <w:jc w:val="both"/>
        <w:rPr>
          <w:sz w:val="22"/>
          <w:szCs w:val="22"/>
        </w:rPr>
      </w:pPr>
    </w:p>
    <w:p w:rsidR="003E0864" w:rsidRPr="0011464B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11464B">
        <w:rPr>
          <w:sz w:val="22"/>
          <w:szCs w:val="22"/>
        </w:rPr>
        <w:t>Contributing to the development of a subject area through attending meetings and being involved in Faculty review and planning.</w:t>
      </w:r>
    </w:p>
    <w:p w:rsidR="003E0864" w:rsidRPr="0011464B" w:rsidRDefault="003E0864" w:rsidP="003E0864">
      <w:pPr>
        <w:jc w:val="both"/>
        <w:rPr>
          <w:sz w:val="22"/>
          <w:szCs w:val="22"/>
        </w:rPr>
      </w:pPr>
    </w:p>
    <w:p w:rsidR="003E0864" w:rsidRPr="0011464B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11464B">
        <w:rPr>
          <w:sz w:val="22"/>
          <w:szCs w:val="22"/>
        </w:rPr>
        <w:t>Being a positive role model for students, encouraging them to behave in accordance with the school code of conduct.</w:t>
      </w:r>
      <w:r>
        <w:rPr>
          <w:sz w:val="22"/>
          <w:szCs w:val="22"/>
        </w:rPr>
        <w:t xml:space="preserve">  Using the Behaviour Management Policy and Working Together Code of Conduct.</w:t>
      </w:r>
    </w:p>
    <w:p w:rsidR="003E0864" w:rsidRPr="0011464B" w:rsidRDefault="003E0864" w:rsidP="003E0864">
      <w:pPr>
        <w:jc w:val="both"/>
        <w:rPr>
          <w:sz w:val="22"/>
          <w:szCs w:val="22"/>
        </w:rPr>
      </w:pPr>
    </w:p>
    <w:p w:rsidR="003E0864" w:rsidRPr="0011464B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11464B">
        <w:rPr>
          <w:sz w:val="22"/>
          <w:szCs w:val="22"/>
        </w:rPr>
        <w:t>Developing positive relationships with parents through the formal reporting system, parents’ evenings and when in communication with parents.</w:t>
      </w:r>
    </w:p>
    <w:p w:rsidR="003E0864" w:rsidRPr="0011464B" w:rsidRDefault="003E0864" w:rsidP="003E0864">
      <w:pPr>
        <w:jc w:val="both"/>
        <w:rPr>
          <w:sz w:val="22"/>
          <w:szCs w:val="22"/>
        </w:rPr>
      </w:pPr>
    </w:p>
    <w:p w:rsidR="003E0864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11464B">
        <w:rPr>
          <w:sz w:val="22"/>
          <w:szCs w:val="22"/>
        </w:rPr>
        <w:t>Promoting positive attitudes in students when undertaking the role of form tutor, using the tutor period effectively.</w:t>
      </w:r>
    </w:p>
    <w:p w:rsidR="003E0864" w:rsidRDefault="003E0864" w:rsidP="003E0864">
      <w:pPr>
        <w:jc w:val="both"/>
        <w:rPr>
          <w:sz w:val="22"/>
          <w:szCs w:val="22"/>
        </w:rPr>
      </w:pPr>
    </w:p>
    <w:p w:rsidR="003E0864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E5342E">
        <w:rPr>
          <w:sz w:val="22"/>
          <w:szCs w:val="22"/>
        </w:rPr>
        <w:t>Ensuring that school equipment is used safely and take measures to ensure the security of equipment after use.</w:t>
      </w:r>
    </w:p>
    <w:p w:rsidR="003E0864" w:rsidRDefault="003E0864" w:rsidP="003E0864">
      <w:pPr>
        <w:pStyle w:val="ListParagraph"/>
        <w:rPr>
          <w:sz w:val="22"/>
          <w:szCs w:val="22"/>
        </w:rPr>
      </w:pPr>
    </w:p>
    <w:p w:rsidR="003E0864" w:rsidRDefault="003E0864" w:rsidP="003E0864">
      <w:pPr>
        <w:pStyle w:val="ListParagraph"/>
        <w:rPr>
          <w:sz w:val="22"/>
          <w:szCs w:val="22"/>
        </w:rPr>
      </w:pPr>
    </w:p>
    <w:p w:rsidR="003E0864" w:rsidRPr="00E5342E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E5342E">
        <w:rPr>
          <w:sz w:val="22"/>
          <w:szCs w:val="22"/>
        </w:rPr>
        <w:t>To take an active role in School Performance Management system to review own progress and set targets for future development.</w:t>
      </w:r>
    </w:p>
    <w:p w:rsidR="003E0864" w:rsidRPr="00E5342E" w:rsidRDefault="003E0864" w:rsidP="003E0864">
      <w:pPr>
        <w:ind w:left="360"/>
        <w:jc w:val="both"/>
        <w:rPr>
          <w:sz w:val="22"/>
          <w:szCs w:val="22"/>
        </w:rPr>
      </w:pPr>
    </w:p>
    <w:p w:rsidR="003E0864" w:rsidRPr="00E5342E" w:rsidRDefault="003E0864" w:rsidP="003E0864">
      <w:pPr>
        <w:numPr>
          <w:ilvl w:val="0"/>
          <w:numId w:val="1"/>
        </w:numPr>
        <w:jc w:val="both"/>
        <w:rPr>
          <w:sz w:val="22"/>
          <w:szCs w:val="22"/>
        </w:rPr>
      </w:pPr>
      <w:r w:rsidRPr="00E5342E">
        <w:rPr>
          <w:sz w:val="22"/>
          <w:szCs w:val="22"/>
        </w:rPr>
        <w:t>To undertake the responsibilities of a tutor as part of the Vertical Tutoring system</w:t>
      </w:r>
    </w:p>
    <w:p w:rsidR="003E0864" w:rsidRPr="00E5342E" w:rsidRDefault="003E0864" w:rsidP="003E0864">
      <w:pPr>
        <w:ind w:left="360"/>
        <w:jc w:val="both"/>
        <w:rPr>
          <w:sz w:val="22"/>
          <w:szCs w:val="22"/>
        </w:rPr>
      </w:pPr>
    </w:p>
    <w:p w:rsidR="003E0864" w:rsidRDefault="003E0864" w:rsidP="003E0864">
      <w:pPr>
        <w:jc w:val="both"/>
        <w:rPr>
          <w:b/>
          <w:sz w:val="22"/>
          <w:szCs w:val="22"/>
        </w:rPr>
      </w:pPr>
    </w:p>
    <w:p w:rsidR="003E0864" w:rsidRPr="0011464B" w:rsidRDefault="003E0864" w:rsidP="003E0864">
      <w:pPr>
        <w:jc w:val="both"/>
        <w:rPr>
          <w:sz w:val="22"/>
          <w:szCs w:val="22"/>
        </w:rPr>
      </w:pPr>
      <w:r w:rsidRPr="0011464B">
        <w:rPr>
          <w:b/>
          <w:sz w:val="22"/>
          <w:szCs w:val="22"/>
        </w:rPr>
        <w:t>Other Professional Responsibilities</w:t>
      </w:r>
    </w:p>
    <w:p w:rsidR="003E0864" w:rsidRPr="0011464B" w:rsidRDefault="003E0864" w:rsidP="003E08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1464B">
        <w:rPr>
          <w:sz w:val="22"/>
          <w:szCs w:val="22"/>
        </w:rPr>
        <w:t>To take appropriate action to identify and minimise any risks to health, safety and security in the immediate working environment.</w:t>
      </w:r>
    </w:p>
    <w:p w:rsidR="003E0864" w:rsidRPr="0011464B" w:rsidRDefault="003E0864" w:rsidP="003E0864">
      <w:pPr>
        <w:jc w:val="both"/>
        <w:rPr>
          <w:sz w:val="22"/>
          <w:szCs w:val="22"/>
        </w:rPr>
      </w:pPr>
    </w:p>
    <w:p w:rsidR="003E0864" w:rsidRDefault="003E0864" w:rsidP="003E08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1464B">
        <w:rPr>
          <w:sz w:val="22"/>
          <w:szCs w:val="22"/>
        </w:rPr>
        <w:t>To work in accordance with the values of the school particularly with regard to promoting positive attitudes towards tolerance and respect for other people.</w:t>
      </w:r>
    </w:p>
    <w:p w:rsidR="003E0864" w:rsidRDefault="003E0864" w:rsidP="003E0864">
      <w:pPr>
        <w:jc w:val="both"/>
        <w:rPr>
          <w:sz w:val="22"/>
          <w:szCs w:val="22"/>
        </w:rPr>
      </w:pPr>
    </w:p>
    <w:p w:rsidR="003E0864" w:rsidRDefault="003E0864" w:rsidP="003E08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To work in accordance with school policies and procedures as identified in the staff handbook and school policy folder.</w:t>
      </w:r>
    </w:p>
    <w:p w:rsidR="003E0864" w:rsidRPr="0011464B" w:rsidRDefault="003E0864" w:rsidP="003E0864">
      <w:pPr>
        <w:rPr>
          <w:sz w:val="22"/>
          <w:szCs w:val="22"/>
        </w:rPr>
      </w:pPr>
    </w:p>
    <w:p w:rsidR="003E0864" w:rsidRPr="0011464B" w:rsidRDefault="003E0864" w:rsidP="003E0864">
      <w:pPr>
        <w:rPr>
          <w:sz w:val="22"/>
          <w:szCs w:val="22"/>
        </w:rPr>
      </w:pPr>
    </w:p>
    <w:p w:rsidR="003E0864" w:rsidRDefault="003E0864" w:rsidP="003E0864">
      <w:pPr>
        <w:rPr>
          <w:sz w:val="20"/>
          <w:szCs w:val="20"/>
        </w:rPr>
      </w:pPr>
    </w:p>
    <w:p w:rsidR="003E0864" w:rsidRDefault="003E0864" w:rsidP="003E0864">
      <w:pPr>
        <w:ind w:left="720" w:hanging="720"/>
        <w:rPr>
          <w:bCs/>
          <w:sz w:val="22"/>
        </w:rPr>
      </w:pPr>
    </w:p>
    <w:p w:rsidR="003E0864" w:rsidRDefault="003E0864" w:rsidP="003E0864">
      <w:pPr>
        <w:ind w:left="720" w:hanging="720"/>
        <w:rPr>
          <w:bCs/>
          <w:sz w:val="22"/>
        </w:rPr>
      </w:pPr>
    </w:p>
    <w:p w:rsidR="003E0864" w:rsidRDefault="003E0864" w:rsidP="003E0864">
      <w:pPr>
        <w:ind w:left="720" w:hanging="720"/>
        <w:rPr>
          <w:bCs/>
          <w:sz w:val="22"/>
        </w:rPr>
      </w:pPr>
    </w:p>
    <w:p w:rsidR="003E0864" w:rsidRPr="00B2715B" w:rsidRDefault="003E0864" w:rsidP="003E0864">
      <w:pPr>
        <w:ind w:left="720" w:hanging="720"/>
        <w:rPr>
          <w:bCs/>
          <w:sz w:val="22"/>
        </w:rPr>
      </w:pPr>
      <w:r w:rsidRPr="00B2715B">
        <w:rPr>
          <w:bCs/>
          <w:sz w:val="22"/>
        </w:rPr>
        <w:t>Signed: ..........................................................................</w:t>
      </w:r>
      <w:r w:rsidRPr="00B2715B">
        <w:rPr>
          <w:bCs/>
          <w:sz w:val="22"/>
        </w:rPr>
        <w:tab/>
        <w:t>Date: ...................................</w:t>
      </w:r>
    </w:p>
    <w:p w:rsidR="003E0864" w:rsidRPr="00B2715B" w:rsidRDefault="003E0864" w:rsidP="003E0864">
      <w:pPr>
        <w:ind w:left="720" w:hanging="720"/>
        <w:rPr>
          <w:bCs/>
          <w:sz w:val="22"/>
        </w:rPr>
      </w:pPr>
    </w:p>
    <w:p w:rsidR="003E0864" w:rsidRPr="00B2715B" w:rsidRDefault="003E0864" w:rsidP="003E0864">
      <w:pPr>
        <w:ind w:left="720" w:hanging="720"/>
        <w:rPr>
          <w:bCs/>
          <w:sz w:val="22"/>
        </w:rPr>
      </w:pPr>
      <w:r w:rsidRPr="00B2715B">
        <w:rPr>
          <w:bCs/>
          <w:sz w:val="22"/>
        </w:rPr>
        <w:t>Signed: ..........................................................................</w:t>
      </w:r>
      <w:r w:rsidRPr="00B2715B">
        <w:rPr>
          <w:bCs/>
          <w:sz w:val="22"/>
        </w:rPr>
        <w:tab/>
        <w:t>Date: ...................................</w:t>
      </w:r>
    </w:p>
    <w:p w:rsidR="003E0864" w:rsidRPr="00B2715B" w:rsidRDefault="003E0864" w:rsidP="003E0864">
      <w:pPr>
        <w:tabs>
          <w:tab w:val="left" w:pos="2240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B2715B">
        <w:rPr>
          <w:rFonts w:ascii="Calibri" w:eastAsia="Calibri" w:hAnsi="Calibri" w:cs="Times New Roman"/>
          <w:sz w:val="22"/>
          <w:szCs w:val="22"/>
        </w:rPr>
        <w:tab/>
      </w:r>
      <w:r w:rsidRPr="00B2715B">
        <w:rPr>
          <w:rFonts w:ascii="Calibri" w:eastAsia="Calibri" w:hAnsi="Calibri" w:cs="Times New Roman"/>
          <w:sz w:val="18"/>
          <w:szCs w:val="18"/>
        </w:rPr>
        <w:t>(Head Teacher)</w:t>
      </w:r>
    </w:p>
    <w:p w:rsidR="003E0864" w:rsidRDefault="003E0864" w:rsidP="003E0864">
      <w:pPr>
        <w:rPr>
          <w:sz w:val="20"/>
          <w:szCs w:val="20"/>
        </w:rPr>
      </w:pPr>
    </w:p>
    <w:p w:rsidR="003E0864" w:rsidRDefault="003E0864" w:rsidP="003E0864">
      <w:pPr>
        <w:rPr>
          <w:sz w:val="20"/>
          <w:szCs w:val="20"/>
        </w:rPr>
      </w:pPr>
    </w:p>
    <w:p w:rsidR="003E0864" w:rsidRDefault="003E0864" w:rsidP="003E0864">
      <w:pPr>
        <w:rPr>
          <w:sz w:val="20"/>
          <w:szCs w:val="20"/>
        </w:rPr>
      </w:pPr>
    </w:p>
    <w:p w:rsidR="003E0864" w:rsidRDefault="003E0864" w:rsidP="003E0864">
      <w:pPr>
        <w:rPr>
          <w:sz w:val="20"/>
          <w:szCs w:val="20"/>
        </w:rPr>
      </w:pPr>
    </w:p>
    <w:p w:rsidR="003E0864" w:rsidRDefault="003E0864" w:rsidP="003E0864">
      <w:pPr>
        <w:rPr>
          <w:sz w:val="20"/>
          <w:szCs w:val="20"/>
        </w:rPr>
      </w:pPr>
    </w:p>
    <w:p w:rsidR="003E0864" w:rsidRDefault="003E0864" w:rsidP="003E0864">
      <w:pPr>
        <w:rPr>
          <w:sz w:val="20"/>
          <w:szCs w:val="20"/>
        </w:rPr>
      </w:pPr>
    </w:p>
    <w:p w:rsidR="003E0864" w:rsidRDefault="003E0864" w:rsidP="003E0864">
      <w:pPr>
        <w:rPr>
          <w:sz w:val="20"/>
          <w:szCs w:val="20"/>
        </w:rPr>
      </w:pPr>
    </w:p>
    <w:p w:rsidR="003E0864" w:rsidRDefault="003E0864" w:rsidP="003E0864">
      <w:pPr>
        <w:rPr>
          <w:sz w:val="20"/>
          <w:szCs w:val="20"/>
        </w:rPr>
      </w:pPr>
    </w:p>
    <w:p w:rsidR="003E0864" w:rsidRPr="00E5342E" w:rsidRDefault="003E0864" w:rsidP="003E0864">
      <w:pPr>
        <w:rPr>
          <w:sz w:val="20"/>
          <w:szCs w:val="20"/>
        </w:rPr>
      </w:pPr>
    </w:p>
    <w:p w:rsidR="003E0864" w:rsidRPr="00E5342E" w:rsidRDefault="003E0864" w:rsidP="003E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0"/>
          <w:szCs w:val="20"/>
        </w:rPr>
      </w:pPr>
      <w:r w:rsidRPr="00E5342E">
        <w:rPr>
          <w:sz w:val="20"/>
          <w:szCs w:val="20"/>
        </w:rPr>
        <w:t>Royal Liberty School is committed to safeguarding and promoting the welfare of children and young people.  All adults who work at the school must share this commitment to young people.</w:t>
      </w:r>
    </w:p>
    <w:p w:rsidR="00887B2C" w:rsidRDefault="00887B2C">
      <w:bookmarkStart w:id="0" w:name="_GoBack"/>
      <w:bookmarkEnd w:id="0"/>
    </w:p>
    <w:sectPr w:rsidR="00887B2C" w:rsidSect="002414A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C03"/>
    <w:multiLevelType w:val="hybridMultilevel"/>
    <w:tmpl w:val="814A563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B70945"/>
    <w:multiLevelType w:val="hybridMultilevel"/>
    <w:tmpl w:val="6CD4667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64"/>
    <w:rsid w:val="002414AD"/>
    <w:rsid w:val="003E0864"/>
    <w:rsid w:val="0052396F"/>
    <w:rsid w:val="00887B2C"/>
    <w:rsid w:val="008902C1"/>
    <w:rsid w:val="009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6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086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E086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0864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E086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08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6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086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E086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0864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E086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08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83CEAF86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JonesC</dc:creator>
  <cp:lastModifiedBy>JonesC</cp:lastModifiedBy>
  <cp:revision>1</cp:revision>
  <cp:lastPrinted>2014-09-19T12:21:00Z</cp:lastPrinted>
  <dcterms:created xsi:type="dcterms:W3CDTF">2017-10-02T14:46:00Z</dcterms:created>
  <dcterms:modified xsi:type="dcterms:W3CDTF">2017-10-02T14:47:00Z</dcterms:modified>
</cp:coreProperties>
</file>