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EA" w:rsidRDefault="005B23EA" w:rsidP="005B23EA">
      <w:pPr>
        <w:jc w:val="center"/>
        <w:rPr>
          <w:rStyle w:val="normalchar1"/>
          <w:rFonts w:asciiTheme="minorHAnsi" w:hAnsiTheme="minorHAnsi" w:cs="Arial"/>
          <w:b/>
          <w:bCs/>
          <w:u w:val="single"/>
        </w:rPr>
      </w:pPr>
    </w:p>
    <w:p w:rsidR="005B23EA" w:rsidRDefault="005B23EA" w:rsidP="005B23EA">
      <w:pPr>
        <w:jc w:val="center"/>
        <w:rPr>
          <w:rStyle w:val="normalchar1"/>
          <w:rFonts w:asciiTheme="minorHAnsi" w:hAnsiTheme="minorHAnsi" w:cs="Arial"/>
          <w:b/>
          <w:bCs/>
          <w:u w:val="single"/>
        </w:rPr>
      </w:pPr>
    </w:p>
    <w:p w:rsidR="00F106D0" w:rsidRDefault="00F106D0" w:rsidP="005B23EA">
      <w:pPr>
        <w:jc w:val="center"/>
        <w:rPr>
          <w:rStyle w:val="normalchar1"/>
          <w:rFonts w:asciiTheme="minorHAnsi" w:hAnsiTheme="minorHAnsi" w:cs="Arial"/>
          <w:b/>
          <w:bCs/>
          <w:u w:val="single"/>
        </w:rPr>
      </w:pPr>
    </w:p>
    <w:p w:rsidR="007021D4" w:rsidRDefault="007021D4" w:rsidP="005B23EA">
      <w:pPr>
        <w:jc w:val="center"/>
        <w:rPr>
          <w:rStyle w:val="normalchar1"/>
          <w:rFonts w:asciiTheme="minorHAnsi" w:hAnsiTheme="minorHAnsi" w:cs="Arial"/>
          <w:b/>
          <w:bCs/>
          <w:u w:val="single"/>
        </w:rPr>
      </w:pPr>
      <w:bookmarkStart w:id="0" w:name="_GoBack"/>
      <w:bookmarkEnd w:id="0"/>
      <w:r w:rsidRPr="005B23EA">
        <w:rPr>
          <w:rStyle w:val="normalchar1"/>
          <w:rFonts w:asciiTheme="minorHAnsi" w:hAnsiTheme="minorHAnsi" w:cs="Arial"/>
          <w:b/>
          <w:bCs/>
          <w:u w:val="single"/>
        </w:rPr>
        <w:t>Job Description</w:t>
      </w:r>
      <w:r w:rsidR="005B7BE8" w:rsidRPr="005B23EA">
        <w:rPr>
          <w:rStyle w:val="normalchar1"/>
          <w:rFonts w:asciiTheme="minorHAnsi" w:hAnsiTheme="minorHAnsi" w:cs="Arial"/>
          <w:b/>
          <w:bCs/>
          <w:u w:val="single"/>
        </w:rPr>
        <w:t xml:space="preserve">: </w:t>
      </w:r>
      <w:r w:rsidR="00CC288B" w:rsidRPr="005B23EA">
        <w:rPr>
          <w:rStyle w:val="normalchar1"/>
          <w:rFonts w:asciiTheme="minorHAnsi" w:hAnsiTheme="minorHAnsi" w:cs="Arial"/>
          <w:b/>
          <w:bCs/>
          <w:u w:val="single"/>
        </w:rPr>
        <w:t>Intervention Tutor</w:t>
      </w:r>
      <w:r w:rsidR="004D1671">
        <w:rPr>
          <w:rStyle w:val="normalchar1"/>
          <w:rFonts w:asciiTheme="minorHAnsi" w:hAnsiTheme="minorHAnsi" w:cs="Arial"/>
          <w:b/>
          <w:bCs/>
          <w:u w:val="single"/>
        </w:rPr>
        <w:t xml:space="preserve"> (LCC</w:t>
      </w:r>
      <w:r w:rsidR="001E6F3C" w:rsidRPr="005B23EA">
        <w:rPr>
          <w:rStyle w:val="normalchar1"/>
          <w:rFonts w:asciiTheme="minorHAnsi" w:hAnsiTheme="minorHAnsi" w:cs="Arial"/>
          <w:b/>
          <w:bCs/>
          <w:u w:val="single"/>
        </w:rPr>
        <w:t>)</w:t>
      </w:r>
    </w:p>
    <w:p w:rsidR="005B23EA" w:rsidRPr="005B23EA" w:rsidRDefault="005B23EA" w:rsidP="005B23EA">
      <w:pPr>
        <w:jc w:val="center"/>
        <w:rPr>
          <w:rStyle w:val="normalchar1"/>
          <w:rFonts w:asciiTheme="minorHAnsi" w:hAnsiTheme="minorHAnsi" w:cs="Arial"/>
          <w:b/>
          <w:bCs/>
          <w:u w:val="single"/>
        </w:rPr>
      </w:pPr>
    </w:p>
    <w:p w:rsidR="00F106D0" w:rsidRDefault="00F106D0" w:rsidP="00F106D0">
      <w:pPr>
        <w:pStyle w:val="Title1"/>
        <w:jc w:val="both"/>
        <w:rPr>
          <w:rStyle w:val="titlechar1"/>
          <w:rFonts w:asciiTheme="minorHAnsi" w:hAnsiTheme="minorHAnsi" w:cs="Arial"/>
          <w:b/>
          <w:bCs/>
          <w:sz w:val="22"/>
          <w:szCs w:val="22"/>
          <w:u w:val="none"/>
        </w:rPr>
      </w:pPr>
    </w:p>
    <w:p w:rsidR="00DA2A92" w:rsidRPr="005B23EA" w:rsidRDefault="00DA2A92" w:rsidP="00F106D0">
      <w:pPr>
        <w:pStyle w:val="Title1"/>
        <w:jc w:val="both"/>
        <w:rPr>
          <w:rStyle w:val="titlechar1"/>
          <w:rFonts w:asciiTheme="minorHAnsi" w:hAnsiTheme="minorHAnsi" w:cs="Arial"/>
          <w:b/>
          <w:bCs/>
          <w:sz w:val="22"/>
          <w:szCs w:val="22"/>
          <w:u w:val="none"/>
        </w:rPr>
      </w:pPr>
      <w:r w:rsidRPr="005B23EA">
        <w:rPr>
          <w:rStyle w:val="titlechar1"/>
          <w:rFonts w:asciiTheme="minorHAnsi" w:hAnsiTheme="minorHAnsi" w:cs="Arial"/>
          <w:b/>
          <w:bCs/>
          <w:sz w:val="22"/>
          <w:szCs w:val="22"/>
          <w:u w:val="none"/>
        </w:rPr>
        <w:t>The successful candidate should be:</w:t>
      </w:r>
    </w:p>
    <w:p w:rsidR="00DA2A92" w:rsidRPr="005B23EA" w:rsidRDefault="00DA2A92" w:rsidP="00F106D0">
      <w:pPr>
        <w:pStyle w:val="Title1"/>
        <w:numPr>
          <w:ilvl w:val="0"/>
          <w:numId w:val="14"/>
        </w:numPr>
        <w:jc w:val="both"/>
        <w:rPr>
          <w:rStyle w:val="titlechar1"/>
          <w:rFonts w:asciiTheme="minorHAnsi" w:hAnsiTheme="minorHAnsi" w:cs="Arial"/>
          <w:bCs/>
          <w:sz w:val="22"/>
          <w:szCs w:val="22"/>
          <w:u w:val="none"/>
        </w:rPr>
      </w:pPr>
      <w:r w:rsidRPr="005B23EA">
        <w:rPr>
          <w:rStyle w:val="titlechar1"/>
          <w:rFonts w:asciiTheme="minorHAnsi" w:hAnsiTheme="minorHAnsi" w:cs="Arial"/>
          <w:bCs/>
          <w:sz w:val="22"/>
          <w:szCs w:val="22"/>
          <w:u w:val="none"/>
        </w:rPr>
        <w:t>Able to work with students with a range of Speech, Language and Communication Needs</w:t>
      </w:r>
    </w:p>
    <w:p w:rsidR="00DA2A92" w:rsidRPr="005B23EA" w:rsidRDefault="00DA2A92" w:rsidP="00F106D0">
      <w:pPr>
        <w:pStyle w:val="Title1"/>
        <w:numPr>
          <w:ilvl w:val="0"/>
          <w:numId w:val="14"/>
        </w:numPr>
        <w:jc w:val="both"/>
        <w:rPr>
          <w:rStyle w:val="titlechar1"/>
          <w:rFonts w:asciiTheme="minorHAnsi" w:hAnsiTheme="minorHAnsi" w:cs="Arial"/>
          <w:bCs/>
          <w:sz w:val="22"/>
          <w:szCs w:val="22"/>
          <w:u w:val="none"/>
        </w:rPr>
      </w:pPr>
      <w:r w:rsidRPr="005B23EA">
        <w:rPr>
          <w:rStyle w:val="titlechar1"/>
          <w:rFonts w:asciiTheme="minorHAnsi" w:hAnsiTheme="minorHAnsi" w:cs="Arial"/>
          <w:bCs/>
          <w:sz w:val="22"/>
          <w:szCs w:val="22"/>
          <w:u w:val="none"/>
        </w:rPr>
        <w:t>Able to lead interventions with individuals and small groups of students</w:t>
      </w:r>
    </w:p>
    <w:p w:rsidR="00DA2A92" w:rsidRPr="005B23EA" w:rsidRDefault="00DA2A92" w:rsidP="00F106D0">
      <w:pPr>
        <w:pStyle w:val="Title1"/>
        <w:numPr>
          <w:ilvl w:val="0"/>
          <w:numId w:val="14"/>
        </w:numPr>
        <w:jc w:val="both"/>
        <w:rPr>
          <w:rStyle w:val="titlechar1"/>
          <w:rFonts w:asciiTheme="minorHAnsi" w:hAnsiTheme="minorHAnsi" w:cs="Arial"/>
          <w:bCs/>
          <w:sz w:val="22"/>
          <w:szCs w:val="22"/>
          <w:u w:val="none"/>
        </w:rPr>
      </w:pPr>
      <w:r w:rsidRPr="005B23EA">
        <w:rPr>
          <w:rStyle w:val="titlechar1"/>
          <w:rFonts w:asciiTheme="minorHAnsi" w:hAnsiTheme="minorHAnsi" w:cs="Arial"/>
          <w:bCs/>
          <w:sz w:val="22"/>
          <w:szCs w:val="22"/>
          <w:u w:val="none"/>
        </w:rPr>
        <w:t>Comfortable working in partnership with teachers in a classroom environment</w:t>
      </w:r>
    </w:p>
    <w:p w:rsidR="00DA2A92" w:rsidRPr="005B23EA" w:rsidRDefault="00DA2A92" w:rsidP="00F106D0">
      <w:pPr>
        <w:pStyle w:val="Title1"/>
        <w:numPr>
          <w:ilvl w:val="0"/>
          <w:numId w:val="14"/>
        </w:numPr>
        <w:jc w:val="both"/>
        <w:rPr>
          <w:rStyle w:val="titlechar1"/>
          <w:rFonts w:asciiTheme="minorHAnsi" w:hAnsiTheme="minorHAnsi" w:cs="Arial"/>
          <w:bCs/>
          <w:sz w:val="22"/>
          <w:szCs w:val="22"/>
          <w:u w:val="none"/>
        </w:rPr>
      </w:pPr>
      <w:r w:rsidRPr="005B23EA">
        <w:rPr>
          <w:rStyle w:val="titlechar1"/>
          <w:rFonts w:asciiTheme="minorHAnsi" w:hAnsiTheme="minorHAnsi" w:cs="Arial"/>
          <w:bCs/>
          <w:sz w:val="22"/>
          <w:szCs w:val="22"/>
          <w:u w:val="none"/>
        </w:rPr>
        <w:t>Able to communicate successfully with students, parents and external agencies</w:t>
      </w:r>
    </w:p>
    <w:p w:rsidR="00DA2A92" w:rsidRPr="005B23EA" w:rsidRDefault="00DA2A92" w:rsidP="00F106D0">
      <w:pPr>
        <w:pStyle w:val="Title1"/>
        <w:numPr>
          <w:ilvl w:val="0"/>
          <w:numId w:val="14"/>
        </w:numPr>
        <w:jc w:val="both"/>
        <w:rPr>
          <w:rStyle w:val="titlechar1"/>
          <w:rFonts w:asciiTheme="minorHAnsi" w:hAnsiTheme="minorHAnsi" w:cs="Arial"/>
          <w:bCs/>
          <w:sz w:val="22"/>
          <w:szCs w:val="22"/>
          <w:u w:val="none"/>
        </w:rPr>
      </w:pPr>
      <w:r w:rsidRPr="005B23EA">
        <w:rPr>
          <w:rStyle w:val="titlechar1"/>
          <w:rFonts w:asciiTheme="minorHAnsi" w:hAnsiTheme="minorHAnsi" w:cs="Arial"/>
          <w:bCs/>
          <w:sz w:val="22"/>
          <w:szCs w:val="22"/>
          <w:u w:val="none"/>
        </w:rPr>
        <w:t>Committed to high levels of achievement for all students</w:t>
      </w:r>
    </w:p>
    <w:p w:rsidR="00DA2A92" w:rsidRPr="005B23EA" w:rsidRDefault="00DA2A92" w:rsidP="00F106D0">
      <w:pPr>
        <w:pStyle w:val="Title1"/>
        <w:numPr>
          <w:ilvl w:val="0"/>
          <w:numId w:val="14"/>
        </w:numPr>
        <w:jc w:val="both"/>
        <w:rPr>
          <w:rStyle w:val="titlechar1"/>
          <w:rFonts w:asciiTheme="minorHAnsi" w:hAnsiTheme="minorHAnsi" w:cs="Arial"/>
          <w:bCs/>
          <w:sz w:val="22"/>
          <w:szCs w:val="22"/>
          <w:u w:val="none"/>
        </w:rPr>
      </w:pPr>
      <w:r w:rsidRPr="005B23EA">
        <w:rPr>
          <w:rStyle w:val="titlechar1"/>
          <w:rFonts w:asciiTheme="minorHAnsi" w:hAnsiTheme="minorHAnsi" w:cs="Arial"/>
          <w:bCs/>
          <w:sz w:val="22"/>
          <w:szCs w:val="22"/>
          <w:u w:val="none"/>
        </w:rPr>
        <w:t>Able to work within the daily routines of a mainstream secondary school</w:t>
      </w:r>
    </w:p>
    <w:p w:rsidR="005B23EA" w:rsidRDefault="005B23EA" w:rsidP="00F106D0">
      <w:pPr>
        <w:pStyle w:val="Title1"/>
        <w:jc w:val="both"/>
        <w:rPr>
          <w:rStyle w:val="titlechar1"/>
          <w:rFonts w:asciiTheme="minorHAnsi" w:hAnsiTheme="minorHAnsi" w:cs="Arial"/>
          <w:b/>
          <w:bCs/>
          <w:sz w:val="22"/>
          <w:szCs w:val="22"/>
          <w:u w:val="none"/>
        </w:rPr>
      </w:pPr>
    </w:p>
    <w:p w:rsidR="00B77D90" w:rsidRPr="005B23EA" w:rsidRDefault="007021D4" w:rsidP="00F106D0">
      <w:pPr>
        <w:pStyle w:val="Title1"/>
        <w:jc w:val="both"/>
        <w:rPr>
          <w:rStyle w:val="titlechar1"/>
          <w:rFonts w:asciiTheme="minorHAnsi" w:hAnsiTheme="minorHAnsi" w:cs="Arial"/>
          <w:b/>
          <w:bCs/>
          <w:sz w:val="22"/>
          <w:szCs w:val="22"/>
          <w:u w:val="none"/>
        </w:rPr>
      </w:pPr>
      <w:r w:rsidRPr="005B23EA">
        <w:rPr>
          <w:rStyle w:val="titlechar1"/>
          <w:rFonts w:asciiTheme="minorHAnsi" w:hAnsiTheme="minorHAnsi" w:cs="Arial"/>
          <w:b/>
          <w:bCs/>
          <w:sz w:val="22"/>
          <w:szCs w:val="22"/>
          <w:u w:val="none"/>
        </w:rPr>
        <w:t>Key Tasks:</w:t>
      </w:r>
    </w:p>
    <w:p w:rsidR="00F235DE" w:rsidRPr="005B23EA" w:rsidRDefault="00F235DE" w:rsidP="00F106D0">
      <w:pPr>
        <w:pStyle w:val="Normal1"/>
        <w:numPr>
          <w:ilvl w:val="0"/>
          <w:numId w:val="6"/>
        </w:numPr>
        <w:spacing w:after="0" w:line="360" w:lineRule="atLeast"/>
        <w:rPr>
          <w:rStyle w:val="normalchar1"/>
          <w:rFonts w:asciiTheme="minorHAnsi" w:hAnsiTheme="minorHAnsi" w:cs="Arial"/>
        </w:rPr>
      </w:pPr>
      <w:r w:rsidRPr="005B23EA">
        <w:rPr>
          <w:rStyle w:val="normalchar1"/>
          <w:rFonts w:asciiTheme="minorHAnsi" w:hAnsiTheme="minorHAnsi" w:cs="Arial"/>
        </w:rPr>
        <w:t>Tracking the progress of targeted students including attainment, behaviour and attendance;</w:t>
      </w:r>
    </w:p>
    <w:p w:rsidR="001D5793" w:rsidRPr="005B23EA" w:rsidRDefault="001D5793" w:rsidP="00F106D0">
      <w:pPr>
        <w:pStyle w:val="Normal1"/>
        <w:numPr>
          <w:ilvl w:val="0"/>
          <w:numId w:val="6"/>
        </w:numPr>
        <w:spacing w:after="0" w:line="360" w:lineRule="atLeast"/>
        <w:rPr>
          <w:rStyle w:val="list0020paragraphchar1"/>
          <w:rFonts w:asciiTheme="minorHAnsi" w:hAnsiTheme="minorHAnsi" w:cs="Arial"/>
        </w:rPr>
      </w:pPr>
      <w:r w:rsidRPr="005B23EA">
        <w:rPr>
          <w:rStyle w:val="list0020paragraphchar1"/>
          <w:rFonts w:asciiTheme="minorHAnsi" w:hAnsiTheme="minorHAnsi" w:cs="Arial"/>
        </w:rPr>
        <w:t>Providing in-class support to classroom lessons, working collaboratively with teachers, tutors and other staff;</w:t>
      </w:r>
    </w:p>
    <w:p w:rsidR="007F0FBC" w:rsidRPr="005B23EA" w:rsidRDefault="007F0FBC" w:rsidP="00F106D0">
      <w:pPr>
        <w:pStyle w:val="list0020paragraph"/>
        <w:numPr>
          <w:ilvl w:val="0"/>
          <w:numId w:val="6"/>
        </w:numPr>
        <w:spacing w:after="0" w:line="360" w:lineRule="atLeast"/>
        <w:rPr>
          <w:rFonts w:asciiTheme="minorHAnsi" w:hAnsiTheme="minorHAnsi" w:cs="Arial"/>
        </w:rPr>
      </w:pPr>
      <w:r w:rsidRPr="005B23EA">
        <w:rPr>
          <w:rStyle w:val="list0020paragraphchar1"/>
          <w:rFonts w:asciiTheme="minorHAnsi" w:hAnsiTheme="minorHAnsi" w:cs="Arial"/>
        </w:rPr>
        <w:t>Carrying out one-to-one or group interventions when appropriate;</w:t>
      </w:r>
    </w:p>
    <w:p w:rsidR="001D5793" w:rsidRPr="005B23EA" w:rsidRDefault="001D5793" w:rsidP="00F106D0">
      <w:pPr>
        <w:pStyle w:val="Normal1"/>
        <w:numPr>
          <w:ilvl w:val="0"/>
          <w:numId w:val="6"/>
        </w:numPr>
        <w:spacing w:after="0" w:line="360" w:lineRule="atLeast"/>
        <w:rPr>
          <w:rStyle w:val="list0020paragraphchar1"/>
          <w:rFonts w:asciiTheme="minorHAnsi" w:hAnsiTheme="minorHAnsi" w:cs="Arial"/>
        </w:rPr>
      </w:pPr>
      <w:r w:rsidRPr="005B23EA">
        <w:rPr>
          <w:rStyle w:val="list0020paragraphchar1"/>
          <w:rFonts w:asciiTheme="minorHAnsi" w:hAnsiTheme="minorHAnsi" w:cs="Arial"/>
        </w:rPr>
        <w:t>Assessing and evaluating impact of intervention on student progress and achievement, and amending practice as a result;</w:t>
      </w:r>
    </w:p>
    <w:p w:rsidR="00074815" w:rsidRPr="005B23EA" w:rsidRDefault="00074815" w:rsidP="00F106D0">
      <w:pPr>
        <w:pStyle w:val="Normal1"/>
        <w:numPr>
          <w:ilvl w:val="0"/>
          <w:numId w:val="6"/>
        </w:numPr>
        <w:spacing w:after="0" w:line="360" w:lineRule="atLeast"/>
        <w:rPr>
          <w:rStyle w:val="normalchar1"/>
          <w:rFonts w:asciiTheme="minorHAnsi" w:hAnsiTheme="minorHAnsi" w:cs="Arial"/>
        </w:rPr>
      </w:pPr>
      <w:r w:rsidRPr="005B23EA">
        <w:rPr>
          <w:rStyle w:val="normalchar1"/>
          <w:rFonts w:asciiTheme="minorHAnsi" w:hAnsiTheme="minorHAnsi" w:cs="Arial"/>
        </w:rPr>
        <w:t>Liaising with staff  to ensure effective information sharing;</w:t>
      </w:r>
    </w:p>
    <w:p w:rsidR="00074815" w:rsidRPr="005B23EA" w:rsidRDefault="00074815" w:rsidP="00F106D0">
      <w:pPr>
        <w:pStyle w:val="Normal1"/>
        <w:numPr>
          <w:ilvl w:val="0"/>
          <w:numId w:val="6"/>
        </w:numPr>
        <w:spacing w:after="0" w:line="360" w:lineRule="atLeast"/>
        <w:rPr>
          <w:rStyle w:val="normalchar1"/>
          <w:rFonts w:asciiTheme="minorHAnsi" w:hAnsiTheme="minorHAnsi" w:cs="Arial"/>
        </w:rPr>
      </w:pPr>
      <w:r w:rsidRPr="005B23EA">
        <w:rPr>
          <w:rStyle w:val="normalchar1"/>
          <w:rFonts w:asciiTheme="minorHAnsi" w:hAnsiTheme="minorHAnsi" w:cs="Arial"/>
        </w:rPr>
        <w:t>Liaising with external agencies when appropriate;</w:t>
      </w:r>
    </w:p>
    <w:p w:rsidR="00CA6B30" w:rsidRPr="005B23EA" w:rsidRDefault="005B7BE8" w:rsidP="00F106D0">
      <w:pPr>
        <w:pStyle w:val="list0020paragraph"/>
        <w:numPr>
          <w:ilvl w:val="0"/>
          <w:numId w:val="6"/>
        </w:numPr>
        <w:spacing w:after="0" w:line="360" w:lineRule="atLeast"/>
        <w:rPr>
          <w:rFonts w:asciiTheme="minorHAnsi" w:hAnsiTheme="minorHAnsi" w:cs="Arial"/>
        </w:rPr>
      </w:pPr>
      <w:r w:rsidRPr="005B23EA">
        <w:rPr>
          <w:rStyle w:val="list0020paragraphchar1"/>
          <w:rFonts w:asciiTheme="minorHAnsi" w:hAnsiTheme="minorHAnsi" w:cs="Arial"/>
        </w:rPr>
        <w:t>Analysing student data in order to track progress and plan provision based on student needs;</w:t>
      </w:r>
    </w:p>
    <w:p w:rsidR="005B7BE8" w:rsidRPr="005B23EA" w:rsidRDefault="005B7BE8" w:rsidP="00F106D0">
      <w:pPr>
        <w:pStyle w:val="list0020paragraph"/>
        <w:numPr>
          <w:ilvl w:val="0"/>
          <w:numId w:val="6"/>
        </w:numPr>
        <w:spacing w:after="0" w:line="360" w:lineRule="atLeast"/>
        <w:rPr>
          <w:rFonts w:asciiTheme="minorHAnsi" w:hAnsiTheme="minorHAnsi"/>
        </w:rPr>
      </w:pPr>
      <w:r w:rsidRPr="005B23EA">
        <w:rPr>
          <w:rStyle w:val="list0020paragraphchar1"/>
          <w:rFonts w:asciiTheme="minorHAnsi" w:hAnsiTheme="minorHAnsi" w:cs="Arial"/>
        </w:rPr>
        <w:t>Keeping accurate and up-to-date records of pupil achievement, concerns and targets;</w:t>
      </w:r>
    </w:p>
    <w:p w:rsidR="005B7BE8" w:rsidRPr="005B23EA" w:rsidRDefault="004D1671" w:rsidP="00F106D0">
      <w:pPr>
        <w:pStyle w:val="list0020paragraph"/>
        <w:numPr>
          <w:ilvl w:val="0"/>
          <w:numId w:val="6"/>
        </w:numPr>
        <w:spacing w:after="0" w:line="360" w:lineRule="atLeast"/>
        <w:rPr>
          <w:rFonts w:asciiTheme="minorHAnsi" w:hAnsiTheme="minorHAnsi" w:cs="Arial"/>
        </w:rPr>
      </w:pPr>
      <w:r>
        <w:rPr>
          <w:rStyle w:val="list0020paragraphchar1"/>
          <w:rFonts w:asciiTheme="minorHAnsi" w:hAnsiTheme="minorHAnsi" w:cs="Arial"/>
        </w:rPr>
        <w:t>R</w:t>
      </w:r>
      <w:r w:rsidR="001D5793" w:rsidRPr="005B23EA">
        <w:rPr>
          <w:rStyle w:val="list0020paragraphchar1"/>
          <w:rFonts w:asciiTheme="minorHAnsi" w:hAnsiTheme="minorHAnsi" w:cs="Arial"/>
        </w:rPr>
        <w:t xml:space="preserve">egular </w:t>
      </w:r>
      <w:r w:rsidR="005B7BE8" w:rsidRPr="005B23EA">
        <w:rPr>
          <w:rStyle w:val="list0020paragraphchar1"/>
          <w:rFonts w:asciiTheme="minorHAnsi" w:hAnsiTheme="minorHAnsi" w:cs="Arial"/>
        </w:rPr>
        <w:t>contact with parents and carers to foster a positive relationship with school and develop family support for academic outcomes;</w:t>
      </w:r>
    </w:p>
    <w:p w:rsidR="005B7BE8" w:rsidRPr="005B23EA" w:rsidRDefault="005B7BE8" w:rsidP="00F106D0">
      <w:pPr>
        <w:pStyle w:val="list0020paragraph"/>
        <w:numPr>
          <w:ilvl w:val="0"/>
          <w:numId w:val="6"/>
        </w:numPr>
        <w:spacing w:after="0" w:line="360" w:lineRule="atLeast"/>
        <w:rPr>
          <w:rFonts w:asciiTheme="minorHAnsi" w:hAnsiTheme="minorHAnsi"/>
        </w:rPr>
      </w:pPr>
      <w:r w:rsidRPr="005B23EA">
        <w:rPr>
          <w:rStyle w:val="list0020paragraphchar1"/>
          <w:rFonts w:asciiTheme="minorHAnsi" w:hAnsiTheme="minorHAnsi" w:cs="Arial"/>
        </w:rPr>
        <w:t>Carrying out student and parent voice interviews about the effectiveness of the intervention programme;</w:t>
      </w:r>
    </w:p>
    <w:p w:rsidR="005B7BE8" w:rsidRPr="005B23EA" w:rsidRDefault="005B7BE8" w:rsidP="00F106D0">
      <w:pPr>
        <w:pStyle w:val="list0020paragraph"/>
        <w:numPr>
          <w:ilvl w:val="0"/>
          <w:numId w:val="6"/>
        </w:numPr>
        <w:spacing w:after="0" w:line="360" w:lineRule="atLeast"/>
        <w:rPr>
          <w:rFonts w:asciiTheme="minorHAnsi" w:hAnsiTheme="minorHAnsi"/>
        </w:rPr>
      </w:pPr>
      <w:r w:rsidRPr="005B23EA">
        <w:rPr>
          <w:rStyle w:val="list0020paragraphchar1"/>
          <w:rFonts w:asciiTheme="minorHAnsi" w:hAnsiTheme="minorHAnsi" w:cs="Arial"/>
        </w:rPr>
        <w:t xml:space="preserve">Reporting to </w:t>
      </w:r>
      <w:r w:rsidR="001D5793" w:rsidRPr="005B23EA">
        <w:rPr>
          <w:rStyle w:val="list0020paragraphchar1"/>
          <w:rFonts w:asciiTheme="minorHAnsi" w:hAnsiTheme="minorHAnsi" w:cs="Arial"/>
        </w:rPr>
        <w:t>line manager</w:t>
      </w:r>
      <w:r w:rsidRPr="005B23EA">
        <w:rPr>
          <w:rStyle w:val="list0020paragraphchar1"/>
          <w:rFonts w:asciiTheme="minorHAnsi" w:hAnsiTheme="minorHAnsi" w:cs="Arial"/>
        </w:rPr>
        <w:t xml:space="preserve"> on students’ progress;</w:t>
      </w:r>
    </w:p>
    <w:p w:rsidR="005B7BE8" w:rsidRPr="005B23EA" w:rsidRDefault="005B7BE8" w:rsidP="00F106D0">
      <w:pPr>
        <w:pStyle w:val="list0020paragraph"/>
        <w:numPr>
          <w:ilvl w:val="0"/>
          <w:numId w:val="6"/>
        </w:numPr>
        <w:spacing w:after="0" w:line="360" w:lineRule="atLeast"/>
        <w:rPr>
          <w:rFonts w:asciiTheme="minorHAnsi" w:hAnsiTheme="minorHAnsi"/>
        </w:rPr>
      </w:pPr>
      <w:r w:rsidRPr="005B23EA">
        <w:rPr>
          <w:rStyle w:val="list0020paragraphchar1"/>
          <w:rFonts w:asciiTheme="minorHAnsi" w:hAnsiTheme="minorHAnsi" w:cs="Arial"/>
        </w:rPr>
        <w:t>Running extra-curricular clubs and classes which contribute to students’ aspiration and achievement;</w:t>
      </w:r>
    </w:p>
    <w:p w:rsidR="005B7BE8" w:rsidRPr="00F106D0" w:rsidRDefault="005B7BE8" w:rsidP="00F106D0">
      <w:pPr>
        <w:pStyle w:val="list0020paragraph"/>
        <w:numPr>
          <w:ilvl w:val="0"/>
          <w:numId w:val="6"/>
        </w:numPr>
        <w:spacing w:after="0" w:line="360" w:lineRule="atLeast"/>
        <w:rPr>
          <w:rStyle w:val="normalchar1"/>
          <w:rFonts w:asciiTheme="minorHAnsi" w:hAnsiTheme="minorHAnsi"/>
        </w:rPr>
      </w:pPr>
      <w:r w:rsidRPr="005B23EA">
        <w:rPr>
          <w:rStyle w:val="list0020paragraphchar1"/>
          <w:rFonts w:asciiTheme="minorHAnsi" w:hAnsiTheme="minorHAnsi" w:cs="Arial"/>
        </w:rPr>
        <w:t>Working co</w:t>
      </w:r>
      <w:r w:rsidR="001D5793" w:rsidRPr="005B23EA">
        <w:rPr>
          <w:rStyle w:val="list0020paragraphchar1"/>
          <w:rFonts w:asciiTheme="minorHAnsi" w:hAnsiTheme="minorHAnsi" w:cs="Arial"/>
        </w:rPr>
        <w:t>-</w:t>
      </w:r>
      <w:r w:rsidRPr="005B23EA">
        <w:rPr>
          <w:rStyle w:val="list0020paragraphchar1"/>
          <w:rFonts w:asciiTheme="minorHAnsi" w:hAnsiTheme="minorHAnsi" w:cs="Arial"/>
        </w:rPr>
        <w:t>operatively with intervention team colleagues</w:t>
      </w:r>
      <w:r w:rsidR="001D5793" w:rsidRPr="005B23EA">
        <w:rPr>
          <w:rStyle w:val="list0020paragraphchar1"/>
          <w:rFonts w:asciiTheme="minorHAnsi" w:hAnsiTheme="minorHAnsi" w:cs="Arial"/>
        </w:rPr>
        <w:t xml:space="preserve"> and others</w:t>
      </w:r>
      <w:r w:rsidRPr="005B23EA">
        <w:rPr>
          <w:rStyle w:val="list0020paragraphchar1"/>
          <w:rFonts w:asciiTheme="minorHAnsi" w:hAnsiTheme="minorHAnsi" w:cs="Arial"/>
        </w:rPr>
        <w:t xml:space="preserve"> to ensure the success of all students identified as needing intervention</w:t>
      </w:r>
      <w:r w:rsidR="00CA6B30" w:rsidRPr="005B23EA">
        <w:rPr>
          <w:rStyle w:val="list0020paragraphchar1"/>
          <w:rFonts w:asciiTheme="minorHAnsi" w:hAnsiTheme="minorHAnsi" w:cs="Arial"/>
        </w:rPr>
        <w:t>.</w:t>
      </w:r>
    </w:p>
    <w:p w:rsidR="005B7BE8" w:rsidRPr="005B23EA" w:rsidRDefault="005B7BE8" w:rsidP="00F106D0">
      <w:pPr>
        <w:pStyle w:val="Normal1"/>
        <w:spacing w:after="0" w:line="360" w:lineRule="atLeast"/>
        <w:rPr>
          <w:rStyle w:val="normalchar1"/>
          <w:rFonts w:asciiTheme="minorHAnsi" w:hAnsiTheme="minorHAnsi" w:cs="Arial"/>
        </w:rPr>
      </w:pPr>
    </w:p>
    <w:p w:rsidR="006755AC" w:rsidRPr="00F106D0" w:rsidRDefault="00CC288B" w:rsidP="00F106D0">
      <w:pPr>
        <w:pStyle w:val="Normal1"/>
        <w:spacing w:after="0" w:line="360" w:lineRule="atLeast"/>
        <w:rPr>
          <w:rFonts w:asciiTheme="minorHAnsi" w:hAnsiTheme="minorHAnsi"/>
        </w:rPr>
      </w:pPr>
      <w:r w:rsidRPr="005B23EA">
        <w:rPr>
          <w:rStyle w:val="normalchar1"/>
          <w:rFonts w:asciiTheme="minorHAnsi" w:hAnsiTheme="minorHAnsi" w:cs="Arial"/>
        </w:rPr>
        <w:t xml:space="preserve">The successful candidate should expect additional tasks and responsibilities if the </w:t>
      </w:r>
      <w:r w:rsidR="001D5793" w:rsidRPr="005B23EA">
        <w:rPr>
          <w:rStyle w:val="normalchar1"/>
          <w:rFonts w:asciiTheme="minorHAnsi" w:hAnsiTheme="minorHAnsi" w:cs="Arial"/>
        </w:rPr>
        <w:t>line manager</w:t>
      </w:r>
      <w:r w:rsidRPr="005B23EA">
        <w:rPr>
          <w:rStyle w:val="normalchar1"/>
          <w:rFonts w:asciiTheme="minorHAnsi" w:hAnsiTheme="minorHAnsi" w:cs="Arial"/>
        </w:rPr>
        <w:t xml:space="preserve"> feels this is necessary to help meet the needs of targeted students</w:t>
      </w:r>
    </w:p>
    <w:sectPr w:rsidR="006755AC" w:rsidRPr="00F106D0" w:rsidSect="00F106D0">
      <w:headerReference w:type="default" r:id="rId7"/>
      <w:footerReference w:type="default" r:id="rId8"/>
      <w:pgSz w:w="11906" w:h="16838"/>
      <w:pgMar w:top="1440" w:right="1800" w:bottom="170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6D0" w:rsidRDefault="00F106D0" w:rsidP="00F106D0">
      <w:r>
        <w:separator/>
      </w:r>
    </w:p>
  </w:endnote>
  <w:endnote w:type="continuationSeparator" w:id="0">
    <w:p w:rsidR="00F106D0" w:rsidRDefault="00F106D0" w:rsidP="00F1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D0" w:rsidRPr="005B23EA" w:rsidRDefault="00F106D0" w:rsidP="00F106D0">
    <w:pPr>
      <w:rPr>
        <w:rFonts w:asciiTheme="minorHAnsi" w:hAnsiTheme="minorHAnsi" w:cs="Arial"/>
        <w:sz w:val="22"/>
        <w:szCs w:val="22"/>
      </w:rPr>
    </w:pPr>
    <w:r w:rsidRPr="005B23EA">
      <w:rPr>
        <w:rFonts w:asciiTheme="minorHAnsi" w:hAnsiTheme="minorHAnsi" w:cs="Arial"/>
        <w:sz w:val="22"/>
        <w:szCs w:val="22"/>
      </w:rPr>
      <w:t>Ma</w:t>
    </w:r>
    <w:r>
      <w:rPr>
        <w:rFonts w:asciiTheme="minorHAnsi" w:hAnsiTheme="minorHAnsi" w:cs="Arial"/>
        <w:sz w:val="22"/>
        <w:szCs w:val="22"/>
      </w:rPr>
      <w:t>y, 2018</w:t>
    </w:r>
  </w:p>
  <w:p w:rsidR="00F106D0" w:rsidRDefault="00F106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6D0" w:rsidRDefault="00F106D0" w:rsidP="00F106D0">
      <w:r>
        <w:separator/>
      </w:r>
    </w:p>
  </w:footnote>
  <w:footnote w:type="continuationSeparator" w:id="0">
    <w:p w:rsidR="00F106D0" w:rsidRDefault="00F106D0" w:rsidP="00F10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D0" w:rsidRDefault="00F106D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3724275</wp:posOffset>
          </wp:positionH>
          <wp:positionV relativeFrom="paragraph">
            <wp:posOffset>-135255</wp:posOffset>
          </wp:positionV>
          <wp:extent cx="2099228" cy="762000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mlicoac-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228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E1E"/>
    <w:multiLevelType w:val="hybridMultilevel"/>
    <w:tmpl w:val="2C5412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8C7876"/>
    <w:multiLevelType w:val="hybridMultilevel"/>
    <w:tmpl w:val="314CAA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34B06"/>
    <w:multiLevelType w:val="hybridMultilevel"/>
    <w:tmpl w:val="94225A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B7BA2"/>
    <w:multiLevelType w:val="hybridMultilevel"/>
    <w:tmpl w:val="98F22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C6F00"/>
    <w:multiLevelType w:val="hybridMultilevel"/>
    <w:tmpl w:val="46661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E291F"/>
    <w:multiLevelType w:val="hybridMultilevel"/>
    <w:tmpl w:val="92A423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B0144"/>
    <w:multiLevelType w:val="hybridMultilevel"/>
    <w:tmpl w:val="8E42DC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83534E"/>
    <w:multiLevelType w:val="hybridMultilevel"/>
    <w:tmpl w:val="70363FE4"/>
    <w:lvl w:ilvl="0" w:tplc="3BC8B6A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81A67"/>
    <w:multiLevelType w:val="hybridMultilevel"/>
    <w:tmpl w:val="4D4E2AE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B21598"/>
    <w:multiLevelType w:val="hybridMultilevel"/>
    <w:tmpl w:val="5C106CF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333AB4"/>
    <w:multiLevelType w:val="hybridMultilevel"/>
    <w:tmpl w:val="B43AC0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D1B37"/>
    <w:multiLevelType w:val="hybridMultilevel"/>
    <w:tmpl w:val="A290EAB8"/>
    <w:lvl w:ilvl="0" w:tplc="3BC8B6A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14782"/>
    <w:multiLevelType w:val="hybridMultilevel"/>
    <w:tmpl w:val="FD7E7F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3F009E"/>
    <w:multiLevelType w:val="hybridMultilevel"/>
    <w:tmpl w:val="D39A7B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2"/>
  </w:num>
  <w:num w:numId="8">
    <w:abstractNumId w:val="13"/>
  </w:num>
  <w:num w:numId="9">
    <w:abstractNumId w:val="1"/>
  </w:num>
  <w:num w:numId="10">
    <w:abstractNumId w:val="10"/>
  </w:num>
  <w:num w:numId="11">
    <w:abstractNumId w:val="7"/>
  </w:num>
  <w:num w:numId="12">
    <w:abstractNumId w:val="1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D4"/>
    <w:rsid w:val="00074815"/>
    <w:rsid w:val="0008324A"/>
    <w:rsid w:val="000F43CD"/>
    <w:rsid w:val="00112D8B"/>
    <w:rsid w:val="001D5793"/>
    <w:rsid w:val="001E6F3C"/>
    <w:rsid w:val="002076E5"/>
    <w:rsid w:val="002B548C"/>
    <w:rsid w:val="003463C3"/>
    <w:rsid w:val="004D1671"/>
    <w:rsid w:val="004E1199"/>
    <w:rsid w:val="00502B04"/>
    <w:rsid w:val="005A6504"/>
    <w:rsid w:val="005B23EA"/>
    <w:rsid w:val="005B7BE8"/>
    <w:rsid w:val="00641A97"/>
    <w:rsid w:val="006755AC"/>
    <w:rsid w:val="006D10B3"/>
    <w:rsid w:val="006D7470"/>
    <w:rsid w:val="007021D4"/>
    <w:rsid w:val="00756E40"/>
    <w:rsid w:val="007C2C2A"/>
    <w:rsid w:val="007D5300"/>
    <w:rsid w:val="007F0FBC"/>
    <w:rsid w:val="00830D17"/>
    <w:rsid w:val="008345A5"/>
    <w:rsid w:val="0092272D"/>
    <w:rsid w:val="009B2C8D"/>
    <w:rsid w:val="009C3134"/>
    <w:rsid w:val="00A12F49"/>
    <w:rsid w:val="00A41510"/>
    <w:rsid w:val="00B77D90"/>
    <w:rsid w:val="00CA6B30"/>
    <w:rsid w:val="00CC288B"/>
    <w:rsid w:val="00CD030A"/>
    <w:rsid w:val="00D63AFF"/>
    <w:rsid w:val="00D66BE6"/>
    <w:rsid w:val="00DA2A92"/>
    <w:rsid w:val="00E27296"/>
    <w:rsid w:val="00ED3DF1"/>
    <w:rsid w:val="00F106D0"/>
    <w:rsid w:val="00F13F3D"/>
    <w:rsid w:val="00F235DE"/>
    <w:rsid w:val="00FA2C77"/>
    <w:rsid w:val="00FD0A3A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086BD6-5FC9-4D1D-A73E-A8DBE00C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A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021D4"/>
    <w:pPr>
      <w:spacing w:after="200" w:line="260" w:lineRule="atLeast"/>
    </w:pPr>
    <w:rPr>
      <w:rFonts w:ascii="Calibri" w:hAnsi="Calibri"/>
      <w:sz w:val="22"/>
      <w:szCs w:val="22"/>
    </w:rPr>
  </w:style>
  <w:style w:type="paragraph" w:customStyle="1" w:styleId="Title1">
    <w:name w:val="Title1"/>
    <w:basedOn w:val="Normal"/>
    <w:rsid w:val="007021D4"/>
    <w:pPr>
      <w:spacing w:line="240" w:lineRule="atLeast"/>
      <w:jc w:val="center"/>
    </w:pPr>
    <w:rPr>
      <w:b/>
      <w:bCs/>
      <w:u w:val="single"/>
    </w:rPr>
  </w:style>
  <w:style w:type="paragraph" w:customStyle="1" w:styleId="list0020paragraph">
    <w:name w:val="list_0020paragraph"/>
    <w:basedOn w:val="Normal"/>
    <w:rsid w:val="007021D4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character" w:customStyle="1" w:styleId="normalchar1">
    <w:name w:val="normal__char1"/>
    <w:basedOn w:val="DefaultParagraphFont"/>
    <w:rsid w:val="007021D4"/>
    <w:rPr>
      <w:rFonts w:ascii="Calibri" w:hAnsi="Calibri" w:hint="default"/>
      <w:sz w:val="22"/>
      <w:szCs w:val="22"/>
    </w:rPr>
  </w:style>
  <w:style w:type="character" w:customStyle="1" w:styleId="titlechar1">
    <w:name w:val="title__char1"/>
    <w:basedOn w:val="DefaultParagraphFont"/>
    <w:rsid w:val="007021D4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list0020paragraphchar1">
    <w:name w:val="list_0020paragraph__char1"/>
    <w:basedOn w:val="DefaultParagraphFont"/>
    <w:rsid w:val="007021D4"/>
    <w:rPr>
      <w:rFonts w:ascii="Calibri" w:hAnsi="Calibri" w:hint="default"/>
      <w:sz w:val="22"/>
      <w:szCs w:val="22"/>
    </w:rPr>
  </w:style>
  <w:style w:type="paragraph" w:styleId="BalloonText">
    <w:name w:val="Balloon Text"/>
    <w:basedOn w:val="Normal"/>
    <w:link w:val="BalloonTextChar"/>
    <w:rsid w:val="006D1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10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106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106D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106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106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932D9638</Template>
  <TotalTime>1</TotalTime>
  <Pages>1</Pages>
  <Words>265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Pimlico Academy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N.Vong</cp:lastModifiedBy>
  <cp:revision>2</cp:revision>
  <cp:lastPrinted>2016-04-29T15:44:00Z</cp:lastPrinted>
  <dcterms:created xsi:type="dcterms:W3CDTF">2018-05-16T10:57:00Z</dcterms:created>
  <dcterms:modified xsi:type="dcterms:W3CDTF">2018-05-16T10:57:00Z</dcterms:modified>
</cp:coreProperties>
</file>