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38" w:rsidRDefault="00B57638" w:rsidP="00B576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7638" w:rsidRPr="00B57638" w:rsidRDefault="00B57638" w:rsidP="00B576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47A7A" w:rsidRPr="00747A7A" w:rsidRDefault="00747A7A" w:rsidP="00B576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47A7A">
        <w:rPr>
          <w:rFonts w:ascii="Garamond" w:hAnsi="Garamond"/>
          <w:b/>
          <w:sz w:val="24"/>
          <w:szCs w:val="24"/>
        </w:rPr>
        <w:t>Morpeth IT Technician – information about the post</w:t>
      </w:r>
    </w:p>
    <w:p w:rsidR="00747A7A" w:rsidRDefault="00747A7A" w:rsidP="00B576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533E" w:rsidRDefault="00B57638" w:rsidP="00B5763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IT Technician will perform a vital role in the busy IT Services Department of </w:t>
      </w:r>
      <w:r w:rsidR="00DE0275">
        <w:rPr>
          <w:rFonts w:ascii="Garamond" w:hAnsi="Garamond"/>
          <w:sz w:val="24"/>
          <w:szCs w:val="24"/>
        </w:rPr>
        <w:t xml:space="preserve">Morpeth, a </w:t>
      </w:r>
      <w:r>
        <w:rPr>
          <w:rFonts w:ascii="Garamond" w:hAnsi="Garamond"/>
          <w:sz w:val="24"/>
          <w:szCs w:val="24"/>
        </w:rPr>
        <w:t>large</w:t>
      </w:r>
      <w:r w:rsidR="002C533E">
        <w:rPr>
          <w:rFonts w:ascii="Garamond" w:hAnsi="Garamond"/>
          <w:sz w:val="24"/>
          <w:szCs w:val="24"/>
        </w:rPr>
        <w:t xml:space="preserve"> and ‘Outstanding’</w:t>
      </w:r>
      <w:r>
        <w:rPr>
          <w:rFonts w:ascii="Garamond" w:hAnsi="Garamond"/>
          <w:sz w:val="24"/>
          <w:szCs w:val="24"/>
        </w:rPr>
        <w:t xml:space="preserve"> secondary school,</w:t>
      </w:r>
      <w:r w:rsidR="00DE0275">
        <w:rPr>
          <w:rFonts w:ascii="Garamond" w:hAnsi="Garamond"/>
          <w:sz w:val="24"/>
          <w:szCs w:val="24"/>
        </w:rPr>
        <w:t xml:space="preserve"> in East London. </w:t>
      </w:r>
      <w:r w:rsidR="002C533E">
        <w:rPr>
          <w:rFonts w:ascii="Garamond" w:hAnsi="Garamond"/>
          <w:sz w:val="24"/>
          <w:szCs w:val="24"/>
        </w:rPr>
        <w:t>The post holder will need to be able to perform as a productive team member whilst also possessing the aptitude to work with minimal supervision where appropriate. A calm, friendly</w:t>
      </w:r>
      <w:r w:rsidR="00A46434">
        <w:rPr>
          <w:rFonts w:ascii="Garamond" w:hAnsi="Garamond"/>
          <w:sz w:val="24"/>
          <w:szCs w:val="24"/>
        </w:rPr>
        <w:t>, positive</w:t>
      </w:r>
      <w:r w:rsidR="002C533E">
        <w:rPr>
          <w:rFonts w:ascii="Garamond" w:hAnsi="Garamond"/>
          <w:sz w:val="24"/>
          <w:szCs w:val="24"/>
        </w:rPr>
        <w:t xml:space="preserve"> attitude </w:t>
      </w:r>
      <w:r w:rsidR="00A46434">
        <w:rPr>
          <w:rFonts w:ascii="Garamond" w:hAnsi="Garamond"/>
          <w:sz w:val="24"/>
          <w:szCs w:val="24"/>
        </w:rPr>
        <w:t xml:space="preserve">coupled with a willingness to learn and develop </w:t>
      </w:r>
      <w:r w:rsidR="001C5E58">
        <w:rPr>
          <w:rFonts w:ascii="Garamond" w:hAnsi="Garamond"/>
          <w:sz w:val="24"/>
          <w:szCs w:val="24"/>
        </w:rPr>
        <w:t xml:space="preserve">existing and </w:t>
      </w:r>
      <w:r w:rsidR="00A46434">
        <w:rPr>
          <w:rFonts w:ascii="Garamond" w:hAnsi="Garamond"/>
          <w:sz w:val="24"/>
          <w:szCs w:val="24"/>
        </w:rPr>
        <w:t xml:space="preserve">new skills will be essential. </w:t>
      </w:r>
    </w:p>
    <w:p w:rsidR="002C533E" w:rsidRDefault="002C533E" w:rsidP="00B576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78F1" w:rsidRDefault="00DE0275" w:rsidP="00B5763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Duties will involve the day-to-day </w:t>
      </w:r>
      <w:r w:rsidR="00DB4417">
        <w:rPr>
          <w:rFonts w:ascii="Garamond" w:hAnsi="Garamond"/>
          <w:sz w:val="24"/>
          <w:szCs w:val="24"/>
        </w:rPr>
        <w:t xml:space="preserve">care and </w:t>
      </w:r>
      <w:r>
        <w:rPr>
          <w:rFonts w:ascii="Garamond" w:hAnsi="Garamond"/>
          <w:sz w:val="24"/>
          <w:szCs w:val="24"/>
        </w:rPr>
        <w:t xml:space="preserve">maintenance of over </w:t>
      </w:r>
      <w:r w:rsidR="009A7D3C">
        <w:rPr>
          <w:rFonts w:ascii="Garamond" w:hAnsi="Garamond"/>
          <w:sz w:val="24"/>
          <w:szCs w:val="24"/>
        </w:rPr>
        <w:t>900</w:t>
      </w:r>
      <w:r>
        <w:rPr>
          <w:rFonts w:ascii="Garamond" w:hAnsi="Garamond"/>
          <w:sz w:val="24"/>
          <w:szCs w:val="24"/>
        </w:rPr>
        <w:t xml:space="preserve"> PC and Mac computers</w:t>
      </w:r>
      <w:r w:rsidR="002A78F1">
        <w:rPr>
          <w:rFonts w:ascii="Garamond" w:hAnsi="Garamond"/>
          <w:sz w:val="24"/>
          <w:szCs w:val="24"/>
        </w:rPr>
        <w:t>, running (</w:t>
      </w:r>
      <w:r w:rsidR="003A2B28">
        <w:rPr>
          <w:rFonts w:ascii="Garamond" w:hAnsi="Garamond"/>
          <w:i/>
          <w:sz w:val="24"/>
          <w:szCs w:val="24"/>
        </w:rPr>
        <w:t>Windows7and OSX 10.</w:t>
      </w:r>
      <w:r w:rsidR="00476ABF">
        <w:rPr>
          <w:rFonts w:ascii="Garamond" w:hAnsi="Garamond"/>
          <w:i/>
          <w:sz w:val="24"/>
          <w:szCs w:val="24"/>
        </w:rPr>
        <w:t>9</w:t>
      </w:r>
      <w:r w:rsidR="002A78F1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</w:t>
      </w:r>
      <w:r w:rsidR="00DB4417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cross a large </w:t>
      </w:r>
      <w:r w:rsidR="002C533E">
        <w:rPr>
          <w:rFonts w:ascii="Garamond" w:hAnsi="Garamond"/>
          <w:sz w:val="24"/>
          <w:szCs w:val="24"/>
        </w:rPr>
        <w:t xml:space="preserve">main-school </w:t>
      </w:r>
      <w:r>
        <w:rPr>
          <w:rFonts w:ascii="Garamond" w:hAnsi="Garamond"/>
          <w:sz w:val="24"/>
          <w:szCs w:val="24"/>
        </w:rPr>
        <w:t>site and 6</w:t>
      </w:r>
      <w:r w:rsidRPr="00DE0275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Form annex. </w:t>
      </w:r>
      <w:r w:rsidR="002C533E">
        <w:rPr>
          <w:rFonts w:ascii="Garamond" w:hAnsi="Garamond"/>
          <w:sz w:val="24"/>
          <w:szCs w:val="24"/>
        </w:rPr>
        <w:t>All teaching rooms are equipped with interactive</w:t>
      </w:r>
      <w:r w:rsidR="00DB4417">
        <w:rPr>
          <w:rFonts w:ascii="Garamond" w:hAnsi="Garamond"/>
          <w:sz w:val="24"/>
          <w:szCs w:val="24"/>
        </w:rPr>
        <w:t xml:space="preserve"> whit</w:t>
      </w:r>
      <w:r w:rsidR="002A78F1">
        <w:rPr>
          <w:rFonts w:ascii="Garamond" w:hAnsi="Garamond"/>
          <w:sz w:val="24"/>
          <w:szCs w:val="24"/>
        </w:rPr>
        <w:t>eboard and projector setups and p</w:t>
      </w:r>
      <w:r w:rsidR="00DB4417">
        <w:rPr>
          <w:rFonts w:ascii="Garamond" w:hAnsi="Garamond"/>
          <w:sz w:val="24"/>
          <w:szCs w:val="24"/>
        </w:rPr>
        <w:t>rinting facilities (</w:t>
      </w:r>
      <w:r w:rsidR="00DB4417" w:rsidRPr="00DB4417">
        <w:rPr>
          <w:rFonts w:ascii="Garamond" w:hAnsi="Garamond"/>
          <w:i/>
          <w:sz w:val="24"/>
          <w:szCs w:val="24"/>
        </w:rPr>
        <w:t>network and local</w:t>
      </w:r>
      <w:r w:rsidR="00DB4417">
        <w:rPr>
          <w:rFonts w:ascii="Garamond" w:hAnsi="Garamond"/>
          <w:sz w:val="24"/>
          <w:szCs w:val="24"/>
        </w:rPr>
        <w:t xml:space="preserve">) are provided in all offices and classrooms. </w:t>
      </w:r>
    </w:p>
    <w:p w:rsidR="002A78F1" w:rsidRDefault="002A78F1" w:rsidP="00B576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7638" w:rsidRPr="00B57638" w:rsidRDefault="002A78F1" w:rsidP="00B5763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is a diverse range of software used throughout the school</w:t>
      </w:r>
      <w:r w:rsidR="00DB333D">
        <w:rPr>
          <w:rFonts w:ascii="Garamond" w:hAnsi="Garamond"/>
          <w:sz w:val="24"/>
          <w:szCs w:val="24"/>
        </w:rPr>
        <w:t>, although MS Office (</w:t>
      </w:r>
      <w:r w:rsidR="00DB333D" w:rsidRPr="00DB333D">
        <w:rPr>
          <w:rFonts w:ascii="Garamond" w:hAnsi="Garamond"/>
          <w:i/>
          <w:sz w:val="24"/>
          <w:szCs w:val="24"/>
        </w:rPr>
        <w:t>PC and Mac</w:t>
      </w:r>
      <w:r w:rsidR="00DB333D">
        <w:rPr>
          <w:rFonts w:ascii="Garamond" w:hAnsi="Garamond"/>
          <w:sz w:val="24"/>
          <w:szCs w:val="24"/>
        </w:rPr>
        <w:t>) is the main productivity suite. In addition</w:t>
      </w:r>
      <w:r>
        <w:rPr>
          <w:rFonts w:ascii="Garamond" w:hAnsi="Garamond"/>
          <w:sz w:val="24"/>
          <w:szCs w:val="24"/>
        </w:rPr>
        <w:t xml:space="preserve"> </w:t>
      </w:r>
      <w:r w:rsidR="00DE0275">
        <w:rPr>
          <w:rFonts w:ascii="Garamond" w:hAnsi="Garamond"/>
          <w:sz w:val="24"/>
          <w:szCs w:val="24"/>
        </w:rPr>
        <w:t xml:space="preserve">there is the need to support </w:t>
      </w:r>
      <w:r w:rsidR="00B57638">
        <w:rPr>
          <w:rFonts w:ascii="Garamond" w:hAnsi="Garamond"/>
          <w:sz w:val="24"/>
          <w:szCs w:val="24"/>
        </w:rPr>
        <w:t xml:space="preserve">a user </w:t>
      </w:r>
      <w:r w:rsidR="00DE0275">
        <w:rPr>
          <w:rFonts w:ascii="Garamond" w:hAnsi="Garamond"/>
          <w:sz w:val="24"/>
          <w:szCs w:val="24"/>
        </w:rPr>
        <w:t xml:space="preserve">population of </w:t>
      </w:r>
      <w:r w:rsidR="002C533E">
        <w:rPr>
          <w:rFonts w:ascii="Garamond" w:hAnsi="Garamond"/>
          <w:sz w:val="24"/>
          <w:szCs w:val="24"/>
        </w:rPr>
        <w:t xml:space="preserve">around 1,800 </w:t>
      </w:r>
      <w:r w:rsidR="00DE0275">
        <w:rPr>
          <w:rFonts w:ascii="Garamond" w:hAnsi="Garamond"/>
          <w:sz w:val="24"/>
          <w:szCs w:val="24"/>
        </w:rPr>
        <w:t>staff and students</w:t>
      </w:r>
      <w:r w:rsidR="002C533E">
        <w:rPr>
          <w:rFonts w:ascii="Garamond" w:hAnsi="Garamond"/>
          <w:sz w:val="24"/>
          <w:szCs w:val="24"/>
        </w:rPr>
        <w:t xml:space="preserve"> in a </w:t>
      </w:r>
      <w:r>
        <w:rPr>
          <w:rFonts w:ascii="Garamond" w:hAnsi="Garamond"/>
          <w:sz w:val="24"/>
          <w:szCs w:val="24"/>
        </w:rPr>
        <w:t>varied</w:t>
      </w:r>
      <w:r w:rsidR="002C533E">
        <w:rPr>
          <w:rFonts w:ascii="Garamond" w:hAnsi="Garamond"/>
          <w:sz w:val="24"/>
          <w:szCs w:val="24"/>
        </w:rPr>
        <w:t xml:space="preserve"> range of IT related activities.</w:t>
      </w:r>
      <w:r w:rsidR="00B57638">
        <w:rPr>
          <w:rFonts w:ascii="Garamond" w:hAnsi="Garamond"/>
          <w:sz w:val="24"/>
          <w:szCs w:val="24"/>
        </w:rPr>
        <w:t xml:space="preserve"> </w:t>
      </w:r>
    </w:p>
    <w:p w:rsidR="00B57638" w:rsidRDefault="00B57638" w:rsidP="00B576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B333D" w:rsidRDefault="00DB333D" w:rsidP="00B5763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network is a fully structured Cat 6 infrastructure using HP switches and Dell Servers. </w:t>
      </w:r>
      <w:r w:rsidR="00A50980">
        <w:rPr>
          <w:rFonts w:ascii="Garamond" w:hAnsi="Garamond"/>
          <w:sz w:val="24"/>
          <w:szCs w:val="24"/>
        </w:rPr>
        <w:t xml:space="preserve">Hyper V </w:t>
      </w:r>
      <w:r>
        <w:rPr>
          <w:rFonts w:ascii="Garamond" w:hAnsi="Garamond"/>
          <w:sz w:val="24"/>
          <w:szCs w:val="24"/>
        </w:rPr>
        <w:t xml:space="preserve"> is used to host the virtual servers, running MS Server 200</w:t>
      </w:r>
      <w:r w:rsidR="003A2B28">
        <w:rPr>
          <w:rFonts w:ascii="Garamond" w:hAnsi="Garamond"/>
          <w:sz w:val="24"/>
          <w:szCs w:val="24"/>
        </w:rPr>
        <w:t>8</w:t>
      </w:r>
      <w:r w:rsidR="00A50980">
        <w:rPr>
          <w:rFonts w:ascii="Garamond" w:hAnsi="Garamond"/>
          <w:sz w:val="24"/>
          <w:szCs w:val="24"/>
        </w:rPr>
        <w:t xml:space="preserve">, </w:t>
      </w:r>
      <w:r w:rsidR="005170B8">
        <w:rPr>
          <w:rFonts w:ascii="Garamond" w:hAnsi="Garamond"/>
          <w:sz w:val="24"/>
          <w:szCs w:val="24"/>
        </w:rPr>
        <w:t>2012</w:t>
      </w:r>
      <w:r w:rsidR="00A50980">
        <w:rPr>
          <w:rFonts w:ascii="Garamond" w:hAnsi="Garamond"/>
          <w:sz w:val="24"/>
          <w:szCs w:val="24"/>
        </w:rPr>
        <w:t xml:space="preserve"> and 2016</w:t>
      </w:r>
      <w:r>
        <w:rPr>
          <w:rFonts w:ascii="Garamond" w:hAnsi="Garamond"/>
          <w:sz w:val="24"/>
          <w:szCs w:val="24"/>
        </w:rPr>
        <w:t xml:space="preserve">, which provide the authentication, file and print, MIS, Site Access,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 xml:space="preserve"> services that are required</w:t>
      </w:r>
      <w:r w:rsidR="002D4366">
        <w:rPr>
          <w:rFonts w:ascii="Garamond" w:hAnsi="Garamond"/>
          <w:sz w:val="24"/>
          <w:szCs w:val="24"/>
        </w:rPr>
        <w:t xml:space="preserve"> throughout the school</w:t>
      </w:r>
      <w:r>
        <w:rPr>
          <w:rFonts w:ascii="Garamond" w:hAnsi="Garamond"/>
          <w:sz w:val="24"/>
          <w:szCs w:val="24"/>
        </w:rPr>
        <w:t>.</w:t>
      </w:r>
      <w:r w:rsidR="003765D1">
        <w:rPr>
          <w:rFonts w:ascii="Garamond" w:hAnsi="Garamond"/>
          <w:sz w:val="24"/>
          <w:szCs w:val="24"/>
        </w:rPr>
        <w:t xml:space="preserve"> There is also a site-wide wireless network setup which is powered by Meru </w:t>
      </w:r>
      <w:r w:rsidR="003A2B28">
        <w:rPr>
          <w:rFonts w:ascii="Garamond" w:hAnsi="Garamond"/>
          <w:sz w:val="24"/>
          <w:szCs w:val="24"/>
        </w:rPr>
        <w:t>Networks</w:t>
      </w:r>
      <w:r w:rsidR="003765D1">
        <w:rPr>
          <w:rFonts w:ascii="Garamond" w:hAnsi="Garamond"/>
          <w:sz w:val="24"/>
          <w:szCs w:val="24"/>
        </w:rPr>
        <w:t xml:space="preserve"> technology.</w:t>
      </w:r>
    </w:p>
    <w:p w:rsidR="00DB333D" w:rsidRPr="00B57638" w:rsidRDefault="00DB333D" w:rsidP="00B576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D41F5" w:rsidRDefault="00DB4417" w:rsidP="00B5763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Since it’s instigation in 1998 as a single network room, the Morpeth School computer network has gone through several development phases, expanding up to the point where it now</w:t>
      </w:r>
      <w:r w:rsidR="002D41F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permeates every aspect of both the curricular and administrative life of the school. </w:t>
      </w:r>
    </w:p>
    <w:p w:rsidR="002D41F5" w:rsidRDefault="002D41F5" w:rsidP="00B576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7638" w:rsidRPr="00B57638" w:rsidRDefault="004E7F98" w:rsidP="00B5763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well as supporting the teaching of students in every department within the school, the network also underpins the complex administrative work, via a sophisticated Management Information System database, which facilitates the efficient running of the school across the whole academic year. In addition the network also supports our IP Telephony, Site Access</w:t>
      </w:r>
      <w:r w:rsidR="001919FE">
        <w:rPr>
          <w:rFonts w:ascii="Garamond" w:hAnsi="Garamond"/>
          <w:sz w:val="24"/>
          <w:szCs w:val="24"/>
        </w:rPr>
        <w:t>, Cashless Catering, Digital Signage</w:t>
      </w:r>
      <w:r>
        <w:rPr>
          <w:rFonts w:ascii="Garamond" w:hAnsi="Garamond"/>
          <w:sz w:val="24"/>
          <w:szCs w:val="24"/>
        </w:rPr>
        <w:t xml:space="preserve"> and CCTV systems.</w:t>
      </w:r>
    </w:p>
    <w:p w:rsidR="00A50980" w:rsidRDefault="00A50980" w:rsidP="00B57638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A50980" w:rsidSect="005170B8">
      <w:pgSz w:w="11906" w:h="16838"/>
      <w:pgMar w:top="1418" w:right="1274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38"/>
    <w:rsid w:val="000C26A9"/>
    <w:rsid w:val="000C4C8D"/>
    <w:rsid w:val="001919FE"/>
    <w:rsid w:val="001C5E58"/>
    <w:rsid w:val="002A78F1"/>
    <w:rsid w:val="002C533E"/>
    <w:rsid w:val="002D41F5"/>
    <w:rsid w:val="002D4366"/>
    <w:rsid w:val="003765D1"/>
    <w:rsid w:val="003A2B28"/>
    <w:rsid w:val="003B4B87"/>
    <w:rsid w:val="00474B8A"/>
    <w:rsid w:val="00476ABF"/>
    <w:rsid w:val="004E7F98"/>
    <w:rsid w:val="005170B8"/>
    <w:rsid w:val="00747A7A"/>
    <w:rsid w:val="00867B89"/>
    <w:rsid w:val="009A7D3C"/>
    <w:rsid w:val="00A46434"/>
    <w:rsid w:val="00A50980"/>
    <w:rsid w:val="00B21B4F"/>
    <w:rsid w:val="00B45755"/>
    <w:rsid w:val="00B52BDE"/>
    <w:rsid w:val="00B57638"/>
    <w:rsid w:val="00DB333D"/>
    <w:rsid w:val="00DB4417"/>
    <w:rsid w:val="00D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3520FF6</Template>
  <TotalTime>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s.lenane</dc:creator>
  <cp:lastModifiedBy>e.inglis</cp:lastModifiedBy>
  <cp:revision>5</cp:revision>
  <cp:lastPrinted>2013-06-20T10:50:00Z</cp:lastPrinted>
  <dcterms:created xsi:type="dcterms:W3CDTF">2015-04-27T09:06:00Z</dcterms:created>
  <dcterms:modified xsi:type="dcterms:W3CDTF">2017-10-11T14:49:00Z</dcterms:modified>
</cp:coreProperties>
</file>