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8" w:rsidRDefault="00B41908" w:rsidP="00E4222A">
      <w:pPr>
        <w:pStyle w:val="Section-Level1"/>
        <w:numPr>
          <w:ilvl w:val="0"/>
          <w:numId w:val="0"/>
        </w:numPr>
      </w:pPr>
      <w:proofErr w:type="gramStart"/>
      <w:r>
        <w:t>Equality and Diversity Monitoring</w:t>
      </w:r>
      <w:r w:rsidR="006614E3">
        <w:t>.</w:t>
      </w:r>
      <w:proofErr w:type="gramEnd"/>
      <w:r w:rsidR="006614E3">
        <w:t xml:space="preserve">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3215A9">
        <w:tab/>
      </w:r>
      <w:r w:rsidR="003215A9">
        <w:tab/>
      </w:r>
      <w:r w:rsidR="006614E3">
        <w:t xml:space="preserve">Vacancy:  </w:t>
      </w:r>
      <w:r w:rsidR="00B86567">
        <w:t>IT Tech</w:t>
      </w:r>
      <w:bookmarkStart w:id="0" w:name="_GoBack"/>
      <w:bookmarkEnd w:id="0"/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proofErr w:type="gramStart"/>
      <w:r w:rsidRPr="004A6862">
        <w:t xml:space="preserve">Any </w:t>
      </w:r>
      <w:r w:rsidR="006614E3">
        <w:t xml:space="preserve"> information</w:t>
      </w:r>
      <w:proofErr w:type="gramEnd"/>
      <w:r w:rsidR="006614E3">
        <w:t xml:space="preserve">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801430">
        <w:rPr>
          <w:rStyle w:val="Section-Level1Char"/>
        </w:rPr>
        <w:t>Where did you see this vacancy advertised</w:t>
      </w:r>
      <w:r w:rsidR="00D71CAF">
        <w:rPr>
          <w:rStyle w:val="Section-Level1Char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C20D80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C20D80">
        <w:trPr>
          <w:trHeight w:val="248"/>
        </w:trPr>
        <w:tc>
          <w:tcPr>
            <w:tcW w:w="1998" w:type="dxa"/>
            <w:shd w:val="clear" w:color="auto" w:fill="C6D9F1" w:themeFill="text2" w:themeFillTint="33"/>
          </w:tcPr>
          <w:p w:rsidR="00C20D80" w:rsidRDefault="00F528E7" w:rsidP="00E2093E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C20D80" w:rsidTr="00C20D80">
        <w:trPr>
          <w:trHeight w:val="248"/>
        </w:trPr>
        <w:tc>
          <w:tcPr>
            <w:tcW w:w="181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E2093E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>
              <w:t>Female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14" w:type="dxa"/>
          </w:tcPr>
          <w:p w:rsidR="00C20D80" w:rsidRPr="009019C2" w:rsidRDefault="00C20D80" w:rsidP="00C20D80">
            <w:r>
              <w:t>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Transgender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C20D80" w:rsidTr="00C20D80">
        <w:trPr>
          <w:trHeight w:val="248"/>
        </w:trPr>
        <w:tc>
          <w:tcPr>
            <w:tcW w:w="18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Single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Living together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Married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Civil Partnership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E2093E">
        <w:trPr>
          <w:trHeight w:val="248"/>
        </w:trPr>
        <w:tc>
          <w:tcPr>
            <w:tcW w:w="4068" w:type="dxa"/>
            <w:shd w:val="clear" w:color="auto" w:fill="C6D9F1" w:themeFill="text2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8842F2">
        <w:trPr>
          <w:trHeight w:val="353"/>
        </w:trPr>
        <w:tc>
          <w:tcPr>
            <w:tcW w:w="3528" w:type="dxa"/>
            <w:shd w:val="clear" w:color="auto" w:fill="C6D9F1" w:themeFill="text2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9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C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D06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769C7"/>
    <w:rsid w:val="00586010"/>
    <w:rsid w:val="005870D1"/>
    <w:rsid w:val="005A76B2"/>
    <w:rsid w:val="005B20FA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53B20"/>
    <w:rsid w:val="0096132C"/>
    <w:rsid w:val="00971DAA"/>
    <w:rsid w:val="009A0523"/>
    <w:rsid w:val="009D285C"/>
    <w:rsid w:val="009F3DFC"/>
    <w:rsid w:val="00A14355"/>
    <w:rsid w:val="00A4214C"/>
    <w:rsid w:val="00A548B8"/>
    <w:rsid w:val="00A902D7"/>
    <w:rsid w:val="00AB1B3D"/>
    <w:rsid w:val="00AD191D"/>
    <w:rsid w:val="00AD20F2"/>
    <w:rsid w:val="00B17780"/>
    <w:rsid w:val="00B272EF"/>
    <w:rsid w:val="00B41908"/>
    <w:rsid w:val="00B45E88"/>
    <w:rsid w:val="00B5413D"/>
    <w:rsid w:val="00B84E59"/>
    <w:rsid w:val="00B86567"/>
    <w:rsid w:val="00BA3ED5"/>
    <w:rsid w:val="00BC4C1E"/>
    <w:rsid w:val="00BE6F79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1316D"/>
    <w:rsid w:val="00D249A1"/>
    <w:rsid w:val="00D43E1F"/>
    <w:rsid w:val="00D71CAF"/>
    <w:rsid w:val="00D94673"/>
    <w:rsid w:val="00DE1899"/>
    <w:rsid w:val="00E2093E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9B6A-F2F1-4DC0-B5FE-494E09AC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1A7E298D</Template>
  <TotalTime>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e.inglis</cp:lastModifiedBy>
  <cp:revision>11</cp:revision>
  <cp:lastPrinted>2017-04-10T10:09:00Z</cp:lastPrinted>
  <dcterms:created xsi:type="dcterms:W3CDTF">2017-04-10T10:23:00Z</dcterms:created>
  <dcterms:modified xsi:type="dcterms:W3CDTF">2017-10-11T14:19:00Z</dcterms:modified>
</cp:coreProperties>
</file>