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52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4549"/>
        <w:gridCol w:w="3977"/>
      </w:tblGrid>
      <w:tr w:rsidR="00F11BE5">
        <w:trPr>
          <w:trHeight w:val="346"/>
        </w:trPr>
        <w:tc>
          <w:tcPr>
            <w:tcW w:w="9926" w:type="dxa"/>
            <w:gridSpan w:val="3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Person Specification</w:t>
            </w:r>
          </w:p>
        </w:tc>
      </w:tr>
      <w:tr w:rsidR="00F11BE5">
        <w:trPr>
          <w:trHeight w:val="346"/>
        </w:trPr>
        <w:tc>
          <w:tcPr>
            <w:tcW w:w="1400" w:type="dxa"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977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F11BE5">
        <w:trPr>
          <w:trHeight w:val="922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F11BE5" w:rsidRDefault="0012150B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Qualifications/ training/ competencies</w:t>
            </w: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Qualified teacher status</w:t>
            </w:r>
          </w:p>
        </w:tc>
        <w:tc>
          <w:tcPr>
            <w:tcW w:w="3977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participation in professional development or further study</w:t>
            </w:r>
          </w:p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qualification in subject area (degree)</w:t>
            </w:r>
          </w:p>
        </w:tc>
        <w:tc>
          <w:tcPr>
            <w:tcW w:w="3977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Practising Catholic</w:t>
            </w: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qualification (PGCE/Cert Ed)</w:t>
            </w:r>
          </w:p>
        </w:tc>
        <w:tc>
          <w:tcPr>
            <w:tcW w:w="3977" w:type="dxa"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609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F11BE5" w:rsidRDefault="0012150B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Relevant experience</w:t>
            </w: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Outstanding teaching ability</w:t>
            </w:r>
          </w:p>
        </w:tc>
        <w:tc>
          <w:tcPr>
            <w:tcW w:w="3977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dealing with a wide range of students and responding to their needs</w:t>
            </w:r>
          </w:p>
        </w:tc>
      </w:tr>
      <w:tr w:rsidR="00F11BE5">
        <w:trPr>
          <w:trHeight w:val="625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effective team working and promoting effective relationships</w:t>
            </w:r>
          </w:p>
        </w:tc>
        <w:tc>
          <w:tcPr>
            <w:tcW w:w="3977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and experience of exam board procedures and administration</w:t>
            </w: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use IT in teaching and administrative duties</w:t>
            </w:r>
          </w:p>
        </w:tc>
        <w:tc>
          <w:tcPr>
            <w:tcW w:w="3977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teaching to A level</w:t>
            </w:r>
          </w:p>
        </w:tc>
      </w:tr>
      <w:tr w:rsidR="00F11BE5">
        <w:trPr>
          <w:trHeight w:val="642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teach across the ability range in Key Stage 3 and 4</w:t>
            </w:r>
          </w:p>
        </w:tc>
        <w:tc>
          <w:tcPr>
            <w:tcW w:w="3977" w:type="dxa"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609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F11BE5" w:rsidRDefault="0012150B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and </w:t>
            </w:r>
            <w:r>
              <w:rPr>
                <w:sz w:val="24"/>
                <w:szCs w:val="24"/>
              </w:rPr>
              <w:t>understanding of equality and diversity issues</w:t>
            </w:r>
          </w:p>
        </w:tc>
        <w:tc>
          <w:tcPr>
            <w:tcW w:w="3977" w:type="dxa"/>
            <w:vMerge w:val="restart"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625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 of different teaching strategies and ability to apply these appropriately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46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F11BE5" w:rsidRDefault="0012150B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communication skills</w:t>
            </w:r>
          </w:p>
        </w:tc>
        <w:tc>
          <w:tcPr>
            <w:tcW w:w="3977" w:type="dxa"/>
            <w:vMerge w:val="restart"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focused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approach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manage </w:t>
            </w:r>
            <w:r>
              <w:rPr>
                <w:sz w:val="24"/>
                <w:szCs w:val="24"/>
              </w:rPr>
              <w:t>time effectively and meet deadlines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625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demonstrate patience and understanding with learners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609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F11BE5" w:rsidRDefault="0012150B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Qualities</w:t>
            </w: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actively supporting the school’s distinctive ethos</w:t>
            </w:r>
          </w:p>
        </w:tc>
        <w:tc>
          <w:tcPr>
            <w:tcW w:w="3977" w:type="dxa"/>
            <w:vMerge w:val="restart"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Ambition and the capacity </w:t>
            </w:r>
            <w:r>
              <w:rPr>
                <w:sz w:val="24"/>
                <w:szCs w:val="24"/>
              </w:rPr>
              <w:t>for hard work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and imagination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625"/>
        </w:trPr>
        <w:tc>
          <w:tcPr>
            <w:tcW w:w="1400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talent for motivating students across a range of abilities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organisational skills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625"/>
        </w:trPr>
        <w:tc>
          <w:tcPr>
            <w:tcW w:w="1400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Determination to achieve the very best result for every student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</w:tbl>
    <w:p w:rsidR="00F11BE5" w:rsidRDefault="00F11BE5"/>
    <w:sectPr w:rsidR="00F11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E5"/>
    <w:rsid w:val="0012150B"/>
    <w:rsid w:val="00F1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752F5-159A-46A9-93C3-373620BE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3D0CFAD2</Template>
  <TotalTime>1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Welsh</dc:creator>
  <cp:keywords/>
  <dc:description/>
  <cp:lastModifiedBy>Sybil Worsley</cp:lastModifiedBy>
  <cp:revision>2</cp:revision>
  <dcterms:created xsi:type="dcterms:W3CDTF">2018-01-26T10:11:00Z</dcterms:created>
  <dcterms:modified xsi:type="dcterms:W3CDTF">2018-01-26T10:11:00Z</dcterms:modified>
</cp:coreProperties>
</file>