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6F" w:rsidRPr="002E006F" w:rsidRDefault="002E006F" w:rsidP="002E006F">
      <w:pPr>
        <w:pStyle w:val="Heading4"/>
        <w:jc w:val="left"/>
        <w:rPr>
          <w:b w:val="0"/>
          <w:bCs w:val="0"/>
          <w:sz w:val="22"/>
          <w:szCs w:val="22"/>
        </w:rPr>
      </w:pPr>
    </w:p>
    <w:p w:rsidR="002E006F" w:rsidRDefault="002E006F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</w:p>
    <w:p w:rsidR="006B22A2" w:rsidRDefault="001A35F9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  <w:r>
        <w:rPr>
          <w:rFonts w:ascii="Trebuchet MS" w:hAnsi="Trebuchet MS"/>
          <w:noProof/>
          <w:sz w:val="22"/>
          <w:szCs w:val="22"/>
          <w:lang w:eastAsia="en-GB"/>
        </w:rPr>
        <w:drawing>
          <wp:inline distT="0" distB="0" distL="0" distR="0" wp14:anchorId="295110A4" wp14:editId="25F83D1F">
            <wp:extent cx="1323975" cy="1704975"/>
            <wp:effectExtent l="0" t="0" r="9525" b="9525"/>
            <wp:docPr id="2" name="Picture 2" descr="T:\TRURO LOGOS and letters\JPGs - for internal documents\Truro School\JPG_FC_TSLettersBlueBelow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RURO LOGOS and letters\JPGs - for internal documents\Truro School\JPG_FC_TSLettersBlueBelowWhiteB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A2" w:rsidRDefault="006B22A2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</w:p>
    <w:p w:rsidR="002E006F" w:rsidRPr="002E006F" w:rsidRDefault="002E006F" w:rsidP="002E006F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en-GB"/>
        </w:rPr>
      </w:pPr>
      <w:r w:rsidRPr="002E006F">
        <w:rPr>
          <w:rFonts w:ascii="Arial" w:hAnsi="Arial" w:cs="Arial"/>
          <w:b/>
          <w:bCs/>
          <w:kern w:val="32"/>
          <w:sz w:val="28"/>
          <w:szCs w:val="28"/>
          <w:lang w:eastAsia="en-GB"/>
        </w:rPr>
        <w:t>JOB DESCRIPTION</w:t>
      </w:r>
    </w:p>
    <w:p w:rsidR="002E006F" w:rsidRPr="002E006F" w:rsidRDefault="002E006F" w:rsidP="002E006F">
      <w:pPr>
        <w:rPr>
          <w:rFonts w:ascii="Arial" w:hAnsi="Arial" w:cs="Arial"/>
          <w:sz w:val="22"/>
          <w:szCs w:val="22"/>
          <w:lang w:eastAsia="en-GB"/>
        </w:rPr>
      </w:pPr>
    </w:p>
    <w:p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JOB TITLE: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1A35F9">
        <w:rPr>
          <w:rFonts w:ascii="Arial" w:hAnsi="Arial" w:cs="Arial"/>
          <w:b/>
          <w:sz w:val="22"/>
          <w:szCs w:val="22"/>
          <w:lang w:eastAsia="en-GB"/>
        </w:rPr>
        <w:t xml:space="preserve">Teacher of </w:t>
      </w:r>
      <w:r w:rsidR="006879CD">
        <w:rPr>
          <w:rFonts w:ascii="Arial" w:hAnsi="Arial" w:cs="Arial"/>
          <w:b/>
          <w:sz w:val="22"/>
          <w:szCs w:val="22"/>
          <w:lang w:eastAsia="en-GB"/>
        </w:rPr>
        <w:t>Design and Technology</w:t>
      </w:r>
    </w:p>
    <w:p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GRADE:</w:t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>
        <w:rPr>
          <w:rFonts w:ascii="Arial" w:hAnsi="Arial" w:cs="Arial"/>
          <w:b/>
          <w:sz w:val="22"/>
          <w:szCs w:val="22"/>
          <w:lang w:eastAsia="en-GB"/>
        </w:rPr>
        <w:tab/>
        <w:t>Teachers</w:t>
      </w:r>
      <w:r w:rsidR="00EE6CF9">
        <w:rPr>
          <w:rFonts w:ascii="Arial" w:hAnsi="Arial" w:cs="Arial"/>
          <w:b/>
          <w:sz w:val="22"/>
          <w:szCs w:val="22"/>
          <w:lang w:eastAsia="en-GB"/>
        </w:rPr>
        <w:t>’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1A35F9">
        <w:rPr>
          <w:rFonts w:ascii="Arial" w:hAnsi="Arial" w:cs="Arial"/>
          <w:b/>
          <w:sz w:val="22"/>
          <w:szCs w:val="22"/>
          <w:lang w:eastAsia="en-GB"/>
        </w:rPr>
        <w:t>Pay</w:t>
      </w:r>
      <w:r>
        <w:rPr>
          <w:rFonts w:ascii="Arial" w:hAnsi="Arial" w:cs="Arial"/>
          <w:b/>
          <w:sz w:val="22"/>
          <w:szCs w:val="22"/>
          <w:lang w:eastAsia="en-GB"/>
        </w:rPr>
        <w:t xml:space="preserve"> Scale</w:t>
      </w:r>
    </w:p>
    <w:p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REPORTING TO: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1A35F9">
        <w:rPr>
          <w:rFonts w:ascii="Arial" w:hAnsi="Arial" w:cs="Arial"/>
          <w:b/>
          <w:sz w:val="22"/>
          <w:szCs w:val="22"/>
        </w:rPr>
        <w:t>Head of Department</w:t>
      </w:r>
    </w:p>
    <w:p w:rsidR="002E006F" w:rsidRPr="002E006F" w:rsidRDefault="002E006F" w:rsidP="002E006F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sz w:val="22"/>
          <w:szCs w:val="22"/>
          <w:lang w:eastAsia="en-GB"/>
        </w:rPr>
        <w:t>__________________________________________________________________</w:t>
      </w:r>
      <w:r w:rsidR="001A35F9">
        <w:rPr>
          <w:rFonts w:ascii="Arial" w:hAnsi="Arial" w:cs="Arial"/>
          <w:sz w:val="22"/>
          <w:szCs w:val="22"/>
          <w:lang w:eastAsia="en-GB"/>
        </w:rPr>
        <w:t>_______</w:t>
      </w:r>
      <w:r w:rsidRPr="002E006F">
        <w:rPr>
          <w:rFonts w:ascii="Arial" w:hAnsi="Arial" w:cs="Arial"/>
          <w:sz w:val="22"/>
          <w:szCs w:val="22"/>
          <w:lang w:eastAsia="en-GB"/>
        </w:rPr>
        <w:t>_____</w:t>
      </w:r>
    </w:p>
    <w:p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KEY FUNCTIONS</w:t>
      </w:r>
    </w:p>
    <w:p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2E006F" w:rsidRDefault="002E006F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teach and manage the </w:t>
      </w:r>
      <w:r w:rsidR="001A35F9">
        <w:rPr>
          <w:rFonts w:ascii="Arial" w:hAnsi="Arial" w:cs="Arial"/>
          <w:sz w:val="22"/>
        </w:rPr>
        <w:t>students</w:t>
      </w:r>
      <w:r>
        <w:rPr>
          <w:rFonts w:ascii="Arial" w:hAnsi="Arial" w:cs="Arial"/>
          <w:sz w:val="22"/>
        </w:rPr>
        <w:t xml:space="preserve"> in their classes in co-ordination</w:t>
      </w:r>
      <w:r w:rsidRPr="00DD36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with the</w:t>
      </w:r>
      <w:r w:rsidR="00274C5A">
        <w:rPr>
          <w:rFonts w:ascii="Arial" w:hAnsi="Arial" w:cs="Arial"/>
          <w:sz w:val="22"/>
        </w:rPr>
        <w:t>ir Head of Department and d</w:t>
      </w:r>
      <w:r w:rsidR="001A35F9">
        <w:rPr>
          <w:rFonts w:ascii="Arial" w:hAnsi="Arial" w:cs="Arial"/>
          <w:sz w:val="22"/>
        </w:rPr>
        <w:t>epartment colleagues</w:t>
      </w:r>
    </w:p>
    <w:p w:rsidR="006879CD" w:rsidRDefault="006879CD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and contribute to the safe</w:t>
      </w:r>
      <w:r w:rsidR="000C5C3A">
        <w:rPr>
          <w:rFonts w:ascii="Arial" w:hAnsi="Arial" w:cs="Arial"/>
          <w:sz w:val="22"/>
        </w:rPr>
        <w:t>ty of pupils and efficient</w:t>
      </w:r>
      <w:r>
        <w:rPr>
          <w:rFonts w:ascii="Arial" w:hAnsi="Arial" w:cs="Arial"/>
          <w:sz w:val="22"/>
        </w:rPr>
        <w:t xml:space="preserve"> operational environment of the workshops</w:t>
      </w:r>
    </w:p>
    <w:p w:rsidR="002E006F" w:rsidRDefault="006879CD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of, contribute to, and</w:t>
      </w:r>
      <w:r w:rsidR="002E006F">
        <w:rPr>
          <w:rFonts w:ascii="Arial" w:hAnsi="Arial" w:cs="Arial"/>
          <w:sz w:val="22"/>
        </w:rPr>
        <w:t xml:space="preserve"> implement the </w:t>
      </w:r>
      <w:r w:rsidR="001A35F9">
        <w:rPr>
          <w:rFonts w:ascii="Arial" w:hAnsi="Arial" w:cs="Arial"/>
          <w:sz w:val="22"/>
        </w:rPr>
        <w:t>department’s</w:t>
      </w:r>
      <w:r w:rsidR="002E006F">
        <w:rPr>
          <w:rFonts w:ascii="Arial" w:hAnsi="Arial" w:cs="Arial"/>
          <w:sz w:val="22"/>
        </w:rPr>
        <w:t xml:space="preserve"> schemes of</w:t>
      </w:r>
      <w:r w:rsidR="001A35F9">
        <w:rPr>
          <w:rFonts w:ascii="Arial" w:hAnsi="Arial" w:cs="Arial"/>
          <w:sz w:val="22"/>
        </w:rPr>
        <w:t xml:space="preserve"> work</w:t>
      </w:r>
    </w:p>
    <w:p w:rsidR="002E006F" w:rsidRDefault="002E006F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attend</w:t>
      </w:r>
      <w:r w:rsidR="006879CD">
        <w:rPr>
          <w:rFonts w:ascii="Arial" w:hAnsi="Arial" w:cs="Arial"/>
          <w:sz w:val="22"/>
        </w:rPr>
        <w:t>, contribute to</w:t>
      </w:r>
      <w:r>
        <w:rPr>
          <w:rFonts w:ascii="Arial" w:hAnsi="Arial" w:cs="Arial"/>
          <w:sz w:val="22"/>
        </w:rPr>
        <w:t xml:space="preserve"> and participate in departmental and planning meetings as required by the Head </w:t>
      </w:r>
      <w:r w:rsidR="001D2215">
        <w:rPr>
          <w:rFonts w:ascii="Arial" w:hAnsi="Arial" w:cs="Arial"/>
          <w:sz w:val="22"/>
        </w:rPr>
        <w:t xml:space="preserve">of </w:t>
      </w:r>
      <w:r w:rsidR="001A35F9">
        <w:rPr>
          <w:rFonts w:ascii="Arial" w:hAnsi="Arial" w:cs="Arial"/>
          <w:sz w:val="22"/>
        </w:rPr>
        <w:t>Department</w:t>
      </w:r>
    </w:p>
    <w:p w:rsidR="002E006F" w:rsidRDefault="002E006F" w:rsidP="001D2215">
      <w:pPr>
        <w:pStyle w:val="BodyText"/>
        <w:jc w:val="both"/>
        <w:rPr>
          <w:rFonts w:ascii="Arial" w:hAnsi="Arial" w:cs="Arial"/>
          <w:sz w:val="22"/>
        </w:rPr>
      </w:pPr>
    </w:p>
    <w:p w:rsidR="002E006F" w:rsidRDefault="002E006F" w:rsidP="00DE0198">
      <w:pPr>
        <w:pStyle w:val="Body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general responsibilities of all teachers at Truro </w:t>
      </w:r>
      <w:r w:rsidR="001A35F9">
        <w:rPr>
          <w:rFonts w:ascii="Arial" w:hAnsi="Arial" w:cs="Arial"/>
          <w:b/>
          <w:bCs/>
          <w:sz w:val="22"/>
        </w:rPr>
        <w:t>School</w:t>
      </w:r>
      <w:r>
        <w:rPr>
          <w:rFonts w:ascii="Arial" w:hAnsi="Arial" w:cs="Arial"/>
          <w:b/>
          <w:bCs/>
          <w:sz w:val="22"/>
        </w:rPr>
        <w:t xml:space="preserve"> are to:</w:t>
      </w:r>
    </w:p>
    <w:p w:rsidR="002E006F" w:rsidRDefault="002E006F" w:rsidP="001D2215">
      <w:pPr>
        <w:pStyle w:val="BodyTex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</w:t>
      </w:r>
    </w:p>
    <w:p w:rsidR="001A35F9" w:rsidRDefault="001A35F9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 w:rsidRPr="001A35F9">
        <w:rPr>
          <w:rFonts w:ascii="Arial" w:hAnsi="Arial" w:cs="Arial"/>
          <w:bCs/>
          <w:sz w:val="22"/>
        </w:rPr>
        <w:t>undertake</w:t>
      </w:r>
      <w:r>
        <w:rPr>
          <w:rFonts w:ascii="Arial" w:hAnsi="Arial" w:cs="Arial"/>
          <w:bCs/>
          <w:sz w:val="22"/>
        </w:rPr>
        <w:t xml:space="preserve"> form tutor responsibilities</w:t>
      </w:r>
    </w:p>
    <w:p w:rsidR="001A35F9" w:rsidRPr="001A35F9" w:rsidRDefault="001A35F9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actively participate in the co-curricular life of the school</w:t>
      </w:r>
    </w:p>
    <w:p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plan and prepare for the short, medium and long term</w:t>
      </w:r>
    </w:p>
    <w:p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teach according to the educational needs of the </w:t>
      </w:r>
      <w:r w:rsidR="001A35F9">
        <w:rPr>
          <w:rFonts w:ascii="Arial" w:hAnsi="Arial" w:cs="Arial"/>
          <w:sz w:val="22"/>
        </w:rPr>
        <w:t>students</w:t>
      </w:r>
    </w:p>
    <w:p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stimulating environ</w:t>
      </w:r>
      <w:r w:rsidR="001D2215">
        <w:rPr>
          <w:rFonts w:ascii="Arial" w:hAnsi="Arial" w:cs="Arial"/>
          <w:sz w:val="22"/>
        </w:rPr>
        <w:t>ment for learning to take place</w:t>
      </w:r>
    </w:p>
    <w:p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assess, record and report on the development, progress, behaviour and attainment of </w:t>
      </w:r>
      <w:r w:rsidR="001A35F9">
        <w:rPr>
          <w:rFonts w:ascii="Arial" w:hAnsi="Arial" w:cs="Arial"/>
          <w:sz w:val="22"/>
        </w:rPr>
        <w:t>students</w:t>
      </w:r>
      <w:r w:rsidR="001D2215">
        <w:rPr>
          <w:rFonts w:ascii="Arial" w:hAnsi="Arial" w:cs="Arial"/>
          <w:sz w:val="22"/>
        </w:rPr>
        <w:t xml:space="preserve"> and maintain effective records</w:t>
      </w:r>
    </w:p>
    <w:p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participate in all necessary arrangement</w:t>
      </w:r>
      <w:r w:rsidR="001D2215">
        <w:rPr>
          <w:rFonts w:ascii="Arial" w:hAnsi="Arial" w:cs="Arial"/>
          <w:sz w:val="22"/>
        </w:rPr>
        <w:t>s and procedures for assessment</w:t>
      </w:r>
    </w:p>
    <w:p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maintain good order and discipline among </w:t>
      </w:r>
      <w:r w:rsidR="001A35F9">
        <w:rPr>
          <w:rFonts w:ascii="Arial" w:hAnsi="Arial" w:cs="Arial"/>
          <w:sz w:val="22"/>
        </w:rPr>
        <w:t>students</w:t>
      </w:r>
    </w:p>
    <w:p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undertake supervision duties as required by the </w:t>
      </w:r>
      <w:r w:rsidR="001A35F9">
        <w:rPr>
          <w:rFonts w:ascii="Arial" w:hAnsi="Arial" w:cs="Arial"/>
          <w:sz w:val="22"/>
        </w:rPr>
        <w:t>Senior Leadership Team</w:t>
      </w:r>
    </w:p>
    <w:p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pastoral care and guidance to </w:t>
      </w:r>
      <w:r w:rsidR="001A35F9">
        <w:rPr>
          <w:rFonts w:ascii="Arial" w:hAnsi="Arial" w:cs="Arial"/>
          <w:sz w:val="22"/>
        </w:rPr>
        <w:t>students</w:t>
      </w:r>
      <w:r w:rsidR="001D2215">
        <w:rPr>
          <w:rFonts w:ascii="Arial" w:hAnsi="Arial" w:cs="Arial"/>
          <w:sz w:val="22"/>
        </w:rPr>
        <w:t xml:space="preserve"> as appropriate</w:t>
      </w:r>
    </w:p>
    <w:p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participate in staff meetings and discussions as required by the </w:t>
      </w:r>
      <w:r w:rsidR="008A457E">
        <w:rPr>
          <w:rFonts w:ascii="Arial" w:hAnsi="Arial" w:cs="Arial"/>
          <w:sz w:val="22"/>
        </w:rPr>
        <w:t>Senior Leadership Team</w:t>
      </w:r>
    </w:p>
    <w:p w:rsidR="008A457E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undertake INSET as part of the school’s development plan</w:t>
      </w:r>
    </w:p>
    <w:p w:rsidR="002E006F" w:rsidRDefault="008A457E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participate in the school’s monitoring and evaluation annual cycle</w:t>
      </w:r>
    </w:p>
    <w:p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adhere to the school’s policies </w:t>
      </w:r>
      <w:r w:rsidR="008A457E">
        <w:rPr>
          <w:rFonts w:ascii="Arial" w:hAnsi="Arial" w:cs="Arial"/>
          <w:sz w:val="22"/>
        </w:rPr>
        <w:t xml:space="preserve">and procedures </w:t>
      </w:r>
      <w:r>
        <w:rPr>
          <w:rFonts w:ascii="Arial" w:hAnsi="Arial" w:cs="Arial"/>
          <w:sz w:val="22"/>
        </w:rPr>
        <w:t>regardi</w:t>
      </w:r>
      <w:r w:rsidR="001D2215">
        <w:rPr>
          <w:rFonts w:ascii="Arial" w:hAnsi="Arial" w:cs="Arial"/>
          <w:sz w:val="22"/>
        </w:rPr>
        <w:t>ng reporting to parents</w:t>
      </w:r>
    </w:p>
    <w:p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 at all times as</w:t>
      </w:r>
      <w:r w:rsidR="001D2215">
        <w:rPr>
          <w:rFonts w:ascii="Arial" w:hAnsi="Arial" w:cs="Arial"/>
          <w:sz w:val="22"/>
        </w:rPr>
        <w:t xml:space="preserve"> a professional member of staff</w:t>
      </w:r>
    </w:p>
    <w:p w:rsidR="001D2215" w:rsidRDefault="001D2215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br w:type="page"/>
      </w:r>
    </w:p>
    <w:p w:rsidR="002E006F" w:rsidRDefault="002E006F" w:rsidP="001D2215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PERSON SPECIFICATION</w:t>
      </w:r>
    </w:p>
    <w:p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i/>
          <w:sz w:val="22"/>
          <w:szCs w:val="22"/>
          <w:lang w:eastAsia="en-GB"/>
        </w:rPr>
      </w:pPr>
      <w:r w:rsidRPr="002E006F">
        <w:rPr>
          <w:rFonts w:ascii="Arial" w:hAnsi="Arial" w:cs="Arial"/>
          <w:i/>
          <w:sz w:val="22"/>
          <w:szCs w:val="22"/>
          <w:lang w:eastAsia="en-GB"/>
        </w:rPr>
        <w:t>Essential Criteria</w:t>
      </w:r>
    </w:p>
    <w:p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8A457E" w:rsidRDefault="008A457E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classroom practitioner who can</w:t>
      </w:r>
      <w:r w:rsidR="00D14983">
        <w:rPr>
          <w:rFonts w:ascii="Arial" w:hAnsi="Arial" w:cs="Arial"/>
          <w:sz w:val="22"/>
          <w:szCs w:val="22"/>
        </w:rPr>
        <w:t xml:space="preserve"> recruit and</w:t>
      </w:r>
      <w:r>
        <w:rPr>
          <w:rFonts w:ascii="Arial" w:hAnsi="Arial" w:cs="Arial"/>
          <w:sz w:val="22"/>
          <w:szCs w:val="22"/>
        </w:rPr>
        <w:t xml:space="preserve"> </w:t>
      </w:r>
      <w:r w:rsidR="006879CD">
        <w:rPr>
          <w:rFonts w:ascii="Arial" w:hAnsi="Arial" w:cs="Arial"/>
          <w:sz w:val="22"/>
          <w:szCs w:val="22"/>
        </w:rPr>
        <w:t xml:space="preserve">inspire future designers </w:t>
      </w:r>
      <w:r w:rsidR="005C6D43">
        <w:rPr>
          <w:rFonts w:ascii="Arial" w:hAnsi="Arial" w:cs="Arial"/>
          <w:sz w:val="22"/>
          <w:szCs w:val="22"/>
        </w:rPr>
        <w:t>through excelle</w:t>
      </w:r>
      <w:r w:rsidR="00B848AD">
        <w:rPr>
          <w:rFonts w:ascii="Arial" w:hAnsi="Arial" w:cs="Arial"/>
          <w:sz w:val="22"/>
          <w:szCs w:val="22"/>
        </w:rPr>
        <w:t>nt subject knowledge, positivity</w:t>
      </w:r>
      <w:r w:rsidR="005C6D43">
        <w:rPr>
          <w:rFonts w:ascii="Arial" w:hAnsi="Arial" w:cs="Arial"/>
          <w:sz w:val="22"/>
          <w:szCs w:val="22"/>
        </w:rPr>
        <w:t xml:space="preserve"> and </w:t>
      </w:r>
      <w:r w:rsidR="00B848AD">
        <w:rPr>
          <w:rFonts w:ascii="Arial" w:hAnsi="Arial" w:cs="Arial"/>
          <w:sz w:val="22"/>
          <w:szCs w:val="22"/>
        </w:rPr>
        <w:t>energy.</w:t>
      </w:r>
    </w:p>
    <w:p w:rsidR="002E006F" w:rsidRDefault="002E006F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 xml:space="preserve">recent and appropriate experience of working with </w:t>
      </w:r>
      <w:r w:rsidR="008A457E">
        <w:rPr>
          <w:rFonts w:ascii="Arial" w:hAnsi="Arial" w:cs="Arial"/>
          <w:sz w:val="22"/>
          <w:szCs w:val="22"/>
        </w:rPr>
        <w:t>Key Stage 3 to 5 students</w:t>
      </w:r>
    </w:p>
    <w:p w:rsidR="008A457E" w:rsidRDefault="008A457E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demonstrable </w:t>
      </w:r>
      <w:r w:rsidR="007A0D5C">
        <w:rPr>
          <w:rFonts w:ascii="Arial" w:hAnsi="Arial" w:cs="Arial"/>
          <w:sz w:val="22"/>
          <w:szCs w:val="22"/>
        </w:rPr>
        <w:t xml:space="preserve">successful </w:t>
      </w:r>
      <w:r>
        <w:rPr>
          <w:rFonts w:ascii="Arial" w:hAnsi="Arial" w:cs="Arial"/>
          <w:sz w:val="22"/>
          <w:szCs w:val="22"/>
        </w:rPr>
        <w:t xml:space="preserve">experience of teaching </w:t>
      </w:r>
      <w:r w:rsidR="00DE724E">
        <w:rPr>
          <w:rFonts w:ascii="Arial" w:hAnsi="Arial" w:cs="Arial"/>
          <w:sz w:val="22"/>
          <w:szCs w:val="22"/>
        </w:rPr>
        <w:t>GCSE and A Level</w:t>
      </w:r>
    </w:p>
    <w:p w:rsidR="00FD617E" w:rsidRDefault="00FD617E" w:rsidP="00FD617E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demonstrable </w:t>
      </w:r>
      <w:r w:rsidR="00E71671">
        <w:rPr>
          <w:rFonts w:ascii="Arial" w:hAnsi="Arial" w:cs="Arial"/>
          <w:sz w:val="22"/>
          <w:szCs w:val="22"/>
        </w:rPr>
        <w:t xml:space="preserve">experience, </w:t>
      </w:r>
      <w:r>
        <w:rPr>
          <w:rFonts w:ascii="Arial" w:hAnsi="Arial" w:cs="Arial"/>
          <w:sz w:val="22"/>
          <w:szCs w:val="22"/>
        </w:rPr>
        <w:t>unde</w:t>
      </w:r>
      <w:r w:rsidR="00D14983">
        <w:rPr>
          <w:rFonts w:ascii="Arial" w:hAnsi="Arial" w:cs="Arial"/>
          <w:sz w:val="22"/>
          <w:szCs w:val="22"/>
        </w:rPr>
        <w:t>rstanding and use of CAD</w:t>
      </w:r>
      <w:r>
        <w:rPr>
          <w:rFonts w:ascii="Arial" w:hAnsi="Arial" w:cs="Arial"/>
          <w:sz w:val="22"/>
          <w:szCs w:val="22"/>
        </w:rPr>
        <w:t xml:space="preserve"> software and CNC manufacturing</w:t>
      </w:r>
    </w:p>
    <w:p w:rsidR="00FD617E" w:rsidRPr="00FD617E" w:rsidRDefault="00FD617E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proven high level manufacturing skills</w:t>
      </w:r>
      <w:r w:rsidR="00D14983">
        <w:rPr>
          <w:rFonts w:ascii="Arial" w:hAnsi="Arial" w:cs="Arial"/>
          <w:sz w:val="22"/>
          <w:szCs w:val="22"/>
        </w:rPr>
        <w:t xml:space="preserve"> and continued personal interest in design </w:t>
      </w:r>
    </w:p>
    <w:p w:rsidR="002E006F" w:rsidRDefault="002E006F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an app</w:t>
      </w:r>
      <w:r w:rsidR="001D2215">
        <w:rPr>
          <w:rFonts w:ascii="Arial" w:hAnsi="Arial" w:cs="Arial"/>
          <w:sz w:val="22"/>
          <w:szCs w:val="22"/>
        </w:rPr>
        <w:t>ropriate teaching qualification</w:t>
      </w:r>
      <w:r w:rsidR="008A457E">
        <w:rPr>
          <w:rFonts w:ascii="Arial" w:hAnsi="Arial" w:cs="Arial"/>
          <w:sz w:val="22"/>
          <w:szCs w:val="22"/>
        </w:rPr>
        <w:t>/experience</w:t>
      </w:r>
    </w:p>
    <w:p w:rsidR="00E71671" w:rsidRDefault="00E71671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proven desire and ability to manage assigned curricular responsibility</w:t>
      </w:r>
    </w:p>
    <w:p w:rsidR="008A457E" w:rsidRDefault="008A457E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inspired by the school’s mission and aim, and a commitment to vigorously promote and model the behaviours and values expected of others</w:t>
      </w:r>
    </w:p>
    <w:p w:rsidR="008A457E" w:rsidRDefault="008A457E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manage change and work under the pressure of changing circumstances</w:t>
      </w:r>
    </w:p>
    <w:p w:rsidR="008A457E" w:rsidRDefault="008A457E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organisation skills with the proven ability to implement and see things through to completion</w:t>
      </w:r>
    </w:p>
    <w:p w:rsidR="008A457E" w:rsidRPr="00DE0198" w:rsidRDefault="008A457E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communication skills, both written and verbal</w:t>
      </w:r>
    </w:p>
    <w:p w:rsidR="002E006F" w:rsidRDefault="001D2215" w:rsidP="00DE0198">
      <w:pPr>
        <w:pStyle w:val="BodyText"/>
        <w:numPr>
          <w:ilvl w:val="0"/>
          <w:numId w:val="14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clear enhanced DBS disclosure</w:t>
      </w:r>
    </w:p>
    <w:p w:rsidR="007B4698" w:rsidRDefault="007B4698" w:rsidP="007B4698">
      <w:pPr>
        <w:pStyle w:val="BodyText"/>
        <w:numPr>
          <w:ilvl w:val="0"/>
          <w:numId w:val="14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 xml:space="preserve">an empathy and understanding of </w:t>
      </w:r>
      <w:r>
        <w:rPr>
          <w:rFonts w:ascii="Arial" w:hAnsi="Arial" w:cs="Arial"/>
          <w:sz w:val="22"/>
          <w:szCs w:val="22"/>
        </w:rPr>
        <w:t>expectations within Independent Schools education</w:t>
      </w:r>
    </w:p>
    <w:p w:rsidR="007B4698" w:rsidRPr="00DE0198" w:rsidRDefault="007B4698" w:rsidP="007B4698">
      <w:pPr>
        <w:pStyle w:val="BodyText"/>
        <w:numPr>
          <w:ilvl w:val="0"/>
          <w:numId w:val="14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an understanding of the school’s Methodist tradition</w:t>
      </w:r>
    </w:p>
    <w:p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i/>
          <w:sz w:val="22"/>
          <w:szCs w:val="22"/>
          <w:lang w:eastAsia="en-GB"/>
        </w:rPr>
        <w:t>Desirable Criteria</w:t>
      </w:r>
    </w:p>
    <w:p w:rsidR="002E006F" w:rsidRPr="00DE0198" w:rsidRDefault="002E006F" w:rsidP="00DE0198">
      <w:pPr>
        <w:ind w:left="426" w:hanging="426"/>
        <w:rPr>
          <w:rFonts w:ascii="Arial" w:hAnsi="Arial" w:cs="Arial"/>
          <w:sz w:val="22"/>
          <w:szCs w:val="22"/>
          <w:lang w:eastAsia="en-GB"/>
        </w:rPr>
      </w:pPr>
    </w:p>
    <w:p w:rsidR="00D14983" w:rsidRPr="00E71671" w:rsidRDefault="002E006F" w:rsidP="00DE0198">
      <w:pPr>
        <w:pStyle w:val="BodyText"/>
        <w:numPr>
          <w:ilvl w:val="0"/>
          <w:numId w:val="14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 xml:space="preserve">the ability to </w:t>
      </w:r>
      <w:r w:rsidR="00D14983">
        <w:rPr>
          <w:rFonts w:ascii="Arial" w:hAnsi="Arial" w:cs="Arial"/>
          <w:sz w:val="22"/>
          <w:szCs w:val="22"/>
        </w:rPr>
        <w:t>work with a variety of materials and machinery, both CNC and manual</w:t>
      </w:r>
    </w:p>
    <w:p w:rsidR="00DE724E" w:rsidRPr="00DE0198" w:rsidRDefault="00E71671" w:rsidP="00DE0198">
      <w:pPr>
        <w:pStyle w:val="BodyText"/>
        <w:numPr>
          <w:ilvl w:val="0"/>
          <w:numId w:val="14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in collaboration with external businesses, exhibitions, competitions</w:t>
      </w:r>
    </w:p>
    <w:p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:rsidR="008A457E" w:rsidRPr="002E006F" w:rsidRDefault="008A457E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ADDITIONAL</w:t>
      </w:r>
    </w:p>
    <w:p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2E006F" w:rsidRPr="002E006F" w:rsidRDefault="002E006F" w:rsidP="00DE0198">
      <w:pPr>
        <w:numPr>
          <w:ilvl w:val="0"/>
          <w:numId w:val="15"/>
        </w:numPr>
        <w:tabs>
          <w:tab w:val="clear" w:pos="720"/>
        </w:tabs>
        <w:ind w:left="426" w:hanging="349"/>
        <w:jc w:val="both"/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sz w:val="22"/>
          <w:szCs w:val="22"/>
          <w:lang w:eastAsia="en-GB"/>
        </w:rPr>
        <w:t>Truro School is committed to safeguarding and promoting the welfare of children and young people and expects all staff and volunteers to share this commitment and behave accordingly.</w:t>
      </w:r>
    </w:p>
    <w:p w:rsidR="002E006F" w:rsidRPr="002E006F" w:rsidRDefault="00274C5A" w:rsidP="00DE0198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426" w:hanging="349"/>
        <w:jc w:val="both"/>
        <w:rPr>
          <w:rFonts w:ascii="Arial" w:hAnsi="Arial" w:cs="Arial"/>
          <w:sz w:val="22"/>
          <w:szCs w:val="22"/>
          <w:lang w:val="en-US"/>
        </w:rPr>
      </w:pPr>
      <w:bookmarkStart w:id="1" w:name="OLE_LINK1"/>
      <w:bookmarkStart w:id="2" w:name="OLE_LINK2"/>
      <w:r>
        <w:rPr>
          <w:rFonts w:ascii="Arial" w:hAnsi="Arial" w:cs="Arial"/>
          <w:sz w:val="22"/>
          <w:szCs w:val="22"/>
          <w:lang w:val="en-US"/>
        </w:rPr>
        <w:t>This j</w:t>
      </w:r>
      <w:r w:rsidR="002E006F" w:rsidRPr="002E006F">
        <w:rPr>
          <w:rFonts w:ascii="Arial" w:hAnsi="Arial" w:cs="Arial"/>
          <w:sz w:val="22"/>
          <w:szCs w:val="22"/>
          <w:lang w:val="en-US"/>
        </w:rPr>
        <w:t xml:space="preserve">ob </w:t>
      </w:r>
      <w:r>
        <w:rPr>
          <w:rFonts w:ascii="Arial" w:hAnsi="Arial" w:cs="Arial"/>
          <w:sz w:val="22"/>
          <w:szCs w:val="22"/>
          <w:lang w:val="en-US"/>
        </w:rPr>
        <w:t>d</w:t>
      </w:r>
      <w:r w:rsidR="002E006F" w:rsidRPr="002E006F">
        <w:rPr>
          <w:rFonts w:ascii="Arial" w:hAnsi="Arial" w:cs="Arial"/>
          <w:sz w:val="22"/>
          <w:szCs w:val="22"/>
          <w:lang w:val="en-US"/>
        </w:rPr>
        <w:t>escription sets out current duties of the post that may vary from time to time without changing the general character of the post or the level of responsibility entailed.</w:t>
      </w:r>
      <w:bookmarkEnd w:id="1"/>
      <w:bookmarkEnd w:id="2"/>
    </w:p>
    <w:p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1D2215" w:rsidRPr="002E006F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 xml:space="preserve">Date </w:t>
      </w:r>
      <w:r w:rsidR="00422353">
        <w:rPr>
          <w:rFonts w:ascii="Arial" w:hAnsi="Arial" w:cs="Arial"/>
          <w:b/>
          <w:sz w:val="22"/>
          <w:szCs w:val="22"/>
          <w:lang w:eastAsia="en-GB"/>
        </w:rPr>
        <w:t>p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>repared: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274C5A">
        <w:rPr>
          <w:rFonts w:ascii="Arial" w:hAnsi="Arial" w:cs="Arial"/>
          <w:b/>
          <w:sz w:val="22"/>
          <w:szCs w:val="22"/>
          <w:lang w:eastAsia="en-GB"/>
        </w:rPr>
        <w:t>March 2018</w:t>
      </w:r>
    </w:p>
    <w:p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:rsidR="002E006F" w:rsidRPr="002E006F" w:rsidRDefault="002E006F" w:rsidP="00DE0198">
      <w:pPr>
        <w:rPr>
          <w:rFonts w:ascii="Arial" w:hAnsi="Arial" w:cs="Arial"/>
          <w:spacing w:val="9"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Prepared by:</w:t>
      </w:r>
      <w:r w:rsidR="00DE0198" w:rsidRPr="00DE0198">
        <w:rPr>
          <w:rFonts w:ascii="Arial" w:hAnsi="Arial" w:cs="Arial"/>
          <w:b/>
          <w:sz w:val="22"/>
          <w:szCs w:val="22"/>
          <w:lang w:eastAsia="en-GB"/>
        </w:rPr>
        <w:tab/>
      </w:r>
      <w:r w:rsidR="00DE0198" w:rsidRPr="00DE0198">
        <w:rPr>
          <w:rFonts w:ascii="Arial" w:hAnsi="Arial" w:cs="Arial"/>
          <w:b/>
          <w:sz w:val="22"/>
          <w:szCs w:val="22"/>
          <w:lang w:eastAsia="en-GB"/>
        </w:rPr>
        <w:tab/>
      </w:r>
      <w:r w:rsidR="00274C5A">
        <w:rPr>
          <w:rFonts w:ascii="Arial" w:hAnsi="Arial" w:cs="Arial"/>
          <w:b/>
          <w:sz w:val="22"/>
          <w:szCs w:val="22"/>
          <w:lang w:eastAsia="en-GB"/>
        </w:rPr>
        <w:t>Head of Department</w:t>
      </w:r>
    </w:p>
    <w:sectPr w:rsidR="002E006F" w:rsidRPr="002E00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14" w:rsidRDefault="00484414">
      <w:r>
        <w:separator/>
      </w:r>
    </w:p>
  </w:endnote>
  <w:endnote w:type="continuationSeparator" w:id="0">
    <w:p w:rsidR="00484414" w:rsidRDefault="0048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14" w:rsidRDefault="00484414">
      <w:r>
        <w:separator/>
      </w:r>
    </w:p>
  </w:footnote>
  <w:footnote w:type="continuationSeparator" w:id="0">
    <w:p w:rsidR="00484414" w:rsidRDefault="0048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F48"/>
    <w:multiLevelType w:val="hybridMultilevel"/>
    <w:tmpl w:val="B54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5CCB"/>
    <w:multiLevelType w:val="hybridMultilevel"/>
    <w:tmpl w:val="27C4E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F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41BB3"/>
    <w:multiLevelType w:val="hybridMultilevel"/>
    <w:tmpl w:val="CFEC2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6623"/>
    <w:multiLevelType w:val="hybridMultilevel"/>
    <w:tmpl w:val="136ED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7F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25C7E"/>
    <w:multiLevelType w:val="hybridMultilevel"/>
    <w:tmpl w:val="2D3261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326B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7A00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2678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7A25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C30AD8"/>
    <w:multiLevelType w:val="hybridMultilevel"/>
    <w:tmpl w:val="90DA9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365A5"/>
    <w:multiLevelType w:val="hybridMultilevel"/>
    <w:tmpl w:val="2350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14790"/>
    <w:multiLevelType w:val="hybridMultilevel"/>
    <w:tmpl w:val="4CEEC5D0"/>
    <w:lvl w:ilvl="0" w:tplc="04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7F356D26"/>
    <w:multiLevelType w:val="hybridMultilevel"/>
    <w:tmpl w:val="B75CE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BF"/>
    <w:rsid w:val="00011F1B"/>
    <w:rsid w:val="000A75E5"/>
    <w:rsid w:val="000B1050"/>
    <w:rsid w:val="000C5C3A"/>
    <w:rsid w:val="000C6FE2"/>
    <w:rsid w:val="00114B29"/>
    <w:rsid w:val="0016477A"/>
    <w:rsid w:val="001A35F9"/>
    <w:rsid w:val="001C0FA6"/>
    <w:rsid w:val="001D2215"/>
    <w:rsid w:val="00243BA5"/>
    <w:rsid w:val="00274C5A"/>
    <w:rsid w:val="002E006F"/>
    <w:rsid w:val="003C3F70"/>
    <w:rsid w:val="004145BC"/>
    <w:rsid w:val="00422353"/>
    <w:rsid w:val="00484414"/>
    <w:rsid w:val="004E3B17"/>
    <w:rsid w:val="00500132"/>
    <w:rsid w:val="005B5963"/>
    <w:rsid w:val="005C005E"/>
    <w:rsid w:val="005C6D43"/>
    <w:rsid w:val="00627D53"/>
    <w:rsid w:val="00681116"/>
    <w:rsid w:val="006879CD"/>
    <w:rsid w:val="006B22A2"/>
    <w:rsid w:val="006B6520"/>
    <w:rsid w:val="007A0D5C"/>
    <w:rsid w:val="007B4698"/>
    <w:rsid w:val="008463CF"/>
    <w:rsid w:val="00876946"/>
    <w:rsid w:val="008A457E"/>
    <w:rsid w:val="008E7806"/>
    <w:rsid w:val="00900A2C"/>
    <w:rsid w:val="0090387E"/>
    <w:rsid w:val="0091038B"/>
    <w:rsid w:val="009159FE"/>
    <w:rsid w:val="009A33CF"/>
    <w:rsid w:val="00A0197C"/>
    <w:rsid w:val="00A16061"/>
    <w:rsid w:val="00A66D2D"/>
    <w:rsid w:val="00B212C4"/>
    <w:rsid w:val="00B57DA9"/>
    <w:rsid w:val="00B7236F"/>
    <w:rsid w:val="00B848AD"/>
    <w:rsid w:val="00B942D0"/>
    <w:rsid w:val="00B95B9C"/>
    <w:rsid w:val="00BB04F2"/>
    <w:rsid w:val="00C10CD8"/>
    <w:rsid w:val="00CB1434"/>
    <w:rsid w:val="00D11AAD"/>
    <w:rsid w:val="00D14983"/>
    <w:rsid w:val="00D57D16"/>
    <w:rsid w:val="00DB0462"/>
    <w:rsid w:val="00DD3657"/>
    <w:rsid w:val="00DE0198"/>
    <w:rsid w:val="00DE724E"/>
    <w:rsid w:val="00E21A36"/>
    <w:rsid w:val="00E71671"/>
    <w:rsid w:val="00EC26BE"/>
    <w:rsid w:val="00ED10BF"/>
    <w:rsid w:val="00EE6CF9"/>
    <w:rsid w:val="00EF0904"/>
    <w:rsid w:val="00F53253"/>
    <w:rsid w:val="00FD617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FD9BB"/>
  <w15:docId w15:val="{F8983AF5-4788-432D-8387-165D14E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596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B469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9553-85FF-4E73-B10C-3871D822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30A6C49A</Template>
  <TotalTime>9</TotalTime>
  <Pages>2</Pages>
  <Words>491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TRELISKE PREP SCHOOL,</vt:lpstr>
    </vt:vector>
  </TitlesOfParts>
  <Company>Treliske School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TRELISKE PREP SCHOOL,</dc:title>
  <dc:creator>Helen Lahera</dc:creator>
  <cp:lastModifiedBy>Rachel Henderson</cp:lastModifiedBy>
  <cp:revision>5</cp:revision>
  <cp:lastPrinted>2008-04-16T16:04:00Z</cp:lastPrinted>
  <dcterms:created xsi:type="dcterms:W3CDTF">2018-03-23T11:52:00Z</dcterms:created>
  <dcterms:modified xsi:type="dcterms:W3CDTF">2018-03-23T11:56:00Z</dcterms:modified>
</cp:coreProperties>
</file>