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27" w:rsidRPr="00B66D31" w:rsidRDefault="005D5F27" w:rsidP="005D5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aps/>
          <w:sz w:val="28"/>
          <w:szCs w:val="28"/>
        </w:rPr>
      </w:pPr>
      <w:bookmarkStart w:id="0" w:name="_GoBack"/>
      <w:bookmarkEnd w:id="0"/>
      <w:r w:rsidRPr="00B66D31">
        <w:rPr>
          <w:rFonts w:ascii="Calibri" w:hAnsi="Calibri" w:cs="Arial"/>
          <w:b/>
          <w:bCs/>
          <w:caps/>
          <w:sz w:val="28"/>
          <w:szCs w:val="28"/>
        </w:rPr>
        <w:t>Person Specification</w:t>
      </w:r>
    </w:p>
    <w:p w:rsidR="005D5F27" w:rsidRDefault="007D7EDD" w:rsidP="005D5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Design and</w:t>
      </w:r>
      <w:r w:rsidR="005D5F27">
        <w:rPr>
          <w:rFonts w:ascii="Calibri" w:hAnsi="Calibri" w:cs="Arial"/>
          <w:b/>
          <w:bCs/>
          <w:sz w:val="22"/>
          <w:szCs w:val="22"/>
        </w:rPr>
        <w:t xml:space="preserve"> Technology Technician</w:t>
      </w:r>
    </w:p>
    <w:p w:rsidR="005D5F27" w:rsidRDefault="005D5F27"/>
    <w:tbl>
      <w:tblPr>
        <w:tblStyle w:val="TableGrid"/>
        <w:tblpPr w:leftFromText="180" w:rightFromText="180" w:vertAnchor="text" w:horzAnchor="margin" w:tblpY="101"/>
        <w:tblW w:w="9747" w:type="dxa"/>
        <w:tblLook w:val="04A0" w:firstRow="1" w:lastRow="0" w:firstColumn="1" w:lastColumn="0" w:noHBand="0" w:noVBand="1"/>
      </w:tblPr>
      <w:tblGrid>
        <w:gridCol w:w="2235"/>
        <w:gridCol w:w="4110"/>
        <w:gridCol w:w="3402"/>
      </w:tblGrid>
      <w:tr w:rsidR="007D7EDD" w:rsidRPr="00E87BFD" w:rsidTr="007D7EDD">
        <w:trPr>
          <w:trHeight w:val="416"/>
        </w:trPr>
        <w:tc>
          <w:tcPr>
            <w:tcW w:w="2235" w:type="dxa"/>
            <w:shd w:val="clear" w:color="auto" w:fill="D9D9D9" w:themeFill="background1" w:themeFillShade="D9"/>
          </w:tcPr>
          <w:p w:rsidR="007D7EDD" w:rsidRPr="007D7EDD" w:rsidRDefault="007D7EDD" w:rsidP="00E87BFD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7D7EDD" w:rsidRPr="007D7EDD" w:rsidRDefault="007D7EDD" w:rsidP="007D7E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 w:rsidRPr="007D7EDD">
              <w:rPr>
                <w:rFonts w:asciiTheme="minorHAnsi" w:hAnsiTheme="minorHAnsi" w:cs="Arial"/>
                <w:b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D7EDD" w:rsidRPr="007D7EDD" w:rsidRDefault="007D7EDD" w:rsidP="00E87BFD">
            <w:pPr>
              <w:rPr>
                <w:rFonts w:asciiTheme="minorHAnsi" w:hAnsiTheme="minorHAnsi"/>
                <w:b/>
              </w:rPr>
            </w:pPr>
            <w:r w:rsidRPr="007D7EDD">
              <w:rPr>
                <w:rFonts w:asciiTheme="minorHAnsi" w:hAnsiTheme="minorHAnsi"/>
                <w:b/>
              </w:rPr>
              <w:t>Desirable</w:t>
            </w:r>
          </w:p>
        </w:tc>
      </w:tr>
      <w:tr w:rsidR="00E87BFD" w:rsidRPr="00E87BFD" w:rsidTr="007D7EDD">
        <w:tc>
          <w:tcPr>
            <w:tcW w:w="2235" w:type="dxa"/>
          </w:tcPr>
          <w:p w:rsidR="00E87BFD" w:rsidRPr="007D7EDD" w:rsidRDefault="007D7EDD" w:rsidP="00E87BFD">
            <w:pPr>
              <w:pStyle w:val="Default"/>
              <w:rPr>
                <w:rFonts w:asciiTheme="minorHAnsi" w:hAnsiTheme="minorHAnsi"/>
              </w:rPr>
            </w:pPr>
            <w:r w:rsidRPr="007D7EDD">
              <w:rPr>
                <w:rFonts w:asciiTheme="minorHAnsi" w:hAnsiTheme="minorHAnsi"/>
                <w:b/>
                <w:bCs/>
              </w:rPr>
              <w:t>Skills</w:t>
            </w:r>
          </w:p>
        </w:tc>
        <w:tc>
          <w:tcPr>
            <w:tcW w:w="4110" w:type="dxa"/>
          </w:tcPr>
          <w:p w:rsidR="00E87BFD" w:rsidRPr="007D7EDD" w:rsidRDefault="00E87BFD" w:rsidP="007D7ED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="Arial"/>
              </w:rPr>
            </w:pPr>
            <w:r w:rsidRPr="007D7EDD">
              <w:rPr>
                <w:rFonts w:asciiTheme="minorHAnsi" w:hAnsiTheme="minorHAnsi" w:cs="Arial"/>
              </w:rPr>
              <w:t>Systematic and practical with strong organisational skills</w:t>
            </w:r>
          </w:p>
          <w:p w:rsidR="00E87BFD" w:rsidRPr="007D7EDD" w:rsidRDefault="00E87BFD" w:rsidP="007D7ED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="Arial"/>
              </w:rPr>
            </w:pPr>
            <w:r w:rsidRPr="007D7EDD">
              <w:rPr>
                <w:rFonts w:asciiTheme="minorHAnsi" w:hAnsiTheme="minorHAnsi" w:cs="Arial"/>
              </w:rPr>
              <w:t>Effective communication skills</w:t>
            </w:r>
          </w:p>
          <w:p w:rsidR="00E87BFD" w:rsidRPr="007D7EDD" w:rsidRDefault="00E87BFD" w:rsidP="007D7ED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="Arial"/>
              </w:rPr>
            </w:pPr>
            <w:r w:rsidRPr="007D7EDD">
              <w:rPr>
                <w:rFonts w:asciiTheme="minorHAnsi" w:hAnsiTheme="minorHAnsi" w:cs="Arial"/>
              </w:rPr>
              <w:t>Ability to work as part of a team or independently</w:t>
            </w:r>
          </w:p>
          <w:p w:rsidR="00E87BFD" w:rsidRPr="007D7EDD" w:rsidRDefault="00E87BFD" w:rsidP="007D7ED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="Arial"/>
              </w:rPr>
            </w:pPr>
            <w:r w:rsidRPr="007D7EDD">
              <w:rPr>
                <w:rFonts w:asciiTheme="minorHAnsi" w:hAnsiTheme="minorHAnsi" w:cs="Arial"/>
              </w:rPr>
              <w:t>Ability to work with diverse groups</w:t>
            </w:r>
          </w:p>
          <w:p w:rsidR="00E87BFD" w:rsidRPr="007D7EDD" w:rsidRDefault="00E87BFD" w:rsidP="007D7ED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="Arial"/>
              </w:rPr>
            </w:pPr>
            <w:r w:rsidRPr="007D7EDD">
              <w:rPr>
                <w:rFonts w:asciiTheme="minorHAnsi" w:hAnsiTheme="minorHAnsi" w:cs="Arial"/>
              </w:rPr>
              <w:t>Competent user of Microsoft Office software</w:t>
            </w:r>
            <w:r w:rsidR="007D7EDD">
              <w:rPr>
                <w:rFonts w:asciiTheme="minorHAnsi" w:hAnsiTheme="minorHAnsi" w:cs="Arial"/>
              </w:rPr>
              <w:t xml:space="preserve"> and cloud-based applications such as Google Apps</w:t>
            </w:r>
          </w:p>
        </w:tc>
        <w:tc>
          <w:tcPr>
            <w:tcW w:w="3402" w:type="dxa"/>
          </w:tcPr>
          <w:p w:rsidR="00E87BFD" w:rsidRPr="007D7EDD" w:rsidRDefault="00E87BFD" w:rsidP="007D7EDD">
            <w:pPr>
              <w:rPr>
                <w:rFonts w:asciiTheme="minorHAnsi" w:hAnsiTheme="minorHAnsi"/>
              </w:rPr>
            </w:pPr>
          </w:p>
        </w:tc>
      </w:tr>
      <w:tr w:rsidR="00E87BFD" w:rsidRPr="00E87BFD" w:rsidTr="007D7EDD">
        <w:tc>
          <w:tcPr>
            <w:tcW w:w="2235" w:type="dxa"/>
          </w:tcPr>
          <w:p w:rsidR="00E87BFD" w:rsidRPr="007D7EDD" w:rsidRDefault="007D7EDD" w:rsidP="00E87BFD">
            <w:pPr>
              <w:pStyle w:val="Default"/>
              <w:rPr>
                <w:rFonts w:asciiTheme="minorHAnsi" w:hAnsiTheme="minorHAnsi"/>
                <w:b/>
              </w:rPr>
            </w:pPr>
            <w:r w:rsidRPr="007D7EDD">
              <w:rPr>
                <w:rFonts w:asciiTheme="minorHAnsi" w:hAnsiTheme="minorHAnsi"/>
                <w:b/>
              </w:rPr>
              <w:t>Knowledge</w:t>
            </w:r>
          </w:p>
        </w:tc>
        <w:tc>
          <w:tcPr>
            <w:tcW w:w="4110" w:type="dxa"/>
          </w:tcPr>
          <w:p w:rsidR="00E87BFD" w:rsidRPr="007D7EDD" w:rsidRDefault="00E87BFD" w:rsidP="007D7ED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17" w:right="283"/>
              <w:rPr>
                <w:rFonts w:asciiTheme="minorHAnsi" w:hAnsiTheme="minorHAnsi" w:cs="Arial"/>
              </w:rPr>
            </w:pPr>
            <w:r w:rsidRPr="007D7EDD">
              <w:rPr>
                <w:rFonts w:asciiTheme="minorHAnsi" w:hAnsiTheme="minorHAnsi" w:cs="Arial"/>
              </w:rPr>
              <w:t>Health and Safety procedures within a workshop environment</w:t>
            </w:r>
          </w:p>
          <w:p w:rsidR="00E87BFD" w:rsidRPr="007D7EDD" w:rsidRDefault="00E87BFD" w:rsidP="007D7ED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17" w:right="283"/>
              <w:rPr>
                <w:rFonts w:asciiTheme="minorHAnsi" w:hAnsiTheme="minorHAnsi" w:cs="Arial"/>
              </w:rPr>
            </w:pPr>
            <w:r w:rsidRPr="007D7EDD">
              <w:rPr>
                <w:rFonts w:asciiTheme="minorHAnsi" w:hAnsiTheme="minorHAnsi" w:cs="Arial"/>
              </w:rPr>
              <w:t xml:space="preserve">Understanding of COSHH regulations </w:t>
            </w:r>
          </w:p>
        </w:tc>
        <w:tc>
          <w:tcPr>
            <w:tcW w:w="3402" w:type="dxa"/>
          </w:tcPr>
          <w:p w:rsidR="00E87BFD" w:rsidRPr="007D7EDD" w:rsidRDefault="00E87BFD" w:rsidP="007D7EDD">
            <w:pPr>
              <w:pStyle w:val="Default"/>
              <w:numPr>
                <w:ilvl w:val="0"/>
                <w:numId w:val="2"/>
              </w:numPr>
              <w:ind w:left="318"/>
              <w:rPr>
                <w:rFonts w:asciiTheme="minorHAnsi" w:hAnsiTheme="minorHAnsi"/>
              </w:rPr>
            </w:pPr>
            <w:r w:rsidRPr="007D7EDD">
              <w:rPr>
                <w:rFonts w:asciiTheme="minorHAnsi" w:hAnsiTheme="minorHAnsi"/>
              </w:rPr>
              <w:t xml:space="preserve">Basic Computer Aided Design and Manufacturing (CAD/CAM) packages </w:t>
            </w:r>
          </w:p>
        </w:tc>
      </w:tr>
      <w:tr w:rsidR="00E87BFD" w:rsidRPr="00E87BFD" w:rsidTr="007D7EDD">
        <w:tc>
          <w:tcPr>
            <w:tcW w:w="2235" w:type="dxa"/>
          </w:tcPr>
          <w:p w:rsidR="00E87BFD" w:rsidRPr="007D7EDD" w:rsidRDefault="007D7EDD" w:rsidP="00E87BF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Experience</w:t>
            </w:r>
          </w:p>
        </w:tc>
        <w:tc>
          <w:tcPr>
            <w:tcW w:w="4110" w:type="dxa"/>
          </w:tcPr>
          <w:p w:rsidR="00E87BFD" w:rsidRPr="007D7EDD" w:rsidRDefault="00E87BFD" w:rsidP="007D7EDD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D7EDD">
              <w:rPr>
                <w:rFonts w:asciiTheme="minorHAnsi" w:hAnsiTheme="minorHAnsi"/>
              </w:rPr>
              <w:t>Experience of working within a workshop environment</w:t>
            </w:r>
          </w:p>
          <w:p w:rsidR="00E87BFD" w:rsidRPr="007D7EDD" w:rsidRDefault="00E87BFD" w:rsidP="007D7EDD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D7EDD">
              <w:rPr>
                <w:rFonts w:asciiTheme="minorHAnsi" w:hAnsiTheme="minorHAnsi"/>
              </w:rPr>
              <w:t>Experience in the preparation of wood, plastic and metal</w:t>
            </w:r>
          </w:p>
          <w:p w:rsidR="00E87BFD" w:rsidRPr="007D7EDD" w:rsidRDefault="00E87BFD" w:rsidP="007D7EDD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D7EDD">
              <w:rPr>
                <w:rFonts w:asciiTheme="minorHAnsi" w:hAnsiTheme="minorHAnsi"/>
              </w:rPr>
              <w:t>Experience of using hand and power tools</w:t>
            </w:r>
          </w:p>
          <w:p w:rsidR="00E87BFD" w:rsidRPr="007D7EDD" w:rsidRDefault="00E87BFD" w:rsidP="007D7EDD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D7EDD">
              <w:rPr>
                <w:rFonts w:asciiTheme="minorHAnsi" w:hAnsiTheme="minorHAnsi"/>
              </w:rPr>
              <w:t>Experience of portable appliance testing</w:t>
            </w:r>
          </w:p>
          <w:p w:rsidR="00E87BFD" w:rsidRPr="007D7EDD" w:rsidRDefault="00E87BFD" w:rsidP="007D7EDD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D7EDD">
              <w:rPr>
                <w:rFonts w:asciiTheme="minorHAnsi" w:hAnsiTheme="minorHAnsi"/>
              </w:rPr>
              <w:t>Experience of record keeping and stock control</w:t>
            </w:r>
          </w:p>
        </w:tc>
        <w:tc>
          <w:tcPr>
            <w:tcW w:w="3402" w:type="dxa"/>
          </w:tcPr>
          <w:p w:rsidR="00E87BFD" w:rsidRPr="007D7EDD" w:rsidRDefault="00E87BFD" w:rsidP="007D7EDD">
            <w:pPr>
              <w:rPr>
                <w:rFonts w:asciiTheme="minorHAnsi" w:hAnsiTheme="minorHAnsi"/>
              </w:rPr>
            </w:pPr>
          </w:p>
        </w:tc>
      </w:tr>
      <w:tr w:rsidR="00E87BFD" w:rsidRPr="00E87BFD" w:rsidTr="007D7EDD">
        <w:tc>
          <w:tcPr>
            <w:tcW w:w="2235" w:type="dxa"/>
          </w:tcPr>
          <w:p w:rsidR="00E87BFD" w:rsidRPr="007D7EDD" w:rsidRDefault="007D7EDD" w:rsidP="00E87BFD">
            <w:pPr>
              <w:rPr>
                <w:rFonts w:asciiTheme="minorHAnsi" w:hAnsiTheme="minorHAnsi"/>
                <w:b/>
              </w:rPr>
            </w:pPr>
            <w:r w:rsidRPr="007D7EDD">
              <w:rPr>
                <w:rFonts w:asciiTheme="minorHAnsi" w:hAnsiTheme="minorHAnsi"/>
                <w:b/>
              </w:rPr>
              <w:t>Qualifications</w:t>
            </w:r>
          </w:p>
        </w:tc>
        <w:tc>
          <w:tcPr>
            <w:tcW w:w="4110" w:type="dxa"/>
          </w:tcPr>
          <w:p w:rsidR="00E87BFD" w:rsidRPr="007D7EDD" w:rsidRDefault="00E87BFD" w:rsidP="007D7EDD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Theme="minorHAnsi" w:hAnsiTheme="minorHAnsi"/>
              </w:rPr>
            </w:pPr>
            <w:r w:rsidRPr="007D7EDD">
              <w:rPr>
                <w:rFonts w:asciiTheme="minorHAnsi" w:hAnsiTheme="minorHAnsi"/>
              </w:rPr>
              <w:t>GCSE Grade C or equivalent in English and Mathematics</w:t>
            </w:r>
          </w:p>
        </w:tc>
        <w:tc>
          <w:tcPr>
            <w:tcW w:w="3402" w:type="dxa"/>
          </w:tcPr>
          <w:p w:rsidR="007D7EDD" w:rsidRDefault="00E87BFD" w:rsidP="007D7EDD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/>
              </w:rPr>
            </w:pPr>
            <w:r w:rsidRPr="007D7EDD">
              <w:rPr>
                <w:rFonts w:asciiTheme="minorHAnsi" w:hAnsiTheme="minorHAnsi"/>
              </w:rPr>
              <w:t>Recognised relevant qualifications</w:t>
            </w:r>
          </w:p>
          <w:p w:rsidR="00E87BFD" w:rsidRDefault="007D7EDD" w:rsidP="007D7EDD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/>
              </w:rPr>
            </w:pPr>
            <w:r w:rsidRPr="007D7EDD">
              <w:rPr>
                <w:rFonts w:asciiTheme="minorHAnsi" w:hAnsiTheme="minorHAnsi"/>
              </w:rPr>
              <w:t>First Aid qualification</w:t>
            </w:r>
          </w:p>
          <w:p w:rsidR="007D7EDD" w:rsidRPr="007D7EDD" w:rsidRDefault="007D7EDD" w:rsidP="007D7EDD">
            <w:pPr>
              <w:ind w:left="-42"/>
              <w:rPr>
                <w:rFonts w:asciiTheme="minorHAnsi" w:hAnsiTheme="minorHAnsi"/>
              </w:rPr>
            </w:pPr>
          </w:p>
        </w:tc>
      </w:tr>
      <w:tr w:rsidR="00E87BFD" w:rsidRPr="00E87BFD" w:rsidTr="007D7EDD">
        <w:tc>
          <w:tcPr>
            <w:tcW w:w="2235" w:type="dxa"/>
          </w:tcPr>
          <w:p w:rsidR="00E87BFD" w:rsidRPr="007D7EDD" w:rsidRDefault="007D7EDD" w:rsidP="00E87BFD">
            <w:pPr>
              <w:rPr>
                <w:rFonts w:asciiTheme="minorHAnsi" w:hAnsiTheme="minorHAnsi"/>
                <w:b/>
              </w:rPr>
            </w:pPr>
            <w:r w:rsidRPr="007D7EDD">
              <w:rPr>
                <w:rFonts w:asciiTheme="minorHAnsi" w:hAnsiTheme="minorHAnsi"/>
                <w:b/>
              </w:rPr>
              <w:t>Qualities</w:t>
            </w:r>
          </w:p>
        </w:tc>
        <w:tc>
          <w:tcPr>
            <w:tcW w:w="4110" w:type="dxa"/>
          </w:tcPr>
          <w:p w:rsidR="00E87BFD" w:rsidRPr="007D7EDD" w:rsidRDefault="00E87BFD" w:rsidP="007D7EDD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Theme="minorHAnsi" w:hAnsiTheme="minorHAnsi"/>
              </w:rPr>
            </w:pPr>
            <w:r w:rsidRPr="007D7EDD">
              <w:rPr>
                <w:rFonts w:asciiTheme="minorHAnsi" w:hAnsiTheme="minorHAnsi"/>
              </w:rPr>
              <w:t>Flexible, innovative and willing to embrace new ideas</w:t>
            </w:r>
          </w:p>
          <w:p w:rsidR="00E87BFD" w:rsidRPr="007D7EDD" w:rsidRDefault="00E87BFD" w:rsidP="007D7EDD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Theme="minorHAnsi" w:hAnsiTheme="minorHAnsi"/>
              </w:rPr>
            </w:pPr>
            <w:r w:rsidRPr="007D7EDD">
              <w:rPr>
                <w:rFonts w:asciiTheme="minorHAnsi" w:hAnsiTheme="minorHAnsi"/>
              </w:rPr>
              <w:t>Enthusiastic and self-motivated</w:t>
            </w:r>
          </w:p>
          <w:p w:rsidR="00E87BFD" w:rsidRPr="007D7EDD" w:rsidRDefault="00E87BFD" w:rsidP="007D7EDD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Theme="minorHAnsi" w:hAnsiTheme="minorHAnsi"/>
              </w:rPr>
            </w:pPr>
            <w:r w:rsidRPr="007D7EDD">
              <w:rPr>
                <w:rFonts w:asciiTheme="minorHAnsi" w:hAnsiTheme="minorHAnsi"/>
              </w:rPr>
              <w:t>Willing to develop through appropriate CPD opportunities</w:t>
            </w:r>
          </w:p>
          <w:p w:rsidR="00E87BFD" w:rsidRPr="007D7EDD" w:rsidRDefault="00E87BFD" w:rsidP="007D7EDD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Theme="minorHAnsi" w:hAnsiTheme="minorHAnsi"/>
              </w:rPr>
            </w:pPr>
            <w:r w:rsidRPr="007D7EDD">
              <w:rPr>
                <w:rFonts w:asciiTheme="minorHAnsi" w:hAnsiTheme="minorHAnsi"/>
              </w:rPr>
              <w:t>Ability to develop and maintain effective working relationships within differing contexts</w:t>
            </w:r>
          </w:p>
        </w:tc>
        <w:tc>
          <w:tcPr>
            <w:tcW w:w="3402" w:type="dxa"/>
          </w:tcPr>
          <w:p w:rsidR="00E87BFD" w:rsidRPr="007D7EDD" w:rsidRDefault="00E87BFD" w:rsidP="007D7EDD">
            <w:pPr>
              <w:rPr>
                <w:rFonts w:asciiTheme="minorHAnsi" w:hAnsiTheme="minorHAnsi"/>
              </w:rPr>
            </w:pPr>
          </w:p>
        </w:tc>
      </w:tr>
    </w:tbl>
    <w:p w:rsidR="00806E3A" w:rsidRPr="00E87BFD" w:rsidRDefault="00806E3A" w:rsidP="00E87BFD">
      <w:pPr>
        <w:rPr>
          <w:rFonts w:asciiTheme="minorHAnsi" w:hAnsiTheme="minorHAnsi"/>
        </w:rPr>
      </w:pPr>
    </w:p>
    <w:sectPr w:rsidR="00806E3A" w:rsidRPr="00E87BFD" w:rsidSect="00806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972"/>
    <w:multiLevelType w:val="hybridMultilevel"/>
    <w:tmpl w:val="BD2E3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3418F"/>
    <w:multiLevelType w:val="hybridMultilevel"/>
    <w:tmpl w:val="87D21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2400F"/>
    <w:multiLevelType w:val="hybridMultilevel"/>
    <w:tmpl w:val="6232A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66BEA"/>
    <w:multiLevelType w:val="hybridMultilevel"/>
    <w:tmpl w:val="90FC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002F"/>
    <w:multiLevelType w:val="hybridMultilevel"/>
    <w:tmpl w:val="ED5EF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517C8"/>
    <w:multiLevelType w:val="hybridMultilevel"/>
    <w:tmpl w:val="24147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27"/>
    <w:rsid w:val="00173A18"/>
    <w:rsid w:val="004C6603"/>
    <w:rsid w:val="005D5F27"/>
    <w:rsid w:val="007D7EDD"/>
    <w:rsid w:val="00806E3A"/>
    <w:rsid w:val="00A2135A"/>
    <w:rsid w:val="00B16860"/>
    <w:rsid w:val="00B66BDD"/>
    <w:rsid w:val="00E54CCE"/>
    <w:rsid w:val="00E87BFD"/>
    <w:rsid w:val="00F31781"/>
    <w:rsid w:val="00FD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2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D5F27"/>
    <w:pPr>
      <w:ind w:left="720"/>
      <w:contextualSpacing/>
    </w:pPr>
  </w:style>
  <w:style w:type="paragraph" w:customStyle="1" w:styleId="Default">
    <w:name w:val="Default"/>
    <w:rsid w:val="005D5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2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D5F27"/>
    <w:pPr>
      <w:ind w:left="720"/>
      <w:contextualSpacing/>
    </w:pPr>
  </w:style>
  <w:style w:type="paragraph" w:customStyle="1" w:styleId="Default">
    <w:name w:val="Default"/>
    <w:rsid w:val="005D5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BBBC-DD4F-41A5-BB01-6E5F4883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B384C701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afarnumdavies1.309</dc:creator>
  <cp:lastModifiedBy>ranjana.negi</cp:lastModifiedBy>
  <cp:revision>2</cp:revision>
  <cp:lastPrinted>2011-05-31T10:12:00Z</cp:lastPrinted>
  <dcterms:created xsi:type="dcterms:W3CDTF">2017-10-24T14:14:00Z</dcterms:created>
  <dcterms:modified xsi:type="dcterms:W3CDTF">2017-10-24T14:14:00Z</dcterms:modified>
</cp:coreProperties>
</file>