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1" w:rsidRPr="00816BBC" w:rsidRDefault="00340469" w:rsidP="00851D54">
      <w:pPr>
        <w:ind w:left="284"/>
        <w:rPr>
          <w:rFonts w:ascii="Times New Roman" w:hAnsi="Times New Roman" w:cs="Times New Roman"/>
        </w:rPr>
      </w:pPr>
      <w:r w:rsidRPr="00816B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272742CD" wp14:editId="283A8A24">
            <wp:simplePos x="0" y="0"/>
            <wp:positionH relativeFrom="column">
              <wp:posOffset>5492750</wp:posOffset>
            </wp:positionH>
            <wp:positionV relativeFrom="paragraph">
              <wp:posOffset>-304800</wp:posOffset>
            </wp:positionV>
            <wp:extent cx="608965" cy="663575"/>
            <wp:effectExtent l="171450" t="133350" r="343535" b="288925"/>
            <wp:wrapNone/>
            <wp:docPr id="10" name="Picture 10" descr="shiel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iel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6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816B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-447040</wp:posOffset>
                </wp:positionV>
                <wp:extent cx="6877050" cy="971550"/>
                <wp:effectExtent l="19050" t="162560" r="161925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71550"/>
                        </a:xfrm>
                        <a:prstGeom prst="roundRect">
                          <a:avLst>
                            <a:gd name="adj" fmla="val 1661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algn="in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40.5pt;margin-top:-35.2pt;width:541.5pt;height:7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" fillcolor="#4f81bd [3204]">
                <v:shadow color="#243f60 [1604]" opacity=".5" offset="1pt"/>
                <o:extrusion v:ext="view" color="#365f91 [2404]" on="t"/>
                <v:textbox inset="2.88pt,2.88pt,2.88pt,2.88pt"/>
              </v:roundrect>
            </w:pict>
          </mc:Fallback>
        </mc:AlternateContent>
      </w:r>
      <w:r w:rsidR="008757B1" w:rsidRPr="00816B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8D24E7C" wp14:editId="6719C8DB">
            <wp:simplePos x="0" y="0"/>
            <wp:positionH relativeFrom="column">
              <wp:posOffset>6800850</wp:posOffset>
            </wp:positionH>
            <wp:positionV relativeFrom="paragraph">
              <wp:posOffset>571500</wp:posOffset>
            </wp:positionV>
            <wp:extent cx="628650" cy="800100"/>
            <wp:effectExtent l="19050" t="0" r="0" b="0"/>
            <wp:wrapNone/>
            <wp:docPr id="15" name="Picture 15" descr="Scienc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ience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7B1" w:rsidRPr="00816B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633B6348" wp14:editId="785CA64E">
            <wp:simplePos x="0" y="0"/>
            <wp:positionH relativeFrom="column">
              <wp:posOffset>6804025</wp:posOffset>
            </wp:positionH>
            <wp:positionV relativeFrom="paragraph">
              <wp:posOffset>571500</wp:posOffset>
            </wp:positionV>
            <wp:extent cx="622300" cy="800100"/>
            <wp:effectExtent l="19050" t="0" r="6350" b="0"/>
            <wp:wrapNone/>
            <wp:docPr id="17" name="Picture 17" descr="Scienc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ience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3379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24.55pt;margin-top:-15.35pt;width:175.5pt;height:51.75pt;z-index:25166336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14pt;v-text-kern:t" trim="t" fitpath="t" string="The Norton Knatchbull School&#10;Job Description&#10;"/>
          </v:shape>
        </w:pict>
      </w:r>
      <w:r w:rsidR="008757B1" w:rsidRPr="00816B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156506C9" wp14:editId="5FC1F7A7">
            <wp:simplePos x="0" y="0"/>
            <wp:positionH relativeFrom="column">
              <wp:posOffset>6800850</wp:posOffset>
            </wp:positionH>
            <wp:positionV relativeFrom="paragraph">
              <wp:posOffset>571500</wp:posOffset>
            </wp:positionV>
            <wp:extent cx="628650" cy="800100"/>
            <wp:effectExtent l="19050" t="0" r="0" b="0"/>
            <wp:wrapNone/>
            <wp:docPr id="13" name="Picture 13" descr="Scienc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ience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7B1" w:rsidRPr="00816B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2F46A912" wp14:editId="44D0E47E">
            <wp:simplePos x="0" y="0"/>
            <wp:positionH relativeFrom="column">
              <wp:posOffset>6800850</wp:posOffset>
            </wp:positionH>
            <wp:positionV relativeFrom="paragraph">
              <wp:posOffset>571500</wp:posOffset>
            </wp:positionV>
            <wp:extent cx="628650" cy="800100"/>
            <wp:effectExtent l="19050" t="0" r="0" b="0"/>
            <wp:wrapNone/>
            <wp:docPr id="14" name="Picture 14" descr="Scienc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ience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757B1" w:rsidRPr="00816BBC" w:rsidRDefault="008757B1" w:rsidP="008757B1">
      <w:pPr>
        <w:rPr>
          <w:rFonts w:ascii="Times New Roman" w:hAnsi="Times New Roman" w:cs="Times New Roman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7"/>
      </w:tblGrid>
      <w:tr w:rsidR="005348D5" w:rsidRPr="00816BBC" w:rsidTr="005348D5">
        <w:trPr>
          <w:trHeight w:val="2152"/>
        </w:trPr>
        <w:tc>
          <w:tcPr>
            <w:tcW w:w="10467" w:type="dxa"/>
          </w:tcPr>
          <w:p w:rsidR="007E04B6" w:rsidRPr="00816BBC" w:rsidRDefault="00166B35" w:rsidP="007E04B6">
            <w:pPr>
              <w:tabs>
                <w:tab w:val="left" w:pos="271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</w:t>
            </w:r>
            <w:r w:rsidR="005348D5" w:rsidRPr="00816BBC">
              <w:rPr>
                <w:rFonts w:ascii="Times New Roman" w:hAnsi="Times New Roman" w:cs="Times New Roman"/>
                <w:b/>
              </w:rPr>
              <w:t>Job Holder:</w:t>
            </w:r>
            <w:r w:rsidR="007E04B6" w:rsidRPr="00816BB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41AE9" w:rsidRPr="00816BBC" w:rsidRDefault="005348D5" w:rsidP="005348D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Job Title</w:t>
            </w:r>
            <w:r w:rsidR="00641AE9" w:rsidRPr="00816BBC">
              <w:rPr>
                <w:rFonts w:ascii="Times New Roman" w:hAnsi="Times New Roman" w:cs="Times New Roman"/>
                <w:b/>
              </w:rPr>
              <w:t>:      Midday Meals Supervisor</w:t>
            </w:r>
          </w:p>
          <w:p w:rsidR="005348D5" w:rsidRPr="00816BBC" w:rsidRDefault="005348D5" w:rsidP="005348D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Salary:</w:t>
            </w:r>
            <w:r w:rsidR="007E04B6" w:rsidRPr="00816BBC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A3379">
              <w:rPr>
                <w:rFonts w:ascii="Times New Roman" w:hAnsi="Times New Roman" w:cs="Times New Roman"/>
                <w:b/>
              </w:rPr>
              <w:t>Kent Range 2</w:t>
            </w:r>
            <w:bookmarkStart w:id="0" w:name="_GoBack"/>
            <w:bookmarkEnd w:id="0"/>
          </w:p>
          <w:p w:rsidR="005348D5" w:rsidRPr="00816BBC" w:rsidRDefault="005348D5" w:rsidP="005348D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</w:t>
            </w:r>
            <w:r w:rsidR="00166B35" w:rsidRPr="00816BBC">
              <w:rPr>
                <w:rFonts w:ascii="Times New Roman" w:hAnsi="Times New Roman" w:cs="Times New Roman"/>
                <w:b/>
              </w:rPr>
              <w:t>Responsible to</w:t>
            </w:r>
            <w:r w:rsidRPr="00816BBC">
              <w:rPr>
                <w:rFonts w:ascii="Times New Roman" w:hAnsi="Times New Roman" w:cs="Times New Roman"/>
                <w:b/>
              </w:rPr>
              <w:t>:</w:t>
            </w:r>
            <w:r w:rsidR="007E04B6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8A4BA1" w:rsidRPr="00816BBC">
              <w:rPr>
                <w:rFonts w:ascii="Times New Roman" w:hAnsi="Times New Roman" w:cs="Times New Roman"/>
                <w:b/>
              </w:rPr>
              <w:t>Business Manager</w:t>
            </w:r>
          </w:p>
          <w:p w:rsidR="005348D5" w:rsidRPr="00816BBC" w:rsidRDefault="005348D5" w:rsidP="00641A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</w:t>
            </w:r>
            <w:r w:rsidR="00166B35" w:rsidRPr="00816BBC">
              <w:rPr>
                <w:rFonts w:ascii="Times New Roman" w:hAnsi="Times New Roman" w:cs="Times New Roman"/>
                <w:b/>
              </w:rPr>
              <w:t>Contractual Hours:</w:t>
            </w:r>
            <w:r w:rsidR="007E04B6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641AE9" w:rsidRPr="00816BBC">
              <w:rPr>
                <w:rFonts w:ascii="Times New Roman" w:hAnsi="Times New Roman" w:cs="Times New Roman"/>
                <w:b/>
              </w:rPr>
              <w:t>6.25</w:t>
            </w:r>
            <w:r w:rsidR="007E04B6" w:rsidRPr="00816BBC">
              <w:rPr>
                <w:rFonts w:ascii="Times New Roman" w:hAnsi="Times New Roman" w:cs="Times New Roman"/>
                <w:b/>
              </w:rPr>
              <w:t xml:space="preserve"> hours per week </w:t>
            </w:r>
            <w:r w:rsidR="00641AE9" w:rsidRPr="00816BBC">
              <w:rPr>
                <w:rFonts w:ascii="Times New Roman" w:hAnsi="Times New Roman" w:cs="Times New Roman"/>
                <w:b/>
              </w:rPr>
              <w:t>term time only</w:t>
            </w:r>
          </w:p>
        </w:tc>
      </w:tr>
    </w:tbl>
    <w:p w:rsidR="008757B1" w:rsidRPr="00816BBC" w:rsidRDefault="008757B1" w:rsidP="008757B1">
      <w:pPr>
        <w:rPr>
          <w:rFonts w:ascii="Times New Roman" w:hAnsi="Times New Roman" w:cs="Times New Roman"/>
        </w:rPr>
      </w:pPr>
    </w:p>
    <w:tbl>
      <w:tblPr>
        <w:tblW w:w="1041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5348D5" w:rsidRPr="00816BBC" w:rsidTr="00811CFC">
        <w:trPr>
          <w:trHeight w:val="1453"/>
        </w:trPr>
        <w:tc>
          <w:tcPr>
            <w:tcW w:w="10410" w:type="dxa"/>
          </w:tcPr>
          <w:p w:rsidR="005348D5" w:rsidRPr="00816BBC" w:rsidRDefault="00166B35" w:rsidP="008B32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>PURPOSE OF JOB</w:t>
            </w:r>
            <w:r w:rsidR="00F17E27" w:rsidRPr="00816B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7F2C" w:rsidRPr="00816BBC" w:rsidRDefault="00D70CED" w:rsidP="00D70CED">
            <w:pPr>
              <w:ind w:left="720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</w:rPr>
              <w:t>Supervise the pupils during the mealtime period to minimise any disruption, ensure their wellbeing and maintain their safety.</w:t>
            </w:r>
          </w:p>
        </w:tc>
      </w:tr>
    </w:tbl>
    <w:p w:rsidR="005348D5" w:rsidRPr="00816BBC" w:rsidRDefault="005348D5" w:rsidP="008B320B">
      <w:pPr>
        <w:contextualSpacing/>
        <w:rPr>
          <w:rFonts w:ascii="Times New Roman" w:hAnsi="Times New Roman" w:cs="Times New Roman"/>
        </w:rPr>
      </w:pPr>
    </w:p>
    <w:tbl>
      <w:tblPr>
        <w:tblW w:w="1044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348D5" w:rsidRPr="00816BBC" w:rsidTr="00641AE9">
        <w:trPr>
          <w:trHeight w:val="1241"/>
        </w:trPr>
        <w:tc>
          <w:tcPr>
            <w:tcW w:w="10440" w:type="dxa"/>
          </w:tcPr>
          <w:p w:rsidR="005348D5" w:rsidRPr="00816BBC" w:rsidRDefault="00166B35" w:rsidP="008B32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>DIMENSIONS</w:t>
            </w:r>
          </w:p>
          <w:p w:rsidR="00B67F2C" w:rsidRPr="00816BBC" w:rsidRDefault="00B67F2C" w:rsidP="00B67F2C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>No Budget</w:t>
            </w:r>
          </w:p>
          <w:p w:rsidR="00B67F2C" w:rsidRPr="00816BBC" w:rsidRDefault="00641AE9" w:rsidP="00B67F2C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No </w:t>
            </w:r>
            <w:r w:rsidR="00B67F2C" w:rsidRPr="00816BBC">
              <w:rPr>
                <w:rFonts w:ascii="Times New Roman" w:hAnsi="Times New Roman" w:cs="Times New Roman"/>
                <w:b/>
              </w:rPr>
              <w:t>Subordinates:</w:t>
            </w:r>
          </w:p>
          <w:p w:rsidR="000625DA" w:rsidRPr="00816BBC" w:rsidRDefault="00B67F2C" w:rsidP="00641AE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48D5" w:rsidRPr="00816BBC" w:rsidRDefault="005348D5" w:rsidP="008B320B">
      <w:pPr>
        <w:contextualSpacing/>
        <w:rPr>
          <w:rFonts w:ascii="Times New Roman" w:hAnsi="Times New Roman" w:cs="Times New Roman"/>
        </w:rPr>
      </w:pPr>
    </w:p>
    <w:tbl>
      <w:tblPr>
        <w:tblW w:w="105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5348D5" w:rsidRPr="00816BBC" w:rsidTr="00B30E27">
        <w:trPr>
          <w:trHeight w:val="1605"/>
        </w:trPr>
        <w:tc>
          <w:tcPr>
            <w:tcW w:w="10515" w:type="dxa"/>
          </w:tcPr>
          <w:p w:rsidR="008E6837" w:rsidRPr="00816BBC" w:rsidRDefault="00166B35" w:rsidP="006B65A5">
            <w:pPr>
              <w:pStyle w:val="ListParagraph"/>
              <w:numPr>
                <w:ilvl w:val="0"/>
                <w:numId w:val="3"/>
              </w:numPr>
              <w:ind w:left="716"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>PRINCIPAL ACCOUNTABILITIES:</w:t>
            </w:r>
            <w:r w:rsidR="004505F5" w:rsidRPr="00816BBC">
              <w:rPr>
                <w:rFonts w:ascii="Times New Roman" w:hAnsi="Times New Roman" w:cs="Times New Roman"/>
                <w:color w:val="292526"/>
              </w:rPr>
              <w:t xml:space="preserve">  </w:t>
            </w:r>
            <w:r w:rsidR="00851D54" w:rsidRPr="00816BBC">
              <w:rPr>
                <w:rFonts w:ascii="Times New Roman" w:hAnsi="Times New Roman" w:cs="Times New Roman"/>
                <w:color w:val="292526"/>
              </w:rPr>
              <w:t xml:space="preserve">           </w:t>
            </w:r>
          </w:p>
          <w:p w:rsidR="00F913A1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Ensure pupils enter the dining room in a safe and orderly fashion and behave appropriately when queuing for their meal in order to maintain safety and wellbeing of all pupils.</w:t>
            </w: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Ensure pupils eating meals are seated in an orderly fashion to maintain safety and wellbeing of the pupils.</w:t>
            </w: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Assist the pupils, as necessary, during the meal break to ensure their wellbeing.</w:t>
            </w: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Ensure plates, etc., are cleared from tables in an appropriate manner to maintain a clean and tidy environment and to free up space for any further sittings where applicable.</w:t>
            </w: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Ensure once meals are finished that the dining area is wiped down etc., and is left in a clean and tidy manner to maintain a clean and tidy environment.</w:t>
            </w: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Patrol and supervise school areas used by the pupils at mealtimes, to ensure safety and appropriate behaviour is observed, as applicable.</w:t>
            </w: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0CED" w:rsidRPr="00816BBC" w:rsidRDefault="00D70CED" w:rsidP="0033396D">
            <w:pPr>
              <w:pStyle w:val="ListParagraph"/>
              <w:spacing w:before="100" w:beforeAutospacing="1" w:line="240" w:lineRule="auto"/>
              <w:ind w:left="716"/>
              <w:mirrorIndents/>
              <w:jc w:val="both"/>
              <w:rPr>
                <w:rFonts w:ascii="Times New Roman" w:hAnsi="Times New Roman" w:cs="Times New Roman"/>
                <w:color w:val="292526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>Operate, where applicable, a first aid service, during the mealtime to deal with any accidents that occur safely and quickly.</w:t>
            </w:r>
          </w:p>
          <w:p w:rsidR="0092570A" w:rsidRPr="00816BBC" w:rsidRDefault="00B874B3" w:rsidP="0092570A">
            <w:pPr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  <w:color w:val="292526"/>
              </w:rPr>
              <w:t xml:space="preserve">    </w:t>
            </w:r>
            <w:r w:rsidR="00A723F1" w:rsidRPr="00816BBC">
              <w:rPr>
                <w:rFonts w:ascii="Times New Roman" w:hAnsi="Times New Roman" w:cs="Times New Roman"/>
                <w:color w:val="292526"/>
              </w:rPr>
              <w:t xml:space="preserve">   </w:t>
            </w:r>
            <w:r w:rsidRPr="00816BBC">
              <w:rPr>
                <w:rFonts w:ascii="Times New Roman" w:hAnsi="Times New Roman" w:cs="Times New Roman"/>
                <w:color w:val="292526"/>
              </w:rPr>
              <w:t xml:space="preserve"> </w:t>
            </w:r>
            <w:r w:rsidR="00A723F1" w:rsidRPr="00816BBC">
              <w:rPr>
                <w:rFonts w:ascii="Times New Roman" w:hAnsi="Times New Roman" w:cs="Times New Roman"/>
                <w:color w:val="292526"/>
              </w:rPr>
              <w:t xml:space="preserve">   </w:t>
            </w:r>
          </w:p>
          <w:p w:rsidR="000625DA" w:rsidRPr="00816BBC" w:rsidRDefault="000625DA" w:rsidP="00B874B3">
            <w:pPr>
              <w:pStyle w:val="ListParagraph"/>
              <w:tabs>
                <w:tab w:val="left" w:pos="716"/>
              </w:tabs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48D5" w:rsidRPr="00816BBC" w:rsidRDefault="005348D5" w:rsidP="00D50CB5">
      <w:pPr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W w:w="1059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5348D5" w:rsidRPr="00816BBC" w:rsidTr="005348D5">
        <w:trPr>
          <w:trHeight w:val="1815"/>
        </w:trPr>
        <w:tc>
          <w:tcPr>
            <w:tcW w:w="10590" w:type="dxa"/>
          </w:tcPr>
          <w:p w:rsidR="00D71D34" w:rsidRPr="00816BBC" w:rsidRDefault="00B874B3" w:rsidP="004905CD">
            <w:pPr>
              <w:tabs>
                <w:tab w:val="left" w:pos="761"/>
              </w:tabs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lastRenderedPageBreak/>
              <w:t xml:space="preserve">           </w:t>
            </w:r>
            <w:r w:rsidR="00D50CB5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851D54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166B35" w:rsidRPr="00816BBC">
              <w:rPr>
                <w:rFonts w:ascii="Times New Roman" w:hAnsi="Times New Roman" w:cs="Times New Roman"/>
                <w:b/>
              </w:rPr>
              <w:t>NECESSARY EXPERIENC</w:t>
            </w:r>
            <w:r w:rsidRPr="00816BBC">
              <w:rPr>
                <w:rFonts w:ascii="Times New Roman" w:hAnsi="Times New Roman" w:cs="Times New Roman"/>
                <w:b/>
              </w:rPr>
              <w:t>E</w:t>
            </w:r>
            <w:r w:rsidR="00D71D34" w:rsidRPr="00816BBC">
              <w:rPr>
                <w:rFonts w:ascii="Times New Roman" w:hAnsi="Times New Roman" w:cs="Times New Roman"/>
              </w:rPr>
              <w:t>.</w:t>
            </w:r>
          </w:p>
          <w:p w:rsidR="00B874B3" w:rsidRPr="00816BBC" w:rsidRDefault="00B874B3" w:rsidP="0064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ab/>
            </w:r>
          </w:p>
          <w:p w:rsidR="00B124A9" w:rsidRPr="00816BBC" w:rsidRDefault="00B124A9" w:rsidP="0064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816BBC">
              <w:rPr>
                <w:rFonts w:ascii="Times New Roman" w:hAnsi="Times New Roman" w:cs="Times New Roman"/>
              </w:rPr>
              <w:t>Some experience of dealing with children would be desirable.</w:t>
            </w:r>
          </w:p>
          <w:p w:rsidR="00B124A9" w:rsidRPr="00816BBC" w:rsidRDefault="00B124A9" w:rsidP="0064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92570A" w:rsidRPr="00816BBC" w:rsidRDefault="0092570A" w:rsidP="00B8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526"/>
              </w:rPr>
            </w:pPr>
          </w:p>
          <w:p w:rsidR="00D71D34" w:rsidRPr="00816BBC" w:rsidRDefault="00D71D34" w:rsidP="00B874B3">
            <w:pPr>
              <w:tabs>
                <w:tab w:val="left" w:pos="761"/>
              </w:tabs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6B35" w:rsidRPr="00816BBC" w:rsidRDefault="00166B35" w:rsidP="00D50CB5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1054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5"/>
      </w:tblGrid>
      <w:tr w:rsidR="00166B35" w:rsidRPr="00816BBC" w:rsidTr="00C73D69">
        <w:trPr>
          <w:trHeight w:val="1770"/>
        </w:trPr>
        <w:tc>
          <w:tcPr>
            <w:tcW w:w="10545" w:type="dxa"/>
          </w:tcPr>
          <w:p w:rsidR="00166B35" w:rsidRPr="00816BBC" w:rsidRDefault="00925809" w:rsidP="00D50CB5">
            <w:pPr>
              <w:tabs>
                <w:tab w:val="left" w:pos="-16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D50CB5" w:rsidRPr="00816BBC">
              <w:rPr>
                <w:rFonts w:ascii="Times New Roman" w:hAnsi="Times New Roman" w:cs="Times New Roman"/>
                <w:b/>
              </w:rPr>
              <w:t xml:space="preserve">        </w:t>
            </w:r>
            <w:r w:rsidRPr="00816BBC">
              <w:rPr>
                <w:rFonts w:ascii="Times New Roman" w:hAnsi="Times New Roman" w:cs="Times New Roman"/>
                <w:b/>
              </w:rPr>
              <w:t xml:space="preserve">  </w:t>
            </w:r>
            <w:r w:rsidR="00166B35" w:rsidRPr="00816BBC">
              <w:rPr>
                <w:rFonts w:ascii="Times New Roman" w:hAnsi="Times New Roman" w:cs="Times New Roman"/>
                <w:b/>
              </w:rPr>
              <w:t>SCOPE FOR IMPACT</w:t>
            </w:r>
          </w:p>
          <w:p w:rsidR="0092570A" w:rsidRPr="00816BBC" w:rsidRDefault="0092570A" w:rsidP="0092570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124A9" w:rsidRPr="00816BBC" w:rsidRDefault="00B124A9" w:rsidP="0092570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</w:rPr>
              <w:t xml:space="preserve">    Maintain orderly lunchtime and discipline.</w:t>
            </w:r>
          </w:p>
          <w:p w:rsidR="009810E7" w:rsidRPr="00816BBC" w:rsidRDefault="009810E7" w:rsidP="009810E7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B35" w:rsidRPr="00816BBC" w:rsidRDefault="00166B35" w:rsidP="00D50CB5">
      <w:pPr>
        <w:contextualSpacing/>
        <w:jc w:val="both"/>
        <w:rPr>
          <w:rFonts w:ascii="Times New Roman" w:hAnsi="Times New Roman" w:cs="Times New Roman"/>
        </w:rPr>
      </w:pPr>
    </w:p>
    <w:p w:rsidR="00925809" w:rsidRPr="00816BBC" w:rsidRDefault="00925809" w:rsidP="00D50CB5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1057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7"/>
      </w:tblGrid>
      <w:tr w:rsidR="00925809" w:rsidRPr="00816BBC" w:rsidTr="00925809">
        <w:trPr>
          <w:trHeight w:val="1713"/>
        </w:trPr>
        <w:tc>
          <w:tcPr>
            <w:tcW w:w="10577" w:type="dxa"/>
          </w:tcPr>
          <w:p w:rsidR="00925809" w:rsidRPr="00816BBC" w:rsidRDefault="00D50CB5" w:rsidP="00B67F2C">
            <w:pPr>
              <w:tabs>
                <w:tab w:val="left" w:pos="588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       </w:t>
            </w:r>
            <w:r w:rsidR="00B67F2C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925809" w:rsidRPr="00816BBC">
              <w:rPr>
                <w:rFonts w:ascii="Times New Roman" w:hAnsi="Times New Roman" w:cs="Times New Roman"/>
                <w:b/>
              </w:rPr>
              <w:t>SAFEG</w:t>
            </w:r>
            <w:r w:rsidR="001A4C1A" w:rsidRPr="00816BBC">
              <w:rPr>
                <w:rFonts w:ascii="Times New Roman" w:hAnsi="Times New Roman" w:cs="Times New Roman"/>
                <w:b/>
              </w:rPr>
              <w:t>UA</w:t>
            </w:r>
            <w:r w:rsidR="00925809" w:rsidRPr="00816BBC">
              <w:rPr>
                <w:rFonts w:ascii="Times New Roman" w:hAnsi="Times New Roman" w:cs="Times New Roman"/>
                <w:b/>
              </w:rPr>
              <w:t>RDING</w:t>
            </w:r>
          </w:p>
          <w:p w:rsidR="008B320B" w:rsidRPr="00816BBC" w:rsidRDefault="008B320B" w:rsidP="00D50C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    </w:t>
            </w:r>
            <w:r w:rsidR="00D50CB5" w:rsidRPr="00816BBC">
              <w:rPr>
                <w:rFonts w:ascii="Times New Roman" w:hAnsi="Times New Roman" w:cs="Times New Roman"/>
                <w:b/>
              </w:rPr>
              <w:t xml:space="preserve">    </w:t>
            </w:r>
            <w:r w:rsidR="004905CD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Pr="00816BBC">
              <w:rPr>
                <w:rFonts w:ascii="Times New Roman" w:hAnsi="Times New Roman" w:cs="Times New Roman"/>
              </w:rPr>
              <w:t>The school is committed to the safeguarding of child</w:t>
            </w:r>
            <w:r w:rsidR="001A4C1A" w:rsidRPr="00816BBC">
              <w:rPr>
                <w:rFonts w:ascii="Times New Roman" w:hAnsi="Times New Roman" w:cs="Times New Roman"/>
              </w:rPr>
              <w:t>ren; all employees will receive</w:t>
            </w:r>
            <w:r w:rsidRPr="00816BBC">
              <w:rPr>
                <w:rFonts w:ascii="Times New Roman" w:hAnsi="Times New Roman" w:cs="Times New Roman"/>
              </w:rPr>
              <w:t xml:space="preserve"> training on Child                </w:t>
            </w:r>
          </w:p>
          <w:p w:rsidR="00925809" w:rsidRPr="00816BBC" w:rsidRDefault="008B320B" w:rsidP="004905CD">
            <w:pPr>
              <w:tabs>
                <w:tab w:val="left" w:pos="68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</w:rPr>
              <w:t xml:space="preserve">      </w:t>
            </w:r>
            <w:r w:rsidR="00D50CB5" w:rsidRPr="00816BBC">
              <w:rPr>
                <w:rFonts w:ascii="Times New Roman" w:hAnsi="Times New Roman" w:cs="Times New Roman"/>
              </w:rPr>
              <w:t xml:space="preserve">   </w:t>
            </w:r>
            <w:r w:rsidRPr="00816BBC">
              <w:rPr>
                <w:rFonts w:ascii="Times New Roman" w:hAnsi="Times New Roman" w:cs="Times New Roman"/>
              </w:rPr>
              <w:t xml:space="preserve"> </w:t>
            </w:r>
            <w:r w:rsidR="00D50CB5" w:rsidRPr="00816BBC">
              <w:rPr>
                <w:rFonts w:ascii="Times New Roman" w:hAnsi="Times New Roman" w:cs="Times New Roman"/>
              </w:rPr>
              <w:t xml:space="preserve"> </w:t>
            </w:r>
            <w:r w:rsidR="004905CD" w:rsidRPr="00816BBC">
              <w:rPr>
                <w:rFonts w:ascii="Times New Roman" w:hAnsi="Times New Roman" w:cs="Times New Roman"/>
              </w:rPr>
              <w:t xml:space="preserve"> </w:t>
            </w:r>
            <w:r w:rsidR="009A49E1" w:rsidRPr="00816BBC">
              <w:rPr>
                <w:rFonts w:ascii="Times New Roman" w:hAnsi="Times New Roman" w:cs="Times New Roman"/>
              </w:rPr>
              <w:t>Protection and</w:t>
            </w:r>
            <w:r w:rsidR="001A4C1A" w:rsidRPr="00816BBC">
              <w:rPr>
                <w:rFonts w:ascii="Times New Roman" w:hAnsi="Times New Roman" w:cs="Times New Roman"/>
              </w:rPr>
              <w:t xml:space="preserve"> need to</w:t>
            </w:r>
            <w:r w:rsidR="009A49E1" w:rsidRPr="00816BBC">
              <w:rPr>
                <w:rFonts w:ascii="Times New Roman" w:hAnsi="Times New Roman" w:cs="Times New Roman"/>
              </w:rPr>
              <w:t xml:space="preserve"> have read</w:t>
            </w:r>
            <w:r w:rsidRPr="00816BBC">
              <w:rPr>
                <w:rFonts w:ascii="Times New Roman" w:hAnsi="Times New Roman" w:cs="Times New Roman"/>
              </w:rPr>
              <w:t xml:space="preserve"> the Child Protection Policy.</w:t>
            </w:r>
          </w:p>
          <w:p w:rsidR="008B320B" w:rsidRPr="00816BBC" w:rsidRDefault="008B320B" w:rsidP="00D50CB5">
            <w:pPr>
              <w:tabs>
                <w:tab w:val="left" w:pos="42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5809" w:rsidRPr="00816BBC" w:rsidRDefault="00D50CB5" w:rsidP="00D50CB5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     </w:t>
            </w:r>
            <w:r w:rsidR="00B67F2C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Pr="00816BBC">
              <w:rPr>
                <w:rFonts w:ascii="Times New Roman" w:hAnsi="Times New Roman" w:cs="Times New Roman"/>
                <w:b/>
              </w:rPr>
              <w:t xml:space="preserve">   </w:t>
            </w:r>
            <w:r w:rsidR="00925809" w:rsidRPr="00816BBC">
              <w:rPr>
                <w:rFonts w:ascii="Times New Roman" w:hAnsi="Times New Roman" w:cs="Times New Roman"/>
                <w:b/>
              </w:rPr>
              <w:t>HEALTH SAFETY</w:t>
            </w:r>
          </w:p>
          <w:p w:rsidR="008B320B" w:rsidRPr="00816BBC" w:rsidRDefault="008B320B" w:rsidP="004905CD">
            <w:pPr>
              <w:tabs>
                <w:tab w:val="left" w:pos="72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  <w:b/>
              </w:rPr>
              <w:t xml:space="preserve">     </w:t>
            </w:r>
            <w:r w:rsidR="00D50CB5" w:rsidRPr="00816BBC">
              <w:rPr>
                <w:rFonts w:ascii="Times New Roman" w:hAnsi="Times New Roman" w:cs="Times New Roman"/>
                <w:b/>
              </w:rPr>
              <w:t xml:space="preserve">  </w:t>
            </w:r>
            <w:r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D50CB5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="004905CD" w:rsidRPr="00816BBC">
              <w:rPr>
                <w:rFonts w:ascii="Times New Roman" w:hAnsi="Times New Roman" w:cs="Times New Roman"/>
                <w:b/>
              </w:rPr>
              <w:t xml:space="preserve">  </w:t>
            </w:r>
            <w:r w:rsidR="001A4C1A" w:rsidRPr="00816BBC">
              <w:rPr>
                <w:rFonts w:ascii="Times New Roman" w:hAnsi="Times New Roman" w:cs="Times New Roman"/>
                <w:b/>
              </w:rPr>
              <w:t xml:space="preserve"> </w:t>
            </w:r>
            <w:r w:rsidRPr="00816BBC">
              <w:rPr>
                <w:rFonts w:ascii="Times New Roman" w:hAnsi="Times New Roman" w:cs="Times New Roman"/>
              </w:rPr>
              <w:t xml:space="preserve">To take delegated responsibility for the implementation of the Act in the area where they work as outlined </w:t>
            </w:r>
            <w:r w:rsidR="00D50CB5" w:rsidRPr="00816BBC">
              <w:rPr>
                <w:rFonts w:ascii="Times New Roman" w:hAnsi="Times New Roman" w:cs="Times New Roman"/>
              </w:rPr>
              <w:t xml:space="preserve">  </w:t>
            </w:r>
            <w:r w:rsidRPr="00816BBC">
              <w:rPr>
                <w:rFonts w:ascii="Times New Roman" w:hAnsi="Times New Roman" w:cs="Times New Roman"/>
              </w:rPr>
              <w:t xml:space="preserve"> </w:t>
            </w:r>
          </w:p>
          <w:p w:rsidR="00925809" w:rsidRPr="00816BBC" w:rsidRDefault="008B320B" w:rsidP="004905CD">
            <w:pPr>
              <w:tabs>
                <w:tab w:val="left" w:pos="72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16BBC">
              <w:rPr>
                <w:rFonts w:ascii="Times New Roman" w:hAnsi="Times New Roman" w:cs="Times New Roman"/>
              </w:rPr>
              <w:t xml:space="preserve">     </w:t>
            </w:r>
            <w:r w:rsidR="00D50CB5" w:rsidRPr="00816BBC">
              <w:rPr>
                <w:rFonts w:ascii="Times New Roman" w:hAnsi="Times New Roman" w:cs="Times New Roman"/>
              </w:rPr>
              <w:t xml:space="preserve">   </w:t>
            </w:r>
            <w:r w:rsidRPr="00816BBC">
              <w:rPr>
                <w:rFonts w:ascii="Times New Roman" w:hAnsi="Times New Roman" w:cs="Times New Roman"/>
              </w:rPr>
              <w:t xml:space="preserve">  </w:t>
            </w:r>
            <w:r w:rsidR="004905CD" w:rsidRPr="00816BBC">
              <w:rPr>
                <w:rFonts w:ascii="Times New Roman" w:hAnsi="Times New Roman" w:cs="Times New Roman"/>
              </w:rPr>
              <w:t xml:space="preserve">  In </w:t>
            </w:r>
            <w:r w:rsidRPr="00816BBC">
              <w:rPr>
                <w:rFonts w:ascii="Times New Roman" w:hAnsi="Times New Roman" w:cs="Times New Roman"/>
              </w:rPr>
              <w:t>The schools Health&amp; Safety Policy.</w:t>
            </w:r>
          </w:p>
        </w:tc>
      </w:tr>
    </w:tbl>
    <w:p w:rsidR="00925809" w:rsidRPr="00816BBC" w:rsidRDefault="00925809" w:rsidP="008B320B">
      <w:pPr>
        <w:ind w:hanging="426"/>
        <w:contextualSpacing/>
        <w:rPr>
          <w:rFonts w:ascii="Times New Roman" w:hAnsi="Times New Roman" w:cs="Times New Roman"/>
        </w:rPr>
      </w:pPr>
    </w:p>
    <w:p w:rsidR="00925809" w:rsidRPr="00816BBC" w:rsidRDefault="00925809" w:rsidP="008B320B">
      <w:pPr>
        <w:ind w:hanging="425"/>
        <w:contextualSpacing/>
        <w:rPr>
          <w:rFonts w:ascii="Times New Roman" w:hAnsi="Times New Roman" w:cs="Times New Roman"/>
        </w:rPr>
      </w:pPr>
      <w:r w:rsidRPr="00816BBC">
        <w:rPr>
          <w:rFonts w:ascii="Times New Roman" w:hAnsi="Times New Roman" w:cs="Times New Roman"/>
        </w:rPr>
        <w:t xml:space="preserve">Agreed </w:t>
      </w:r>
      <w:proofErr w:type="gramStart"/>
      <w:r w:rsidRPr="00816BBC">
        <w:rPr>
          <w:rFonts w:ascii="Times New Roman" w:hAnsi="Times New Roman" w:cs="Times New Roman"/>
        </w:rPr>
        <w:t>By  ........................................................................................</w:t>
      </w:r>
      <w:proofErr w:type="gramEnd"/>
      <w:r w:rsidRPr="00816BBC">
        <w:rPr>
          <w:rFonts w:ascii="Times New Roman" w:hAnsi="Times New Roman" w:cs="Times New Roman"/>
        </w:rPr>
        <w:t xml:space="preserve">            Date....................................</w:t>
      </w:r>
    </w:p>
    <w:p w:rsidR="00925809" w:rsidRPr="00816BBC" w:rsidRDefault="00925809" w:rsidP="008B320B">
      <w:pPr>
        <w:ind w:hanging="425"/>
        <w:contextualSpacing/>
        <w:rPr>
          <w:rFonts w:ascii="Times New Roman" w:hAnsi="Times New Roman" w:cs="Times New Roman"/>
        </w:rPr>
      </w:pPr>
      <w:r w:rsidRPr="00816BBC">
        <w:rPr>
          <w:rFonts w:ascii="Times New Roman" w:hAnsi="Times New Roman" w:cs="Times New Roman"/>
        </w:rPr>
        <w:t>Job Title</w:t>
      </w:r>
    </w:p>
    <w:p w:rsidR="00925809" w:rsidRPr="00816BBC" w:rsidRDefault="00925809" w:rsidP="008B320B">
      <w:pPr>
        <w:ind w:hanging="425"/>
        <w:contextualSpacing/>
        <w:rPr>
          <w:rFonts w:ascii="Times New Roman" w:hAnsi="Times New Roman" w:cs="Times New Roman"/>
        </w:rPr>
      </w:pPr>
    </w:p>
    <w:p w:rsidR="00925809" w:rsidRPr="00816BBC" w:rsidRDefault="00925809" w:rsidP="008B320B">
      <w:pPr>
        <w:ind w:hanging="425"/>
        <w:contextualSpacing/>
        <w:rPr>
          <w:rFonts w:ascii="Times New Roman" w:hAnsi="Times New Roman" w:cs="Times New Roman"/>
        </w:rPr>
      </w:pPr>
      <w:r w:rsidRPr="00816BBC">
        <w:rPr>
          <w:rFonts w:ascii="Times New Roman" w:hAnsi="Times New Roman" w:cs="Times New Roman"/>
        </w:rPr>
        <w:t xml:space="preserve">Agreed </w:t>
      </w:r>
      <w:proofErr w:type="gramStart"/>
      <w:r w:rsidRPr="00816BBC">
        <w:rPr>
          <w:rFonts w:ascii="Times New Roman" w:hAnsi="Times New Roman" w:cs="Times New Roman"/>
        </w:rPr>
        <w:t>By ..........................................................................................</w:t>
      </w:r>
      <w:proofErr w:type="gramEnd"/>
      <w:r w:rsidRPr="00816BBC">
        <w:rPr>
          <w:rFonts w:ascii="Times New Roman" w:hAnsi="Times New Roman" w:cs="Times New Roman"/>
        </w:rPr>
        <w:t xml:space="preserve">          Date.....................................</w:t>
      </w:r>
    </w:p>
    <w:p w:rsidR="00925809" w:rsidRPr="00816BBC" w:rsidRDefault="00925809" w:rsidP="008B320B">
      <w:pPr>
        <w:ind w:hanging="425"/>
        <w:contextualSpacing/>
        <w:rPr>
          <w:rFonts w:ascii="Times New Roman" w:hAnsi="Times New Roman" w:cs="Times New Roman"/>
        </w:rPr>
      </w:pPr>
      <w:r w:rsidRPr="00816BBC">
        <w:rPr>
          <w:rFonts w:ascii="Times New Roman" w:hAnsi="Times New Roman" w:cs="Times New Roman"/>
        </w:rPr>
        <w:t>Headteacher</w:t>
      </w:r>
    </w:p>
    <w:sectPr w:rsidR="00925809" w:rsidRPr="00816BBC" w:rsidSect="00D50CB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1A" w:rsidRDefault="001A4C1A" w:rsidP="008757B1">
      <w:pPr>
        <w:spacing w:after="0" w:line="240" w:lineRule="auto"/>
      </w:pPr>
      <w:r>
        <w:separator/>
      </w:r>
    </w:p>
  </w:endnote>
  <w:endnote w:type="continuationSeparator" w:id="0">
    <w:p w:rsidR="001A4C1A" w:rsidRDefault="001A4C1A" w:rsidP="0087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1A" w:rsidRDefault="001A4C1A" w:rsidP="008757B1">
      <w:pPr>
        <w:spacing w:after="0" w:line="240" w:lineRule="auto"/>
      </w:pPr>
      <w:r>
        <w:separator/>
      </w:r>
    </w:p>
  </w:footnote>
  <w:footnote w:type="continuationSeparator" w:id="0">
    <w:p w:rsidR="001A4C1A" w:rsidRDefault="001A4C1A" w:rsidP="0087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134"/>
    <w:multiLevelType w:val="hybridMultilevel"/>
    <w:tmpl w:val="C43CCA74"/>
    <w:lvl w:ilvl="0" w:tplc="F0C66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760"/>
    <w:multiLevelType w:val="singleLevel"/>
    <w:tmpl w:val="F3303A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CDE6831"/>
    <w:multiLevelType w:val="hybridMultilevel"/>
    <w:tmpl w:val="BACA5C0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4E85608"/>
    <w:multiLevelType w:val="hybridMultilevel"/>
    <w:tmpl w:val="856C1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67C4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0"/>
    <w:rsid w:val="0005367D"/>
    <w:rsid w:val="00056D14"/>
    <w:rsid w:val="000625DA"/>
    <w:rsid w:val="001245D9"/>
    <w:rsid w:val="0015780E"/>
    <w:rsid w:val="00163E11"/>
    <w:rsid w:val="00166B35"/>
    <w:rsid w:val="001A4C1A"/>
    <w:rsid w:val="001E78C4"/>
    <w:rsid w:val="001F00E7"/>
    <w:rsid w:val="00250E60"/>
    <w:rsid w:val="00263EC2"/>
    <w:rsid w:val="002862AB"/>
    <w:rsid w:val="002A2B87"/>
    <w:rsid w:val="00306BFA"/>
    <w:rsid w:val="0033396D"/>
    <w:rsid w:val="00340469"/>
    <w:rsid w:val="00396E1D"/>
    <w:rsid w:val="003A3AB0"/>
    <w:rsid w:val="004277B1"/>
    <w:rsid w:val="004370B6"/>
    <w:rsid w:val="004505F5"/>
    <w:rsid w:val="00453FBB"/>
    <w:rsid w:val="004816D8"/>
    <w:rsid w:val="004905CD"/>
    <w:rsid w:val="005348D5"/>
    <w:rsid w:val="0056011D"/>
    <w:rsid w:val="00572AAC"/>
    <w:rsid w:val="005B114F"/>
    <w:rsid w:val="005E3F24"/>
    <w:rsid w:val="005F1DD3"/>
    <w:rsid w:val="006357F2"/>
    <w:rsid w:val="00641AE9"/>
    <w:rsid w:val="006B65A5"/>
    <w:rsid w:val="006C22BE"/>
    <w:rsid w:val="00731309"/>
    <w:rsid w:val="007418C0"/>
    <w:rsid w:val="0075204F"/>
    <w:rsid w:val="007E04B6"/>
    <w:rsid w:val="00811CFC"/>
    <w:rsid w:val="00816BBC"/>
    <w:rsid w:val="008304CF"/>
    <w:rsid w:val="00847EEE"/>
    <w:rsid w:val="00851D54"/>
    <w:rsid w:val="008757B1"/>
    <w:rsid w:val="008A4BA1"/>
    <w:rsid w:val="008B320B"/>
    <w:rsid w:val="008E6837"/>
    <w:rsid w:val="009150CC"/>
    <w:rsid w:val="00920BB7"/>
    <w:rsid w:val="0092570A"/>
    <w:rsid w:val="00925809"/>
    <w:rsid w:val="00927596"/>
    <w:rsid w:val="0093145C"/>
    <w:rsid w:val="00956D13"/>
    <w:rsid w:val="00967AD8"/>
    <w:rsid w:val="009810E7"/>
    <w:rsid w:val="009A49E1"/>
    <w:rsid w:val="00A51917"/>
    <w:rsid w:val="00A723F1"/>
    <w:rsid w:val="00AA6549"/>
    <w:rsid w:val="00AA6D3F"/>
    <w:rsid w:val="00B01756"/>
    <w:rsid w:val="00B124A9"/>
    <w:rsid w:val="00B138F5"/>
    <w:rsid w:val="00B30E27"/>
    <w:rsid w:val="00B67F2C"/>
    <w:rsid w:val="00B72240"/>
    <w:rsid w:val="00B874B3"/>
    <w:rsid w:val="00BA3379"/>
    <w:rsid w:val="00BD479F"/>
    <w:rsid w:val="00C610AD"/>
    <w:rsid w:val="00C73D69"/>
    <w:rsid w:val="00C9316E"/>
    <w:rsid w:val="00CA2FB5"/>
    <w:rsid w:val="00CD07B7"/>
    <w:rsid w:val="00CD5D76"/>
    <w:rsid w:val="00CF65A1"/>
    <w:rsid w:val="00D50CB5"/>
    <w:rsid w:val="00D65B97"/>
    <w:rsid w:val="00D70CED"/>
    <w:rsid w:val="00D71D34"/>
    <w:rsid w:val="00DC4DB0"/>
    <w:rsid w:val="00DD34C5"/>
    <w:rsid w:val="00DE246A"/>
    <w:rsid w:val="00E01527"/>
    <w:rsid w:val="00E13207"/>
    <w:rsid w:val="00E21C25"/>
    <w:rsid w:val="00E37631"/>
    <w:rsid w:val="00E4145A"/>
    <w:rsid w:val="00E71FD0"/>
    <w:rsid w:val="00E818CA"/>
    <w:rsid w:val="00E81AFB"/>
    <w:rsid w:val="00EC2A97"/>
    <w:rsid w:val="00F17E27"/>
    <w:rsid w:val="00F512C2"/>
    <w:rsid w:val="00F701F1"/>
    <w:rsid w:val="00F73FDC"/>
    <w:rsid w:val="00F913A1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extrusion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7B1"/>
  </w:style>
  <w:style w:type="paragraph" w:styleId="Footer">
    <w:name w:val="footer"/>
    <w:basedOn w:val="Normal"/>
    <w:link w:val="FooterChar"/>
    <w:uiPriority w:val="99"/>
    <w:semiHidden/>
    <w:unhideWhenUsed/>
    <w:rsid w:val="0087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7B1"/>
  </w:style>
  <w:style w:type="paragraph" w:styleId="BalloonText">
    <w:name w:val="Balloon Text"/>
    <w:basedOn w:val="Normal"/>
    <w:link w:val="BalloonTextChar"/>
    <w:uiPriority w:val="99"/>
    <w:semiHidden/>
    <w:unhideWhenUsed/>
    <w:rsid w:val="008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D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5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7B1"/>
  </w:style>
  <w:style w:type="paragraph" w:styleId="Footer">
    <w:name w:val="footer"/>
    <w:basedOn w:val="Normal"/>
    <w:link w:val="FooterChar"/>
    <w:uiPriority w:val="99"/>
    <w:semiHidden/>
    <w:unhideWhenUsed/>
    <w:rsid w:val="0087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7B1"/>
  </w:style>
  <w:style w:type="paragraph" w:styleId="BalloonText">
    <w:name w:val="Balloon Text"/>
    <w:basedOn w:val="Normal"/>
    <w:link w:val="BalloonTextChar"/>
    <w:uiPriority w:val="99"/>
    <w:semiHidden/>
    <w:unhideWhenUsed/>
    <w:rsid w:val="008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D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5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872A-D77F-4B4E-81CC-0987AFAB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6977C3E7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PBunnell</dc:creator>
  <cp:lastModifiedBy>SButcher</cp:lastModifiedBy>
  <cp:revision>3</cp:revision>
  <cp:lastPrinted>2012-04-19T13:52:00Z</cp:lastPrinted>
  <dcterms:created xsi:type="dcterms:W3CDTF">2012-03-28T08:42:00Z</dcterms:created>
  <dcterms:modified xsi:type="dcterms:W3CDTF">2012-04-19T13:52:00Z</dcterms:modified>
</cp:coreProperties>
</file>