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8B" w:rsidRDefault="00D97F8B" w:rsidP="00D97F8B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D97F8B">
        <w:rPr>
          <w:b/>
          <w:sz w:val="36"/>
          <w:szCs w:val="36"/>
        </w:rPr>
        <w:t>Assistant Head (Teaching &amp; Learning)</w:t>
      </w:r>
    </w:p>
    <w:p w:rsidR="00D97F8B" w:rsidRPr="00D97F8B" w:rsidRDefault="00EA3D1C" w:rsidP="00D97F8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Desirable Q</w:t>
      </w:r>
      <w:r w:rsidR="00D97F8B" w:rsidRPr="00D97F8B">
        <w:rPr>
          <w:i/>
          <w:sz w:val="28"/>
          <w:szCs w:val="28"/>
        </w:rPr>
        <w:t>ualities</w:t>
      </w:r>
    </w:p>
    <w:p w:rsidR="00D97F8B" w:rsidRDefault="00D97F8B" w:rsidP="00D97F8B">
      <w:pPr>
        <w:spacing w:after="0"/>
      </w:pPr>
    </w:p>
    <w:p w:rsid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well-respected classroom practitioner</w:t>
      </w:r>
    </w:p>
    <w:p w:rsidR="00123B93" w:rsidRPr="00123B93" w:rsidRDefault="00123B93" w:rsidP="00123B9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creative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 xml:space="preserve">emotionally intelligent 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authority figure with pastoral ‘presence’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unflappable</w:t>
      </w:r>
    </w:p>
    <w:p w:rsidR="00D97F8B" w:rsidRPr="0097531F" w:rsidRDefault="0097531F" w:rsidP="0097531F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good</w:t>
      </w:r>
      <w:r w:rsidR="00D97F8B" w:rsidRPr="00D97F8B">
        <w:rPr>
          <w:sz w:val="24"/>
          <w:szCs w:val="24"/>
        </w:rPr>
        <w:t xml:space="preserve"> oral communicator</w:t>
      </w:r>
      <w:r>
        <w:rPr>
          <w:sz w:val="24"/>
          <w:szCs w:val="24"/>
        </w:rPr>
        <w:t xml:space="preserve"> and </w:t>
      </w:r>
      <w:r w:rsidR="00D97F8B" w:rsidRPr="0097531F">
        <w:rPr>
          <w:sz w:val="24"/>
          <w:szCs w:val="24"/>
        </w:rPr>
        <w:t xml:space="preserve">public speaker </w:t>
      </w:r>
    </w:p>
    <w:p w:rsid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efficient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committed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hard-working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energetic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enthusiastic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dynamic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approachable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able to take on board others’ views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dependable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 xml:space="preserve">confident 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willing to go the extra mile</w:t>
      </w:r>
    </w:p>
    <w:p w:rsid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positive mind</w:t>
      </w:r>
      <w:r>
        <w:rPr>
          <w:sz w:val="24"/>
          <w:szCs w:val="24"/>
        </w:rPr>
        <w:t>-</w:t>
      </w:r>
      <w:r w:rsidRPr="00D97F8B">
        <w:rPr>
          <w:sz w:val="24"/>
          <w:szCs w:val="24"/>
        </w:rPr>
        <w:t>set</w:t>
      </w:r>
    </w:p>
    <w:p w:rsidR="00D97F8B" w:rsidRP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strong line manager</w:t>
      </w:r>
    </w:p>
    <w:p w:rsidR="00D97F8B" w:rsidRDefault="00D97F8B" w:rsidP="00D97F8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97F8B">
        <w:rPr>
          <w:sz w:val="24"/>
          <w:szCs w:val="24"/>
        </w:rPr>
        <w:t>not cynical</w:t>
      </w:r>
    </w:p>
    <w:p w:rsidR="0097531F" w:rsidRPr="00D97F8B" w:rsidRDefault="0097531F" w:rsidP="0097531F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good</w:t>
      </w:r>
      <w:r w:rsidRPr="00D97F8B">
        <w:rPr>
          <w:sz w:val="24"/>
          <w:szCs w:val="24"/>
        </w:rPr>
        <w:t xml:space="preserve"> command of English language (written)</w:t>
      </w:r>
    </w:p>
    <w:p w:rsidR="0097531F" w:rsidRPr="0097531F" w:rsidRDefault="0097531F" w:rsidP="0097531F">
      <w:pPr>
        <w:spacing w:after="0" w:line="360" w:lineRule="auto"/>
        <w:ind w:left="357"/>
        <w:rPr>
          <w:sz w:val="24"/>
          <w:szCs w:val="24"/>
        </w:rPr>
      </w:pPr>
    </w:p>
    <w:p w:rsidR="00D97F8B" w:rsidRPr="00D97F8B" w:rsidRDefault="00D97F8B" w:rsidP="00D97F8B">
      <w:pPr>
        <w:pStyle w:val="ListParagraph"/>
        <w:spacing w:after="0" w:line="360" w:lineRule="auto"/>
        <w:ind w:left="714"/>
        <w:rPr>
          <w:sz w:val="24"/>
          <w:szCs w:val="24"/>
        </w:rPr>
      </w:pPr>
    </w:p>
    <w:p w:rsidR="00EB3A75" w:rsidRDefault="00EB3A75"/>
    <w:sectPr w:rsidR="00EB3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284C"/>
    <w:multiLevelType w:val="hybridMultilevel"/>
    <w:tmpl w:val="5EC6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51"/>
    <w:rsid w:val="00060F51"/>
    <w:rsid w:val="00123B93"/>
    <w:rsid w:val="004310F4"/>
    <w:rsid w:val="0097531F"/>
    <w:rsid w:val="00D97F8B"/>
    <w:rsid w:val="00EA3D1C"/>
    <w:rsid w:val="00EB3A75"/>
    <w:rsid w:val="00F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2F833-B874-47F7-8184-A5E060D5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E3F30CAA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Northwood</dc:creator>
  <cp:keywords/>
  <dc:description/>
  <cp:lastModifiedBy>Mrs Stanton</cp:lastModifiedBy>
  <cp:revision>2</cp:revision>
  <dcterms:created xsi:type="dcterms:W3CDTF">2018-03-06T11:04:00Z</dcterms:created>
  <dcterms:modified xsi:type="dcterms:W3CDTF">2018-03-06T11:04:00Z</dcterms:modified>
</cp:coreProperties>
</file>