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40" w:rsidRDefault="005071EF" w:rsidP="00DB3D40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53616D">
        <w:rPr>
          <w:b/>
          <w:sz w:val="40"/>
          <w:szCs w:val="40"/>
        </w:rPr>
        <w:t xml:space="preserve">Person Specification: </w:t>
      </w:r>
      <w:r w:rsidR="00D52611">
        <w:rPr>
          <w:b/>
          <w:sz w:val="40"/>
          <w:szCs w:val="40"/>
        </w:rPr>
        <w:t xml:space="preserve">Cover Supervisor 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836"/>
        <w:gridCol w:w="6095"/>
        <w:gridCol w:w="4394"/>
        <w:gridCol w:w="2268"/>
      </w:tblGrid>
      <w:tr w:rsidR="005071EF" w:rsidTr="00506DA4">
        <w:tc>
          <w:tcPr>
            <w:tcW w:w="2836" w:type="dxa"/>
          </w:tcPr>
          <w:p w:rsidR="005071EF" w:rsidRPr="005071EF" w:rsidRDefault="005071EF" w:rsidP="005071EF">
            <w:pPr>
              <w:jc w:val="center"/>
              <w:rPr>
                <w:b/>
                <w:sz w:val="32"/>
              </w:rPr>
            </w:pPr>
            <w:r w:rsidRPr="005071EF">
              <w:rPr>
                <w:b/>
                <w:sz w:val="32"/>
              </w:rPr>
              <w:t>Attributes</w:t>
            </w:r>
          </w:p>
        </w:tc>
        <w:tc>
          <w:tcPr>
            <w:tcW w:w="6095" w:type="dxa"/>
          </w:tcPr>
          <w:p w:rsidR="005071EF" w:rsidRPr="005071EF" w:rsidRDefault="005071EF" w:rsidP="005071EF">
            <w:pPr>
              <w:jc w:val="center"/>
              <w:rPr>
                <w:b/>
                <w:sz w:val="32"/>
              </w:rPr>
            </w:pPr>
            <w:r w:rsidRPr="005071EF">
              <w:rPr>
                <w:b/>
                <w:sz w:val="32"/>
              </w:rPr>
              <w:t>Essential</w:t>
            </w:r>
          </w:p>
        </w:tc>
        <w:tc>
          <w:tcPr>
            <w:tcW w:w="4394" w:type="dxa"/>
          </w:tcPr>
          <w:p w:rsidR="005071EF" w:rsidRPr="005071EF" w:rsidRDefault="005071EF" w:rsidP="005071EF">
            <w:pPr>
              <w:jc w:val="center"/>
              <w:rPr>
                <w:b/>
                <w:sz w:val="32"/>
              </w:rPr>
            </w:pPr>
            <w:r w:rsidRPr="005071EF">
              <w:rPr>
                <w:b/>
                <w:sz w:val="32"/>
              </w:rPr>
              <w:t>Desirable</w:t>
            </w:r>
          </w:p>
        </w:tc>
        <w:tc>
          <w:tcPr>
            <w:tcW w:w="2268" w:type="dxa"/>
          </w:tcPr>
          <w:p w:rsidR="005071EF" w:rsidRPr="005071EF" w:rsidRDefault="005071EF" w:rsidP="005071EF">
            <w:pPr>
              <w:jc w:val="center"/>
              <w:rPr>
                <w:b/>
                <w:sz w:val="32"/>
              </w:rPr>
            </w:pPr>
            <w:r w:rsidRPr="005071EF">
              <w:rPr>
                <w:b/>
                <w:sz w:val="32"/>
              </w:rPr>
              <w:t>How identified</w:t>
            </w:r>
          </w:p>
        </w:tc>
      </w:tr>
      <w:tr w:rsidR="005071EF" w:rsidTr="00506DA4">
        <w:tc>
          <w:tcPr>
            <w:tcW w:w="2836" w:type="dxa"/>
          </w:tcPr>
          <w:p w:rsidR="000B75E5" w:rsidRDefault="000B75E5" w:rsidP="005071EF">
            <w:pPr>
              <w:rPr>
                <w:b/>
                <w:sz w:val="32"/>
              </w:rPr>
            </w:pPr>
          </w:p>
          <w:p w:rsidR="007616EC" w:rsidRDefault="005071EF" w:rsidP="005071EF">
            <w:pPr>
              <w:rPr>
                <w:b/>
                <w:sz w:val="32"/>
              </w:rPr>
            </w:pPr>
            <w:r w:rsidRPr="005071EF">
              <w:rPr>
                <w:b/>
                <w:sz w:val="32"/>
              </w:rPr>
              <w:t>Qualifications</w:t>
            </w:r>
            <w:r w:rsidR="007616EC">
              <w:rPr>
                <w:b/>
                <w:sz w:val="32"/>
              </w:rPr>
              <w:t>/</w:t>
            </w:r>
          </w:p>
          <w:p w:rsidR="005071EF" w:rsidRPr="005071EF" w:rsidRDefault="007616EC" w:rsidP="005071E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Training</w:t>
            </w:r>
          </w:p>
        </w:tc>
        <w:tc>
          <w:tcPr>
            <w:tcW w:w="6095" w:type="dxa"/>
          </w:tcPr>
          <w:p w:rsidR="00CC708A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Educated to A</w:t>
            </w:r>
            <w:r w:rsidR="00CC708A">
              <w:rPr>
                <w:szCs w:val="19"/>
              </w:rPr>
              <w:t xml:space="preserve"> level (or equivalent)</w:t>
            </w:r>
          </w:p>
          <w:p w:rsidR="00D52611" w:rsidRDefault="00CC708A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 xml:space="preserve">English and </w:t>
            </w:r>
            <w:proofErr w:type="spellStart"/>
            <w:r>
              <w:rPr>
                <w:szCs w:val="19"/>
              </w:rPr>
              <w:t>Maths</w:t>
            </w:r>
            <w:proofErr w:type="spellEnd"/>
            <w:r>
              <w:rPr>
                <w:szCs w:val="19"/>
              </w:rPr>
              <w:t xml:space="preserve"> qualifications C or above </w:t>
            </w:r>
          </w:p>
          <w:p w:rsidR="00D52611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 xml:space="preserve">Willingness to participate in in-service training </w:t>
            </w:r>
          </w:p>
          <w:p w:rsidR="007616EC" w:rsidRPr="007616EC" w:rsidRDefault="00CC708A" w:rsidP="00CC708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szCs w:val="19"/>
              </w:rPr>
              <w:t xml:space="preserve">Evidence of continuous professional development </w:t>
            </w:r>
          </w:p>
        </w:tc>
        <w:tc>
          <w:tcPr>
            <w:tcW w:w="4394" w:type="dxa"/>
          </w:tcPr>
          <w:p w:rsidR="00CC708A" w:rsidRDefault="00CC708A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HLTA training</w:t>
            </w:r>
          </w:p>
          <w:p w:rsidR="00D52611" w:rsidRDefault="00CC708A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H</w:t>
            </w:r>
            <w:r w:rsidR="00D52611">
              <w:rPr>
                <w:szCs w:val="19"/>
              </w:rPr>
              <w:t>igher education</w:t>
            </w:r>
            <w:r>
              <w:rPr>
                <w:szCs w:val="19"/>
              </w:rPr>
              <w:t xml:space="preserve">/degree </w:t>
            </w:r>
          </w:p>
          <w:p w:rsidR="00D52611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Youth, teaching or social work qualifications</w:t>
            </w:r>
          </w:p>
          <w:p w:rsidR="00D52611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Teaching certificate/PGCE or equivalent</w:t>
            </w:r>
          </w:p>
          <w:p w:rsidR="000B75E5" w:rsidRPr="00CC708A" w:rsidRDefault="000B75E5" w:rsidP="00CC708A">
            <w:pPr>
              <w:pStyle w:val="NoSpacing"/>
              <w:rPr>
                <w:szCs w:val="19"/>
              </w:rPr>
            </w:pPr>
          </w:p>
        </w:tc>
        <w:tc>
          <w:tcPr>
            <w:tcW w:w="2268" w:type="dxa"/>
          </w:tcPr>
          <w:p w:rsidR="005071EF" w:rsidRPr="00C4468F" w:rsidRDefault="005071EF" w:rsidP="005071EF">
            <w:pPr>
              <w:rPr>
                <w:sz w:val="26"/>
                <w:szCs w:val="26"/>
              </w:rPr>
            </w:pPr>
            <w:r w:rsidRPr="00C4468F">
              <w:rPr>
                <w:sz w:val="26"/>
                <w:szCs w:val="26"/>
              </w:rPr>
              <w:t>Application</w:t>
            </w:r>
          </w:p>
        </w:tc>
      </w:tr>
      <w:tr w:rsidR="005071EF" w:rsidTr="00506DA4">
        <w:tc>
          <w:tcPr>
            <w:tcW w:w="2836" w:type="dxa"/>
          </w:tcPr>
          <w:p w:rsidR="000B75E5" w:rsidRDefault="000B75E5" w:rsidP="005071EF">
            <w:pPr>
              <w:rPr>
                <w:b/>
                <w:sz w:val="32"/>
              </w:rPr>
            </w:pPr>
          </w:p>
          <w:p w:rsidR="007616EC" w:rsidRDefault="005071EF" w:rsidP="005071EF">
            <w:pPr>
              <w:rPr>
                <w:b/>
                <w:sz w:val="32"/>
              </w:rPr>
            </w:pPr>
            <w:r w:rsidRPr="005071EF">
              <w:rPr>
                <w:b/>
                <w:sz w:val="32"/>
              </w:rPr>
              <w:t>Knowledge</w:t>
            </w:r>
            <w:r w:rsidR="007616EC">
              <w:rPr>
                <w:b/>
                <w:sz w:val="32"/>
              </w:rPr>
              <w:t>/</w:t>
            </w:r>
          </w:p>
          <w:p w:rsidR="005071EF" w:rsidRPr="005071EF" w:rsidRDefault="007616EC" w:rsidP="005071E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Skills</w:t>
            </w:r>
          </w:p>
        </w:tc>
        <w:tc>
          <w:tcPr>
            <w:tcW w:w="6095" w:type="dxa"/>
          </w:tcPr>
          <w:p w:rsidR="00D52611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Experience of working with young people</w:t>
            </w:r>
          </w:p>
          <w:p w:rsidR="00D52611" w:rsidRDefault="00CC708A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 xml:space="preserve">Ability to liaise with </w:t>
            </w:r>
            <w:r w:rsidR="00D52611">
              <w:rPr>
                <w:szCs w:val="19"/>
              </w:rPr>
              <w:t xml:space="preserve">other professionals </w:t>
            </w:r>
          </w:p>
          <w:p w:rsidR="00D52611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Calm and confident manner</w:t>
            </w:r>
          </w:p>
          <w:p w:rsidR="00D52611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Ability to work well under pressure</w:t>
            </w:r>
          </w:p>
          <w:p w:rsidR="00CC708A" w:rsidRDefault="00CC708A" w:rsidP="00D52611">
            <w:pPr>
              <w:pStyle w:val="NoSpacing"/>
              <w:rPr>
                <w:szCs w:val="19"/>
              </w:rPr>
            </w:pPr>
            <w:proofErr w:type="spellStart"/>
            <w:r>
              <w:rPr>
                <w:szCs w:val="19"/>
              </w:rPr>
              <w:t>Self motivation</w:t>
            </w:r>
            <w:proofErr w:type="spellEnd"/>
            <w:r>
              <w:rPr>
                <w:szCs w:val="19"/>
              </w:rPr>
              <w:t xml:space="preserve"> and ability to work as part of a team </w:t>
            </w:r>
          </w:p>
          <w:p w:rsidR="00D52611" w:rsidRDefault="00D52611" w:rsidP="00D52611">
            <w:pPr>
              <w:pStyle w:val="NoSpacing"/>
              <w:rPr>
                <w:szCs w:val="19"/>
              </w:rPr>
            </w:pPr>
            <w:r>
              <w:rPr>
                <w:szCs w:val="19"/>
              </w:rPr>
              <w:t>Excellent</w:t>
            </w:r>
            <w:r w:rsidRPr="00D715C4">
              <w:rPr>
                <w:szCs w:val="19"/>
                <w:lang w:val="en-GB"/>
              </w:rPr>
              <w:t xml:space="preserve"> organisational</w:t>
            </w:r>
            <w:r>
              <w:rPr>
                <w:szCs w:val="19"/>
              </w:rPr>
              <w:t>, record keeping and communication skills</w:t>
            </w:r>
          </w:p>
          <w:p w:rsidR="000B75E5" w:rsidRPr="00B00C72" w:rsidRDefault="00CC708A" w:rsidP="00CC70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>
              <w:rPr>
                <w:szCs w:val="19"/>
              </w:rPr>
              <w:t xml:space="preserve">Good </w:t>
            </w:r>
            <w:r w:rsidR="00D52611">
              <w:rPr>
                <w:szCs w:val="19"/>
              </w:rPr>
              <w:t>ICT skills</w:t>
            </w:r>
          </w:p>
        </w:tc>
        <w:tc>
          <w:tcPr>
            <w:tcW w:w="4394" w:type="dxa"/>
          </w:tcPr>
          <w:p w:rsidR="000B75E5" w:rsidRDefault="00D52611" w:rsidP="00DB3D40">
            <w:pPr>
              <w:rPr>
                <w:rFonts w:ascii="Arial" w:hAnsi="Arial" w:cs="Arial"/>
              </w:rPr>
            </w:pPr>
            <w:r>
              <w:rPr>
                <w:szCs w:val="19"/>
              </w:rPr>
              <w:t>Experience of working within an educational setting for young people</w:t>
            </w:r>
          </w:p>
          <w:p w:rsidR="001979CB" w:rsidRPr="007616EC" w:rsidRDefault="001979CB" w:rsidP="00CC708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71EF" w:rsidRDefault="0053616D" w:rsidP="0050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Application </w:t>
            </w:r>
            <w:r w:rsidR="005071EF" w:rsidRPr="00C4468F">
              <w:rPr>
                <w:sz w:val="26"/>
                <w:szCs w:val="26"/>
              </w:rPr>
              <w:t>Interview</w:t>
            </w:r>
          </w:p>
          <w:p w:rsidR="00B85D87" w:rsidRDefault="00B85D87" w:rsidP="0050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Reference </w:t>
            </w:r>
          </w:p>
          <w:p w:rsidR="00AF1245" w:rsidRPr="00C4468F" w:rsidRDefault="00AF1245" w:rsidP="00AF1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979CB" w:rsidTr="00506DA4">
        <w:tc>
          <w:tcPr>
            <w:tcW w:w="2836" w:type="dxa"/>
          </w:tcPr>
          <w:p w:rsidR="001979CB" w:rsidRPr="005071EF" w:rsidRDefault="001979CB" w:rsidP="005071E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Personal Attributes </w:t>
            </w:r>
          </w:p>
        </w:tc>
        <w:tc>
          <w:tcPr>
            <w:tcW w:w="6095" w:type="dxa"/>
          </w:tcPr>
          <w:p w:rsidR="000B75E5" w:rsidRPr="00506DA4" w:rsidRDefault="000B75E5" w:rsidP="001979CB">
            <w:pPr>
              <w:rPr>
                <w:rFonts w:cs="Arial"/>
              </w:rPr>
            </w:pPr>
            <w:r w:rsidRPr="00506DA4">
              <w:rPr>
                <w:rFonts w:cs="Arial"/>
              </w:rPr>
              <w:t xml:space="preserve">Commitment to our PRIDE values; Purpose, Respect, Integrity, Determination and Excellence and our Mission of Diversity, Challenge and Achievement.  </w:t>
            </w:r>
          </w:p>
          <w:p w:rsidR="001979CB" w:rsidRPr="00506DA4" w:rsidRDefault="001979CB" w:rsidP="001979CB">
            <w:pPr>
              <w:rPr>
                <w:rFonts w:cs="Arial"/>
              </w:rPr>
            </w:pPr>
            <w:r w:rsidRPr="00506DA4">
              <w:rPr>
                <w:rFonts w:cs="Arial"/>
              </w:rPr>
              <w:t xml:space="preserve">A genuine interest in </w:t>
            </w:r>
            <w:r w:rsidR="00E02015" w:rsidRPr="00506DA4">
              <w:rPr>
                <w:rFonts w:cs="Arial"/>
              </w:rPr>
              <w:t xml:space="preserve">all </w:t>
            </w:r>
            <w:r w:rsidRPr="00506DA4">
              <w:rPr>
                <w:rFonts w:cs="Arial"/>
              </w:rPr>
              <w:t>students and a sensitive attitude to them</w:t>
            </w:r>
          </w:p>
          <w:p w:rsidR="001979CB" w:rsidRPr="00506DA4" w:rsidRDefault="001979CB" w:rsidP="001979CB">
            <w:pPr>
              <w:rPr>
                <w:rFonts w:cs="Arial"/>
              </w:rPr>
            </w:pPr>
            <w:r w:rsidRPr="00506DA4">
              <w:rPr>
                <w:rFonts w:cs="Arial"/>
              </w:rPr>
              <w:t>Commitment to raising levels of student engagement</w:t>
            </w:r>
            <w:r w:rsidR="00AF1245" w:rsidRPr="00506DA4">
              <w:rPr>
                <w:rFonts w:cs="Arial"/>
              </w:rPr>
              <w:t xml:space="preserve"> and to the success of the Academy</w:t>
            </w:r>
          </w:p>
          <w:p w:rsidR="005011CD" w:rsidRPr="00506DA4" w:rsidRDefault="005011CD" w:rsidP="001979CB">
            <w:pPr>
              <w:rPr>
                <w:rFonts w:cs="Arial"/>
              </w:rPr>
            </w:pPr>
            <w:r w:rsidRPr="00506DA4">
              <w:rPr>
                <w:rFonts w:cs="Arial"/>
              </w:rPr>
              <w:t xml:space="preserve">Ability to be innovative and creative </w:t>
            </w:r>
          </w:p>
          <w:p w:rsidR="00CC708A" w:rsidRPr="00506DA4" w:rsidRDefault="00CC708A" w:rsidP="00CC708A">
            <w:pPr>
              <w:pStyle w:val="NoSpacing"/>
              <w:rPr>
                <w:rFonts w:asciiTheme="minorHAnsi" w:hAnsiTheme="minorHAnsi"/>
                <w:szCs w:val="19"/>
              </w:rPr>
            </w:pPr>
            <w:r w:rsidRPr="00506DA4">
              <w:rPr>
                <w:rFonts w:asciiTheme="minorHAnsi" w:hAnsiTheme="minorHAnsi"/>
                <w:szCs w:val="19"/>
              </w:rPr>
              <w:t>Good sense of</w:t>
            </w:r>
            <w:r w:rsidRPr="00506DA4">
              <w:rPr>
                <w:rFonts w:asciiTheme="minorHAnsi" w:hAnsiTheme="minorHAnsi"/>
                <w:szCs w:val="19"/>
                <w:lang w:val="en-GB"/>
              </w:rPr>
              <w:t xml:space="preserve"> humour</w:t>
            </w:r>
          </w:p>
          <w:p w:rsidR="001979CB" w:rsidRPr="00506DA4" w:rsidRDefault="001979CB" w:rsidP="001979CB">
            <w:pPr>
              <w:rPr>
                <w:rFonts w:cs="Arial"/>
              </w:rPr>
            </w:pPr>
            <w:r w:rsidRPr="00506DA4">
              <w:rPr>
                <w:rFonts w:cs="Arial"/>
              </w:rPr>
              <w:t xml:space="preserve">Approachable, courteous and able to present a positive image to students, staff and visitors. </w:t>
            </w:r>
          </w:p>
          <w:p w:rsidR="001979CB" w:rsidRPr="00506DA4" w:rsidRDefault="001979CB" w:rsidP="001979CB">
            <w:pPr>
              <w:rPr>
                <w:rFonts w:cs="Arial"/>
              </w:rPr>
            </w:pPr>
            <w:r w:rsidRPr="00506DA4">
              <w:rPr>
                <w:rFonts w:cs="Arial"/>
              </w:rPr>
              <w:t>A willingness to be actively involved in whole-Academy activities</w:t>
            </w:r>
          </w:p>
          <w:p w:rsidR="001979CB" w:rsidRDefault="001979CB" w:rsidP="001979CB">
            <w:pPr>
              <w:rPr>
                <w:rFonts w:ascii="Arial" w:hAnsi="Arial" w:cs="Arial"/>
              </w:rPr>
            </w:pPr>
            <w:r w:rsidRPr="00506DA4">
              <w:rPr>
                <w:rFonts w:cs="Arial"/>
              </w:rPr>
              <w:t>Willing to adapt to change and show a flexible approach</w:t>
            </w:r>
          </w:p>
        </w:tc>
        <w:tc>
          <w:tcPr>
            <w:tcW w:w="4394" w:type="dxa"/>
          </w:tcPr>
          <w:p w:rsidR="001979CB" w:rsidRPr="00DB3D40" w:rsidRDefault="001979CB" w:rsidP="00DB3D4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79CB" w:rsidRDefault="00B85D87" w:rsidP="0050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Application </w:t>
            </w:r>
            <w:r w:rsidR="00AF1245" w:rsidRPr="00AF1245">
              <w:rPr>
                <w:sz w:val="26"/>
                <w:szCs w:val="26"/>
              </w:rPr>
              <w:t>Interview</w:t>
            </w:r>
          </w:p>
          <w:p w:rsidR="00B85D87" w:rsidRDefault="00B85D87" w:rsidP="00507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Reference </w:t>
            </w:r>
          </w:p>
        </w:tc>
      </w:tr>
    </w:tbl>
    <w:p w:rsidR="00E4329B" w:rsidRPr="00E4329B" w:rsidRDefault="00E4329B" w:rsidP="00E4329B">
      <w:pPr>
        <w:spacing w:after="0"/>
        <w:ind w:left="-426"/>
      </w:pPr>
      <w:r w:rsidRPr="00E4329B">
        <w:t>Where the applicant / post holder has a disability, every effort will be made to make reasonable adjustments to enable them to carry out the duties of the post</w:t>
      </w:r>
    </w:p>
    <w:p w:rsidR="00E4329B" w:rsidRPr="00E4329B" w:rsidRDefault="00E4329B" w:rsidP="00E4329B">
      <w:pPr>
        <w:spacing w:after="0"/>
        <w:ind w:left="-426"/>
      </w:pPr>
      <w:r w:rsidRPr="00E4329B">
        <w:t>1.</w:t>
      </w:r>
      <w:r w:rsidRPr="00E4329B">
        <w:tab/>
        <w:t xml:space="preserve">Prior to appointment, successful candidates will be required to complete a medical questionnaire for assessment, by Occupational Health if required </w:t>
      </w:r>
    </w:p>
    <w:p w:rsidR="005071EF" w:rsidRPr="00E4329B" w:rsidRDefault="00E4329B" w:rsidP="00E4329B">
      <w:pPr>
        <w:spacing w:after="0"/>
        <w:ind w:left="-426"/>
      </w:pPr>
      <w:r w:rsidRPr="00E4329B">
        <w:t>2.</w:t>
      </w:r>
      <w:r w:rsidRPr="00E4329B">
        <w:tab/>
        <w:t>Prior to taking up post, successful candidates will be required to produce a legal entitlement to work in the UK</w:t>
      </w:r>
    </w:p>
    <w:sectPr w:rsidR="005071EF" w:rsidRPr="00E4329B" w:rsidSect="00AF1245">
      <w:headerReference w:type="default" r:id="rId7"/>
      <w:footerReference w:type="default" r:id="rId8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8A" w:rsidRDefault="00CC708A" w:rsidP="004D1624">
      <w:pPr>
        <w:spacing w:after="0" w:line="240" w:lineRule="auto"/>
      </w:pPr>
      <w:r>
        <w:separator/>
      </w:r>
    </w:p>
  </w:endnote>
  <w:endnote w:type="continuationSeparator" w:id="0">
    <w:p w:rsidR="00CC708A" w:rsidRDefault="00CC708A" w:rsidP="004D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8A" w:rsidRPr="00026A08" w:rsidRDefault="00CC708A" w:rsidP="004D1624">
    <w:pPr>
      <w:pStyle w:val="Footer"/>
      <w:jc w:val="center"/>
      <w:rPr>
        <w:rFonts w:ascii="Arial" w:eastAsia="Calibri" w:hAnsi="Arial" w:cs="Arial"/>
        <w:i/>
        <w:sz w:val="16"/>
        <w:szCs w:val="16"/>
      </w:rPr>
    </w:pPr>
    <w:r w:rsidRPr="00026A08">
      <w:rPr>
        <w:rFonts w:ascii="Arial" w:eastAsia="Calibri" w:hAnsi="Arial" w:cs="Arial"/>
        <w:i/>
        <w:sz w:val="16"/>
        <w:szCs w:val="16"/>
      </w:rPr>
      <w:t>All adults employed by the Academy are responsible for safeguarding and promoting the welfare of the children she/he is responsible for, or come into contact with</w:t>
    </w:r>
    <w:r>
      <w:rPr>
        <w:rFonts w:ascii="Arial" w:eastAsia="Calibri" w:hAnsi="Arial" w:cs="Arial"/>
        <w:i/>
        <w:sz w:val="16"/>
        <w:szCs w:val="16"/>
      </w:rPr>
      <w:t>.</w:t>
    </w:r>
  </w:p>
  <w:p w:rsidR="00CC708A" w:rsidRDefault="00CC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8A" w:rsidRDefault="00CC708A" w:rsidP="004D1624">
      <w:pPr>
        <w:spacing w:after="0" w:line="240" w:lineRule="auto"/>
      </w:pPr>
      <w:r>
        <w:separator/>
      </w:r>
    </w:p>
  </w:footnote>
  <w:footnote w:type="continuationSeparator" w:id="0">
    <w:p w:rsidR="00CC708A" w:rsidRDefault="00CC708A" w:rsidP="004D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8A" w:rsidRPr="00C4468F" w:rsidRDefault="00CC708A" w:rsidP="00C446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65D034" wp14:editId="42F1237F">
          <wp:extent cx="1593850" cy="796925"/>
          <wp:effectExtent l="1905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CB9"/>
    <w:multiLevelType w:val="hybridMultilevel"/>
    <w:tmpl w:val="8610A6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3643D"/>
    <w:multiLevelType w:val="hybridMultilevel"/>
    <w:tmpl w:val="03C0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B28AF"/>
    <w:multiLevelType w:val="hybridMultilevel"/>
    <w:tmpl w:val="F06E4A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66EDC"/>
    <w:multiLevelType w:val="hybridMultilevel"/>
    <w:tmpl w:val="C970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F"/>
    <w:rsid w:val="00007736"/>
    <w:rsid w:val="0009536D"/>
    <w:rsid w:val="000A7CB2"/>
    <w:rsid w:val="000B75E5"/>
    <w:rsid w:val="000D60E6"/>
    <w:rsid w:val="000E079D"/>
    <w:rsid w:val="00106E31"/>
    <w:rsid w:val="001979CB"/>
    <w:rsid w:val="0027105E"/>
    <w:rsid w:val="002D7113"/>
    <w:rsid w:val="00342F74"/>
    <w:rsid w:val="003A2F35"/>
    <w:rsid w:val="0045505B"/>
    <w:rsid w:val="00495655"/>
    <w:rsid w:val="004D0877"/>
    <w:rsid w:val="004D1624"/>
    <w:rsid w:val="005011CD"/>
    <w:rsid w:val="00506DA4"/>
    <w:rsid w:val="005071EF"/>
    <w:rsid w:val="00522F85"/>
    <w:rsid w:val="00534A92"/>
    <w:rsid w:val="0053616D"/>
    <w:rsid w:val="00605106"/>
    <w:rsid w:val="006D53D3"/>
    <w:rsid w:val="00741A18"/>
    <w:rsid w:val="007616EC"/>
    <w:rsid w:val="007F58E5"/>
    <w:rsid w:val="008C5C6E"/>
    <w:rsid w:val="008D0085"/>
    <w:rsid w:val="009027E2"/>
    <w:rsid w:val="009073EF"/>
    <w:rsid w:val="00914E8F"/>
    <w:rsid w:val="00980A8A"/>
    <w:rsid w:val="00982CF9"/>
    <w:rsid w:val="00985F9F"/>
    <w:rsid w:val="00986AB0"/>
    <w:rsid w:val="00A81C9A"/>
    <w:rsid w:val="00AB7E1C"/>
    <w:rsid w:val="00AF1245"/>
    <w:rsid w:val="00B00C72"/>
    <w:rsid w:val="00B85D87"/>
    <w:rsid w:val="00C134B0"/>
    <w:rsid w:val="00C4468F"/>
    <w:rsid w:val="00CC708A"/>
    <w:rsid w:val="00D03479"/>
    <w:rsid w:val="00D52611"/>
    <w:rsid w:val="00DA36CB"/>
    <w:rsid w:val="00DB3D40"/>
    <w:rsid w:val="00E02015"/>
    <w:rsid w:val="00E164DE"/>
    <w:rsid w:val="00E4329B"/>
    <w:rsid w:val="00EB4543"/>
    <w:rsid w:val="00ED1A75"/>
    <w:rsid w:val="00EE3F93"/>
    <w:rsid w:val="00FB3973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A5E871C-0C7E-4A5F-9D19-8793052D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4D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1624"/>
  </w:style>
  <w:style w:type="paragraph" w:styleId="Footer">
    <w:name w:val="footer"/>
    <w:basedOn w:val="Normal"/>
    <w:link w:val="FooterChar"/>
    <w:uiPriority w:val="99"/>
    <w:unhideWhenUsed/>
    <w:rsid w:val="004D1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24"/>
  </w:style>
  <w:style w:type="paragraph" w:styleId="BalloonText">
    <w:name w:val="Balloon Text"/>
    <w:basedOn w:val="Normal"/>
    <w:link w:val="BalloonTextChar"/>
    <w:uiPriority w:val="99"/>
    <w:semiHidden/>
    <w:unhideWhenUsed/>
    <w:rsid w:val="00C4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8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526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3BD9A20F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City Academy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Freeburn</dc:creator>
  <cp:keywords/>
  <dc:description/>
  <cp:lastModifiedBy>G Prout</cp:lastModifiedBy>
  <cp:revision>2</cp:revision>
  <cp:lastPrinted>2012-06-18T13:41:00Z</cp:lastPrinted>
  <dcterms:created xsi:type="dcterms:W3CDTF">2017-11-30T16:44:00Z</dcterms:created>
  <dcterms:modified xsi:type="dcterms:W3CDTF">2017-11-30T16:44:00Z</dcterms:modified>
</cp:coreProperties>
</file>