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8C72D" w14:textId="77777777" w:rsidR="007A134F" w:rsidRDefault="000D24E2">
      <w:r w:rsidRPr="007A134F">
        <w:rPr>
          <w:noProof/>
          <w:lang w:eastAsia="en-GB"/>
        </w:rPr>
        <w:drawing>
          <wp:anchor distT="0" distB="0" distL="114300" distR="114300" simplePos="0" relativeHeight="251665408" behindDoc="1" locked="0" layoutInCell="1" allowOverlap="1" wp14:anchorId="74906248" wp14:editId="621759DE">
            <wp:simplePos x="0" y="0"/>
            <wp:positionH relativeFrom="column">
              <wp:posOffset>895350</wp:posOffset>
            </wp:positionH>
            <wp:positionV relativeFrom="paragraph">
              <wp:posOffset>-228600</wp:posOffset>
            </wp:positionV>
            <wp:extent cx="881173" cy="9498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764" cy="960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51B">
        <w:rPr>
          <w:noProof/>
          <w:lang w:eastAsia="en-GB"/>
        </w:rPr>
        <mc:AlternateContent>
          <mc:Choice Requires="wps">
            <w:drawing>
              <wp:anchor distT="0" distB="0" distL="114300" distR="114300" simplePos="0" relativeHeight="251659264" behindDoc="1" locked="0" layoutInCell="1" allowOverlap="1" wp14:anchorId="34DF8146" wp14:editId="7D6F3C48">
                <wp:simplePos x="0" y="0"/>
                <wp:positionH relativeFrom="column">
                  <wp:posOffset>-485775</wp:posOffset>
                </wp:positionH>
                <wp:positionV relativeFrom="paragraph">
                  <wp:posOffset>-581026</wp:posOffset>
                </wp:positionV>
                <wp:extent cx="3691255" cy="1743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7430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80"/>
                              </a:solidFill>
                              <a:miter lim="800000"/>
                              <a:headEnd/>
                              <a:tailEnd/>
                            </a14:hiddenLine>
                          </a:ext>
                        </a:extLst>
                      </wps:spPr>
                      <wps:txbx>
                        <w:txbxContent>
                          <w:p w14:paraId="7A816EF5" w14:textId="77777777" w:rsidR="00D41C9B" w:rsidRPr="00A371A0" w:rsidRDefault="00D41C9B" w:rsidP="007A134F">
                            <w:pPr>
                              <w:jc w:val="center"/>
                              <w:rPr>
                                <w:rFonts w:cs="Arial"/>
                                <w:b/>
                                <w:sz w:val="40"/>
                                <w:szCs w:val="40"/>
                              </w:rPr>
                            </w:pPr>
                            <w:r w:rsidRPr="00A371A0">
                              <w:rPr>
                                <w:rFonts w:cs="Arial"/>
                                <w:b/>
                                <w:sz w:val="40"/>
                                <w:szCs w:val="40"/>
                              </w:rPr>
                              <w:t>CAMBOURNE VILLAGE COLLEGE</w:t>
                            </w:r>
                          </w:p>
                          <w:p w14:paraId="528AAD35" w14:textId="77777777" w:rsidR="00D41C9B" w:rsidRPr="007A134F" w:rsidRDefault="00D41C9B" w:rsidP="007A134F">
                            <w:pPr>
                              <w:jc w:val="center"/>
                              <w:rPr>
                                <w:rFonts w:ascii="Arial" w:hAnsi="Arial" w:cs="Arial"/>
                                <w:b/>
                                <w:sz w:val="18"/>
                                <w:szCs w:val="18"/>
                              </w:rPr>
                            </w:pPr>
                          </w:p>
                          <w:p w14:paraId="2D239C01" w14:textId="77777777" w:rsidR="00D41C9B" w:rsidRDefault="00D41C9B" w:rsidP="007A134F">
                            <w:pPr>
                              <w:spacing w:after="0" w:line="240" w:lineRule="auto"/>
                              <w:jc w:val="center"/>
                              <w:rPr>
                                <w:rFonts w:cs="Arial"/>
                                <w:b/>
                                <w:color w:val="01ADED"/>
                              </w:rPr>
                            </w:pPr>
                          </w:p>
                          <w:p w14:paraId="4A248C5C" w14:textId="77777777" w:rsidR="00D41C9B" w:rsidRDefault="00D41C9B" w:rsidP="007A134F">
                            <w:pPr>
                              <w:spacing w:after="0" w:line="240" w:lineRule="auto"/>
                              <w:jc w:val="center"/>
                              <w:rPr>
                                <w:rFonts w:cs="Arial"/>
                                <w:b/>
                                <w:color w:val="01ADED"/>
                              </w:rPr>
                            </w:pPr>
                          </w:p>
                          <w:p w14:paraId="77296F86" w14:textId="77777777" w:rsidR="00D41C9B" w:rsidRDefault="00D41C9B" w:rsidP="007A134F">
                            <w:pPr>
                              <w:spacing w:after="0" w:line="240" w:lineRule="auto"/>
                              <w:jc w:val="center"/>
                              <w:rPr>
                                <w:rFonts w:cs="Arial"/>
                                <w:b/>
                                <w:color w:val="01ADED"/>
                              </w:rPr>
                            </w:pPr>
                          </w:p>
                          <w:p w14:paraId="0BA85A2C" w14:textId="77777777" w:rsidR="00D41C9B" w:rsidRPr="00E94DAC" w:rsidRDefault="00D41C9B" w:rsidP="007A134F">
                            <w:pPr>
                              <w:spacing w:after="0" w:line="240" w:lineRule="auto"/>
                              <w:jc w:val="center"/>
                              <w:rPr>
                                <w:rFonts w:cs="Arial"/>
                                <w:b/>
                                <w:color w:val="01ADED"/>
                              </w:rPr>
                            </w:pPr>
                            <w:r w:rsidRPr="00E94DAC">
                              <w:rPr>
                                <w:rFonts w:cs="Arial"/>
                                <w:b/>
                                <w:color w:val="01ADED"/>
                              </w:rPr>
                              <w:t>PRINCIPAL: CLAIRE COATES</w:t>
                            </w:r>
                          </w:p>
                          <w:p w14:paraId="54981270" w14:textId="77777777" w:rsidR="00D41C9B" w:rsidRPr="00E94DAC" w:rsidRDefault="00D41C9B"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14:paraId="69084553" w14:textId="77777777" w:rsidR="00D41C9B" w:rsidRPr="007C451B" w:rsidRDefault="00D41C9B" w:rsidP="007A134F">
                            <w:pPr>
                              <w:spacing w:after="0" w:line="240" w:lineRule="auto"/>
                              <w:jc w:val="center"/>
                              <w:rPr>
                                <w:rFonts w:cs="Arial"/>
                                <w:b/>
                                <w:color w:val="01ADED"/>
                              </w:rPr>
                            </w:pPr>
                          </w:p>
                          <w:p w14:paraId="7D587DE8" w14:textId="77777777" w:rsidR="00D41C9B" w:rsidRDefault="00D41C9B" w:rsidP="007A134F">
                            <w:pPr>
                              <w:jc w:val="center"/>
                              <w:rPr>
                                <w:rFonts w:ascii="Arial" w:hAnsi="Arial" w:cs="Arial"/>
                                <w:b/>
                                <w:sz w:val="18"/>
                                <w:szCs w:val="18"/>
                              </w:rPr>
                            </w:pPr>
                          </w:p>
                          <w:p w14:paraId="46E317AE" w14:textId="77777777" w:rsidR="00D41C9B" w:rsidRDefault="00D41C9B" w:rsidP="007A134F">
                            <w:pPr>
                              <w:jc w:val="center"/>
                              <w:rPr>
                                <w:rFonts w:ascii="Arial" w:hAnsi="Arial" w:cs="Arial"/>
                                <w:b/>
                                <w:sz w:val="18"/>
                                <w:szCs w:val="18"/>
                              </w:rPr>
                            </w:pPr>
                          </w:p>
                          <w:p w14:paraId="1110455B" w14:textId="77777777" w:rsidR="00D41C9B" w:rsidRDefault="00D41C9B" w:rsidP="007A134F">
                            <w:pPr>
                              <w:tabs>
                                <w:tab w:val="left" w:pos="2552"/>
                              </w:tabs>
                              <w:ind w:right="-458"/>
                              <w:jc w:val="center"/>
                              <w:rPr>
                                <w:rFonts w:ascii="Arial" w:hAnsi="Arial" w:cs="Arial"/>
                                <w:b/>
                                <w:color w:val="01ADED"/>
                                <w:sz w:val="18"/>
                              </w:rPr>
                            </w:pPr>
                          </w:p>
                          <w:p w14:paraId="3841710D" w14:textId="77777777" w:rsidR="00D41C9B" w:rsidRPr="00AE6029" w:rsidRDefault="00D41C9B"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14:paraId="419AD404" w14:textId="77777777" w:rsidR="00D41C9B" w:rsidRPr="00AE6029" w:rsidRDefault="00D41C9B"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F8146" id="_x0000_t202" coordsize="21600,21600" o:spt="202" path="m,l,21600r21600,l21600,xe">
                <v:stroke joinstyle="miter"/>
                <v:path gradientshapeok="t" o:connecttype="rect"/>
              </v:shapetype>
              <v:shape id="Text Box 1" o:spid="_x0000_s1026" type="#_x0000_t202" style="position:absolute;margin-left:-38.25pt;margin-top:-45.75pt;width:290.6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" filled="f" stroked="f">
                <v:textbox>
                  <w:txbxContent>
                    <w:p w14:paraId="7A816EF5" w14:textId="77777777" w:rsidR="00D41C9B" w:rsidRPr="00A371A0" w:rsidRDefault="00D41C9B" w:rsidP="007A134F">
                      <w:pPr>
                        <w:jc w:val="center"/>
                        <w:rPr>
                          <w:rFonts w:cs="Arial"/>
                          <w:b/>
                          <w:sz w:val="40"/>
                          <w:szCs w:val="40"/>
                        </w:rPr>
                      </w:pPr>
                      <w:r w:rsidRPr="00A371A0">
                        <w:rPr>
                          <w:rFonts w:cs="Arial"/>
                          <w:b/>
                          <w:sz w:val="40"/>
                          <w:szCs w:val="40"/>
                        </w:rPr>
                        <w:t>CAMBOURNE VILLAGE COLLEGE</w:t>
                      </w:r>
                    </w:p>
                    <w:p w14:paraId="528AAD35" w14:textId="77777777" w:rsidR="00D41C9B" w:rsidRPr="007A134F" w:rsidRDefault="00D41C9B" w:rsidP="007A134F">
                      <w:pPr>
                        <w:jc w:val="center"/>
                        <w:rPr>
                          <w:rFonts w:ascii="Arial" w:hAnsi="Arial" w:cs="Arial"/>
                          <w:b/>
                          <w:sz w:val="18"/>
                          <w:szCs w:val="18"/>
                        </w:rPr>
                      </w:pPr>
                    </w:p>
                    <w:p w14:paraId="2D239C01" w14:textId="77777777" w:rsidR="00D41C9B" w:rsidRDefault="00D41C9B" w:rsidP="007A134F">
                      <w:pPr>
                        <w:spacing w:after="0" w:line="240" w:lineRule="auto"/>
                        <w:jc w:val="center"/>
                        <w:rPr>
                          <w:rFonts w:cs="Arial"/>
                          <w:b/>
                          <w:color w:val="01ADED"/>
                        </w:rPr>
                      </w:pPr>
                    </w:p>
                    <w:p w14:paraId="4A248C5C" w14:textId="77777777" w:rsidR="00D41C9B" w:rsidRDefault="00D41C9B" w:rsidP="007A134F">
                      <w:pPr>
                        <w:spacing w:after="0" w:line="240" w:lineRule="auto"/>
                        <w:jc w:val="center"/>
                        <w:rPr>
                          <w:rFonts w:cs="Arial"/>
                          <w:b/>
                          <w:color w:val="01ADED"/>
                        </w:rPr>
                      </w:pPr>
                    </w:p>
                    <w:p w14:paraId="77296F86" w14:textId="77777777" w:rsidR="00D41C9B" w:rsidRDefault="00D41C9B" w:rsidP="007A134F">
                      <w:pPr>
                        <w:spacing w:after="0" w:line="240" w:lineRule="auto"/>
                        <w:jc w:val="center"/>
                        <w:rPr>
                          <w:rFonts w:cs="Arial"/>
                          <w:b/>
                          <w:color w:val="01ADED"/>
                        </w:rPr>
                      </w:pPr>
                    </w:p>
                    <w:p w14:paraId="0BA85A2C" w14:textId="77777777" w:rsidR="00D41C9B" w:rsidRPr="00E94DAC" w:rsidRDefault="00D41C9B" w:rsidP="007A134F">
                      <w:pPr>
                        <w:spacing w:after="0" w:line="240" w:lineRule="auto"/>
                        <w:jc w:val="center"/>
                        <w:rPr>
                          <w:rFonts w:cs="Arial"/>
                          <w:b/>
                          <w:color w:val="01ADED"/>
                        </w:rPr>
                      </w:pPr>
                      <w:r w:rsidRPr="00E94DAC">
                        <w:rPr>
                          <w:rFonts w:cs="Arial"/>
                          <w:b/>
                          <w:color w:val="01ADED"/>
                        </w:rPr>
                        <w:t>PRINCIPAL: CLAIRE COATES</w:t>
                      </w:r>
                    </w:p>
                    <w:p w14:paraId="54981270" w14:textId="77777777" w:rsidR="00D41C9B" w:rsidRPr="00E94DAC" w:rsidRDefault="00D41C9B"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14:paraId="69084553" w14:textId="77777777" w:rsidR="00D41C9B" w:rsidRPr="007C451B" w:rsidRDefault="00D41C9B" w:rsidP="007A134F">
                      <w:pPr>
                        <w:spacing w:after="0" w:line="240" w:lineRule="auto"/>
                        <w:jc w:val="center"/>
                        <w:rPr>
                          <w:rFonts w:cs="Arial"/>
                          <w:b/>
                          <w:color w:val="01ADED"/>
                        </w:rPr>
                      </w:pPr>
                    </w:p>
                    <w:p w14:paraId="7D587DE8" w14:textId="77777777" w:rsidR="00D41C9B" w:rsidRDefault="00D41C9B" w:rsidP="007A134F">
                      <w:pPr>
                        <w:jc w:val="center"/>
                        <w:rPr>
                          <w:rFonts w:ascii="Arial" w:hAnsi="Arial" w:cs="Arial"/>
                          <w:b/>
                          <w:sz w:val="18"/>
                          <w:szCs w:val="18"/>
                        </w:rPr>
                      </w:pPr>
                    </w:p>
                    <w:p w14:paraId="46E317AE" w14:textId="77777777" w:rsidR="00D41C9B" w:rsidRDefault="00D41C9B" w:rsidP="007A134F">
                      <w:pPr>
                        <w:jc w:val="center"/>
                        <w:rPr>
                          <w:rFonts w:ascii="Arial" w:hAnsi="Arial" w:cs="Arial"/>
                          <w:b/>
                          <w:sz w:val="18"/>
                          <w:szCs w:val="18"/>
                        </w:rPr>
                      </w:pPr>
                    </w:p>
                    <w:p w14:paraId="1110455B" w14:textId="77777777" w:rsidR="00D41C9B" w:rsidRDefault="00D41C9B" w:rsidP="007A134F">
                      <w:pPr>
                        <w:tabs>
                          <w:tab w:val="left" w:pos="2552"/>
                        </w:tabs>
                        <w:ind w:right="-458"/>
                        <w:jc w:val="center"/>
                        <w:rPr>
                          <w:rFonts w:ascii="Arial" w:hAnsi="Arial" w:cs="Arial"/>
                          <w:b/>
                          <w:color w:val="01ADED"/>
                          <w:sz w:val="18"/>
                        </w:rPr>
                      </w:pPr>
                    </w:p>
                    <w:p w14:paraId="3841710D" w14:textId="77777777" w:rsidR="00D41C9B" w:rsidRPr="00AE6029" w:rsidRDefault="00D41C9B"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14:paraId="419AD404" w14:textId="77777777" w:rsidR="00D41C9B" w:rsidRPr="00AE6029" w:rsidRDefault="00D41C9B"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v:textbox>
              </v:shape>
            </w:pict>
          </mc:Fallback>
        </mc:AlternateContent>
      </w:r>
      <w:r w:rsidR="002E744D" w:rsidRPr="007C451B">
        <w:rPr>
          <w:noProof/>
          <w:lang w:eastAsia="en-GB"/>
        </w:rPr>
        <mc:AlternateContent>
          <mc:Choice Requires="wps">
            <w:drawing>
              <wp:anchor distT="0" distB="0" distL="114300" distR="114300" simplePos="0" relativeHeight="251663360" behindDoc="0" locked="0" layoutInCell="1" allowOverlap="1" wp14:anchorId="2F689EE7" wp14:editId="5BA4CA6D">
                <wp:simplePos x="0" y="0"/>
                <wp:positionH relativeFrom="column">
                  <wp:posOffset>3994785</wp:posOffset>
                </wp:positionH>
                <wp:positionV relativeFrom="paragraph">
                  <wp:posOffset>-466725</wp:posOffset>
                </wp:positionV>
                <wp:extent cx="2170430" cy="28575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85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D1E1306" w14:textId="77777777" w:rsidR="00D41C9B" w:rsidRPr="00A371A0" w:rsidRDefault="00D41C9B" w:rsidP="007A134F">
                            <w:pPr>
                              <w:jc w:val="right"/>
                              <w:rPr>
                                <w:rFonts w:cs="Arial"/>
                                <w:b/>
                              </w:rPr>
                            </w:pPr>
                            <w:r w:rsidRPr="00A371A0">
                              <w:rPr>
                                <w:rFonts w:cs="Arial"/>
                                <w:b/>
                              </w:rPr>
                              <w:t xml:space="preserve">An Academy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9EE7" id="Text Box 4" o:spid="_x0000_s1027" type="#_x0000_t202" style="position:absolute;margin-left:314.55pt;margin-top:-36.75pt;width:170.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" stroked="f">
                <v:textbox>
                  <w:txbxContent>
                    <w:p w14:paraId="6D1E1306" w14:textId="77777777" w:rsidR="00D41C9B" w:rsidRPr="00A371A0" w:rsidRDefault="00D41C9B" w:rsidP="007A134F">
                      <w:pPr>
                        <w:jc w:val="right"/>
                        <w:rPr>
                          <w:rFonts w:cs="Arial"/>
                          <w:b/>
                        </w:rPr>
                      </w:pPr>
                      <w:r w:rsidRPr="00A371A0">
                        <w:rPr>
                          <w:rFonts w:cs="Arial"/>
                          <w:b/>
                        </w:rPr>
                        <w:t xml:space="preserve">An Academy of </w:t>
                      </w:r>
                    </w:p>
                  </w:txbxContent>
                </v:textbox>
              </v:shape>
            </w:pict>
          </mc:Fallback>
        </mc:AlternateContent>
      </w:r>
      <w:r w:rsidR="00E94DAC">
        <w:rPr>
          <w:noProof/>
          <w:lang w:eastAsia="en-GB"/>
        </w:rPr>
        <w:drawing>
          <wp:anchor distT="0" distB="0" distL="114300" distR="114300" simplePos="0" relativeHeight="251666432" behindDoc="0" locked="0" layoutInCell="1" allowOverlap="1" wp14:anchorId="5BF68E83" wp14:editId="1CC62C68">
            <wp:simplePos x="0" y="0"/>
            <wp:positionH relativeFrom="column">
              <wp:posOffset>5305425</wp:posOffset>
            </wp:positionH>
            <wp:positionV relativeFrom="paragraph">
              <wp:posOffset>-228600</wp:posOffset>
            </wp:positionV>
            <wp:extent cx="859790" cy="7251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25170"/>
                    </a:xfrm>
                    <a:prstGeom prst="rect">
                      <a:avLst/>
                    </a:prstGeom>
                    <a:noFill/>
                  </pic:spPr>
                </pic:pic>
              </a:graphicData>
            </a:graphic>
          </wp:anchor>
        </w:drawing>
      </w:r>
      <w:r w:rsidR="007A134F">
        <w:tab/>
      </w:r>
      <w:r w:rsidR="007A134F">
        <w:tab/>
      </w:r>
      <w:r w:rsidR="007A134F">
        <w:tab/>
      </w:r>
      <w:r w:rsidR="007A134F">
        <w:tab/>
      </w:r>
      <w:r w:rsidR="007A134F">
        <w:tab/>
      </w:r>
      <w:r w:rsidR="007A134F">
        <w:tab/>
      </w:r>
      <w:r w:rsidR="007A134F">
        <w:tab/>
      </w:r>
      <w:r w:rsidR="007A134F">
        <w:tab/>
      </w:r>
      <w:r w:rsidR="007A134F">
        <w:tab/>
      </w:r>
    </w:p>
    <w:p w14:paraId="34CDE8CF" w14:textId="77777777" w:rsidR="007A134F" w:rsidRPr="007A134F" w:rsidRDefault="00E94DAC" w:rsidP="007A134F">
      <w:r w:rsidRPr="007C451B">
        <w:rPr>
          <w:noProof/>
          <w:sz w:val="20"/>
          <w:lang w:eastAsia="en-GB"/>
        </w:rPr>
        <mc:AlternateContent>
          <mc:Choice Requires="wps">
            <w:drawing>
              <wp:anchor distT="0" distB="0" distL="114300" distR="114300" simplePos="0" relativeHeight="251661312" behindDoc="0" locked="0" layoutInCell="1" allowOverlap="1" wp14:anchorId="79A24C13" wp14:editId="624D5AE1">
                <wp:simplePos x="0" y="0"/>
                <wp:positionH relativeFrom="column">
                  <wp:posOffset>4248150</wp:posOffset>
                </wp:positionH>
                <wp:positionV relativeFrom="paragraph">
                  <wp:posOffset>172085</wp:posOffset>
                </wp:positionV>
                <wp:extent cx="1995170" cy="990600"/>
                <wp:effectExtent l="0" t="0" r="508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990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CCD7BE7" w14:textId="77777777" w:rsidR="00D41C9B" w:rsidRPr="00E94DAC" w:rsidRDefault="00D41C9B" w:rsidP="007A134F">
                            <w:pPr>
                              <w:spacing w:after="0" w:line="240" w:lineRule="auto"/>
                              <w:jc w:val="right"/>
                              <w:rPr>
                                <w:rFonts w:cs="Arial"/>
                              </w:rPr>
                            </w:pPr>
                            <w:r w:rsidRPr="00E94DAC">
                              <w:rPr>
                                <w:rFonts w:cs="Arial"/>
                              </w:rPr>
                              <w:t>Sheepfold Lane, Cambourne, Cambridge CB23 6FR</w:t>
                            </w:r>
                          </w:p>
                          <w:p w14:paraId="42171201" w14:textId="77777777" w:rsidR="00D41C9B" w:rsidRPr="00E94DAC" w:rsidRDefault="00D41C9B" w:rsidP="007A134F">
                            <w:pPr>
                              <w:spacing w:after="0" w:line="240" w:lineRule="auto"/>
                              <w:jc w:val="right"/>
                              <w:rPr>
                                <w:rFonts w:cs="Arial"/>
                              </w:rPr>
                            </w:pPr>
                            <w:r w:rsidRPr="00E94DAC">
                              <w:rPr>
                                <w:rFonts w:cs="Arial"/>
                              </w:rPr>
                              <w:t>(01954) 284000</w:t>
                            </w:r>
                          </w:p>
                          <w:p w14:paraId="0A1A75FA" w14:textId="77777777" w:rsidR="00D41C9B" w:rsidRPr="00E94DAC" w:rsidRDefault="00C621CE" w:rsidP="007A134F">
                            <w:pPr>
                              <w:spacing w:after="0" w:line="240" w:lineRule="auto"/>
                              <w:jc w:val="right"/>
                              <w:rPr>
                                <w:rFonts w:cs="Arial"/>
                              </w:rPr>
                            </w:pPr>
                            <w:hyperlink r:id="rId9" w:history="1">
                              <w:r w:rsidR="00D41C9B" w:rsidRPr="00E94DAC">
                                <w:rPr>
                                  <w:rStyle w:val="Hyperlink"/>
                                  <w:rFonts w:cs="Arial"/>
                                </w:rPr>
                                <w:t>enquiries@cambournevc.org</w:t>
                              </w:r>
                            </w:hyperlink>
                            <w:r w:rsidR="00D41C9B" w:rsidRPr="00E94DAC">
                              <w:rPr>
                                <w:rFonts w:cs="Arial"/>
                              </w:rPr>
                              <w:t xml:space="preserve"> </w:t>
                            </w:r>
                          </w:p>
                          <w:p w14:paraId="342CA17B" w14:textId="77777777" w:rsidR="00D41C9B" w:rsidRPr="00E94DAC" w:rsidRDefault="00C621CE" w:rsidP="007A134F">
                            <w:pPr>
                              <w:spacing w:after="0" w:line="240" w:lineRule="auto"/>
                              <w:jc w:val="right"/>
                              <w:rPr>
                                <w:rFonts w:cs="Arial"/>
                              </w:rPr>
                            </w:pPr>
                            <w:hyperlink r:id="rId10" w:history="1">
                              <w:r w:rsidR="00D41C9B" w:rsidRPr="00E94DAC">
                                <w:rPr>
                                  <w:rStyle w:val="Hyperlink"/>
                                  <w:rFonts w:cs="Arial"/>
                                </w:rPr>
                                <w:t>www.cambournevc.org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4C13" id="Text Box 27" o:spid="_x0000_s1028" type="#_x0000_t202" style="position:absolute;margin-left:334.5pt;margin-top:13.55pt;width:157.1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" stroked="f">
                <v:textbox>
                  <w:txbxContent>
                    <w:p w14:paraId="0CCD7BE7" w14:textId="77777777" w:rsidR="00D41C9B" w:rsidRPr="00E94DAC" w:rsidRDefault="00D41C9B" w:rsidP="007A134F">
                      <w:pPr>
                        <w:spacing w:after="0" w:line="240" w:lineRule="auto"/>
                        <w:jc w:val="right"/>
                        <w:rPr>
                          <w:rFonts w:cs="Arial"/>
                        </w:rPr>
                      </w:pPr>
                      <w:r w:rsidRPr="00E94DAC">
                        <w:rPr>
                          <w:rFonts w:cs="Arial"/>
                        </w:rPr>
                        <w:t>Sheepfold Lane, Cambourne, Cambridge CB23 6FR</w:t>
                      </w:r>
                    </w:p>
                    <w:p w14:paraId="42171201" w14:textId="77777777" w:rsidR="00D41C9B" w:rsidRPr="00E94DAC" w:rsidRDefault="00D41C9B" w:rsidP="007A134F">
                      <w:pPr>
                        <w:spacing w:after="0" w:line="240" w:lineRule="auto"/>
                        <w:jc w:val="right"/>
                        <w:rPr>
                          <w:rFonts w:cs="Arial"/>
                        </w:rPr>
                      </w:pPr>
                      <w:r w:rsidRPr="00E94DAC">
                        <w:rPr>
                          <w:rFonts w:cs="Arial"/>
                        </w:rPr>
                        <w:t>(01954) 284000</w:t>
                      </w:r>
                    </w:p>
                    <w:p w14:paraId="0A1A75FA" w14:textId="77777777" w:rsidR="00D41C9B" w:rsidRPr="00E94DAC" w:rsidRDefault="00C621CE" w:rsidP="007A134F">
                      <w:pPr>
                        <w:spacing w:after="0" w:line="240" w:lineRule="auto"/>
                        <w:jc w:val="right"/>
                        <w:rPr>
                          <w:rFonts w:cs="Arial"/>
                        </w:rPr>
                      </w:pPr>
                      <w:hyperlink r:id="rId11" w:history="1">
                        <w:r w:rsidR="00D41C9B" w:rsidRPr="00E94DAC">
                          <w:rPr>
                            <w:rStyle w:val="Hyperlink"/>
                            <w:rFonts w:cs="Arial"/>
                          </w:rPr>
                          <w:t>enquiries@cambournevc.org</w:t>
                        </w:r>
                      </w:hyperlink>
                      <w:r w:rsidR="00D41C9B" w:rsidRPr="00E94DAC">
                        <w:rPr>
                          <w:rFonts w:cs="Arial"/>
                        </w:rPr>
                        <w:t xml:space="preserve"> </w:t>
                      </w:r>
                    </w:p>
                    <w:p w14:paraId="342CA17B" w14:textId="77777777" w:rsidR="00D41C9B" w:rsidRPr="00E94DAC" w:rsidRDefault="00C621CE" w:rsidP="007A134F">
                      <w:pPr>
                        <w:spacing w:after="0" w:line="240" w:lineRule="auto"/>
                        <w:jc w:val="right"/>
                        <w:rPr>
                          <w:rFonts w:cs="Arial"/>
                        </w:rPr>
                      </w:pPr>
                      <w:hyperlink r:id="rId12" w:history="1">
                        <w:r w:rsidR="00D41C9B" w:rsidRPr="00E94DAC">
                          <w:rPr>
                            <w:rStyle w:val="Hyperlink"/>
                            <w:rFonts w:cs="Arial"/>
                          </w:rPr>
                          <w:t>www.cambournevc.org</w:t>
                        </w:r>
                      </w:hyperlink>
                    </w:p>
                  </w:txbxContent>
                </v:textbox>
              </v:shape>
            </w:pict>
          </mc:Fallback>
        </mc:AlternateContent>
      </w:r>
    </w:p>
    <w:p w14:paraId="5A691069" w14:textId="77777777" w:rsidR="007A134F" w:rsidRDefault="007A134F" w:rsidP="007A134F"/>
    <w:p w14:paraId="0BA7635D" w14:textId="77777777" w:rsidR="007A134F" w:rsidRDefault="007A134F" w:rsidP="000D24E2">
      <w:pPr>
        <w:tabs>
          <w:tab w:val="left" w:pos="6900"/>
        </w:tabs>
        <w:jc w:val="center"/>
      </w:pPr>
    </w:p>
    <w:p w14:paraId="73898384" w14:textId="77777777" w:rsidR="001F0C69" w:rsidRDefault="001F0C69" w:rsidP="001F0C69">
      <w:pPr>
        <w:spacing w:after="0" w:line="240" w:lineRule="auto"/>
        <w:rPr>
          <w:rFonts w:ascii="Calibri" w:hAnsi="Calibri" w:cs="Arial"/>
          <w:b/>
          <w:sz w:val="26"/>
          <w:szCs w:val="26"/>
        </w:rPr>
      </w:pPr>
    </w:p>
    <w:p w14:paraId="15EA07DC" w14:textId="3985DDBF" w:rsidR="00362FFD" w:rsidRPr="00362FFD" w:rsidRDefault="00362FFD" w:rsidP="00017D18">
      <w:pPr>
        <w:rPr>
          <w:rFonts w:cs="Arial"/>
          <w:b/>
          <w:sz w:val="26"/>
          <w:szCs w:val="26"/>
        </w:rPr>
      </w:pPr>
      <w:r>
        <w:rPr>
          <w:rFonts w:ascii="Calibri" w:hAnsi="Calibri" w:cs="Arial"/>
          <w:b/>
          <w:sz w:val="26"/>
          <w:szCs w:val="26"/>
        </w:rPr>
        <w:t xml:space="preserve">Information for Applicants: </w:t>
      </w:r>
      <w:r w:rsidRPr="00362FFD">
        <w:rPr>
          <w:rFonts w:cs="Arial"/>
          <w:b/>
          <w:sz w:val="26"/>
          <w:szCs w:val="26"/>
        </w:rPr>
        <w:t>Head of History</w:t>
      </w:r>
    </w:p>
    <w:p w14:paraId="4D90F0E5" w14:textId="77777777" w:rsidR="00887917" w:rsidRPr="001F0C69" w:rsidRDefault="001F0C69" w:rsidP="001F0C69">
      <w:pPr>
        <w:spacing w:after="0" w:line="240" w:lineRule="auto"/>
        <w:rPr>
          <w:rFonts w:ascii="Calibri" w:hAnsi="Calibri" w:cs="Arial"/>
          <w:b/>
          <w:u w:val="single"/>
        </w:rPr>
      </w:pPr>
      <w:r w:rsidRPr="001F0C69">
        <w:rPr>
          <w:rFonts w:ascii="Calibri" w:hAnsi="Calibri" w:cs="Arial"/>
          <w:b/>
          <w:u w:val="single"/>
        </w:rPr>
        <w:t>The College</w:t>
      </w:r>
    </w:p>
    <w:p w14:paraId="4C766705" w14:textId="7F666F3F" w:rsidR="003D724A" w:rsidRDefault="003D724A" w:rsidP="00AF3BAD">
      <w:pPr>
        <w:spacing w:after="0" w:line="240" w:lineRule="auto"/>
        <w:jc w:val="both"/>
        <w:rPr>
          <w:rFonts w:ascii="Calibri" w:hAnsi="Calibri" w:cs="Arial"/>
        </w:rPr>
      </w:pPr>
      <w:r w:rsidRPr="008F5161">
        <w:rPr>
          <w:rFonts w:ascii="Calibri" w:hAnsi="Calibri" w:cs="Arial"/>
        </w:rPr>
        <w:t xml:space="preserve">Cambourne Village College opened as a new 11-16 Academy and Free School of the Cam Academy Trust (formerly the </w:t>
      </w:r>
      <w:proofErr w:type="spellStart"/>
      <w:r w:rsidRPr="008F5161">
        <w:rPr>
          <w:rFonts w:ascii="Calibri" w:hAnsi="Calibri" w:cs="Arial"/>
        </w:rPr>
        <w:t>Comberton</w:t>
      </w:r>
      <w:proofErr w:type="spellEnd"/>
      <w:r w:rsidRPr="008F5161">
        <w:rPr>
          <w:rFonts w:ascii="Calibri" w:hAnsi="Calibri" w:cs="Arial"/>
        </w:rPr>
        <w:t xml:space="preserve"> Academy Trust) in September 2013. The College opened with a small cohort of Year 7 pupils and has g</w:t>
      </w:r>
      <w:r w:rsidR="0097386C">
        <w:rPr>
          <w:rFonts w:ascii="Calibri" w:hAnsi="Calibri" w:cs="Arial"/>
        </w:rPr>
        <w:t>rown by one new intake each year until</w:t>
      </w:r>
      <w:r w:rsidRPr="008F5161">
        <w:rPr>
          <w:rFonts w:ascii="Calibri" w:hAnsi="Calibri" w:cs="Arial"/>
        </w:rPr>
        <w:t xml:space="preserve"> </w:t>
      </w:r>
      <w:r w:rsidR="0097386C">
        <w:rPr>
          <w:rFonts w:ascii="Calibri" w:hAnsi="Calibri" w:cs="Arial"/>
        </w:rPr>
        <w:t xml:space="preserve">reaching capacity in </w:t>
      </w:r>
      <w:r w:rsidRPr="008F5161">
        <w:rPr>
          <w:rFonts w:ascii="Calibri" w:hAnsi="Calibri" w:cs="Arial"/>
        </w:rPr>
        <w:t>Septembe</w:t>
      </w:r>
      <w:r w:rsidR="0097386C">
        <w:rPr>
          <w:rFonts w:ascii="Calibri" w:hAnsi="Calibri" w:cs="Arial"/>
        </w:rPr>
        <w:t xml:space="preserve">r 2017, with year groups 7 – 11.  Our very first cohort will therefore sit the College’s first set of public examinations in the summer of 2018.  </w:t>
      </w:r>
      <w:proofErr w:type="spellStart"/>
      <w:r w:rsidR="0097386C">
        <w:rPr>
          <w:rFonts w:ascii="Calibri" w:hAnsi="Calibri" w:cs="Arial"/>
        </w:rPr>
        <w:t>CamVC</w:t>
      </w:r>
      <w:proofErr w:type="spellEnd"/>
      <w:r w:rsidR="0097386C">
        <w:rPr>
          <w:rFonts w:ascii="Calibri" w:hAnsi="Calibri" w:cs="Arial"/>
        </w:rPr>
        <w:t xml:space="preserve"> was initially </w:t>
      </w:r>
      <w:r w:rsidRPr="008F5161">
        <w:rPr>
          <w:rFonts w:ascii="Calibri" w:hAnsi="Calibri" w:cs="Arial"/>
        </w:rPr>
        <w:t>built for a f</w:t>
      </w:r>
      <w:r w:rsidR="0097386C">
        <w:rPr>
          <w:rFonts w:ascii="Calibri" w:hAnsi="Calibri" w:cs="Arial"/>
        </w:rPr>
        <w:t xml:space="preserve">ive-form intake of 750 students, but has </w:t>
      </w:r>
      <w:r w:rsidRPr="008F5161">
        <w:rPr>
          <w:rFonts w:ascii="Calibri" w:hAnsi="Calibri" w:cs="Arial"/>
        </w:rPr>
        <w:t>expanded rapidly to accommodate seve</w:t>
      </w:r>
      <w:r w:rsidR="00BB4DEC">
        <w:rPr>
          <w:rFonts w:ascii="Calibri" w:hAnsi="Calibri" w:cs="Arial"/>
        </w:rPr>
        <w:t xml:space="preserve">n forms of pupils.  </w:t>
      </w:r>
      <w:r w:rsidR="00BB4DEC" w:rsidRPr="008F5161">
        <w:rPr>
          <w:rFonts w:ascii="Calibri" w:hAnsi="Calibri" w:cs="Arial"/>
        </w:rPr>
        <w:t xml:space="preserve">A </w:t>
      </w:r>
      <w:r w:rsidR="00BB4DEC">
        <w:rPr>
          <w:rFonts w:ascii="Calibri" w:hAnsi="Calibri" w:cs="Arial"/>
        </w:rPr>
        <w:t xml:space="preserve">further </w:t>
      </w:r>
      <w:r w:rsidR="00BB4DEC" w:rsidRPr="008F5161">
        <w:rPr>
          <w:rFonts w:ascii="Calibri" w:hAnsi="Calibri" w:cs="Arial"/>
        </w:rPr>
        <w:t xml:space="preserve">building project to increase the </w:t>
      </w:r>
      <w:r w:rsidR="00BB4DEC">
        <w:rPr>
          <w:rFonts w:ascii="Calibri" w:hAnsi="Calibri" w:cs="Arial"/>
        </w:rPr>
        <w:t>size of our premises was completed in the autumn of 2017. 1030 pupils will be on roll from September 2018.</w:t>
      </w:r>
      <w:r w:rsidR="0097386C">
        <w:rPr>
          <w:rFonts w:ascii="Calibri" w:hAnsi="Calibri" w:cs="Arial"/>
        </w:rPr>
        <w:t xml:space="preserve"> </w:t>
      </w:r>
      <w:r w:rsidRPr="008F5161">
        <w:rPr>
          <w:rFonts w:ascii="Calibri" w:hAnsi="Calibri" w:cs="Arial"/>
        </w:rPr>
        <w:t>The College has rapidly gained the support of the local community and co-operates strongly with its catchment primary schools, all situated in Cambourne.</w:t>
      </w:r>
    </w:p>
    <w:p w14:paraId="755AFEE2" w14:textId="77777777" w:rsidR="00AF3BAD" w:rsidRPr="008F5161" w:rsidRDefault="00AF3BAD" w:rsidP="00AF3BAD">
      <w:pPr>
        <w:spacing w:after="0" w:line="240" w:lineRule="auto"/>
        <w:jc w:val="both"/>
        <w:rPr>
          <w:rFonts w:ascii="Calibri" w:hAnsi="Calibri" w:cs="Arial"/>
        </w:rPr>
      </w:pPr>
    </w:p>
    <w:p w14:paraId="3EF11CA9" w14:textId="6BEA7AE3" w:rsidR="003D724A" w:rsidRDefault="003D724A" w:rsidP="00AF3BAD">
      <w:pPr>
        <w:spacing w:after="0" w:line="240" w:lineRule="auto"/>
        <w:jc w:val="both"/>
        <w:rPr>
          <w:rFonts w:ascii="Calibri" w:hAnsi="Calibri" w:cs="Arial"/>
        </w:rPr>
      </w:pPr>
      <w:r w:rsidRPr="008F5161">
        <w:rPr>
          <w:rFonts w:ascii="Calibri" w:hAnsi="Calibri" w:cs="Arial"/>
        </w:rPr>
        <w:t>Cambourne is a new settlement west of Cambridge.  It is already a significant community and it continues to grow as further new housing is compl</w:t>
      </w:r>
      <w:r w:rsidR="0097386C">
        <w:rPr>
          <w:rFonts w:ascii="Calibri" w:hAnsi="Calibri" w:cs="Arial"/>
        </w:rPr>
        <w:t>eted.  Four, 420-place primary s</w:t>
      </w:r>
      <w:r w:rsidRPr="008F5161">
        <w:rPr>
          <w:rFonts w:ascii="Calibri" w:hAnsi="Calibri" w:cs="Arial"/>
        </w:rPr>
        <w:t>chools have been established.  Cambourne West, a new, substantial development of approximately 2400 homes, is due to be built on</w:t>
      </w:r>
      <w:r w:rsidR="0097386C">
        <w:rPr>
          <w:rFonts w:ascii="Calibri" w:hAnsi="Calibri" w:cs="Arial"/>
        </w:rPr>
        <w:t xml:space="preserve"> land adjacent to the College, necessitating a new secondary school which will be run as a second campus of Cambourne Village </w:t>
      </w:r>
      <w:r w:rsidR="00EA1185">
        <w:rPr>
          <w:rFonts w:ascii="Calibri" w:hAnsi="Calibri" w:cs="Arial"/>
        </w:rPr>
        <w:t>College, due to open in 2023.  An application has been made to open a sixth form from 2024.  This programme of continual expansion has provided exceptional opportunities for staff development and career progression.</w:t>
      </w:r>
    </w:p>
    <w:p w14:paraId="42E56346" w14:textId="77777777" w:rsidR="00AF3BAD" w:rsidRPr="008F5161" w:rsidRDefault="00AF3BAD" w:rsidP="00AF3BAD">
      <w:pPr>
        <w:spacing w:after="0" w:line="240" w:lineRule="auto"/>
        <w:jc w:val="both"/>
        <w:rPr>
          <w:rFonts w:ascii="Calibri" w:hAnsi="Calibri" w:cs="Arial"/>
        </w:rPr>
      </w:pPr>
    </w:p>
    <w:p w14:paraId="751E5323" w14:textId="77777777" w:rsidR="00AF3BAD" w:rsidRPr="00AF3BAD" w:rsidRDefault="00AF3BAD" w:rsidP="001F0C69">
      <w:pPr>
        <w:spacing w:after="0" w:line="240" w:lineRule="auto"/>
        <w:rPr>
          <w:rFonts w:ascii="Calibri" w:hAnsi="Calibri" w:cs="Arial"/>
          <w:b/>
          <w:u w:val="single"/>
        </w:rPr>
      </w:pPr>
      <w:r w:rsidRPr="00AF3BAD">
        <w:rPr>
          <w:rFonts w:ascii="Calibri" w:hAnsi="Calibri" w:cs="Arial"/>
          <w:b/>
          <w:u w:val="single"/>
        </w:rPr>
        <w:t xml:space="preserve">The CAM </w:t>
      </w:r>
      <w:r>
        <w:rPr>
          <w:rFonts w:ascii="Calibri" w:hAnsi="Calibri" w:cs="Arial"/>
          <w:b/>
          <w:u w:val="single"/>
        </w:rPr>
        <w:t>A</w:t>
      </w:r>
      <w:r w:rsidRPr="00AF3BAD">
        <w:rPr>
          <w:rFonts w:ascii="Calibri" w:hAnsi="Calibri" w:cs="Arial"/>
          <w:b/>
          <w:u w:val="single"/>
        </w:rPr>
        <w:t>cademy Trust</w:t>
      </w:r>
    </w:p>
    <w:p w14:paraId="27685655" w14:textId="792D2162" w:rsidR="003D724A" w:rsidRDefault="003D724A" w:rsidP="001F0C69">
      <w:pPr>
        <w:spacing w:after="0" w:line="240" w:lineRule="auto"/>
        <w:rPr>
          <w:rFonts w:ascii="Calibri" w:hAnsi="Calibri" w:cs="Arial"/>
        </w:rPr>
      </w:pPr>
      <w:r w:rsidRPr="008F5161">
        <w:rPr>
          <w:rFonts w:ascii="Calibri" w:hAnsi="Calibri" w:cs="Arial"/>
        </w:rPr>
        <w:t xml:space="preserve">All staff at Cambourne Village College, along with those at </w:t>
      </w:r>
      <w:proofErr w:type="spellStart"/>
      <w:r w:rsidRPr="008F5161">
        <w:rPr>
          <w:rFonts w:ascii="Calibri" w:hAnsi="Calibri" w:cs="Arial"/>
        </w:rPr>
        <w:t>Comberton</w:t>
      </w:r>
      <w:proofErr w:type="spellEnd"/>
      <w:r w:rsidRPr="008F5161">
        <w:rPr>
          <w:rFonts w:ascii="Calibri" w:hAnsi="Calibri" w:cs="Arial"/>
        </w:rPr>
        <w:t xml:space="preserve"> Village College, </w:t>
      </w:r>
      <w:proofErr w:type="spellStart"/>
      <w:r w:rsidRPr="008F5161">
        <w:rPr>
          <w:rFonts w:ascii="Calibri" w:hAnsi="Calibri" w:cs="Arial"/>
        </w:rPr>
        <w:t>Melbourn</w:t>
      </w:r>
      <w:proofErr w:type="spellEnd"/>
      <w:r w:rsidRPr="008F5161">
        <w:rPr>
          <w:rFonts w:ascii="Calibri" w:hAnsi="Calibri" w:cs="Arial"/>
        </w:rPr>
        <w:t xml:space="preserve"> Village College and St Peters, Huntingdon, are employees of the Cam Academy Trust, whose Chief Executive is Stephen </w:t>
      </w:r>
      <w:proofErr w:type="spellStart"/>
      <w:r w:rsidRPr="008F5161">
        <w:rPr>
          <w:rFonts w:ascii="Calibri" w:hAnsi="Calibri" w:cs="Arial"/>
        </w:rPr>
        <w:t>Munday</w:t>
      </w:r>
      <w:proofErr w:type="spellEnd"/>
      <w:r w:rsidRPr="008F5161">
        <w:rPr>
          <w:rFonts w:ascii="Calibri" w:hAnsi="Calibri" w:cs="Arial"/>
        </w:rPr>
        <w:t>.  The Trust has recently become significantly cros</w:t>
      </w:r>
      <w:r w:rsidR="00726ED7">
        <w:rPr>
          <w:rFonts w:ascii="Calibri" w:hAnsi="Calibri" w:cs="Arial"/>
        </w:rPr>
        <w:t xml:space="preserve">s-phase with the membership of our fifth and sixth </w:t>
      </w:r>
      <w:r w:rsidRPr="008F5161">
        <w:rPr>
          <w:rFonts w:ascii="Calibri" w:hAnsi="Calibri" w:cs="Arial"/>
        </w:rPr>
        <w:t xml:space="preserve">primary schools under negotiation.  The schools share a number of high-level executive Trust staff, for example in Finance, IT and HR, and are working towards ever-closer educational cooperation.  Cambourne Village College has worked in particularly close partnership with </w:t>
      </w:r>
      <w:proofErr w:type="spellStart"/>
      <w:r w:rsidRPr="008F5161">
        <w:rPr>
          <w:rFonts w:ascii="Calibri" w:hAnsi="Calibri" w:cs="Arial"/>
        </w:rPr>
        <w:t>Comberton</w:t>
      </w:r>
      <w:proofErr w:type="spellEnd"/>
      <w:r w:rsidRPr="008F5161">
        <w:rPr>
          <w:rFonts w:ascii="Calibri" w:hAnsi="Calibri" w:cs="Arial"/>
        </w:rPr>
        <w:t xml:space="preserve"> Village College from the outset.  Most members of Cambourne staff were initially based at </w:t>
      </w:r>
      <w:proofErr w:type="spellStart"/>
      <w:r w:rsidRPr="008F5161">
        <w:rPr>
          <w:rFonts w:ascii="Calibri" w:hAnsi="Calibri" w:cs="Arial"/>
        </w:rPr>
        <w:t>Comberton</w:t>
      </w:r>
      <w:proofErr w:type="spellEnd"/>
      <w:r w:rsidRPr="008F5161">
        <w:rPr>
          <w:rFonts w:ascii="Calibri" w:hAnsi="Calibri" w:cs="Arial"/>
        </w:rPr>
        <w:t xml:space="preserve"> and many worked across the two sites for the first two years of opening, allowing subject specialists to deliver the vast majority of teaching. </w:t>
      </w:r>
    </w:p>
    <w:p w14:paraId="68C4D504" w14:textId="77777777" w:rsidR="001F0C69" w:rsidRPr="008F5161" w:rsidRDefault="001F0C69" w:rsidP="001F0C69">
      <w:pPr>
        <w:spacing w:after="0" w:line="240" w:lineRule="auto"/>
        <w:rPr>
          <w:rFonts w:ascii="Calibri" w:hAnsi="Calibri" w:cs="Arial"/>
        </w:rPr>
      </w:pPr>
    </w:p>
    <w:p w14:paraId="622CE7FF"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t>Designations</w:t>
      </w:r>
    </w:p>
    <w:p w14:paraId="6FCD10E7" w14:textId="6DADA55A" w:rsidR="003D724A" w:rsidRDefault="003D724A" w:rsidP="001F0C69">
      <w:pPr>
        <w:spacing w:after="0" w:line="240" w:lineRule="auto"/>
        <w:rPr>
          <w:rFonts w:ascii="Calibri" w:hAnsi="Calibri" w:cs="Arial"/>
        </w:rPr>
      </w:pPr>
      <w:r w:rsidRPr="008F5161">
        <w:rPr>
          <w:rFonts w:ascii="Calibri" w:hAnsi="Calibri" w:cs="Arial"/>
        </w:rPr>
        <w:t xml:space="preserve">Following its first, very successful, Ofsted inspection, the College gained </w:t>
      </w:r>
      <w:r w:rsidRPr="008F5161">
        <w:rPr>
          <w:rFonts w:ascii="Calibri" w:hAnsi="Calibri" w:cs="Arial"/>
          <w:b/>
        </w:rPr>
        <w:t>Leading Edge</w:t>
      </w:r>
      <w:r w:rsidRPr="008F5161">
        <w:rPr>
          <w:rFonts w:ascii="Calibri" w:hAnsi="Calibri" w:cs="Arial"/>
        </w:rPr>
        <w:t xml:space="preserve"> status and successfully bid to become a </w:t>
      </w:r>
      <w:r w:rsidRPr="008F5161">
        <w:rPr>
          <w:rFonts w:ascii="Calibri" w:hAnsi="Calibri" w:cs="Arial"/>
          <w:b/>
        </w:rPr>
        <w:t>Teaching School</w:t>
      </w:r>
      <w:r w:rsidRPr="008F5161">
        <w:rPr>
          <w:rFonts w:ascii="Calibri" w:hAnsi="Calibri" w:cs="Arial"/>
        </w:rPr>
        <w:t xml:space="preserve">, a designation it holds jointly with </w:t>
      </w:r>
      <w:proofErr w:type="spellStart"/>
      <w:r w:rsidRPr="008F5161">
        <w:rPr>
          <w:rFonts w:ascii="Calibri" w:hAnsi="Calibri" w:cs="Arial"/>
        </w:rPr>
        <w:t>Comberton</w:t>
      </w:r>
      <w:proofErr w:type="spellEnd"/>
      <w:r w:rsidRPr="008F5161">
        <w:rPr>
          <w:rFonts w:ascii="Calibri" w:hAnsi="Calibri" w:cs="Arial"/>
        </w:rPr>
        <w:t xml:space="preserve"> Village College, within the Cambridge Area Teaching Schools Alliance.  We are actively developing our work with trainee teachers, and </w:t>
      </w:r>
      <w:r w:rsidR="000D0D5F">
        <w:rPr>
          <w:rFonts w:ascii="Calibri" w:hAnsi="Calibri" w:cs="Arial"/>
        </w:rPr>
        <w:t xml:space="preserve">employ a number of </w:t>
      </w:r>
      <w:r w:rsidRPr="008F5161">
        <w:rPr>
          <w:rFonts w:ascii="Calibri" w:hAnsi="Calibri" w:cs="Arial"/>
        </w:rPr>
        <w:t>Specialist Leaders o</w:t>
      </w:r>
      <w:r>
        <w:rPr>
          <w:rFonts w:ascii="Calibri" w:hAnsi="Calibri" w:cs="Arial"/>
        </w:rPr>
        <w:t>f Education</w:t>
      </w:r>
      <w:r w:rsidRPr="008F5161">
        <w:rPr>
          <w:rFonts w:ascii="Calibri" w:hAnsi="Calibri" w:cs="Arial"/>
        </w:rPr>
        <w:t>, to increase our capacity to take on school-to-school support work.  The College encourages research, with a number of staff participating at a range of levels.  We are seeking continually to develop our CPL offer for our staff, with many teachers particip</w:t>
      </w:r>
      <w:r w:rsidR="00726ED7">
        <w:rPr>
          <w:rFonts w:ascii="Calibri" w:hAnsi="Calibri" w:cs="Arial"/>
        </w:rPr>
        <w:t>ating in Trust-</w:t>
      </w:r>
      <w:r w:rsidRPr="008F5161">
        <w:rPr>
          <w:rFonts w:ascii="Calibri" w:hAnsi="Calibri" w:cs="Arial"/>
        </w:rPr>
        <w:t xml:space="preserve">based programmes.  </w:t>
      </w:r>
    </w:p>
    <w:p w14:paraId="2EAFB458" w14:textId="77777777" w:rsidR="002B22D8" w:rsidRDefault="002B22D8" w:rsidP="001F0C69">
      <w:pPr>
        <w:spacing w:after="0" w:line="240" w:lineRule="auto"/>
        <w:rPr>
          <w:rFonts w:ascii="Calibri" w:hAnsi="Calibri" w:cs="Arial"/>
        </w:rPr>
      </w:pPr>
    </w:p>
    <w:p w14:paraId="536698CC" w14:textId="77777777" w:rsidR="00726ED7" w:rsidRDefault="00726ED7" w:rsidP="001F0C69">
      <w:pPr>
        <w:spacing w:after="0" w:line="240" w:lineRule="auto"/>
        <w:rPr>
          <w:rFonts w:ascii="Calibri" w:hAnsi="Calibri" w:cs="Arial"/>
        </w:rPr>
      </w:pPr>
    </w:p>
    <w:p w14:paraId="2200AF0A" w14:textId="77777777" w:rsidR="00726ED7" w:rsidRPr="008F5161" w:rsidRDefault="00726ED7" w:rsidP="001F0C69">
      <w:pPr>
        <w:spacing w:after="0" w:line="240" w:lineRule="auto"/>
        <w:rPr>
          <w:rFonts w:ascii="Calibri" w:hAnsi="Calibri" w:cs="Arial"/>
        </w:rPr>
      </w:pPr>
    </w:p>
    <w:p w14:paraId="290E6402"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lastRenderedPageBreak/>
        <w:t>Standards</w:t>
      </w:r>
    </w:p>
    <w:p w14:paraId="281F5E65" w14:textId="77777777" w:rsidR="003D724A" w:rsidRDefault="003D724A" w:rsidP="001F0C69">
      <w:pPr>
        <w:spacing w:after="0" w:line="240" w:lineRule="auto"/>
        <w:rPr>
          <w:rFonts w:ascii="Calibri" w:hAnsi="Calibri" w:cs="Arial"/>
        </w:rPr>
      </w:pPr>
      <w:r w:rsidRPr="008F5161">
        <w:rPr>
          <w:rFonts w:ascii="Calibri" w:hAnsi="Calibri" w:cs="Arial"/>
        </w:rPr>
        <w:t xml:space="preserve">Extremely high standards of achievement and pastoral care have been quickly established, as recognised by the ‘Outstanding’ grade in all four Ofsted inspection categories, awarded to the College in May 2015 – a rare achievement for a new secondary school in its fifth term of opening.  The report noted: </w:t>
      </w:r>
    </w:p>
    <w:p w14:paraId="56750EF9" w14:textId="77777777" w:rsidR="00AF3BAD" w:rsidRPr="008F5161" w:rsidRDefault="00AF3BAD" w:rsidP="001F0C69">
      <w:pPr>
        <w:spacing w:after="0" w:line="240" w:lineRule="auto"/>
        <w:rPr>
          <w:rFonts w:ascii="Calibri" w:hAnsi="Calibri" w:cs="Arial"/>
        </w:rPr>
      </w:pPr>
    </w:p>
    <w:p w14:paraId="63CC4ED5" w14:textId="77777777" w:rsidR="003D724A" w:rsidRPr="008F5161" w:rsidRDefault="003D724A" w:rsidP="003D724A">
      <w:pPr>
        <w:rPr>
          <w:rFonts w:ascii="Calibri" w:hAnsi="Calibri" w:cs="Arial"/>
        </w:rPr>
      </w:pPr>
      <w:r w:rsidRPr="008F5161">
        <w:rPr>
          <w:rFonts w:ascii="Calibri" w:hAnsi="Calibri" w:cs="Arial"/>
        </w:rPr>
        <w:t>‘The progress of students is rapid and sustained, regardless of their prior attainment. Most students are already working at levels that would be typical for their age, and a significant proportion are on track to exceed these standards.’</w:t>
      </w:r>
    </w:p>
    <w:p w14:paraId="2FF91C31" w14:textId="77777777" w:rsidR="003D724A" w:rsidRPr="008F5161" w:rsidRDefault="003D724A" w:rsidP="003D724A">
      <w:pPr>
        <w:rPr>
          <w:rFonts w:ascii="Calibri" w:hAnsi="Calibri" w:cs="Arial"/>
        </w:rPr>
      </w:pPr>
      <w:r w:rsidRPr="008F5161">
        <w:rPr>
          <w:rFonts w:ascii="Calibri" w:hAnsi="Calibri" w:cs="Arial"/>
        </w:rPr>
        <w:t>‘Teaching is outstanding, and consistently effective. Teachers see no barriers to rapid progress for any student and positive relationships encourage students to realise these high aspirations.’</w:t>
      </w:r>
    </w:p>
    <w:p w14:paraId="02BB6357" w14:textId="77777777" w:rsidR="003D724A" w:rsidRPr="008F5161" w:rsidRDefault="003D724A" w:rsidP="003D724A">
      <w:pPr>
        <w:rPr>
          <w:rFonts w:ascii="Calibri" w:hAnsi="Calibri" w:cs="Arial"/>
        </w:rPr>
      </w:pPr>
      <w:r w:rsidRPr="008F5161">
        <w:rPr>
          <w:rFonts w:ascii="Calibri" w:hAnsi="Calibri" w:cs="Arial"/>
        </w:rPr>
        <w:t>‘Students’ behaviour in lessons is exemplary. They are enthusiastic about their learning and work confidently without interruption.’</w:t>
      </w:r>
    </w:p>
    <w:p w14:paraId="69DEA46B" w14:textId="0B728679" w:rsidR="003D724A" w:rsidRDefault="00726ED7" w:rsidP="003D724A">
      <w:pPr>
        <w:rPr>
          <w:rFonts w:ascii="Calibri" w:hAnsi="Calibri" w:cs="Arial"/>
        </w:rPr>
      </w:pPr>
      <w:r>
        <w:rPr>
          <w:rFonts w:ascii="Calibri" w:hAnsi="Calibri" w:cs="Arial"/>
        </w:rPr>
        <w:t xml:space="preserve">Our </w:t>
      </w:r>
      <w:r w:rsidR="003D724A" w:rsidRPr="008F5161">
        <w:rPr>
          <w:rFonts w:ascii="Calibri" w:hAnsi="Calibri" w:cs="Arial"/>
        </w:rPr>
        <w:t xml:space="preserve">annual Cross-Trust Review process </w:t>
      </w:r>
      <w:r>
        <w:rPr>
          <w:rFonts w:ascii="Calibri" w:hAnsi="Calibri" w:cs="Arial"/>
        </w:rPr>
        <w:t xml:space="preserve">in April 2018 confirmed </w:t>
      </w:r>
      <w:r w:rsidR="003D724A" w:rsidRPr="008F5161">
        <w:rPr>
          <w:rFonts w:ascii="Calibri" w:hAnsi="Calibri" w:cs="Arial"/>
        </w:rPr>
        <w:t>these high standards are being maintained.</w:t>
      </w:r>
      <w:r w:rsidR="000D0D5F">
        <w:rPr>
          <w:rFonts w:ascii="Calibri" w:hAnsi="Calibri" w:cs="Arial"/>
        </w:rPr>
        <w:t xml:space="preserve">  </w:t>
      </w:r>
    </w:p>
    <w:p w14:paraId="79F6538B"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t>Broad Education</w:t>
      </w:r>
    </w:p>
    <w:p w14:paraId="79EFFBB2" w14:textId="32548870" w:rsidR="003D724A" w:rsidRPr="008F5161" w:rsidRDefault="003D724A" w:rsidP="00AF3BAD">
      <w:pPr>
        <w:spacing w:after="0" w:line="240" w:lineRule="auto"/>
        <w:rPr>
          <w:rFonts w:ascii="Calibri" w:hAnsi="Calibri" w:cs="Arial"/>
        </w:rPr>
      </w:pPr>
      <w:r w:rsidRPr="008F5161">
        <w:rPr>
          <w:rFonts w:ascii="Calibri" w:hAnsi="Calibri" w:cs="Arial"/>
        </w:rPr>
        <w:t>The school’s formal day runs from 8.35 am to 3.00pm with 6 timetabled lessons of 50 minutes each day</w:t>
      </w:r>
      <w:r w:rsidR="00B24A11">
        <w:rPr>
          <w:rFonts w:ascii="Calibri" w:hAnsi="Calibri" w:cs="Arial"/>
        </w:rPr>
        <w:t>, run over a two-</w:t>
      </w:r>
      <w:r w:rsidR="006008CB">
        <w:rPr>
          <w:rFonts w:ascii="Calibri" w:hAnsi="Calibri" w:cs="Arial"/>
        </w:rPr>
        <w:t>week cycle.  Detai</w:t>
      </w:r>
      <w:r w:rsidR="00B24A11">
        <w:rPr>
          <w:rFonts w:ascii="Calibri" w:hAnsi="Calibri" w:cs="Arial"/>
        </w:rPr>
        <w:t>l</w:t>
      </w:r>
      <w:r w:rsidR="006008CB">
        <w:rPr>
          <w:rFonts w:ascii="Calibri" w:hAnsi="Calibri" w:cs="Arial"/>
        </w:rPr>
        <w:t xml:space="preserve">s of the curriculum taught in each subject can be found on our website under the Parent, Carer and Student Information </w:t>
      </w:r>
      <w:r w:rsidR="00B24A11">
        <w:rPr>
          <w:rFonts w:ascii="Calibri" w:hAnsi="Calibri" w:cs="Arial"/>
        </w:rPr>
        <w:t xml:space="preserve">tab. </w:t>
      </w:r>
      <w:r w:rsidRPr="008F5161">
        <w:rPr>
          <w:rFonts w:ascii="Calibri" w:hAnsi="Calibri" w:cs="Arial"/>
        </w:rPr>
        <w:t xml:space="preserve"> Pupils see their tutors daily and have a weekly assembly.   However, we believe that true education is broad and should give opportunities to develop individual interests.  Given this, many teachers also offer activities within a very full and wide-ranging extra-curricular programme that runs each day from 3.00 p.m.  There are many school trips and visits,</w:t>
      </w:r>
      <w:r w:rsidR="000D0D5F">
        <w:rPr>
          <w:rFonts w:ascii="Calibri" w:hAnsi="Calibri" w:cs="Arial"/>
        </w:rPr>
        <w:t xml:space="preserve"> both national and international, supported b</w:t>
      </w:r>
      <w:r w:rsidR="00726ED7">
        <w:rPr>
          <w:rFonts w:ascii="Calibri" w:hAnsi="Calibri" w:cs="Arial"/>
        </w:rPr>
        <w:t>y a central Trips Administrator.</w:t>
      </w:r>
    </w:p>
    <w:p w14:paraId="0697D3C7" w14:textId="67644572" w:rsidR="003D724A" w:rsidRDefault="003D724A" w:rsidP="00AF3BAD">
      <w:pPr>
        <w:spacing w:after="0" w:line="240" w:lineRule="auto"/>
        <w:rPr>
          <w:rFonts w:ascii="Calibri" w:hAnsi="Calibri" w:cs="Arial"/>
        </w:rPr>
      </w:pPr>
      <w:r w:rsidRPr="008F5161">
        <w:rPr>
          <w:rFonts w:ascii="Calibri" w:hAnsi="Calibri" w:cs="Arial"/>
        </w:rPr>
        <w:t xml:space="preserve">The outlook and ethos of Cambourne Village College are fully in line with the tradition of Village Colleges established as the vision of Henry Morris in the first part of the twentieth century for community-based schooling.  Cambourne Village College has, from the outset, sought to be at the heart of its community and to serve the needs of the whole village, not just </w:t>
      </w:r>
      <w:r w:rsidR="006008CB">
        <w:rPr>
          <w:rFonts w:ascii="Calibri" w:hAnsi="Calibri" w:cs="Arial"/>
        </w:rPr>
        <w:t xml:space="preserve">our </w:t>
      </w:r>
      <w:r w:rsidRPr="008F5161">
        <w:rPr>
          <w:rFonts w:ascii="Calibri" w:hAnsi="Calibri" w:cs="Arial"/>
        </w:rPr>
        <w:t>11-16 year olds during the designated school day.  The College is open on almost every evening and weekend for</w:t>
      </w:r>
      <w:r w:rsidR="006008CB">
        <w:rPr>
          <w:rFonts w:ascii="Calibri" w:hAnsi="Calibri" w:cs="Arial"/>
        </w:rPr>
        <w:t xml:space="preserve"> adult educations classes and community use of our excellent facilities. </w:t>
      </w:r>
    </w:p>
    <w:p w14:paraId="09A4335E" w14:textId="77777777" w:rsidR="00AF3BAD" w:rsidRPr="008F5161" w:rsidRDefault="00AF3BAD" w:rsidP="00AF3BAD">
      <w:pPr>
        <w:spacing w:after="0" w:line="240" w:lineRule="auto"/>
        <w:rPr>
          <w:rFonts w:ascii="Calibri" w:hAnsi="Calibri" w:cs="Arial"/>
        </w:rPr>
      </w:pPr>
    </w:p>
    <w:p w14:paraId="7B5347DB"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t>Pastoral Organisation</w:t>
      </w:r>
    </w:p>
    <w:p w14:paraId="44F88AEE" w14:textId="1DE90B03" w:rsidR="003D724A" w:rsidRDefault="003D724A" w:rsidP="001F0C69">
      <w:pPr>
        <w:spacing w:after="0" w:line="240" w:lineRule="auto"/>
        <w:rPr>
          <w:rFonts w:ascii="Calibri" w:hAnsi="Calibri" w:cs="Arial"/>
        </w:rPr>
      </w:pPr>
      <w:r w:rsidRPr="008F5161">
        <w:rPr>
          <w:rFonts w:ascii="Calibri" w:hAnsi="Calibri" w:cs="Arial"/>
        </w:rPr>
        <w:t xml:space="preserve">Pastoral care in the College is overseen by the Deputy </w:t>
      </w:r>
      <w:r w:rsidR="006008CB">
        <w:rPr>
          <w:rFonts w:ascii="Calibri" w:hAnsi="Calibri" w:cs="Arial"/>
        </w:rPr>
        <w:t xml:space="preserve">and Assistant Principals </w:t>
      </w:r>
      <w:r w:rsidRPr="008F5161">
        <w:rPr>
          <w:rFonts w:ascii="Calibri" w:hAnsi="Calibri" w:cs="Arial"/>
        </w:rPr>
        <w:t>responsible for the supervision of the year teams.  Each Year Team consists of a Head of Year, Assistant Head of Year, administrative support, and a team of tutors.  Most teaching staff will have r</w:t>
      </w:r>
      <w:r w:rsidR="006008CB">
        <w:rPr>
          <w:rFonts w:ascii="Calibri" w:hAnsi="Calibri" w:cs="Arial"/>
        </w:rPr>
        <w:t>esponsibility for a tutor group and most teachers carry out 4 duties around school over t</w:t>
      </w:r>
      <w:r w:rsidR="00B24A11">
        <w:rPr>
          <w:rFonts w:ascii="Calibri" w:hAnsi="Calibri" w:cs="Arial"/>
        </w:rPr>
        <w:t>he two-</w:t>
      </w:r>
      <w:r w:rsidR="006008CB">
        <w:rPr>
          <w:rFonts w:ascii="Calibri" w:hAnsi="Calibri" w:cs="Arial"/>
        </w:rPr>
        <w:t xml:space="preserve">week cycle. </w:t>
      </w:r>
    </w:p>
    <w:p w14:paraId="0DF6955F" w14:textId="77777777" w:rsidR="001F0C69" w:rsidRPr="008F5161" w:rsidRDefault="001F0C69" w:rsidP="001F0C69">
      <w:pPr>
        <w:spacing w:after="0" w:line="240" w:lineRule="auto"/>
        <w:rPr>
          <w:rFonts w:ascii="Calibri" w:hAnsi="Calibri" w:cs="Arial"/>
        </w:rPr>
      </w:pPr>
    </w:p>
    <w:p w14:paraId="47CD06DF"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t>The Premises</w:t>
      </w:r>
    </w:p>
    <w:p w14:paraId="1F8D7D0B" w14:textId="0A720081" w:rsidR="003D724A" w:rsidRDefault="003D724A" w:rsidP="00E96717">
      <w:pPr>
        <w:spacing w:after="0" w:line="240" w:lineRule="auto"/>
        <w:rPr>
          <w:rFonts w:ascii="Calibri" w:hAnsi="Calibri" w:cs="Arial"/>
        </w:rPr>
      </w:pPr>
      <w:r w:rsidRPr="008F5161">
        <w:rPr>
          <w:rFonts w:ascii="Calibri" w:hAnsi="Calibri" w:cs="Arial"/>
        </w:rPr>
        <w:t>We are fortunate to work in a newly-built school, furnished, decorated and equipped to a high standard, with excellent facil</w:t>
      </w:r>
      <w:r w:rsidR="00B24A11">
        <w:rPr>
          <w:rFonts w:ascii="Calibri" w:hAnsi="Calibri" w:cs="Arial"/>
        </w:rPr>
        <w:t xml:space="preserve">ities for teaching and learning, including </w:t>
      </w:r>
      <w:r w:rsidR="00042B1D">
        <w:rPr>
          <w:rFonts w:ascii="Calibri" w:hAnsi="Calibri" w:cs="Arial"/>
        </w:rPr>
        <w:t xml:space="preserve">excellent sports and performance facilities. </w:t>
      </w:r>
      <w:r w:rsidRPr="008F5161">
        <w:rPr>
          <w:rFonts w:ascii="Calibri" w:hAnsi="Calibri" w:cs="Arial"/>
        </w:rPr>
        <w:t xml:space="preserve">High speed broadband, good access to computers and sets of class iPads enhance learning.   Since its outset, the College has employed a full-time, qualified librarian.  The library is a vibrant learning space and is highly valued by pupils and staff. </w:t>
      </w:r>
    </w:p>
    <w:p w14:paraId="1202D548" w14:textId="77777777" w:rsidR="001F0C69" w:rsidRPr="008F5161" w:rsidRDefault="001F0C69" w:rsidP="001F0C69">
      <w:pPr>
        <w:spacing w:after="0" w:line="240" w:lineRule="auto"/>
        <w:rPr>
          <w:rFonts w:ascii="Calibri" w:hAnsi="Calibri" w:cs="Arial"/>
        </w:rPr>
      </w:pPr>
    </w:p>
    <w:p w14:paraId="11BCED2C" w14:textId="77777777" w:rsidR="003D724A" w:rsidRPr="008F5161" w:rsidRDefault="003D724A" w:rsidP="001F0C69">
      <w:pPr>
        <w:spacing w:after="0" w:line="240" w:lineRule="auto"/>
        <w:rPr>
          <w:rFonts w:ascii="Calibri" w:hAnsi="Calibri" w:cs="Arial"/>
          <w:b/>
        </w:rPr>
      </w:pPr>
      <w:r w:rsidRPr="001F0C69">
        <w:rPr>
          <w:rFonts w:ascii="Calibri" w:hAnsi="Calibri" w:cs="Arial"/>
          <w:b/>
          <w:u w:val="single"/>
        </w:rPr>
        <w:t>The Staff</w:t>
      </w:r>
    </w:p>
    <w:p w14:paraId="17E36570" w14:textId="52530125" w:rsidR="003D724A" w:rsidRDefault="00042B1D" w:rsidP="001F0C69">
      <w:pPr>
        <w:spacing w:after="0" w:line="240" w:lineRule="auto"/>
        <w:rPr>
          <w:rFonts w:ascii="Calibri" w:hAnsi="Calibri" w:cs="Arial"/>
        </w:rPr>
      </w:pPr>
      <w:r>
        <w:rPr>
          <w:rFonts w:ascii="Calibri" w:hAnsi="Calibri" w:cs="Arial"/>
        </w:rPr>
        <w:t>Our staff are</w:t>
      </w:r>
      <w:r w:rsidR="003D724A" w:rsidRPr="008F5161">
        <w:rPr>
          <w:rFonts w:ascii="Calibri" w:hAnsi="Calibri" w:cs="Arial"/>
        </w:rPr>
        <w:t xml:space="preserve"> highly skilled, highly committed, innovative, mutually supportive and sociable.   Joining Cambourne Village College represents a remarkable and exciting professional opportunity.  It offers the chance to help to establish a new and rapidly growing school whilst working within a wider high-</w:t>
      </w:r>
      <w:r w:rsidR="003D724A" w:rsidRPr="008F5161">
        <w:rPr>
          <w:rFonts w:ascii="Calibri" w:hAnsi="Calibri" w:cs="Arial"/>
        </w:rPr>
        <w:lastRenderedPageBreak/>
        <w:t>quality Academy Trust which gives excellent possibilities for professional and career development.  Staff morale is extremely high, evidenced in our Investors in People report:  ‘People describe high levels of camaraderie and teamwork, also the opportunity to influence change. There is shared motivation to achieve and people are loyal and enthusiastic about the Academy.  There is a culture of praise and recognition, which people buy in to’.  In our mos</w:t>
      </w:r>
      <w:r w:rsidR="00023BD1">
        <w:rPr>
          <w:rFonts w:ascii="Calibri" w:hAnsi="Calibri" w:cs="Arial"/>
        </w:rPr>
        <w:t>t recent staff survey, (January 2018) 90</w:t>
      </w:r>
      <w:r w:rsidR="003D724A" w:rsidRPr="008F5161">
        <w:rPr>
          <w:rFonts w:ascii="Calibri" w:hAnsi="Calibri" w:cs="Arial"/>
        </w:rPr>
        <w:t xml:space="preserve">% of all staff agreed or strongly agreed with the statement: ‘I am proud to work at Cambourne Village College.’ </w:t>
      </w:r>
    </w:p>
    <w:p w14:paraId="4D8AC1BD" w14:textId="037DA155" w:rsidR="002B22D8" w:rsidRDefault="002B22D8" w:rsidP="001F0C69">
      <w:pPr>
        <w:spacing w:after="0" w:line="240" w:lineRule="auto"/>
        <w:rPr>
          <w:rFonts w:ascii="Calibri" w:hAnsi="Calibri" w:cs="Arial"/>
        </w:rPr>
      </w:pPr>
    </w:p>
    <w:p w14:paraId="592C3C20" w14:textId="77777777" w:rsidR="002B22D8" w:rsidRPr="002B22D8" w:rsidRDefault="002B22D8" w:rsidP="002B22D8">
      <w:pPr>
        <w:pStyle w:val="NoSpacing"/>
        <w:rPr>
          <w:b/>
          <w:u w:val="single"/>
        </w:rPr>
      </w:pPr>
      <w:r w:rsidRPr="002B22D8">
        <w:rPr>
          <w:b/>
          <w:u w:val="single"/>
        </w:rPr>
        <w:t>School Ethos</w:t>
      </w:r>
    </w:p>
    <w:p w14:paraId="43AB5E75" w14:textId="24E5A8C2" w:rsidR="002B22D8" w:rsidRDefault="002B22D8" w:rsidP="002B22D8">
      <w:pPr>
        <w:pStyle w:val="NoSpacing"/>
      </w:pPr>
      <w:r>
        <w:t xml:space="preserve">All of our work is carried out in the context of our Ethos Statement, to which all members of the College were invited to contribute in the summer of 2017: </w:t>
      </w:r>
    </w:p>
    <w:p w14:paraId="1987D513" w14:textId="77777777" w:rsidR="002B22D8" w:rsidRDefault="002B22D8" w:rsidP="002B22D8">
      <w:pPr>
        <w:pStyle w:val="NoSpacing"/>
      </w:pPr>
    </w:p>
    <w:p w14:paraId="20539622" w14:textId="77777777" w:rsidR="002B22D8" w:rsidRPr="000D0D5F" w:rsidRDefault="002B22D8" w:rsidP="002B22D8">
      <w:pPr>
        <w:ind w:left="1080"/>
        <w:jc w:val="center"/>
        <w:rPr>
          <w:b/>
          <w:i/>
          <w:sz w:val="28"/>
          <w:szCs w:val="28"/>
        </w:rPr>
      </w:pPr>
      <w:r w:rsidRPr="000D0D5F">
        <w:rPr>
          <w:b/>
          <w:i/>
          <w:sz w:val="28"/>
          <w:szCs w:val="28"/>
        </w:rPr>
        <w:t>Cam VC:  Aspiring to Excellence</w:t>
      </w:r>
    </w:p>
    <w:p w14:paraId="41B351D8" w14:textId="77777777" w:rsidR="002B22D8" w:rsidRPr="000D0D5F" w:rsidRDefault="002B22D8" w:rsidP="002B22D8">
      <w:pPr>
        <w:numPr>
          <w:ilvl w:val="1"/>
          <w:numId w:val="11"/>
        </w:numPr>
        <w:spacing w:after="160" w:line="259" w:lineRule="auto"/>
        <w:contextualSpacing/>
        <w:rPr>
          <w:i/>
        </w:rPr>
      </w:pPr>
      <w:r w:rsidRPr="000D0D5F">
        <w:rPr>
          <w:i/>
        </w:rPr>
        <w:t>We are a dynamic, innovative and outward-looking school.</w:t>
      </w:r>
    </w:p>
    <w:p w14:paraId="1757ADDA" w14:textId="77777777" w:rsidR="002B22D8" w:rsidRPr="000D0D5F" w:rsidRDefault="002B22D8" w:rsidP="002B22D8">
      <w:pPr>
        <w:numPr>
          <w:ilvl w:val="1"/>
          <w:numId w:val="11"/>
        </w:numPr>
        <w:spacing w:after="160" w:line="259" w:lineRule="auto"/>
        <w:contextualSpacing/>
        <w:rPr>
          <w:i/>
        </w:rPr>
      </w:pPr>
      <w:r w:rsidRPr="000D0D5F">
        <w:rPr>
          <w:i/>
        </w:rPr>
        <w:t>We value every individual and seek the best possible outcomes for each one.</w:t>
      </w:r>
    </w:p>
    <w:p w14:paraId="19B54AA1" w14:textId="77777777" w:rsidR="002B22D8" w:rsidRPr="000D0D5F" w:rsidRDefault="002B22D8" w:rsidP="002B22D8">
      <w:pPr>
        <w:numPr>
          <w:ilvl w:val="1"/>
          <w:numId w:val="11"/>
        </w:numPr>
        <w:spacing w:after="160" w:line="259" w:lineRule="auto"/>
        <w:contextualSpacing/>
        <w:rPr>
          <w:i/>
        </w:rPr>
      </w:pPr>
      <w:r w:rsidRPr="000D0D5F">
        <w:rPr>
          <w:i/>
        </w:rPr>
        <w:t>Our staff is highly qualified, exceptionally committed and continually learning.</w:t>
      </w:r>
    </w:p>
    <w:p w14:paraId="5AFCD26F" w14:textId="77777777" w:rsidR="002B22D8" w:rsidRPr="000D0D5F" w:rsidRDefault="002B22D8" w:rsidP="002B22D8">
      <w:pPr>
        <w:numPr>
          <w:ilvl w:val="1"/>
          <w:numId w:val="11"/>
        </w:numPr>
        <w:spacing w:after="160" w:line="259" w:lineRule="auto"/>
        <w:contextualSpacing/>
        <w:rPr>
          <w:i/>
        </w:rPr>
      </w:pPr>
      <w:r w:rsidRPr="000D0D5F">
        <w:rPr>
          <w:i/>
        </w:rPr>
        <w:t>We nurture mutually-beneficial partnerships which enhance our pupils’ opportunities and well-being.</w:t>
      </w:r>
    </w:p>
    <w:p w14:paraId="3021E543" w14:textId="77777777" w:rsidR="002B22D8" w:rsidRPr="000D0D5F" w:rsidRDefault="002B22D8" w:rsidP="002B22D8">
      <w:pPr>
        <w:numPr>
          <w:ilvl w:val="1"/>
          <w:numId w:val="11"/>
        </w:numPr>
        <w:spacing w:after="160" w:line="259" w:lineRule="auto"/>
        <w:contextualSpacing/>
        <w:rPr>
          <w:i/>
        </w:rPr>
      </w:pPr>
      <w:r w:rsidRPr="000D0D5F">
        <w:rPr>
          <w:i/>
        </w:rPr>
        <w:t xml:space="preserve">We are sustained by collaboration, mutual support and trusting relationships. </w:t>
      </w:r>
    </w:p>
    <w:p w14:paraId="1F64F543" w14:textId="77777777" w:rsidR="002B22D8" w:rsidRPr="000D0D5F" w:rsidRDefault="002B22D8" w:rsidP="002B22D8">
      <w:pPr>
        <w:numPr>
          <w:ilvl w:val="1"/>
          <w:numId w:val="11"/>
        </w:numPr>
        <w:spacing w:after="160" w:line="259" w:lineRule="auto"/>
        <w:contextualSpacing/>
        <w:rPr>
          <w:i/>
        </w:rPr>
      </w:pPr>
      <w:r w:rsidRPr="000D0D5F">
        <w:rPr>
          <w:i/>
        </w:rPr>
        <w:t>We are an open, friendly school, where all people feel they belong.</w:t>
      </w:r>
    </w:p>
    <w:p w14:paraId="7F21CE79" w14:textId="77777777" w:rsidR="002B22D8" w:rsidRPr="000D0D5F" w:rsidRDefault="002B22D8" w:rsidP="002B22D8">
      <w:pPr>
        <w:numPr>
          <w:ilvl w:val="1"/>
          <w:numId w:val="11"/>
        </w:numPr>
        <w:spacing w:after="160" w:line="259" w:lineRule="auto"/>
        <w:contextualSpacing/>
        <w:rPr>
          <w:i/>
        </w:rPr>
      </w:pPr>
      <w:r w:rsidRPr="000D0D5F">
        <w:rPr>
          <w:i/>
        </w:rPr>
        <w:t>We are proud to serve our community of Cambourne and want Cambourne to be proud of us.</w:t>
      </w:r>
    </w:p>
    <w:p w14:paraId="4EFAEE91" w14:textId="77777777" w:rsidR="002B22D8" w:rsidRPr="000D0D5F" w:rsidRDefault="002B22D8" w:rsidP="002B22D8">
      <w:pPr>
        <w:spacing w:after="160" w:line="259" w:lineRule="auto"/>
        <w:ind w:left="720"/>
        <w:contextualSpacing/>
        <w:rPr>
          <w:i/>
        </w:rPr>
      </w:pPr>
    </w:p>
    <w:p w14:paraId="0B9F1F33" w14:textId="77777777" w:rsidR="002B22D8" w:rsidRPr="000D0D5F" w:rsidRDefault="002B22D8" w:rsidP="002B22D8">
      <w:pPr>
        <w:spacing w:after="160" w:line="259" w:lineRule="auto"/>
        <w:rPr>
          <w:b/>
          <w:i/>
        </w:rPr>
      </w:pPr>
      <w:r w:rsidRPr="000D0D5F">
        <w:rPr>
          <w:b/>
          <w:i/>
        </w:rPr>
        <w:t>Teaching and Learning</w:t>
      </w:r>
    </w:p>
    <w:p w14:paraId="727C97EE" w14:textId="77777777" w:rsidR="002B22D8" w:rsidRPr="000D0D5F" w:rsidRDefault="002B22D8" w:rsidP="002B22D8">
      <w:pPr>
        <w:numPr>
          <w:ilvl w:val="0"/>
          <w:numId w:val="10"/>
        </w:numPr>
        <w:spacing w:after="160" w:line="259" w:lineRule="auto"/>
        <w:contextualSpacing/>
        <w:rPr>
          <w:i/>
        </w:rPr>
      </w:pPr>
      <w:r w:rsidRPr="000D0D5F">
        <w:rPr>
          <w:i/>
        </w:rPr>
        <w:t xml:space="preserve">We have the highest aspirations for all pupils and the utmost belief in each individual. </w:t>
      </w:r>
    </w:p>
    <w:p w14:paraId="30DD6C57" w14:textId="77777777" w:rsidR="002B22D8" w:rsidRPr="000D0D5F" w:rsidRDefault="002B22D8" w:rsidP="002B22D8">
      <w:pPr>
        <w:numPr>
          <w:ilvl w:val="0"/>
          <w:numId w:val="10"/>
        </w:numPr>
        <w:spacing w:after="160" w:line="259" w:lineRule="auto"/>
        <w:contextualSpacing/>
        <w:rPr>
          <w:i/>
        </w:rPr>
      </w:pPr>
      <w:r w:rsidRPr="000D0D5F">
        <w:rPr>
          <w:i/>
        </w:rPr>
        <w:t xml:space="preserve">We deliver a rich and diverse curriculum, rooted in the needs of our pupils. </w:t>
      </w:r>
    </w:p>
    <w:p w14:paraId="39920838" w14:textId="77777777" w:rsidR="002B22D8" w:rsidRPr="000D0D5F" w:rsidRDefault="002B22D8" w:rsidP="002B22D8">
      <w:pPr>
        <w:numPr>
          <w:ilvl w:val="0"/>
          <w:numId w:val="7"/>
        </w:numPr>
        <w:spacing w:after="160" w:line="259" w:lineRule="auto"/>
        <w:contextualSpacing/>
        <w:rPr>
          <w:i/>
        </w:rPr>
      </w:pPr>
      <w:r w:rsidRPr="000D0D5F">
        <w:rPr>
          <w:i/>
        </w:rPr>
        <w:t>We strive to remove all barriers to learning and refuse to allow disability or social disadvantage to limit our expectations or the achievements of our pupils.</w:t>
      </w:r>
    </w:p>
    <w:p w14:paraId="3252122E" w14:textId="77777777" w:rsidR="002B22D8" w:rsidRPr="000D0D5F" w:rsidRDefault="002B22D8" w:rsidP="002B22D8">
      <w:pPr>
        <w:numPr>
          <w:ilvl w:val="0"/>
          <w:numId w:val="7"/>
        </w:numPr>
        <w:spacing w:after="160" w:line="259" w:lineRule="auto"/>
        <w:contextualSpacing/>
        <w:rPr>
          <w:i/>
        </w:rPr>
      </w:pPr>
      <w:r w:rsidRPr="000D0D5F">
        <w:rPr>
          <w:i/>
        </w:rPr>
        <w:t>We inspire our pupils through excellent teaching.</w:t>
      </w:r>
    </w:p>
    <w:p w14:paraId="11902D47" w14:textId="77777777" w:rsidR="002B22D8" w:rsidRPr="000D0D5F" w:rsidRDefault="002B22D8" w:rsidP="002B22D8">
      <w:pPr>
        <w:numPr>
          <w:ilvl w:val="0"/>
          <w:numId w:val="7"/>
        </w:numPr>
        <w:spacing w:after="160" w:line="259" w:lineRule="auto"/>
        <w:contextualSpacing/>
        <w:rPr>
          <w:i/>
        </w:rPr>
      </w:pPr>
      <w:r w:rsidRPr="000D0D5F">
        <w:rPr>
          <w:i/>
        </w:rPr>
        <w:t>We value the expertise of our subject specialists, entrusting them to hone pupils’ skills and to ensure access to powerful knowledge.</w:t>
      </w:r>
    </w:p>
    <w:p w14:paraId="6325C9F8" w14:textId="77777777" w:rsidR="002B22D8" w:rsidRPr="000D0D5F" w:rsidRDefault="002B22D8" w:rsidP="002B22D8">
      <w:pPr>
        <w:numPr>
          <w:ilvl w:val="0"/>
          <w:numId w:val="7"/>
        </w:numPr>
        <w:spacing w:after="160" w:line="259" w:lineRule="auto"/>
        <w:contextualSpacing/>
        <w:rPr>
          <w:i/>
        </w:rPr>
      </w:pPr>
      <w:r w:rsidRPr="000D0D5F">
        <w:rPr>
          <w:i/>
        </w:rPr>
        <w:t>We access technology for optimum impact.</w:t>
      </w:r>
    </w:p>
    <w:p w14:paraId="3BC20C61" w14:textId="77777777" w:rsidR="002B22D8" w:rsidRPr="000D0D5F" w:rsidRDefault="002B22D8" w:rsidP="002B22D8">
      <w:pPr>
        <w:numPr>
          <w:ilvl w:val="0"/>
          <w:numId w:val="7"/>
        </w:numPr>
        <w:spacing w:after="160" w:line="259" w:lineRule="auto"/>
        <w:contextualSpacing/>
        <w:rPr>
          <w:i/>
        </w:rPr>
      </w:pPr>
      <w:r w:rsidRPr="000D0D5F">
        <w:rPr>
          <w:i/>
        </w:rPr>
        <w:t>Our teaching is underpinned by meaningful data and rigorous, accurate assessment.</w:t>
      </w:r>
    </w:p>
    <w:p w14:paraId="1E61C48D" w14:textId="77777777" w:rsidR="002B22D8" w:rsidRPr="000D0D5F" w:rsidRDefault="002B22D8" w:rsidP="002B22D8">
      <w:pPr>
        <w:numPr>
          <w:ilvl w:val="0"/>
          <w:numId w:val="7"/>
        </w:numPr>
        <w:spacing w:after="160" w:line="259" w:lineRule="auto"/>
        <w:contextualSpacing/>
        <w:rPr>
          <w:i/>
        </w:rPr>
      </w:pPr>
      <w:r w:rsidRPr="000D0D5F">
        <w:rPr>
          <w:i/>
        </w:rPr>
        <w:t>We work together and across departments, sharing good practice to enhance performance and relationships.</w:t>
      </w:r>
    </w:p>
    <w:p w14:paraId="27BE0A80" w14:textId="77777777" w:rsidR="002B22D8" w:rsidRDefault="002B22D8" w:rsidP="002B22D8">
      <w:pPr>
        <w:numPr>
          <w:ilvl w:val="0"/>
          <w:numId w:val="7"/>
        </w:numPr>
        <w:spacing w:after="160" w:line="259" w:lineRule="auto"/>
        <w:contextualSpacing/>
        <w:rPr>
          <w:i/>
        </w:rPr>
      </w:pPr>
      <w:r w:rsidRPr="000D0D5F">
        <w:rPr>
          <w:i/>
        </w:rPr>
        <w:t>We create opportunities for research and professional learning for all members of staff, through our Teaching School and wider partnerships.</w:t>
      </w:r>
    </w:p>
    <w:p w14:paraId="40A58998" w14:textId="77777777" w:rsidR="002B22D8" w:rsidRDefault="002B22D8" w:rsidP="002B22D8">
      <w:pPr>
        <w:spacing w:after="160" w:line="259" w:lineRule="auto"/>
        <w:contextualSpacing/>
        <w:rPr>
          <w:i/>
        </w:rPr>
      </w:pPr>
    </w:p>
    <w:p w14:paraId="725FC3F6" w14:textId="77777777" w:rsidR="002B22D8" w:rsidRPr="000D0D5F" w:rsidRDefault="002B22D8" w:rsidP="002B22D8">
      <w:pPr>
        <w:spacing w:after="160" w:line="259" w:lineRule="auto"/>
        <w:rPr>
          <w:i/>
        </w:rPr>
      </w:pPr>
    </w:p>
    <w:p w14:paraId="5EED9EB0" w14:textId="77777777" w:rsidR="002B22D8" w:rsidRPr="000D0D5F" w:rsidRDefault="002B22D8" w:rsidP="002B22D8">
      <w:pPr>
        <w:spacing w:after="160" w:line="259" w:lineRule="auto"/>
        <w:rPr>
          <w:b/>
          <w:i/>
        </w:rPr>
      </w:pPr>
      <w:r w:rsidRPr="000D0D5F">
        <w:rPr>
          <w:b/>
          <w:i/>
        </w:rPr>
        <w:t>Our Pupils</w:t>
      </w:r>
    </w:p>
    <w:p w14:paraId="5CEDBC8C" w14:textId="77777777" w:rsidR="002B22D8" w:rsidRPr="000D0D5F" w:rsidRDefault="002B22D8" w:rsidP="002B22D8">
      <w:pPr>
        <w:numPr>
          <w:ilvl w:val="0"/>
          <w:numId w:val="12"/>
        </w:numPr>
        <w:spacing w:after="160" w:line="259" w:lineRule="auto"/>
        <w:contextualSpacing/>
        <w:rPr>
          <w:i/>
        </w:rPr>
      </w:pPr>
      <w:r w:rsidRPr="000D0D5F">
        <w:rPr>
          <w:i/>
        </w:rPr>
        <w:t>Our pupils enjoy school.  They engage actively in their learning, inspired by excellent teaching and a sense of shared purpose.</w:t>
      </w:r>
    </w:p>
    <w:p w14:paraId="2767354E" w14:textId="77777777" w:rsidR="002B22D8" w:rsidRPr="000D0D5F" w:rsidRDefault="002B22D8" w:rsidP="002B22D8">
      <w:pPr>
        <w:numPr>
          <w:ilvl w:val="0"/>
          <w:numId w:val="12"/>
        </w:numPr>
        <w:spacing w:after="160" w:line="259" w:lineRule="auto"/>
        <w:contextualSpacing/>
        <w:rPr>
          <w:i/>
        </w:rPr>
      </w:pPr>
      <w:r w:rsidRPr="000D0D5F">
        <w:rPr>
          <w:i/>
        </w:rPr>
        <w:t>Our pupils are confident learners; they build self-esteem and are willing to challenge themselves, take risks and learn from mistakes.</w:t>
      </w:r>
    </w:p>
    <w:p w14:paraId="3D74C123" w14:textId="77777777" w:rsidR="002B22D8" w:rsidRPr="000D0D5F" w:rsidRDefault="002B22D8" w:rsidP="002B22D8">
      <w:pPr>
        <w:numPr>
          <w:ilvl w:val="0"/>
          <w:numId w:val="12"/>
        </w:numPr>
        <w:spacing w:after="160" w:line="259" w:lineRule="auto"/>
        <w:contextualSpacing/>
        <w:rPr>
          <w:i/>
        </w:rPr>
      </w:pPr>
      <w:r w:rsidRPr="000D0D5F">
        <w:rPr>
          <w:i/>
        </w:rPr>
        <w:t>Our pupils attain standards of attainment which reflect their full academic potential.</w:t>
      </w:r>
    </w:p>
    <w:p w14:paraId="43222059" w14:textId="77777777" w:rsidR="002B22D8" w:rsidRPr="000D0D5F" w:rsidRDefault="002B22D8" w:rsidP="002B22D8">
      <w:pPr>
        <w:numPr>
          <w:ilvl w:val="0"/>
          <w:numId w:val="12"/>
        </w:numPr>
        <w:spacing w:after="160" w:line="259" w:lineRule="auto"/>
        <w:contextualSpacing/>
        <w:rPr>
          <w:i/>
        </w:rPr>
      </w:pPr>
      <w:r w:rsidRPr="000D0D5F">
        <w:rPr>
          <w:i/>
        </w:rPr>
        <w:lastRenderedPageBreak/>
        <w:t xml:space="preserve">We foster imagination, adaptability, resilience and ambition. </w:t>
      </w:r>
    </w:p>
    <w:p w14:paraId="0F3FDEDC" w14:textId="77777777" w:rsidR="002B22D8" w:rsidRPr="000D0D5F" w:rsidRDefault="002B22D8" w:rsidP="002B22D8">
      <w:pPr>
        <w:numPr>
          <w:ilvl w:val="0"/>
          <w:numId w:val="12"/>
        </w:numPr>
        <w:spacing w:after="160" w:line="259" w:lineRule="auto"/>
        <w:contextualSpacing/>
        <w:rPr>
          <w:i/>
        </w:rPr>
      </w:pPr>
      <w:r w:rsidRPr="000D0D5F">
        <w:rPr>
          <w:i/>
        </w:rPr>
        <w:t>We create opportunities for every pupil to build independence, teamwork and leadership.</w:t>
      </w:r>
    </w:p>
    <w:p w14:paraId="20556050" w14:textId="77777777" w:rsidR="002B22D8" w:rsidRPr="000D0D5F" w:rsidRDefault="002B22D8" w:rsidP="002B22D8">
      <w:pPr>
        <w:numPr>
          <w:ilvl w:val="0"/>
          <w:numId w:val="12"/>
        </w:numPr>
        <w:spacing w:after="160" w:line="259" w:lineRule="auto"/>
        <w:contextualSpacing/>
        <w:rPr>
          <w:i/>
        </w:rPr>
      </w:pPr>
      <w:r w:rsidRPr="000D0D5F">
        <w:rPr>
          <w:i/>
        </w:rPr>
        <w:t>Pupils treat each other and staff with respect and consideration.</w:t>
      </w:r>
    </w:p>
    <w:p w14:paraId="065C8DFF" w14:textId="77777777" w:rsidR="002B22D8" w:rsidRPr="000D0D5F" w:rsidRDefault="002B22D8" w:rsidP="002B22D8">
      <w:pPr>
        <w:numPr>
          <w:ilvl w:val="0"/>
          <w:numId w:val="12"/>
        </w:numPr>
        <w:spacing w:after="160" w:line="259" w:lineRule="auto"/>
        <w:contextualSpacing/>
        <w:rPr>
          <w:i/>
        </w:rPr>
      </w:pPr>
      <w:r w:rsidRPr="000D0D5F">
        <w:rPr>
          <w:i/>
        </w:rPr>
        <w:t>Positive behaviour is an inherent expectation.</w:t>
      </w:r>
    </w:p>
    <w:p w14:paraId="27C01434" w14:textId="77777777" w:rsidR="002B22D8" w:rsidRPr="000D0D5F" w:rsidRDefault="002B22D8" w:rsidP="002B22D8">
      <w:pPr>
        <w:spacing w:after="160" w:line="259" w:lineRule="auto"/>
        <w:ind w:left="720"/>
        <w:contextualSpacing/>
        <w:rPr>
          <w:i/>
        </w:rPr>
      </w:pPr>
    </w:p>
    <w:p w14:paraId="0ED3DAF2" w14:textId="77777777" w:rsidR="002B22D8" w:rsidRPr="000D0D5F" w:rsidRDefault="002B22D8" w:rsidP="002B22D8">
      <w:pPr>
        <w:spacing w:after="160" w:line="259" w:lineRule="auto"/>
        <w:rPr>
          <w:b/>
          <w:i/>
        </w:rPr>
      </w:pPr>
      <w:r w:rsidRPr="000D0D5F">
        <w:rPr>
          <w:b/>
          <w:i/>
        </w:rPr>
        <w:t>Leadership</w:t>
      </w:r>
    </w:p>
    <w:p w14:paraId="70833766" w14:textId="77777777" w:rsidR="002B22D8" w:rsidRPr="000D0D5F" w:rsidRDefault="002B22D8" w:rsidP="002B22D8">
      <w:pPr>
        <w:numPr>
          <w:ilvl w:val="0"/>
          <w:numId w:val="9"/>
        </w:numPr>
        <w:spacing w:after="160" w:line="259" w:lineRule="auto"/>
        <w:contextualSpacing/>
        <w:rPr>
          <w:i/>
        </w:rPr>
      </w:pPr>
      <w:r w:rsidRPr="000D0D5F">
        <w:rPr>
          <w:i/>
        </w:rPr>
        <w:t>Our leadership teams guide the school with vision and discernment.</w:t>
      </w:r>
    </w:p>
    <w:p w14:paraId="74F13AD0" w14:textId="77777777" w:rsidR="002B22D8" w:rsidRPr="000D0D5F" w:rsidRDefault="002B22D8" w:rsidP="002B22D8">
      <w:pPr>
        <w:numPr>
          <w:ilvl w:val="0"/>
          <w:numId w:val="9"/>
        </w:numPr>
        <w:spacing w:after="160" w:line="259" w:lineRule="auto"/>
        <w:contextualSpacing/>
        <w:rPr>
          <w:i/>
        </w:rPr>
      </w:pPr>
      <w:r w:rsidRPr="000D0D5F">
        <w:rPr>
          <w:i/>
        </w:rPr>
        <w:t>All leaders are role models: they act with integrity, are highly visible, and are approachable by all.</w:t>
      </w:r>
    </w:p>
    <w:p w14:paraId="656A3A04" w14:textId="77777777" w:rsidR="002B22D8" w:rsidRPr="000D0D5F" w:rsidRDefault="002B22D8" w:rsidP="002B22D8">
      <w:pPr>
        <w:numPr>
          <w:ilvl w:val="0"/>
          <w:numId w:val="9"/>
        </w:numPr>
        <w:spacing w:after="160" w:line="259" w:lineRule="auto"/>
        <w:contextualSpacing/>
        <w:rPr>
          <w:i/>
        </w:rPr>
      </w:pPr>
      <w:r w:rsidRPr="000D0D5F">
        <w:rPr>
          <w:i/>
        </w:rPr>
        <w:t>Teaching and learning is at the heart of all decision-making.</w:t>
      </w:r>
    </w:p>
    <w:p w14:paraId="3740A06B" w14:textId="77777777" w:rsidR="002B22D8" w:rsidRPr="000D0D5F" w:rsidRDefault="002B22D8" w:rsidP="002B22D8">
      <w:pPr>
        <w:numPr>
          <w:ilvl w:val="0"/>
          <w:numId w:val="9"/>
        </w:numPr>
        <w:spacing w:after="160" w:line="259" w:lineRule="auto"/>
        <w:contextualSpacing/>
        <w:rPr>
          <w:i/>
        </w:rPr>
      </w:pPr>
      <w:r w:rsidRPr="000D0D5F">
        <w:rPr>
          <w:i/>
        </w:rPr>
        <w:t>We believe in devolved leadership; middle leaders are highly trusted and empowered to have impact.</w:t>
      </w:r>
    </w:p>
    <w:p w14:paraId="4556F11A" w14:textId="77777777" w:rsidR="002B22D8" w:rsidRPr="000D0D5F" w:rsidRDefault="002B22D8" w:rsidP="002B22D8">
      <w:pPr>
        <w:numPr>
          <w:ilvl w:val="0"/>
          <w:numId w:val="9"/>
        </w:numPr>
        <w:spacing w:after="160" w:line="259" w:lineRule="auto"/>
        <w:contextualSpacing/>
        <w:rPr>
          <w:i/>
        </w:rPr>
      </w:pPr>
      <w:r w:rsidRPr="000D0D5F">
        <w:rPr>
          <w:i/>
        </w:rPr>
        <w:t>All staff have opportunities to contribute their expertise to strategic school decisions.</w:t>
      </w:r>
    </w:p>
    <w:p w14:paraId="336C502F" w14:textId="77777777" w:rsidR="002B22D8" w:rsidRPr="000D0D5F" w:rsidRDefault="002B22D8" w:rsidP="002B22D8">
      <w:pPr>
        <w:numPr>
          <w:ilvl w:val="0"/>
          <w:numId w:val="9"/>
        </w:numPr>
        <w:spacing w:after="160" w:line="259" w:lineRule="auto"/>
        <w:contextualSpacing/>
        <w:rPr>
          <w:i/>
        </w:rPr>
      </w:pPr>
      <w:r w:rsidRPr="000D0D5F">
        <w:rPr>
          <w:i/>
        </w:rPr>
        <w:t xml:space="preserve">Communication across the school is direct and timely. </w:t>
      </w:r>
    </w:p>
    <w:p w14:paraId="5D4CD777" w14:textId="77777777" w:rsidR="002B22D8" w:rsidRPr="000D0D5F" w:rsidRDefault="002B22D8" w:rsidP="002B22D8">
      <w:pPr>
        <w:numPr>
          <w:ilvl w:val="0"/>
          <w:numId w:val="9"/>
        </w:numPr>
        <w:spacing w:after="160" w:line="259" w:lineRule="auto"/>
        <w:contextualSpacing/>
        <w:rPr>
          <w:i/>
        </w:rPr>
      </w:pPr>
      <w:r w:rsidRPr="000D0D5F">
        <w:rPr>
          <w:i/>
        </w:rPr>
        <w:t xml:space="preserve">Our leaders know the staff, communicate how much they are valued, and seek to sustain their well-being. </w:t>
      </w:r>
    </w:p>
    <w:p w14:paraId="67F2D981" w14:textId="77777777" w:rsidR="002B22D8" w:rsidRPr="000D0D5F" w:rsidRDefault="002B22D8" w:rsidP="002B22D8">
      <w:pPr>
        <w:spacing w:after="160" w:line="259" w:lineRule="auto"/>
        <w:ind w:left="720"/>
        <w:contextualSpacing/>
        <w:rPr>
          <w:i/>
        </w:rPr>
      </w:pPr>
    </w:p>
    <w:p w14:paraId="6A8F0B91" w14:textId="77777777" w:rsidR="002B22D8" w:rsidRPr="000D0D5F" w:rsidRDefault="002B22D8" w:rsidP="002B22D8">
      <w:pPr>
        <w:spacing w:after="160" w:line="259" w:lineRule="auto"/>
        <w:jc w:val="both"/>
        <w:rPr>
          <w:b/>
          <w:i/>
        </w:rPr>
      </w:pPr>
      <w:r w:rsidRPr="000D0D5F">
        <w:rPr>
          <w:b/>
          <w:i/>
        </w:rPr>
        <w:t>Parents</w:t>
      </w:r>
    </w:p>
    <w:p w14:paraId="0CBBB47D" w14:textId="77777777" w:rsidR="002B22D8" w:rsidRPr="000D0D5F" w:rsidRDefault="002B22D8" w:rsidP="002B22D8">
      <w:pPr>
        <w:numPr>
          <w:ilvl w:val="0"/>
          <w:numId w:val="6"/>
        </w:numPr>
        <w:spacing w:after="160" w:line="259" w:lineRule="auto"/>
        <w:contextualSpacing/>
        <w:rPr>
          <w:i/>
        </w:rPr>
      </w:pPr>
      <w:r w:rsidRPr="000D0D5F">
        <w:rPr>
          <w:i/>
        </w:rPr>
        <w:t xml:space="preserve">We seek to engage with all parents in relationships based on mutual trust and respect. </w:t>
      </w:r>
    </w:p>
    <w:p w14:paraId="1807C7B9" w14:textId="77777777" w:rsidR="002B22D8" w:rsidRPr="000D0D5F" w:rsidRDefault="002B22D8" w:rsidP="002B22D8">
      <w:pPr>
        <w:numPr>
          <w:ilvl w:val="0"/>
          <w:numId w:val="6"/>
        </w:numPr>
        <w:spacing w:after="160" w:line="259" w:lineRule="auto"/>
        <w:contextualSpacing/>
        <w:rPr>
          <w:i/>
        </w:rPr>
      </w:pPr>
      <w:r w:rsidRPr="000D0D5F">
        <w:rPr>
          <w:i/>
        </w:rPr>
        <w:t>We believe in frequent and open communication, aiming to work with parents to maximise each child’s school experience</w:t>
      </w:r>
    </w:p>
    <w:p w14:paraId="7D85D367" w14:textId="77777777" w:rsidR="002B22D8" w:rsidRPr="000D0D5F" w:rsidRDefault="002B22D8" w:rsidP="002B22D8">
      <w:pPr>
        <w:numPr>
          <w:ilvl w:val="0"/>
          <w:numId w:val="6"/>
        </w:numPr>
        <w:spacing w:after="160" w:line="259" w:lineRule="auto"/>
        <w:contextualSpacing/>
        <w:rPr>
          <w:i/>
        </w:rPr>
      </w:pPr>
      <w:r w:rsidRPr="000D0D5F">
        <w:rPr>
          <w:i/>
        </w:rPr>
        <w:t>We have policies that are clear and easily understood, encouraging parental engagement and support.</w:t>
      </w:r>
    </w:p>
    <w:p w14:paraId="120C1666" w14:textId="77777777" w:rsidR="002B22D8" w:rsidRDefault="002B22D8" w:rsidP="002B22D8">
      <w:pPr>
        <w:numPr>
          <w:ilvl w:val="0"/>
          <w:numId w:val="6"/>
        </w:numPr>
        <w:spacing w:after="160" w:line="259" w:lineRule="auto"/>
        <w:contextualSpacing/>
        <w:rPr>
          <w:i/>
        </w:rPr>
      </w:pPr>
      <w:r w:rsidRPr="000D0D5F">
        <w:rPr>
          <w:i/>
        </w:rPr>
        <w:t>We maximise the use of technology to ensure full and swift communication.</w:t>
      </w:r>
    </w:p>
    <w:p w14:paraId="74C403D2" w14:textId="77777777" w:rsidR="002B22D8" w:rsidRPr="000D0D5F" w:rsidRDefault="002B22D8" w:rsidP="002B22D8">
      <w:pPr>
        <w:spacing w:after="160" w:line="259" w:lineRule="auto"/>
        <w:ind w:left="720"/>
        <w:contextualSpacing/>
        <w:rPr>
          <w:i/>
        </w:rPr>
      </w:pPr>
    </w:p>
    <w:p w14:paraId="1ED3750B" w14:textId="77777777" w:rsidR="002B22D8" w:rsidRPr="000D0D5F" w:rsidRDefault="002B22D8" w:rsidP="002B22D8">
      <w:pPr>
        <w:spacing w:after="160" w:line="259" w:lineRule="auto"/>
        <w:rPr>
          <w:b/>
          <w:i/>
        </w:rPr>
      </w:pPr>
      <w:r w:rsidRPr="000D0D5F">
        <w:rPr>
          <w:b/>
          <w:i/>
        </w:rPr>
        <w:t>Community and Partnership</w:t>
      </w:r>
    </w:p>
    <w:p w14:paraId="313DF440" w14:textId="77777777" w:rsidR="002B22D8" w:rsidRPr="000D0D5F" w:rsidRDefault="002B22D8" w:rsidP="002B22D8">
      <w:pPr>
        <w:numPr>
          <w:ilvl w:val="0"/>
          <w:numId w:val="8"/>
        </w:numPr>
        <w:spacing w:after="160" w:line="259" w:lineRule="auto"/>
        <w:contextualSpacing/>
        <w:rPr>
          <w:i/>
        </w:rPr>
      </w:pPr>
      <w:r w:rsidRPr="000D0D5F">
        <w:rPr>
          <w:i/>
        </w:rPr>
        <w:t>We are a Village College and embody this ethos.</w:t>
      </w:r>
    </w:p>
    <w:p w14:paraId="30CFF924" w14:textId="77777777" w:rsidR="002B22D8" w:rsidRPr="000D0D5F" w:rsidRDefault="002B22D8" w:rsidP="002B22D8">
      <w:pPr>
        <w:numPr>
          <w:ilvl w:val="0"/>
          <w:numId w:val="8"/>
        </w:numPr>
        <w:spacing w:after="160" w:line="259" w:lineRule="auto"/>
        <w:contextualSpacing/>
        <w:rPr>
          <w:i/>
        </w:rPr>
      </w:pPr>
      <w:r w:rsidRPr="000D0D5F">
        <w:rPr>
          <w:i/>
        </w:rPr>
        <w:t>We work in full co-operation with our Trust partners to enhance all our pupils’ education.</w:t>
      </w:r>
    </w:p>
    <w:p w14:paraId="3595B544" w14:textId="77777777" w:rsidR="002B22D8" w:rsidRPr="000D0D5F" w:rsidRDefault="002B22D8" w:rsidP="002B22D8">
      <w:pPr>
        <w:numPr>
          <w:ilvl w:val="0"/>
          <w:numId w:val="8"/>
        </w:numPr>
        <w:spacing w:after="160" w:line="259" w:lineRule="auto"/>
        <w:contextualSpacing/>
        <w:rPr>
          <w:i/>
        </w:rPr>
      </w:pPr>
      <w:r w:rsidRPr="000D0D5F">
        <w:rPr>
          <w:i/>
        </w:rPr>
        <w:t>We build local partnerships across all phases of schooling to ensure cohesive educational experiences.</w:t>
      </w:r>
    </w:p>
    <w:p w14:paraId="4B57CDB7" w14:textId="77777777" w:rsidR="002B22D8" w:rsidRPr="000D0D5F" w:rsidRDefault="002B22D8" w:rsidP="002B22D8">
      <w:pPr>
        <w:numPr>
          <w:ilvl w:val="0"/>
          <w:numId w:val="8"/>
        </w:numPr>
        <w:spacing w:after="160" w:line="259" w:lineRule="auto"/>
        <w:contextualSpacing/>
        <w:rPr>
          <w:i/>
        </w:rPr>
      </w:pPr>
      <w:r w:rsidRPr="000D0D5F">
        <w:rPr>
          <w:i/>
        </w:rPr>
        <w:t xml:space="preserve">We engage with our local business community to sustain growth and opportunities for our mutual benefit. </w:t>
      </w:r>
    </w:p>
    <w:p w14:paraId="027BC16C" w14:textId="77777777" w:rsidR="002B22D8" w:rsidRPr="000D0D5F" w:rsidRDefault="002B22D8" w:rsidP="002B22D8">
      <w:pPr>
        <w:numPr>
          <w:ilvl w:val="0"/>
          <w:numId w:val="8"/>
        </w:numPr>
        <w:spacing w:after="160" w:line="259" w:lineRule="auto"/>
        <w:contextualSpacing/>
        <w:rPr>
          <w:i/>
        </w:rPr>
      </w:pPr>
      <w:r w:rsidRPr="000D0D5F">
        <w:rPr>
          <w:i/>
        </w:rPr>
        <w:t xml:space="preserve">We work with our Locality Team, social and health workers, and all other relevant agencies to integrate support and sustain our pupils’ well-being. </w:t>
      </w:r>
    </w:p>
    <w:p w14:paraId="05A2DF46" w14:textId="7F6F92C2" w:rsidR="002B22D8" w:rsidRPr="00362FFD" w:rsidRDefault="002B22D8" w:rsidP="00362FFD">
      <w:pPr>
        <w:numPr>
          <w:ilvl w:val="0"/>
          <w:numId w:val="8"/>
        </w:numPr>
        <w:spacing w:after="160" w:line="259" w:lineRule="auto"/>
        <w:contextualSpacing/>
        <w:rPr>
          <w:i/>
        </w:rPr>
      </w:pPr>
      <w:r w:rsidRPr="000D0D5F">
        <w:rPr>
          <w:i/>
        </w:rPr>
        <w:t>We seek international partnerships to widen our pupils’ understanding of their place in our world.</w:t>
      </w:r>
    </w:p>
    <w:p w14:paraId="09B732DD" w14:textId="77777777" w:rsidR="001F0C69" w:rsidRPr="00C305DE" w:rsidRDefault="001F0C69" w:rsidP="001F0C69">
      <w:pPr>
        <w:spacing w:after="0" w:line="240" w:lineRule="auto"/>
        <w:rPr>
          <w:rFonts w:ascii="Calibri" w:hAnsi="Calibri" w:cs="Arial"/>
        </w:rPr>
      </w:pPr>
    </w:p>
    <w:p w14:paraId="5426EC1A" w14:textId="77777777" w:rsidR="00F96EAF" w:rsidRPr="00F96EAF" w:rsidRDefault="00F96EAF" w:rsidP="00F96EAF">
      <w:pPr>
        <w:rPr>
          <w:rFonts w:cs="Arial"/>
          <w:b/>
        </w:rPr>
      </w:pPr>
      <w:r w:rsidRPr="00F96EAF">
        <w:rPr>
          <w:rFonts w:cs="Arial"/>
          <w:b/>
          <w:sz w:val="26"/>
          <w:szCs w:val="26"/>
        </w:rPr>
        <w:t xml:space="preserve">The Vacancy: </w:t>
      </w:r>
    </w:p>
    <w:p w14:paraId="743C748A" w14:textId="57EDB362" w:rsidR="00F96EAF" w:rsidRDefault="00023BD1" w:rsidP="00F96EAF">
      <w:pPr>
        <w:spacing w:after="0" w:line="240" w:lineRule="auto"/>
        <w:rPr>
          <w:rFonts w:cs="Arial"/>
        </w:rPr>
      </w:pPr>
      <w:r w:rsidRPr="00A03EAD">
        <w:rPr>
          <w:rFonts w:cs="Arial"/>
        </w:rPr>
        <w:t xml:space="preserve">We </w:t>
      </w:r>
      <w:r w:rsidR="00F96EAF" w:rsidRPr="00A03EAD">
        <w:rPr>
          <w:rFonts w:cs="Arial"/>
        </w:rPr>
        <w:t xml:space="preserve">are seeking to appoint an ambitious, innovative </w:t>
      </w:r>
      <w:r w:rsidR="00BB4DEC">
        <w:rPr>
          <w:rFonts w:cs="Arial"/>
          <w:b/>
        </w:rPr>
        <w:t xml:space="preserve">Head of History </w:t>
      </w:r>
      <w:r w:rsidR="00F96EAF" w:rsidRPr="00A03EAD">
        <w:rPr>
          <w:rFonts w:cs="Arial"/>
          <w:b/>
        </w:rPr>
        <w:t>from September 2</w:t>
      </w:r>
      <w:r w:rsidRPr="00A03EAD">
        <w:rPr>
          <w:rFonts w:cs="Arial"/>
          <w:b/>
        </w:rPr>
        <w:t xml:space="preserve">018.  </w:t>
      </w:r>
      <w:r w:rsidR="00F96EAF" w:rsidRPr="00A03EAD">
        <w:rPr>
          <w:rFonts w:cs="Arial"/>
        </w:rPr>
        <w:t xml:space="preserve"> </w:t>
      </w:r>
    </w:p>
    <w:p w14:paraId="3420279A" w14:textId="77777777" w:rsidR="00362FFD" w:rsidRDefault="00362FFD" w:rsidP="00F96EAF">
      <w:pPr>
        <w:spacing w:after="0" w:line="240" w:lineRule="auto"/>
        <w:rPr>
          <w:rFonts w:cs="Arial"/>
        </w:rPr>
      </w:pPr>
    </w:p>
    <w:p w14:paraId="2605A61B" w14:textId="577FA133" w:rsidR="00362FFD" w:rsidRPr="00362FFD" w:rsidRDefault="00362FFD" w:rsidP="00362FFD">
      <w:pPr>
        <w:numPr>
          <w:ilvl w:val="0"/>
          <w:numId w:val="13"/>
        </w:numPr>
        <w:spacing w:after="0" w:line="240" w:lineRule="auto"/>
        <w:rPr>
          <w:rFonts w:cs="Arial"/>
          <w:bCs/>
        </w:rPr>
      </w:pPr>
      <w:r>
        <w:rPr>
          <w:rFonts w:cs="Arial"/>
          <w:bCs/>
        </w:rPr>
        <w:t xml:space="preserve">Salary: Main/Upper Pay scale and </w:t>
      </w:r>
      <w:r w:rsidRPr="00362FFD">
        <w:rPr>
          <w:rFonts w:cs="Arial"/>
          <w:bCs/>
        </w:rPr>
        <w:t xml:space="preserve">TLR 2A  - £6,515 - Head of History </w:t>
      </w:r>
    </w:p>
    <w:p w14:paraId="41C23393" w14:textId="77777777" w:rsidR="00362FFD" w:rsidRPr="00362FFD" w:rsidRDefault="00362FFD" w:rsidP="00362FFD">
      <w:pPr>
        <w:pStyle w:val="ListParagraph"/>
        <w:numPr>
          <w:ilvl w:val="0"/>
          <w:numId w:val="13"/>
        </w:numPr>
        <w:spacing w:after="0" w:line="240" w:lineRule="auto"/>
        <w:rPr>
          <w:rFonts w:cs="Arial"/>
        </w:rPr>
      </w:pPr>
      <w:r w:rsidRPr="00362FFD">
        <w:rPr>
          <w:rFonts w:cs="Arial"/>
          <w:b/>
        </w:rPr>
        <w:t xml:space="preserve">Contract: </w:t>
      </w:r>
      <w:r w:rsidRPr="00362FFD">
        <w:rPr>
          <w:rFonts w:cs="Arial"/>
        </w:rPr>
        <w:t>Full-time, permanent</w:t>
      </w:r>
    </w:p>
    <w:p w14:paraId="552928B7" w14:textId="77777777" w:rsidR="00D41C9B" w:rsidRPr="00A03EAD" w:rsidRDefault="00D41C9B" w:rsidP="00F96EAF">
      <w:pPr>
        <w:spacing w:after="0" w:line="240" w:lineRule="auto"/>
        <w:rPr>
          <w:rFonts w:cs="Arial"/>
        </w:rPr>
      </w:pPr>
    </w:p>
    <w:p w14:paraId="4E4FBCD5" w14:textId="356CF603" w:rsidR="00F96EAF" w:rsidRPr="00A03EAD" w:rsidRDefault="00D41C9B" w:rsidP="00F96EAF">
      <w:pPr>
        <w:spacing w:after="0" w:line="240" w:lineRule="auto"/>
        <w:rPr>
          <w:rFonts w:cs="Arial"/>
        </w:rPr>
      </w:pPr>
      <w:r>
        <w:rPr>
          <w:rFonts w:cs="Arial"/>
        </w:rPr>
        <w:t>Key Stage 4 p</w:t>
      </w:r>
      <w:r w:rsidR="00BB4DEC">
        <w:rPr>
          <w:rFonts w:cs="Arial"/>
        </w:rPr>
        <w:t xml:space="preserve">upils are currently taught the AQA syllabus at GCSE and History is a popular option choice.  Much work has been put into </w:t>
      </w:r>
      <w:r w:rsidR="00A60C63">
        <w:rPr>
          <w:rFonts w:cs="Arial"/>
        </w:rPr>
        <w:t xml:space="preserve">developing </w:t>
      </w:r>
      <w:r w:rsidR="00BB4DEC">
        <w:rPr>
          <w:rFonts w:cs="Arial"/>
        </w:rPr>
        <w:t xml:space="preserve">KS3 </w:t>
      </w:r>
      <w:r w:rsidR="00A60C63">
        <w:rPr>
          <w:rFonts w:cs="Arial"/>
        </w:rPr>
        <w:t>History Schemes of W</w:t>
      </w:r>
      <w:r w:rsidR="00BB4DEC">
        <w:rPr>
          <w:rFonts w:cs="Arial"/>
        </w:rPr>
        <w:t xml:space="preserve">ork to prepare students </w:t>
      </w:r>
      <w:r w:rsidR="00BB4DEC">
        <w:rPr>
          <w:rFonts w:cs="Arial"/>
        </w:rPr>
        <w:lastRenderedPageBreak/>
        <w:t>for the reading demands of the KS4 course and this work has been extended into our catchment primary schools.  The current He</w:t>
      </w:r>
      <w:r>
        <w:rPr>
          <w:rFonts w:cs="Arial"/>
        </w:rPr>
        <w:t>a</w:t>
      </w:r>
      <w:r w:rsidR="00BB4DEC">
        <w:rPr>
          <w:rFonts w:cs="Arial"/>
        </w:rPr>
        <w:t>d of Department was appoi</w:t>
      </w:r>
      <w:r>
        <w:rPr>
          <w:rFonts w:cs="Arial"/>
        </w:rPr>
        <w:t xml:space="preserve">nted to the post of SLE for this </w:t>
      </w:r>
      <w:r w:rsidR="00BB4DEC">
        <w:rPr>
          <w:rFonts w:cs="Arial"/>
        </w:rPr>
        <w:t>purpose and th</w:t>
      </w:r>
      <w:r w:rsidR="00A60C63">
        <w:rPr>
          <w:rFonts w:cs="Arial"/>
        </w:rPr>
        <w:t xml:space="preserve">e same </w:t>
      </w:r>
      <w:r>
        <w:rPr>
          <w:rFonts w:cs="Arial"/>
        </w:rPr>
        <w:t xml:space="preserve">opportunity </w:t>
      </w:r>
      <w:r w:rsidR="00A60C63">
        <w:rPr>
          <w:rFonts w:cs="Arial"/>
        </w:rPr>
        <w:t>now exists for a suitably-</w:t>
      </w:r>
      <w:r>
        <w:rPr>
          <w:rFonts w:cs="Arial"/>
        </w:rPr>
        <w:t>qualified new department leader.</w:t>
      </w:r>
      <w:r w:rsidR="00BB4DEC">
        <w:rPr>
          <w:rFonts w:cs="Arial"/>
        </w:rPr>
        <w:t xml:space="preserve"> </w:t>
      </w:r>
      <w:r>
        <w:rPr>
          <w:rFonts w:cs="Arial"/>
        </w:rPr>
        <w:t xml:space="preserve"> The History Department is vibrant and ambitious, and leads on a number of highly successful extra-curricular activities, including over the past year, a combined Art/History Department visit to Berlin, Battlefield tours, visits to local lectures and an enormously successful collaboration with Oxford Archaeology, supported by a Heritage Lottery Grant, in which the entire Year 7 took part in an archaeological dig on land adjacent to the College, culminating in a ‘pop-up museum’ open to the public for three days in the College this term. </w:t>
      </w:r>
      <w:r w:rsidR="00A60C63">
        <w:rPr>
          <w:rFonts w:cs="Arial"/>
        </w:rPr>
        <w:t xml:space="preserve">  Teaching facilities are excellent and the College is currently involved in a pilot project to provide pupils with iPads</w:t>
      </w:r>
      <w:r w:rsidR="00362FFD">
        <w:rPr>
          <w:rFonts w:cs="Arial"/>
        </w:rPr>
        <w:t>; it</w:t>
      </w:r>
      <w:r w:rsidR="00A60C63">
        <w:rPr>
          <w:rFonts w:cs="Arial"/>
        </w:rPr>
        <w:t xml:space="preserve"> is hoped to roll out this initiative over the coming terms.  History is taught in two dedicated classrooms alongside the RPE and Geography rooms and </w:t>
      </w:r>
      <w:r>
        <w:rPr>
          <w:rFonts w:cs="Arial"/>
        </w:rPr>
        <w:t xml:space="preserve">Humanities staff share an adjacent staff work room.  </w:t>
      </w:r>
    </w:p>
    <w:p w14:paraId="32D21B88" w14:textId="30C1A0D2" w:rsidR="00F96EAF" w:rsidRPr="00A03EAD" w:rsidRDefault="00F625E6" w:rsidP="00F96EAF">
      <w:pPr>
        <w:spacing w:after="0" w:line="240" w:lineRule="auto"/>
        <w:rPr>
          <w:rFonts w:cs="Arial"/>
        </w:rPr>
      </w:pPr>
      <w:r w:rsidRPr="00A03EAD">
        <w:rPr>
          <w:rFonts w:cs="Arial"/>
        </w:rPr>
        <w:t xml:space="preserve">A chartered </w:t>
      </w:r>
      <w:r w:rsidR="00F96EAF" w:rsidRPr="00A03EAD">
        <w:rPr>
          <w:rFonts w:cs="Arial"/>
        </w:rPr>
        <w:t xml:space="preserve">librarian, IT technician and excellent TAs support our work.  </w:t>
      </w:r>
    </w:p>
    <w:p w14:paraId="4176FC9C" w14:textId="77777777" w:rsidR="00F96EAF" w:rsidRPr="00A03EAD" w:rsidRDefault="00F96EAF" w:rsidP="00F96EAF">
      <w:pPr>
        <w:spacing w:after="0" w:line="240" w:lineRule="auto"/>
        <w:rPr>
          <w:rFonts w:cs="Arial"/>
        </w:rPr>
      </w:pPr>
    </w:p>
    <w:p w14:paraId="0CC5BC19" w14:textId="1D7235B0" w:rsidR="00F96EAF" w:rsidRPr="00A03EAD" w:rsidRDefault="00A03EAD" w:rsidP="00F96EAF">
      <w:pPr>
        <w:spacing w:after="0" w:line="240" w:lineRule="auto"/>
        <w:rPr>
          <w:rFonts w:cs="Arial"/>
        </w:rPr>
      </w:pPr>
      <w:r w:rsidRPr="00A03EAD">
        <w:rPr>
          <w:rFonts w:cs="Arial"/>
        </w:rPr>
        <w:t>Please see the Year G</w:t>
      </w:r>
      <w:r w:rsidR="00F96EAF" w:rsidRPr="00A03EAD">
        <w:rPr>
          <w:rFonts w:cs="Arial"/>
        </w:rPr>
        <w:t xml:space="preserve">roup information sections on the website for further curriculum information:   </w:t>
      </w:r>
      <w:hyperlink r:id="rId13" w:history="1">
        <w:r w:rsidR="00F96EAF" w:rsidRPr="00A03EAD">
          <w:rPr>
            <w:rStyle w:val="Hyperlink"/>
            <w:rFonts w:cs="Arial"/>
            <w:color w:val="auto"/>
          </w:rPr>
          <w:t>http://www.cambournevc.org</w:t>
        </w:r>
      </w:hyperlink>
    </w:p>
    <w:p w14:paraId="18CDD33E" w14:textId="77777777" w:rsidR="00F96EAF" w:rsidRPr="00A03EAD" w:rsidRDefault="00F96EAF" w:rsidP="00F96EAF">
      <w:pPr>
        <w:spacing w:after="0" w:line="240" w:lineRule="auto"/>
        <w:rPr>
          <w:rFonts w:cs="Arial"/>
        </w:rPr>
      </w:pPr>
    </w:p>
    <w:p w14:paraId="2B2DA1EE" w14:textId="77777777" w:rsidR="00F96EAF" w:rsidRPr="00A03EAD" w:rsidRDefault="00F96EAF" w:rsidP="00F96EAF">
      <w:pPr>
        <w:spacing w:after="0" w:line="240" w:lineRule="auto"/>
        <w:rPr>
          <w:rFonts w:cs="Arial"/>
        </w:rPr>
      </w:pPr>
      <w:r w:rsidRPr="00A03EAD">
        <w:rPr>
          <w:rFonts w:cs="Arial"/>
        </w:rPr>
        <w:t>Full details are provided on the Job Description and Person Specification.</w:t>
      </w:r>
    </w:p>
    <w:p w14:paraId="10A9E7FA" w14:textId="77777777" w:rsidR="00F96EAF" w:rsidRPr="00A03EAD" w:rsidRDefault="00F96EAF" w:rsidP="00F96EAF">
      <w:pPr>
        <w:spacing w:after="0" w:line="240" w:lineRule="auto"/>
        <w:rPr>
          <w:rFonts w:cs="Arial"/>
        </w:rPr>
      </w:pPr>
    </w:p>
    <w:p w14:paraId="6135245B" w14:textId="05E7AC11" w:rsidR="00F96EAF" w:rsidRDefault="00F96EAF" w:rsidP="00F96EAF">
      <w:pPr>
        <w:spacing w:after="0" w:line="240" w:lineRule="auto"/>
        <w:rPr>
          <w:rFonts w:cs="Arial"/>
        </w:rPr>
      </w:pPr>
      <w:r w:rsidRPr="00A03EAD">
        <w:rPr>
          <w:rFonts w:cs="Arial"/>
        </w:rPr>
        <w:t xml:space="preserve">For further information, </w:t>
      </w:r>
      <w:r w:rsidR="00F625E6" w:rsidRPr="00A03EAD">
        <w:rPr>
          <w:rFonts w:cs="Arial"/>
        </w:rPr>
        <w:t xml:space="preserve">and to arrange a visit, </w:t>
      </w:r>
      <w:r w:rsidR="00516875" w:rsidRPr="00A03EAD">
        <w:rPr>
          <w:rFonts w:cs="Arial"/>
        </w:rPr>
        <w:t xml:space="preserve">please contact </w:t>
      </w:r>
      <w:r w:rsidR="00A60C63">
        <w:rPr>
          <w:rFonts w:cs="Arial"/>
        </w:rPr>
        <w:t xml:space="preserve">Emily Moody, Deputy Principal, on </w:t>
      </w:r>
      <w:hyperlink r:id="rId14" w:history="1">
        <w:r w:rsidR="00362FFD" w:rsidRPr="00647A57">
          <w:rPr>
            <w:rStyle w:val="Hyperlink"/>
            <w:rFonts w:cs="Arial"/>
          </w:rPr>
          <w:t>emoody@cambournevc.org</w:t>
        </w:r>
      </w:hyperlink>
    </w:p>
    <w:p w14:paraId="4EC09C49" w14:textId="77777777" w:rsidR="00F96EAF" w:rsidRPr="002B22D8" w:rsidRDefault="00F96EAF" w:rsidP="00F96EAF">
      <w:pPr>
        <w:spacing w:after="0" w:line="240" w:lineRule="auto"/>
        <w:rPr>
          <w:rFonts w:cs="Arial"/>
          <w:b/>
          <w:color w:val="FF0000"/>
          <w:sz w:val="26"/>
          <w:szCs w:val="26"/>
        </w:rPr>
      </w:pPr>
    </w:p>
    <w:p w14:paraId="4E388592" w14:textId="77777777" w:rsidR="00A91C3A" w:rsidRPr="00F96EAF" w:rsidRDefault="00A91C3A" w:rsidP="00A91C3A">
      <w:pPr>
        <w:rPr>
          <w:rFonts w:cs="Arial"/>
          <w:sz w:val="26"/>
          <w:szCs w:val="26"/>
        </w:rPr>
      </w:pPr>
      <w:r w:rsidRPr="00F96EAF">
        <w:rPr>
          <w:rFonts w:cs="Arial"/>
          <w:b/>
          <w:sz w:val="26"/>
          <w:szCs w:val="26"/>
        </w:rPr>
        <w:t>How to apply:</w:t>
      </w:r>
    </w:p>
    <w:p w14:paraId="6968FED7" w14:textId="77777777" w:rsidR="00A91C3A" w:rsidRPr="00E15C8F" w:rsidRDefault="00A91C3A" w:rsidP="00A91C3A">
      <w:pPr>
        <w:rPr>
          <w:rFonts w:ascii="Calibri" w:hAnsi="Calibri" w:cs="Arial"/>
        </w:rPr>
      </w:pPr>
      <w:r w:rsidRPr="00E15C8F">
        <w:rPr>
          <w:rFonts w:ascii="Calibri" w:hAnsi="Calibri" w:cs="Arial"/>
        </w:rPr>
        <w:t>Please complete the Teacher Application Form located on the Cambourne Village College website (</w:t>
      </w:r>
      <w:hyperlink r:id="rId15" w:history="1">
        <w:r w:rsidRPr="00E15C8F">
          <w:rPr>
            <w:rFonts w:ascii="Calibri" w:hAnsi="Calibri" w:cs="Arial"/>
            <w:color w:val="0000FF"/>
            <w:u w:val="single"/>
          </w:rPr>
          <w:t>www.cambournevc.org</w:t>
        </w:r>
      </w:hyperlink>
      <w:r w:rsidRPr="00E15C8F">
        <w:rPr>
          <w:rFonts w:ascii="Calibri" w:hAnsi="Calibri" w:cs="Arial"/>
        </w:rPr>
        <w:t>) or TES Portal, and attach a letter of application (consisting of no more than 2 sides of A4 when printed). In your letter of application, please explain:</w:t>
      </w:r>
    </w:p>
    <w:p w14:paraId="7C055EE9" w14:textId="77777777" w:rsidR="00A91C3A" w:rsidRPr="00E15C8F" w:rsidRDefault="00A91C3A" w:rsidP="00A91C3A">
      <w:pPr>
        <w:numPr>
          <w:ilvl w:val="0"/>
          <w:numId w:val="3"/>
        </w:numPr>
        <w:rPr>
          <w:rFonts w:ascii="Calibri" w:hAnsi="Calibri" w:cs="Arial"/>
        </w:rPr>
      </w:pPr>
      <w:r w:rsidRPr="00E15C8F">
        <w:rPr>
          <w:rFonts w:ascii="Calibri" w:hAnsi="Calibri" w:cs="Arial"/>
        </w:rPr>
        <w:t>The reason for your interest</w:t>
      </w:r>
    </w:p>
    <w:p w14:paraId="7517048E" w14:textId="77777777" w:rsidR="00A91C3A" w:rsidRPr="00E15C8F" w:rsidRDefault="00A91C3A" w:rsidP="00A91C3A">
      <w:pPr>
        <w:numPr>
          <w:ilvl w:val="0"/>
          <w:numId w:val="3"/>
        </w:numPr>
        <w:rPr>
          <w:rFonts w:ascii="Calibri" w:hAnsi="Calibri" w:cs="Arial"/>
        </w:rPr>
      </w:pPr>
      <w:r w:rsidRPr="00E15C8F">
        <w:rPr>
          <w:rFonts w:ascii="Calibri" w:hAnsi="Calibri" w:cs="Arial"/>
        </w:rPr>
        <w:t>Your relevant track record that confirms you could fulfil the expectations of the role</w:t>
      </w:r>
    </w:p>
    <w:p w14:paraId="0F16BBCB" w14:textId="77777777" w:rsidR="00A91C3A" w:rsidRDefault="00A91C3A" w:rsidP="00A91C3A">
      <w:pPr>
        <w:numPr>
          <w:ilvl w:val="0"/>
          <w:numId w:val="3"/>
        </w:numPr>
        <w:rPr>
          <w:rFonts w:ascii="Calibri" w:hAnsi="Calibri" w:cs="Arial"/>
        </w:rPr>
      </w:pPr>
      <w:r w:rsidRPr="00E15C8F">
        <w:rPr>
          <w:rFonts w:ascii="Calibri" w:hAnsi="Calibri" w:cs="Arial"/>
        </w:rPr>
        <w:t>Your reflections on how you could contribute to the further development of Cambourne Village College as a truly excellent school</w:t>
      </w:r>
    </w:p>
    <w:p w14:paraId="44BE6E7C" w14:textId="7E061CE4" w:rsidR="00362FFD" w:rsidRPr="00362FFD" w:rsidRDefault="00362FFD" w:rsidP="00362FFD">
      <w:pPr>
        <w:pStyle w:val="ListParagraph"/>
        <w:numPr>
          <w:ilvl w:val="0"/>
          <w:numId w:val="3"/>
        </w:numPr>
        <w:tabs>
          <w:tab w:val="left" w:pos="9923"/>
          <w:tab w:val="left" w:pos="10348"/>
        </w:tabs>
        <w:ind w:right="260"/>
        <w:rPr>
          <w:bCs/>
        </w:rPr>
      </w:pPr>
      <w:r w:rsidRPr="00362FFD">
        <w:rPr>
          <w:bCs/>
        </w:rPr>
        <w:t>Please make clear in your letter of application w</w:t>
      </w:r>
      <w:r>
        <w:rPr>
          <w:bCs/>
        </w:rPr>
        <w:t>hich post you are applying for</w:t>
      </w:r>
    </w:p>
    <w:p w14:paraId="762F0620" w14:textId="77777777" w:rsidR="00A91C3A" w:rsidRPr="00E15C8F" w:rsidRDefault="00A91C3A" w:rsidP="00A91C3A">
      <w:pPr>
        <w:rPr>
          <w:rFonts w:ascii="Calibri" w:hAnsi="Calibri" w:cs="Arial"/>
          <w:b/>
          <w:sz w:val="26"/>
          <w:szCs w:val="26"/>
        </w:rPr>
      </w:pPr>
      <w:r w:rsidRPr="00E15C8F">
        <w:rPr>
          <w:rFonts w:ascii="Calibri" w:hAnsi="Calibri" w:cs="Arial"/>
          <w:b/>
          <w:sz w:val="26"/>
          <w:szCs w:val="26"/>
        </w:rPr>
        <w:t>Applications should be submitted to:</w:t>
      </w:r>
    </w:p>
    <w:p w14:paraId="050B005A" w14:textId="246D7C45" w:rsidR="00A91C3A" w:rsidRPr="00E15C8F" w:rsidRDefault="00A91C3A" w:rsidP="00A91C3A">
      <w:pPr>
        <w:rPr>
          <w:rFonts w:ascii="Calibri" w:hAnsi="Calibri" w:cs="Arial"/>
        </w:rPr>
      </w:pPr>
      <w:r w:rsidRPr="00E15C8F">
        <w:rPr>
          <w:rFonts w:ascii="Calibri" w:hAnsi="Calibri" w:cs="Arial"/>
        </w:rPr>
        <w:t xml:space="preserve">Mrs Josephine Jenkins, </w:t>
      </w:r>
      <w:r w:rsidR="00516875">
        <w:rPr>
          <w:rFonts w:ascii="Calibri" w:hAnsi="Calibri" w:cs="Arial"/>
        </w:rPr>
        <w:t xml:space="preserve">Human Resources, </w:t>
      </w:r>
      <w:r w:rsidRPr="00E15C8F">
        <w:rPr>
          <w:rFonts w:ascii="Calibri" w:hAnsi="Calibri" w:cs="Arial"/>
        </w:rPr>
        <w:t xml:space="preserve">via email: </w:t>
      </w:r>
      <w:hyperlink r:id="rId16" w:history="1">
        <w:r w:rsidRPr="00E15C8F">
          <w:rPr>
            <w:rFonts w:ascii="Calibri" w:hAnsi="Calibri" w:cs="Arial"/>
            <w:color w:val="0000FF"/>
            <w:u w:val="single"/>
          </w:rPr>
          <w:t>jjenkins@cambournevc.org</w:t>
        </w:r>
      </w:hyperlink>
      <w:r w:rsidRPr="00E15C8F">
        <w:rPr>
          <w:rFonts w:ascii="Calibri" w:hAnsi="Calibri" w:cs="Arial"/>
        </w:rPr>
        <w:t xml:space="preserve"> Tel 01954 2840</w:t>
      </w:r>
      <w:r w:rsidR="00362FFD">
        <w:rPr>
          <w:rFonts w:ascii="Calibri" w:hAnsi="Calibri" w:cs="Arial"/>
        </w:rPr>
        <w:t xml:space="preserve">34 </w:t>
      </w:r>
    </w:p>
    <w:p w14:paraId="339F7186" w14:textId="77777777" w:rsidR="00362FFD" w:rsidRPr="00362FFD" w:rsidRDefault="00362FFD" w:rsidP="00362FFD">
      <w:pPr>
        <w:tabs>
          <w:tab w:val="left" w:pos="2180"/>
          <w:tab w:val="left" w:pos="9923"/>
          <w:tab w:val="left" w:pos="10348"/>
        </w:tabs>
        <w:spacing w:before="11" w:after="0" w:line="240" w:lineRule="auto"/>
        <w:ind w:left="284" w:right="1430"/>
        <w:rPr>
          <w:rFonts w:ascii="Calibri" w:eastAsia="Calibri" w:hAnsi="Calibri" w:cs="Calibri"/>
        </w:rPr>
      </w:pPr>
      <w:r w:rsidRPr="00362FFD">
        <w:rPr>
          <w:rFonts w:ascii="Calibri" w:eastAsia="Calibri" w:hAnsi="Calibri" w:cs="Calibri"/>
          <w:b/>
          <w:bCs/>
        </w:rPr>
        <w:t>C</w:t>
      </w:r>
      <w:r w:rsidRPr="00362FFD">
        <w:rPr>
          <w:rFonts w:ascii="Calibri" w:eastAsia="Calibri" w:hAnsi="Calibri" w:cs="Calibri"/>
          <w:b/>
          <w:bCs/>
          <w:spacing w:val="1"/>
        </w:rPr>
        <w:t>los</w:t>
      </w:r>
      <w:r w:rsidRPr="00362FFD">
        <w:rPr>
          <w:rFonts w:ascii="Calibri" w:eastAsia="Calibri" w:hAnsi="Calibri" w:cs="Calibri"/>
          <w:b/>
          <w:bCs/>
          <w:spacing w:val="-1"/>
        </w:rPr>
        <w:t>i</w:t>
      </w:r>
      <w:r w:rsidRPr="00362FFD">
        <w:rPr>
          <w:rFonts w:ascii="Calibri" w:eastAsia="Calibri" w:hAnsi="Calibri" w:cs="Calibri"/>
          <w:b/>
          <w:bCs/>
          <w:spacing w:val="1"/>
        </w:rPr>
        <w:t>n</w:t>
      </w:r>
      <w:r w:rsidRPr="00362FFD">
        <w:rPr>
          <w:rFonts w:ascii="Calibri" w:eastAsia="Calibri" w:hAnsi="Calibri" w:cs="Calibri"/>
          <w:b/>
          <w:bCs/>
        </w:rPr>
        <w:t>g</w:t>
      </w:r>
      <w:r w:rsidRPr="00362FFD">
        <w:rPr>
          <w:rFonts w:ascii="Calibri" w:eastAsia="Calibri" w:hAnsi="Calibri" w:cs="Calibri"/>
          <w:b/>
          <w:bCs/>
          <w:spacing w:val="-11"/>
        </w:rPr>
        <w:t xml:space="preserve"> </w:t>
      </w:r>
      <w:r w:rsidRPr="00362FFD">
        <w:rPr>
          <w:rFonts w:ascii="Calibri" w:eastAsia="Calibri" w:hAnsi="Calibri" w:cs="Calibri"/>
          <w:b/>
          <w:bCs/>
          <w:spacing w:val="1"/>
        </w:rPr>
        <w:t>d</w:t>
      </w:r>
      <w:r w:rsidRPr="00362FFD">
        <w:rPr>
          <w:rFonts w:ascii="Calibri" w:eastAsia="Calibri" w:hAnsi="Calibri" w:cs="Calibri"/>
          <w:b/>
          <w:bCs/>
          <w:spacing w:val="-1"/>
        </w:rPr>
        <w:t>a</w:t>
      </w:r>
      <w:r w:rsidRPr="00362FFD">
        <w:rPr>
          <w:rFonts w:ascii="Calibri" w:eastAsia="Calibri" w:hAnsi="Calibri" w:cs="Calibri"/>
          <w:b/>
          <w:bCs/>
        </w:rPr>
        <w:t>t</w:t>
      </w:r>
      <w:r w:rsidRPr="00362FFD">
        <w:rPr>
          <w:rFonts w:ascii="Calibri" w:eastAsia="Calibri" w:hAnsi="Calibri" w:cs="Calibri"/>
          <w:b/>
          <w:bCs/>
          <w:spacing w:val="-1"/>
        </w:rPr>
        <w:t>e</w:t>
      </w:r>
      <w:r w:rsidRPr="00362FFD">
        <w:rPr>
          <w:rFonts w:ascii="Calibri" w:eastAsia="Calibri" w:hAnsi="Calibri" w:cs="Calibri"/>
          <w:b/>
          <w:bCs/>
        </w:rPr>
        <w:t>:</w:t>
      </w:r>
      <w:r w:rsidRPr="00362FFD">
        <w:rPr>
          <w:rFonts w:ascii="Calibri" w:eastAsia="Calibri" w:hAnsi="Calibri" w:cs="Calibri"/>
          <w:b/>
          <w:bCs/>
        </w:rPr>
        <w:tab/>
      </w:r>
      <w:r w:rsidRPr="00362FFD">
        <w:rPr>
          <w:bCs/>
        </w:rPr>
        <w:t xml:space="preserve">noon Monday 21 May. </w:t>
      </w:r>
    </w:p>
    <w:p w14:paraId="06D2FFDE" w14:textId="77777777" w:rsidR="00362FFD" w:rsidRPr="00362FFD" w:rsidRDefault="00362FFD" w:rsidP="00362FFD">
      <w:pPr>
        <w:tabs>
          <w:tab w:val="left" w:pos="9923"/>
          <w:tab w:val="left" w:pos="10348"/>
        </w:tabs>
        <w:spacing w:after="0" w:line="240" w:lineRule="exact"/>
        <w:ind w:left="284" w:right="1430"/>
      </w:pPr>
    </w:p>
    <w:p w14:paraId="67AEA77C" w14:textId="550E3FD9" w:rsidR="00362FFD" w:rsidRDefault="00362FFD" w:rsidP="00362FFD">
      <w:pPr>
        <w:tabs>
          <w:tab w:val="left" w:pos="2180"/>
          <w:tab w:val="left" w:pos="9923"/>
          <w:tab w:val="left" w:pos="10348"/>
        </w:tabs>
        <w:spacing w:after="0" w:line="240" w:lineRule="auto"/>
        <w:ind w:left="284" w:right="1430"/>
        <w:rPr>
          <w:bCs/>
        </w:rPr>
      </w:pPr>
      <w:r w:rsidRPr="00362FFD">
        <w:rPr>
          <w:rFonts w:ascii="Calibri" w:eastAsia="Calibri" w:hAnsi="Calibri" w:cs="Calibri"/>
          <w:b/>
          <w:bCs/>
          <w:spacing w:val="1"/>
        </w:rPr>
        <w:t>In</w:t>
      </w:r>
      <w:r w:rsidRPr="00362FFD">
        <w:rPr>
          <w:rFonts w:ascii="Calibri" w:eastAsia="Calibri" w:hAnsi="Calibri" w:cs="Calibri"/>
          <w:b/>
          <w:bCs/>
        </w:rPr>
        <w:t>te</w:t>
      </w:r>
      <w:r w:rsidRPr="00362FFD">
        <w:rPr>
          <w:rFonts w:ascii="Calibri" w:eastAsia="Calibri" w:hAnsi="Calibri" w:cs="Calibri"/>
          <w:b/>
          <w:bCs/>
          <w:spacing w:val="1"/>
        </w:rPr>
        <w:t>r</w:t>
      </w:r>
      <w:r w:rsidRPr="00362FFD">
        <w:rPr>
          <w:rFonts w:ascii="Calibri" w:eastAsia="Calibri" w:hAnsi="Calibri" w:cs="Calibri"/>
          <w:b/>
          <w:bCs/>
        </w:rPr>
        <w:t>vi</w:t>
      </w:r>
      <w:r w:rsidRPr="00362FFD">
        <w:rPr>
          <w:rFonts w:ascii="Calibri" w:eastAsia="Calibri" w:hAnsi="Calibri" w:cs="Calibri"/>
          <w:b/>
          <w:bCs/>
          <w:spacing w:val="1"/>
        </w:rPr>
        <w:t>e</w:t>
      </w:r>
      <w:r w:rsidRPr="00362FFD">
        <w:rPr>
          <w:rFonts w:ascii="Calibri" w:eastAsia="Calibri" w:hAnsi="Calibri" w:cs="Calibri"/>
          <w:b/>
          <w:bCs/>
          <w:spacing w:val="2"/>
        </w:rPr>
        <w:t>w</w:t>
      </w:r>
      <w:r w:rsidRPr="00362FFD">
        <w:rPr>
          <w:rFonts w:ascii="Calibri" w:eastAsia="Calibri" w:hAnsi="Calibri" w:cs="Calibri"/>
          <w:b/>
          <w:bCs/>
          <w:spacing w:val="-2"/>
        </w:rPr>
        <w:t>s</w:t>
      </w:r>
      <w:r w:rsidRPr="00362FFD">
        <w:rPr>
          <w:rFonts w:ascii="Calibri" w:eastAsia="Calibri" w:hAnsi="Calibri" w:cs="Calibri"/>
          <w:b/>
          <w:bCs/>
        </w:rPr>
        <w:t>:</w:t>
      </w:r>
      <w:r w:rsidRPr="00362FFD">
        <w:rPr>
          <w:rFonts w:ascii="Calibri" w:eastAsia="Calibri" w:hAnsi="Calibri" w:cs="Calibri"/>
          <w:b/>
          <w:bCs/>
        </w:rPr>
        <w:tab/>
      </w:r>
      <w:r w:rsidR="00C621CE">
        <w:rPr>
          <w:bCs/>
        </w:rPr>
        <w:t>Thursday 24</w:t>
      </w:r>
      <w:r w:rsidRPr="00362FFD">
        <w:rPr>
          <w:bCs/>
        </w:rPr>
        <w:t xml:space="preserve"> May. </w:t>
      </w:r>
    </w:p>
    <w:p w14:paraId="325C36F6" w14:textId="77777777" w:rsidR="00362FFD" w:rsidRPr="00362FFD" w:rsidRDefault="00362FFD" w:rsidP="00362FFD">
      <w:pPr>
        <w:tabs>
          <w:tab w:val="left" w:pos="2180"/>
          <w:tab w:val="left" w:pos="9923"/>
          <w:tab w:val="left" w:pos="10348"/>
        </w:tabs>
        <w:spacing w:after="0" w:line="240" w:lineRule="auto"/>
        <w:ind w:left="284" w:right="1430"/>
        <w:rPr>
          <w:rFonts w:ascii="Calibri" w:eastAsia="Calibri" w:hAnsi="Calibri" w:cs="Calibri"/>
        </w:rPr>
      </w:pPr>
    </w:p>
    <w:p w14:paraId="6903F48E" w14:textId="77777777" w:rsidR="00A91C3A" w:rsidRPr="00EB0634" w:rsidRDefault="00A91C3A" w:rsidP="00A91C3A">
      <w:pPr>
        <w:ind w:right="14"/>
        <w:rPr>
          <w:rFonts w:ascii="Calibri" w:hAnsi="Calibri"/>
        </w:rPr>
      </w:pPr>
      <w:r w:rsidRPr="00E15C8F">
        <w:rPr>
          <w:rFonts w:ascii="Calibri" w:hAnsi="Calibri" w:cs="Arial"/>
          <w:i/>
          <w:sz w:val="20"/>
        </w:rPr>
        <w:t>The Governing Body is committed to safeguarding and promoting the welfare of children and young people and expects all staff and volunteers to share this commitment.  An Enhanced DBS check will be carried out for the successful candidate.</w:t>
      </w:r>
      <w:r w:rsidRPr="00EB0634">
        <w:rPr>
          <w:rFonts w:ascii="Calibri" w:hAnsi="Calibri" w:cs="Arial"/>
          <w:i/>
          <w:sz w:val="20"/>
        </w:rPr>
        <w:t xml:space="preserve">  </w:t>
      </w:r>
    </w:p>
    <w:p w14:paraId="57C9D229" w14:textId="77777777" w:rsidR="00017D18" w:rsidRDefault="00017D18" w:rsidP="00017D18">
      <w:pPr>
        <w:rPr>
          <w:rFonts w:ascii="Calibri" w:hAnsi="Calibri" w:cs="Calibri"/>
        </w:rPr>
      </w:pPr>
      <w:bookmarkStart w:id="0" w:name="_GoBack"/>
      <w:bookmarkEnd w:id="0"/>
    </w:p>
    <w:sectPr w:rsidR="00017D18" w:rsidSect="001F0C69">
      <w:footerReference w:type="defaul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C9144" w14:textId="77777777" w:rsidR="00D41C9B" w:rsidRDefault="00D41C9B" w:rsidP="007A134F">
      <w:pPr>
        <w:spacing w:after="0" w:line="240" w:lineRule="auto"/>
      </w:pPr>
      <w:r>
        <w:separator/>
      </w:r>
    </w:p>
  </w:endnote>
  <w:endnote w:type="continuationSeparator" w:id="0">
    <w:p w14:paraId="6A214678" w14:textId="77777777" w:rsidR="00D41C9B" w:rsidRDefault="00D41C9B" w:rsidP="007A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637260"/>
      <w:docPartObj>
        <w:docPartGallery w:val="Page Numbers (Bottom of Page)"/>
        <w:docPartUnique/>
      </w:docPartObj>
    </w:sdtPr>
    <w:sdtEndPr>
      <w:rPr>
        <w:noProof/>
      </w:rPr>
    </w:sdtEndPr>
    <w:sdtContent>
      <w:p w14:paraId="249973FF" w14:textId="5F88ED60" w:rsidR="008D24C0" w:rsidRDefault="008D24C0">
        <w:pPr>
          <w:pStyle w:val="Footer"/>
        </w:pPr>
        <w:r>
          <w:t xml:space="preserve">Page | </w:t>
        </w:r>
        <w:r>
          <w:fldChar w:fldCharType="begin"/>
        </w:r>
        <w:r>
          <w:instrText xml:space="preserve"> PAGE   \* MERGEFORMAT </w:instrText>
        </w:r>
        <w:r>
          <w:fldChar w:fldCharType="separate"/>
        </w:r>
        <w:r w:rsidR="00C621CE">
          <w:rPr>
            <w:noProof/>
          </w:rPr>
          <w:t>5</w:t>
        </w:r>
        <w:r>
          <w:rPr>
            <w:noProof/>
          </w:rPr>
          <w:fldChar w:fldCharType="end"/>
        </w:r>
      </w:p>
    </w:sdtContent>
  </w:sdt>
  <w:p w14:paraId="260D960D" w14:textId="77777777" w:rsidR="00D41C9B" w:rsidRDefault="00D41C9B" w:rsidP="007A134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44BD2" w14:textId="77777777" w:rsidR="00D41C9B" w:rsidRDefault="00D41C9B" w:rsidP="007A134F">
      <w:pPr>
        <w:spacing w:after="0" w:line="240" w:lineRule="auto"/>
      </w:pPr>
      <w:r>
        <w:separator/>
      </w:r>
    </w:p>
  </w:footnote>
  <w:footnote w:type="continuationSeparator" w:id="0">
    <w:p w14:paraId="7A5F600C" w14:textId="77777777" w:rsidR="00D41C9B" w:rsidRDefault="00D41C9B" w:rsidP="007A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469"/>
    <w:multiLevelType w:val="hybridMultilevel"/>
    <w:tmpl w:val="D640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D3D2B"/>
    <w:multiLevelType w:val="hybridMultilevel"/>
    <w:tmpl w:val="A26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5348B"/>
    <w:multiLevelType w:val="multilevel"/>
    <w:tmpl w:val="F0DA6BD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BB3C44"/>
    <w:multiLevelType w:val="hybridMultilevel"/>
    <w:tmpl w:val="69CE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0165C"/>
    <w:multiLevelType w:val="hybridMultilevel"/>
    <w:tmpl w:val="039E0D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1B96AA7"/>
    <w:multiLevelType w:val="hybridMultilevel"/>
    <w:tmpl w:val="BF829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E12C5"/>
    <w:multiLevelType w:val="hybridMultilevel"/>
    <w:tmpl w:val="686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03BCF"/>
    <w:multiLevelType w:val="hybridMultilevel"/>
    <w:tmpl w:val="6240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74F60"/>
    <w:multiLevelType w:val="hybridMultilevel"/>
    <w:tmpl w:val="96CA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C6C69"/>
    <w:multiLevelType w:val="hybridMultilevel"/>
    <w:tmpl w:val="A246D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F6ECE"/>
    <w:multiLevelType w:val="hybridMultilevel"/>
    <w:tmpl w:val="957C3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C0B233E"/>
    <w:multiLevelType w:val="hybridMultilevel"/>
    <w:tmpl w:val="7658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94429"/>
    <w:multiLevelType w:val="hybridMultilevel"/>
    <w:tmpl w:val="358E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11"/>
  </w:num>
  <w:num w:numId="8">
    <w:abstractNumId w:val="12"/>
  </w:num>
  <w:num w:numId="9">
    <w:abstractNumId w:val="7"/>
  </w:num>
  <w:num w:numId="10">
    <w:abstractNumId w:val="5"/>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4F"/>
    <w:rsid w:val="00010243"/>
    <w:rsid w:val="00017D18"/>
    <w:rsid w:val="00023BD1"/>
    <w:rsid w:val="00042B1D"/>
    <w:rsid w:val="00061A7B"/>
    <w:rsid w:val="00081E0A"/>
    <w:rsid w:val="000A0AC2"/>
    <w:rsid w:val="000D0D5F"/>
    <w:rsid w:val="000D24E2"/>
    <w:rsid w:val="001129B8"/>
    <w:rsid w:val="00143D16"/>
    <w:rsid w:val="00164652"/>
    <w:rsid w:val="001A01DB"/>
    <w:rsid w:val="001A56CF"/>
    <w:rsid w:val="001E0687"/>
    <w:rsid w:val="001F0C69"/>
    <w:rsid w:val="0022096B"/>
    <w:rsid w:val="002441A3"/>
    <w:rsid w:val="0025207E"/>
    <w:rsid w:val="002B22D8"/>
    <w:rsid w:val="002C15F1"/>
    <w:rsid w:val="002C225E"/>
    <w:rsid w:val="002E744D"/>
    <w:rsid w:val="00312984"/>
    <w:rsid w:val="0032190A"/>
    <w:rsid w:val="00362FFD"/>
    <w:rsid w:val="00367179"/>
    <w:rsid w:val="003D724A"/>
    <w:rsid w:val="003E3CE6"/>
    <w:rsid w:val="003F02A3"/>
    <w:rsid w:val="0041318B"/>
    <w:rsid w:val="00427084"/>
    <w:rsid w:val="00470D03"/>
    <w:rsid w:val="004902A2"/>
    <w:rsid w:val="004B06AD"/>
    <w:rsid w:val="004B31C4"/>
    <w:rsid w:val="00514623"/>
    <w:rsid w:val="00516875"/>
    <w:rsid w:val="00570E30"/>
    <w:rsid w:val="005B1055"/>
    <w:rsid w:val="005C0FFE"/>
    <w:rsid w:val="006008CB"/>
    <w:rsid w:val="00726ED7"/>
    <w:rsid w:val="0074212A"/>
    <w:rsid w:val="00763F02"/>
    <w:rsid w:val="00795320"/>
    <w:rsid w:val="007A134F"/>
    <w:rsid w:val="007B5A68"/>
    <w:rsid w:val="007D011A"/>
    <w:rsid w:val="007E55D1"/>
    <w:rsid w:val="00806CCC"/>
    <w:rsid w:val="0081716B"/>
    <w:rsid w:val="00843B9D"/>
    <w:rsid w:val="00887917"/>
    <w:rsid w:val="008D24C0"/>
    <w:rsid w:val="00910921"/>
    <w:rsid w:val="00913DDD"/>
    <w:rsid w:val="00945B93"/>
    <w:rsid w:val="009555D8"/>
    <w:rsid w:val="0097254C"/>
    <w:rsid w:val="0097386C"/>
    <w:rsid w:val="009B59B6"/>
    <w:rsid w:val="00A03EAD"/>
    <w:rsid w:val="00A346D9"/>
    <w:rsid w:val="00A3529D"/>
    <w:rsid w:val="00A60C63"/>
    <w:rsid w:val="00A91C3A"/>
    <w:rsid w:val="00AF04D8"/>
    <w:rsid w:val="00AF3BAD"/>
    <w:rsid w:val="00B162B7"/>
    <w:rsid w:val="00B24A11"/>
    <w:rsid w:val="00B43F9A"/>
    <w:rsid w:val="00B66243"/>
    <w:rsid w:val="00B67F84"/>
    <w:rsid w:val="00B7716B"/>
    <w:rsid w:val="00BB4DEC"/>
    <w:rsid w:val="00BC79EB"/>
    <w:rsid w:val="00C305DE"/>
    <w:rsid w:val="00C621CE"/>
    <w:rsid w:val="00CF6C57"/>
    <w:rsid w:val="00D41C9B"/>
    <w:rsid w:val="00D741A4"/>
    <w:rsid w:val="00DC67BB"/>
    <w:rsid w:val="00DF51CB"/>
    <w:rsid w:val="00E15C8F"/>
    <w:rsid w:val="00E55C4A"/>
    <w:rsid w:val="00E62311"/>
    <w:rsid w:val="00E844E8"/>
    <w:rsid w:val="00E84E49"/>
    <w:rsid w:val="00E94DAC"/>
    <w:rsid w:val="00E96717"/>
    <w:rsid w:val="00EA1185"/>
    <w:rsid w:val="00EC2FB1"/>
    <w:rsid w:val="00ED61F1"/>
    <w:rsid w:val="00F625E6"/>
    <w:rsid w:val="00F968C8"/>
    <w:rsid w:val="00F9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E98667"/>
  <w15:docId w15:val="{48B118C6-9458-4B95-B7F4-AACF5F15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34F"/>
    <w:pPr>
      <w:spacing w:after="200" w:line="276" w:lineRule="auto"/>
      <w:ind w:left="0" w:firstLine="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7716B"/>
    <w:pPr>
      <w:numPr>
        <w:numId w:val="1"/>
      </w:numPr>
    </w:pPr>
  </w:style>
  <w:style w:type="character" w:styleId="Hyperlink">
    <w:name w:val="Hyperlink"/>
    <w:rsid w:val="007A134F"/>
    <w:rPr>
      <w:color w:val="0000FF"/>
      <w:u w:val="single"/>
    </w:rPr>
  </w:style>
  <w:style w:type="paragraph" w:styleId="Header">
    <w:name w:val="header"/>
    <w:basedOn w:val="Normal"/>
    <w:link w:val="HeaderChar"/>
    <w:uiPriority w:val="99"/>
    <w:unhideWhenUsed/>
    <w:rsid w:val="007A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34F"/>
  </w:style>
  <w:style w:type="paragraph" w:styleId="Footer">
    <w:name w:val="footer"/>
    <w:basedOn w:val="Normal"/>
    <w:link w:val="FooterChar"/>
    <w:uiPriority w:val="99"/>
    <w:unhideWhenUsed/>
    <w:rsid w:val="007A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34F"/>
  </w:style>
  <w:style w:type="paragraph" w:styleId="NoSpacing">
    <w:name w:val="No Spacing"/>
    <w:uiPriority w:val="1"/>
    <w:qFormat/>
    <w:rsid w:val="00A3529D"/>
    <w:pPr>
      <w:ind w:left="0" w:firstLine="0"/>
    </w:pPr>
  </w:style>
  <w:style w:type="paragraph" w:styleId="BalloonText">
    <w:name w:val="Balloon Text"/>
    <w:basedOn w:val="Normal"/>
    <w:link w:val="BalloonTextChar"/>
    <w:uiPriority w:val="99"/>
    <w:semiHidden/>
    <w:unhideWhenUsed/>
    <w:rsid w:val="0047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03"/>
    <w:rPr>
      <w:rFonts w:ascii="Segoe UI" w:hAnsi="Segoe UI" w:cs="Segoe UI"/>
      <w:sz w:val="18"/>
      <w:szCs w:val="18"/>
    </w:rPr>
  </w:style>
  <w:style w:type="character" w:styleId="FollowedHyperlink">
    <w:name w:val="FollowedHyperlink"/>
    <w:basedOn w:val="DefaultParagraphFont"/>
    <w:uiPriority w:val="99"/>
    <w:semiHidden/>
    <w:unhideWhenUsed/>
    <w:rsid w:val="00514623"/>
    <w:rPr>
      <w:color w:val="954F72" w:themeColor="followedHyperlink"/>
      <w:u w:val="single"/>
    </w:rPr>
  </w:style>
  <w:style w:type="paragraph" w:styleId="ListParagraph">
    <w:name w:val="List Paragraph"/>
    <w:basedOn w:val="Normal"/>
    <w:uiPriority w:val="34"/>
    <w:qFormat/>
    <w:rsid w:val="00A9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mbournevc.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ambournev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jenkins@cambournev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cambournevc.org" TargetMode="External"/><Relationship Id="rId5" Type="http://schemas.openxmlformats.org/officeDocument/2006/relationships/footnotes" Target="footnotes.xml"/><Relationship Id="rId15" Type="http://schemas.openxmlformats.org/officeDocument/2006/relationships/hyperlink" Target="http://www.cambournevc.org" TargetMode="External"/><Relationship Id="rId10" Type="http://schemas.openxmlformats.org/officeDocument/2006/relationships/hyperlink" Target="http://www.cambournev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ies@cambournevc.org" TargetMode="External"/><Relationship Id="rId14" Type="http://schemas.openxmlformats.org/officeDocument/2006/relationships/hyperlink" Target="mailto:emoody@cambourne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18AA030B</Template>
  <TotalTime>1188</TotalTime>
  <Pages>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Comberton Academy Trust</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Jenkins</dc:creator>
  <cp:keywords/>
  <dc:description/>
  <cp:lastModifiedBy>Josephine Jenkins</cp:lastModifiedBy>
  <cp:revision>4</cp:revision>
  <cp:lastPrinted>2016-12-08T18:23:00Z</cp:lastPrinted>
  <dcterms:created xsi:type="dcterms:W3CDTF">2018-05-10T15:27:00Z</dcterms:created>
  <dcterms:modified xsi:type="dcterms:W3CDTF">2018-05-11T11:28:00Z</dcterms:modified>
</cp:coreProperties>
</file>