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BD" w:rsidRPr="006F0872" w:rsidRDefault="00F019BD" w:rsidP="00F019BD">
      <w:pPr>
        <w:pStyle w:val="BodyText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6F0872">
            <w:t>CHELMER</w:t>
          </w:r>
        </w:smartTag>
        <w:r w:rsidRPr="006F0872">
          <w:t xml:space="preserve"> </w:t>
        </w:r>
        <w:smartTag w:uri="urn:schemas-microsoft-com:office:smarttags" w:element="PlaceType">
          <w:r w:rsidRPr="006F0872">
            <w:t>VALLEY</w:t>
          </w:r>
        </w:smartTag>
        <w:r w:rsidRPr="006F0872">
          <w:t xml:space="preserve"> </w:t>
        </w:r>
        <w:smartTag w:uri="urn:schemas-microsoft-com:office:smarttags" w:element="PlaceType">
          <w:r w:rsidRPr="006F0872">
            <w:t>HIGH SCHOOL</w:t>
          </w:r>
        </w:smartTag>
      </w:smartTag>
      <w:r w:rsidRPr="006F0872">
        <w:cr/>
      </w:r>
    </w:p>
    <w:p w:rsidR="00F019BD" w:rsidRPr="006F0872" w:rsidRDefault="00F019BD" w:rsidP="00F019BD">
      <w:pPr>
        <w:pStyle w:val="BodyText"/>
      </w:pPr>
      <w:r w:rsidRPr="006F0872">
        <w:t xml:space="preserve">Appointment of Teacher of </w:t>
      </w:r>
      <w:r w:rsidR="00DE287C">
        <w:t>Food and Textiles</w:t>
      </w:r>
    </w:p>
    <w:p w:rsidR="00F019BD" w:rsidRPr="006F0872" w:rsidRDefault="00F019BD" w:rsidP="00F019BD">
      <w:pPr>
        <w:jc w:val="center"/>
        <w:rPr>
          <w:b/>
          <w:sz w:val="30"/>
        </w:rPr>
      </w:pPr>
    </w:p>
    <w:p w:rsidR="00F019BD" w:rsidRPr="006F0872" w:rsidRDefault="00F019BD" w:rsidP="00F019BD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2520" w:right="2549"/>
        <w:jc w:val="center"/>
        <w:rPr>
          <w:b/>
          <w:sz w:val="30"/>
        </w:rPr>
      </w:pPr>
      <w:r w:rsidRPr="006F0872">
        <w:rPr>
          <w:b/>
          <w:sz w:val="30"/>
        </w:rPr>
        <w:t>Person Specification</w:t>
      </w:r>
    </w:p>
    <w:p w:rsidR="00F019BD" w:rsidRPr="006F0872" w:rsidRDefault="00F019BD" w:rsidP="00F019BD"/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821"/>
        <w:gridCol w:w="3933"/>
        <w:gridCol w:w="2456"/>
      </w:tblGrid>
      <w:tr w:rsidR="00F019BD" w:rsidRPr="006F0872" w:rsidTr="00CC244C">
        <w:trPr>
          <w:cantSplit/>
          <w:trHeight w:val="699"/>
        </w:trPr>
        <w:tc>
          <w:tcPr>
            <w:tcW w:w="2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FACTOR</w:t>
            </w:r>
          </w:p>
          <w:p w:rsidR="00F019BD" w:rsidRPr="006F0872" w:rsidRDefault="00F019BD" w:rsidP="00CC244C">
            <w:pPr>
              <w:rPr>
                <w:b/>
              </w:rPr>
            </w:pPr>
          </w:p>
        </w:tc>
        <w:tc>
          <w:tcPr>
            <w:tcW w:w="39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jc w:val="both"/>
              <w:rPr>
                <w:b/>
              </w:rPr>
            </w:pPr>
            <w:r w:rsidRPr="006F0872">
              <w:rPr>
                <w:b/>
              </w:rPr>
              <w:t>ESSENTIAL</w:t>
            </w:r>
          </w:p>
        </w:tc>
        <w:tc>
          <w:tcPr>
            <w:tcW w:w="24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jc w:val="both"/>
              <w:rPr>
                <w:b/>
              </w:rPr>
            </w:pPr>
            <w:r w:rsidRPr="006F0872">
              <w:rPr>
                <w:b/>
              </w:rPr>
              <w:t>DESIRABLE</w:t>
            </w:r>
          </w:p>
        </w:tc>
      </w:tr>
      <w:tr w:rsidR="00F019BD" w:rsidRPr="006F0872" w:rsidTr="00CC244C">
        <w:trPr>
          <w:cantSplit/>
          <w:trHeight w:val="1048"/>
        </w:trPr>
        <w:tc>
          <w:tcPr>
            <w:tcW w:w="2821" w:type="dxa"/>
            <w:tcBorders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Experience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Proven track record of highly successful teaching in a secondary school across the age and ability range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804A16">
            <w:pPr>
              <w:rPr>
                <w:sz w:val="18"/>
              </w:rPr>
            </w:pPr>
            <w:r w:rsidRPr="006F0872">
              <w:rPr>
                <w:sz w:val="18"/>
              </w:rPr>
              <w:t xml:space="preserve">Experience of teaching GCSE </w:t>
            </w:r>
            <w:r w:rsidR="00804A16">
              <w:rPr>
                <w:sz w:val="18"/>
              </w:rPr>
              <w:t>Technology</w:t>
            </w:r>
          </w:p>
        </w:tc>
        <w:tc>
          <w:tcPr>
            <w:tcW w:w="2456" w:type="dxa"/>
            <w:tcBorders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Experience of more than one secondary school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 xml:space="preserve">Experience of teaching A Level </w:t>
            </w:r>
            <w:r w:rsidR="00804A16">
              <w:rPr>
                <w:sz w:val="18"/>
              </w:rPr>
              <w:t>Technology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</w:tr>
      <w:tr w:rsidR="00F019BD" w:rsidRPr="006F0872" w:rsidTr="00CC244C">
        <w:trPr>
          <w:cantSplit/>
          <w:trHeight w:val="1261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Education and Training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A degree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A teaching qualification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Evidence of continuing professional development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</w:p>
        </w:tc>
      </w:tr>
      <w:tr w:rsidR="00F019BD" w:rsidRPr="006F0872" w:rsidTr="00CC244C">
        <w:trPr>
          <w:cantSplit/>
          <w:trHeight w:val="1048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Special Abilities and Aptitudes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Can work as part of a team whilst also being self motivated and action orientated</w:t>
            </w:r>
            <w:r w:rsidRPr="006F0872">
              <w:rPr>
                <w:sz w:val="18"/>
              </w:rPr>
              <w:cr/>
            </w:r>
            <w:r w:rsidRPr="006F0872">
              <w:rPr>
                <w:sz w:val="18"/>
              </w:rPr>
              <w:cr/>
              <w:t>High expectations of students and teachers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IT capability and a vision of computers as learning tools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</w:tr>
      <w:tr w:rsidR="00F019BD" w:rsidRPr="006F0872" w:rsidTr="00CC244C">
        <w:trPr>
          <w:cantSplit/>
          <w:trHeight w:val="623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Curriculum Delivery and Assessment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Sound knowledge across the 11-19 age range</w:t>
            </w: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Experience of alternative forms of assessment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</w:tr>
      <w:tr w:rsidR="00F019BD" w:rsidRPr="006F0872" w:rsidTr="00CC244C">
        <w:trPr>
          <w:cantSplit/>
          <w:trHeight w:val="1261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Management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Evidence of contribution to a team approach to raising standards of achievement in</w:t>
            </w:r>
            <w:r w:rsidR="00804A16">
              <w:rPr>
                <w:sz w:val="18"/>
              </w:rPr>
              <w:t xml:space="preserve"> Technology</w:t>
            </w:r>
            <w:r w:rsidRPr="006F0872">
              <w:rPr>
                <w:sz w:val="18"/>
              </w:rPr>
              <w:t xml:space="preserve"> 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Record of taking ownership of a task and seeing it through to completion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804A16">
            <w:pPr>
              <w:rPr>
                <w:sz w:val="18"/>
              </w:rPr>
            </w:pPr>
            <w:r w:rsidRPr="006F0872">
              <w:rPr>
                <w:sz w:val="18"/>
              </w:rPr>
              <w:t>Evidence of taking responsibility for a particular area of work in a</w:t>
            </w:r>
            <w:r w:rsidR="00804A16">
              <w:rPr>
                <w:sz w:val="18"/>
              </w:rPr>
              <w:t xml:space="preserve"> Technology</w:t>
            </w:r>
            <w:r w:rsidRPr="006F0872">
              <w:rPr>
                <w:sz w:val="18"/>
              </w:rPr>
              <w:t xml:space="preserve"> Department</w:t>
            </w:r>
          </w:p>
        </w:tc>
      </w:tr>
      <w:tr w:rsidR="00F019BD" w:rsidRPr="006F0872" w:rsidTr="00CC244C">
        <w:trPr>
          <w:cantSplit/>
          <w:trHeight w:val="3768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CC244C">
            <w:pPr>
              <w:rPr>
                <w:b/>
              </w:rPr>
            </w:pPr>
            <w:r w:rsidRPr="006F0872">
              <w:rPr>
                <w:b/>
              </w:rPr>
              <w:t>Personal Qualities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Personal integrity, dedication and commitment to the school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Convincing ability as a dynamic curriculum thinker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Excellent organisational skills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Can motivate, lead and nurture other colleagues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Ambitious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 xml:space="preserve">Caring and considerate </w:t>
            </w: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Clarity and precision in conveying vision and ideas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</w:p>
          <w:p w:rsidR="00F019BD" w:rsidRPr="006F0872" w:rsidRDefault="00F019BD" w:rsidP="00CC244C">
            <w:pPr>
              <w:rPr>
                <w:sz w:val="18"/>
              </w:rPr>
            </w:pPr>
            <w:r w:rsidRPr="006F0872">
              <w:rPr>
                <w:sz w:val="18"/>
              </w:rPr>
              <w:t>The stamina to carr</w:t>
            </w:r>
            <w:r w:rsidR="00804A16">
              <w:rPr>
                <w:sz w:val="18"/>
              </w:rPr>
              <w:t>y significant responsibility in Technology</w:t>
            </w:r>
          </w:p>
          <w:p w:rsidR="00F019BD" w:rsidRPr="006F0872" w:rsidRDefault="00F019BD" w:rsidP="00CC244C">
            <w:pPr>
              <w:rPr>
                <w:sz w:val="18"/>
              </w:rPr>
            </w:pPr>
          </w:p>
        </w:tc>
      </w:tr>
      <w:tr w:rsidR="00F019BD" w:rsidRPr="006F0872" w:rsidTr="00F019BD">
        <w:trPr>
          <w:cantSplit/>
          <w:trHeight w:val="694"/>
        </w:trPr>
        <w:tc>
          <w:tcPr>
            <w:tcW w:w="2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19BD" w:rsidRPr="006F0872" w:rsidRDefault="00F019BD" w:rsidP="00F019BD">
            <w:pPr>
              <w:rPr>
                <w:b/>
              </w:rPr>
            </w:pPr>
            <w:r w:rsidRPr="006F0872">
              <w:rPr>
                <w:b/>
              </w:rPr>
              <w:t>Other factors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19BD" w:rsidRPr="006F0872" w:rsidRDefault="00F019BD" w:rsidP="00F019BD">
            <w:pPr>
              <w:rPr>
                <w:sz w:val="18"/>
              </w:rPr>
            </w:pPr>
            <w:r w:rsidRPr="006F0872">
              <w:rPr>
                <w:sz w:val="18"/>
              </w:rPr>
              <w:t>Enjoys working with young people</w:t>
            </w:r>
          </w:p>
          <w:p w:rsidR="00F019BD" w:rsidRPr="006F0872" w:rsidRDefault="00F019BD" w:rsidP="00F019BD">
            <w:pPr>
              <w:rPr>
                <w:sz w:val="18"/>
              </w:rPr>
            </w:pPr>
          </w:p>
          <w:p w:rsidR="00F019BD" w:rsidRPr="006F0872" w:rsidRDefault="00F019BD" w:rsidP="00F019BD">
            <w:pPr>
              <w:rPr>
                <w:sz w:val="18"/>
              </w:rPr>
            </w:pPr>
            <w:r w:rsidRPr="006F0872">
              <w:rPr>
                <w:sz w:val="18"/>
              </w:rPr>
              <w:t>Excellent health, punctuality and attendance records</w:t>
            </w: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19BD" w:rsidRPr="006F0872" w:rsidRDefault="00F019BD" w:rsidP="00F019BD">
            <w:pPr>
              <w:rPr>
                <w:sz w:val="18"/>
              </w:rPr>
            </w:pPr>
            <w:r w:rsidRPr="006F0872">
              <w:rPr>
                <w:sz w:val="18"/>
              </w:rPr>
              <w:t>Community and adult links</w:t>
            </w:r>
          </w:p>
        </w:tc>
      </w:tr>
    </w:tbl>
    <w:p w:rsidR="00090076" w:rsidRPr="006F0872" w:rsidRDefault="00090076"/>
    <w:sectPr w:rsidR="00090076" w:rsidRPr="006F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D"/>
    <w:rsid w:val="00090076"/>
    <w:rsid w:val="00317345"/>
    <w:rsid w:val="006D2007"/>
    <w:rsid w:val="006F0872"/>
    <w:rsid w:val="00795541"/>
    <w:rsid w:val="00804A16"/>
    <w:rsid w:val="00DE287C"/>
    <w:rsid w:val="00DE61C8"/>
    <w:rsid w:val="00F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4067F-F353-4CB2-BA89-165FE3A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19BD"/>
    <w:pPr>
      <w:jc w:val="center"/>
    </w:pPr>
    <w:rPr>
      <w:b/>
      <w:sz w:val="30"/>
    </w:rPr>
  </w:style>
  <w:style w:type="character" w:customStyle="1" w:styleId="BodyTextChar">
    <w:name w:val="Body Text Char"/>
    <w:basedOn w:val="DefaultParagraphFont"/>
    <w:link w:val="BodyText"/>
    <w:rsid w:val="00F019BD"/>
    <w:rPr>
      <w:rFonts w:ascii="Times New Roman" w:eastAsia="Times New Roman" w:hAnsi="Times New Roman" w:cs="Times New Roman"/>
      <w:b/>
      <w:sz w:val="3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72AA5656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Chelmer Valley High School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Robertson</dc:creator>
  <cp:keywords/>
  <dc:description/>
  <cp:lastModifiedBy>Mrs Robertson</cp:lastModifiedBy>
  <cp:revision>2</cp:revision>
  <cp:lastPrinted>2016-02-24T15:00:00Z</cp:lastPrinted>
  <dcterms:created xsi:type="dcterms:W3CDTF">2017-11-28T10:37:00Z</dcterms:created>
  <dcterms:modified xsi:type="dcterms:W3CDTF">2017-11-28T10:37:00Z</dcterms:modified>
</cp:coreProperties>
</file>