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26" w:rsidRPr="00062B27" w:rsidRDefault="00732726" w:rsidP="00732726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6"/>
        <w:gridCol w:w="185"/>
        <w:gridCol w:w="590"/>
        <w:gridCol w:w="402"/>
        <w:gridCol w:w="189"/>
        <w:gridCol w:w="400"/>
        <w:gridCol w:w="190"/>
        <w:gridCol w:w="497"/>
        <w:gridCol w:w="20"/>
        <w:gridCol w:w="74"/>
        <w:gridCol w:w="591"/>
        <w:gridCol w:w="334"/>
        <w:gridCol w:w="61"/>
        <w:gridCol w:w="195"/>
        <w:gridCol w:w="426"/>
        <w:gridCol w:w="165"/>
        <w:gridCol w:w="402"/>
        <w:gridCol w:w="23"/>
        <w:gridCol w:w="37"/>
        <w:gridCol w:w="128"/>
        <w:gridCol w:w="390"/>
        <w:gridCol w:w="36"/>
        <w:gridCol w:w="165"/>
        <w:gridCol w:w="426"/>
        <w:gridCol w:w="165"/>
        <w:gridCol w:w="425"/>
        <w:gridCol w:w="549"/>
        <w:gridCol w:w="42"/>
        <w:gridCol w:w="354"/>
        <w:gridCol w:w="237"/>
        <w:gridCol w:w="567"/>
        <w:gridCol w:w="567"/>
      </w:tblGrid>
      <w:tr w:rsidR="00732726" w:rsidRPr="00062B27" w:rsidTr="00271EEF">
        <w:trPr>
          <w:trHeight w:val="1415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</w:rPr>
            </w:pPr>
            <w:r w:rsidRPr="00062B27">
              <w:rPr>
                <w:rFonts w:asciiTheme="minorHAnsi" w:hAnsiTheme="minorHAnsi"/>
              </w:rPr>
              <w:br w:type="page"/>
            </w:r>
            <w:r w:rsidRPr="00062B27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0593FC" wp14:editId="0C0B1852">
                  <wp:extent cx="5724525" cy="8191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726" w:rsidRPr="00062B27" w:rsidTr="00271EEF">
        <w:trPr>
          <w:trHeight w:val="47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</w:rPr>
            </w:pPr>
            <w:r w:rsidRPr="00062B27">
              <w:rPr>
                <w:rFonts w:asciiTheme="minorHAnsi" w:hAnsiTheme="minorHAnsi"/>
                <w:b/>
              </w:rPr>
              <w:t>Children and Young People’s Service</w:t>
            </w:r>
          </w:p>
        </w:tc>
      </w:tr>
      <w:tr w:rsidR="00732726" w:rsidRPr="00062B27" w:rsidTr="00271EEF">
        <w:trPr>
          <w:trHeight w:val="47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271EEF">
            <w:pPr>
              <w:jc w:val="center"/>
              <w:rPr>
                <w:rFonts w:asciiTheme="minorHAnsi" w:hAnsiTheme="minorHAnsi"/>
                <w:b/>
              </w:rPr>
            </w:pPr>
            <w:r w:rsidRPr="00062B27">
              <w:rPr>
                <w:rFonts w:asciiTheme="minorHAnsi" w:hAnsiTheme="minorHAnsi"/>
                <w:b/>
              </w:rPr>
              <w:t>EQUAL OPPORTUNITIES FORM</w:t>
            </w:r>
          </w:p>
        </w:tc>
      </w:tr>
      <w:tr w:rsidR="00732726" w:rsidRPr="00062B27" w:rsidTr="00271EEF">
        <w:trPr>
          <w:trHeight w:val="47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OFFICE USE ONLY</w:t>
            </w:r>
          </w:p>
        </w:tc>
      </w:tr>
      <w:tr w:rsidR="00732726" w:rsidRPr="00062B27" w:rsidTr="00271EEF">
        <w:trPr>
          <w:trHeight w:val="476"/>
        </w:trPr>
        <w:tc>
          <w:tcPr>
            <w:tcW w:w="1951" w:type="dxa"/>
            <w:gridSpan w:val="2"/>
            <w:vMerge w:val="restart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Post Number:</w:t>
            </w:r>
          </w:p>
        </w:tc>
        <w:tc>
          <w:tcPr>
            <w:tcW w:w="590" w:type="dxa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591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590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591" w:type="dxa"/>
            <w:gridSpan w:val="3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91" w:type="dxa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90" w:type="dxa"/>
            <w:gridSpan w:val="3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91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90" w:type="dxa"/>
            <w:gridSpan w:val="4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91" w:type="dxa"/>
            <w:gridSpan w:val="3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91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2741" w:type="dxa"/>
            <w:gridSpan w:val="7"/>
            <w:vMerge w:val="restart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32726" w:rsidRPr="00062B27" w:rsidTr="00271EEF">
        <w:trPr>
          <w:trHeight w:val="476"/>
        </w:trPr>
        <w:tc>
          <w:tcPr>
            <w:tcW w:w="1951" w:type="dxa"/>
            <w:gridSpan w:val="2"/>
            <w:vMerge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4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1" w:type="dxa"/>
            <w:gridSpan w:val="7"/>
            <w:vMerge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32726" w:rsidRPr="00062B27" w:rsidTr="00271EEF">
        <w:trPr>
          <w:trHeight w:val="47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Note: Please use printed forms only, not photocopies.</w:t>
            </w:r>
          </w:p>
        </w:tc>
      </w:tr>
      <w:tr w:rsidR="00732726" w:rsidRPr="00062B27" w:rsidTr="00271EEF">
        <w:trPr>
          <w:trHeight w:val="2864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North Yorkshire County Council is committed to the principle of equality in employment.  The Council’s aim is to ensure equality of opportunity for all existing and prospective employees.</w:t>
            </w:r>
          </w:p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In order to assist the Council in monitoring its recruitment procedures your co-operation in providing the information requested on this form would be appreciated.  This information will not form, part of your application, but will be separated from your application form upo</w:t>
            </w:r>
            <w:bookmarkStart w:id="0" w:name="_GoBack"/>
            <w:bookmarkEnd w:id="0"/>
            <w:r w:rsidRPr="00062B27">
              <w:rPr>
                <w:rFonts w:asciiTheme="minorHAnsi" w:hAnsiTheme="minorHAnsi"/>
                <w:sz w:val="22"/>
                <w:szCs w:val="22"/>
              </w:rPr>
              <w:t>n receipt.  The information provided will be used purely for statistical purposes.</w:t>
            </w:r>
          </w:p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Please refer to the Guidance Notes for Applicants for further information about this form.</w:t>
            </w:r>
          </w:p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62B27">
              <w:rPr>
                <w:rFonts w:asciiTheme="minorHAnsi" w:hAnsiTheme="minorHAnsi"/>
                <w:sz w:val="22"/>
                <w:szCs w:val="22"/>
                <w:u w:val="single"/>
              </w:rPr>
              <w:t>PLEASE USE CAPITAL LETTERS OR PLACE A CROSS IN BOXES WHERE APPLICABLE</w:t>
            </w:r>
          </w:p>
        </w:tc>
      </w:tr>
      <w:tr w:rsidR="00732726" w:rsidRPr="00062B27" w:rsidTr="00271EEF">
        <w:trPr>
          <w:trHeight w:val="47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To which Directorate are you applying?</w:t>
            </w:r>
          </w:p>
        </w:tc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01072B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Chief Executive’s Group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0910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01072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11"/>
            <w:vAlign w:val="center"/>
          </w:tcPr>
          <w:p w:rsidR="00732726" w:rsidRPr="00062B27" w:rsidRDefault="00732726" w:rsidP="0001072B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Children and Young People’s Service (</w:t>
            </w:r>
            <w:proofErr w:type="spellStart"/>
            <w:r w:rsidRPr="00062B27">
              <w:rPr>
                <w:rFonts w:asciiTheme="minorHAnsi" w:hAnsiTheme="minorHAnsi"/>
                <w:sz w:val="22"/>
                <w:szCs w:val="22"/>
              </w:rPr>
              <w:t>inc</w:t>
            </w:r>
            <w:proofErr w:type="spellEnd"/>
            <w:r w:rsidRPr="00062B27">
              <w:rPr>
                <w:rFonts w:asciiTheme="minorHAnsi" w:hAnsiTheme="minorHAnsi"/>
                <w:sz w:val="22"/>
                <w:szCs w:val="22"/>
              </w:rPr>
              <w:t xml:space="preserve"> Catering)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339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4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10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Business and Environment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9941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01072B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Adult and Community Services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3903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01072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11"/>
            <w:vAlign w:val="center"/>
          </w:tcPr>
          <w:p w:rsidR="00732726" w:rsidRPr="00062B27" w:rsidRDefault="00732726" w:rsidP="0001072B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Finance and Central Services (</w:t>
            </w:r>
            <w:proofErr w:type="spellStart"/>
            <w:r w:rsidRPr="00062B27">
              <w:rPr>
                <w:rFonts w:asciiTheme="minorHAnsi" w:hAnsiTheme="minorHAnsi"/>
                <w:sz w:val="22"/>
                <w:szCs w:val="22"/>
              </w:rPr>
              <w:t>inc</w:t>
            </w:r>
            <w:proofErr w:type="spellEnd"/>
            <w:r w:rsidRPr="00062B27">
              <w:rPr>
                <w:rFonts w:asciiTheme="minorHAnsi" w:hAnsiTheme="minorHAnsi"/>
                <w:sz w:val="22"/>
                <w:szCs w:val="22"/>
              </w:rPr>
              <w:t xml:space="preserve"> Cleaners)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2505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4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10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726" w:rsidRPr="00062B27" w:rsidTr="00271EEF">
        <w:trPr>
          <w:trHeight w:val="476"/>
        </w:trPr>
        <w:tc>
          <w:tcPr>
            <w:tcW w:w="3532" w:type="dxa"/>
            <w:gridSpan w:val="6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Gender:</w:t>
            </w:r>
          </w:p>
        </w:tc>
        <w:tc>
          <w:tcPr>
            <w:tcW w:w="2955" w:type="dxa"/>
            <w:gridSpan w:val="11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Male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4999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4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10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Female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4794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Age:</w:t>
            </w:r>
          </w:p>
        </w:tc>
      </w:tr>
      <w:tr w:rsidR="00732726" w:rsidRPr="00062B27" w:rsidTr="00271EEF">
        <w:trPr>
          <w:trHeight w:val="476"/>
        </w:trPr>
        <w:tc>
          <w:tcPr>
            <w:tcW w:w="1766" w:type="dxa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 xml:space="preserve">Under 18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6082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6" w:type="dxa"/>
            <w:gridSpan w:val="5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 xml:space="preserve">18 - 24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240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7" w:type="dxa"/>
            <w:gridSpan w:val="7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 xml:space="preserve">25 – 34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638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6" w:type="dxa"/>
            <w:gridSpan w:val="8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 xml:space="preserve">35 – 44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7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6" w:type="dxa"/>
            <w:gridSpan w:val="6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 xml:space="preserve">45 – 55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781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7" w:type="dxa"/>
            <w:gridSpan w:val="5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 xml:space="preserve">Over 55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0120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726" w:rsidRPr="00062B27" w:rsidTr="00271EEF">
        <w:trPr>
          <w:trHeight w:val="47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Please indicate whether the post is: (mark all that apply)</w:t>
            </w:r>
          </w:p>
        </w:tc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Full Time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7845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11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Term-Time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8262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4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10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Part-Time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4325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Casual/Relief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151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11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Job Share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9447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4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10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Fixed Term/Temp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5788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1911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66" w:type="dxa"/>
            <w:gridSpan w:val="26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726" w:rsidRPr="00062B27" w:rsidTr="00271EEF">
        <w:trPr>
          <w:trHeight w:val="476"/>
        </w:trPr>
        <w:tc>
          <w:tcPr>
            <w:tcW w:w="5238" w:type="dxa"/>
            <w:gridSpan w:val="1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1309" w:type="dxa"/>
            <w:gridSpan w:val="7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2609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gridSpan w:val="6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4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7262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gridSpan w:val="3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5238" w:type="dxa"/>
            <w:gridSpan w:val="1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Are you currently employed by NYCC?</w:t>
            </w:r>
          </w:p>
        </w:tc>
        <w:tc>
          <w:tcPr>
            <w:tcW w:w="1309" w:type="dxa"/>
            <w:gridSpan w:val="7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13173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gridSpan w:val="6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4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5355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gridSpan w:val="3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5238" w:type="dxa"/>
            <w:gridSpan w:val="1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Are you applying under the New Deal Initiative?</w:t>
            </w:r>
          </w:p>
        </w:tc>
        <w:tc>
          <w:tcPr>
            <w:tcW w:w="1309" w:type="dxa"/>
            <w:gridSpan w:val="7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6118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gridSpan w:val="6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4"/>
            <w:vAlign w:val="center"/>
          </w:tcPr>
          <w:p w:rsidR="00732726" w:rsidRPr="00062B27" w:rsidRDefault="00732726" w:rsidP="00271EEF">
            <w:p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4218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gridSpan w:val="3"/>
                <w:vAlign w:val="center"/>
              </w:tcPr>
              <w:p w:rsidR="00732726" w:rsidRPr="00062B27" w:rsidRDefault="000F7C9D" w:rsidP="00271EEF">
                <w:pPr>
                  <w:ind w:left="426" w:hanging="426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Are you applying as a claimant of:</w:t>
            </w:r>
          </w:p>
        </w:tc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Incapacity Benefit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2981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11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Carers Allowance for people on IB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09129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4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10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Neither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0091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Where did you see the vacancy advertised?</w:t>
            </w:r>
          </w:p>
        </w:tc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Local Press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2574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11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Job Centre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7194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4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10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Personnel Bulletin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7245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National Press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1330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11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Word of Mouth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4066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4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10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Professional Journal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5250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University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7857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11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College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5428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4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10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Library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0717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Careers Centre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40850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11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Internet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0952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4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10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Local Government Magazine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2977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2943" w:type="dxa"/>
            <w:gridSpan w:val="4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2387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66" w:type="dxa"/>
            <w:gridSpan w:val="26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726" w:rsidRPr="00062B27" w:rsidTr="00271EEF">
        <w:trPr>
          <w:trHeight w:val="47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Please note: the categories below are taken from the 2001 Census.  The Council is required to use this format for its monitoring exercises.</w:t>
            </w:r>
          </w:p>
          <w:p w:rsidR="00732726" w:rsidRPr="00062B27" w:rsidRDefault="00732726" w:rsidP="00271EEF">
            <w:pPr>
              <w:pStyle w:val="ListParagraph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What is your ethnic group?  Please choose one section from (a) to (e), then place a ross in the appropriate box to indicate your cultural background.</w:t>
            </w:r>
          </w:p>
        </w:tc>
      </w:tr>
      <w:tr w:rsidR="00732726" w:rsidRPr="00062B27" w:rsidTr="00271EEF">
        <w:trPr>
          <w:trHeight w:val="26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White</w:t>
            </w:r>
          </w:p>
        </w:tc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British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3107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Irish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27809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Any other white background</w:t>
            </w:r>
          </w:p>
        </w:tc>
        <w:tc>
          <w:tcPr>
            <w:tcW w:w="6359" w:type="dxa"/>
            <w:gridSpan w:val="23"/>
            <w:vAlign w:val="center"/>
          </w:tcPr>
          <w:p w:rsidR="00732726" w:rsidRPr="00062B27" w:rsidRDefault="00062B27" w:rsidP="00271EE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549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32726" w:rsidRPr="00062B27">
              <w:rPr>
                <w:rFonts w:asciiTheme="minorHAnsi" w:hAnsiTheme="minorHAnsi"/>
                <w:sz w:val="22"/>
                <w:szCs w:val="22"/>
              </w:rPr>
              <w:t xml:space="preserve">  Please state:</w:t>
            </w:r>
          </w:p>
        </w:tc>
      </w:tr>
      <w:tr w:rsidR="00732726" w:rsidRPr="00062B27" w:rsidTr="00271EEF">
        <w:trPr>
          <w:trHeight w:val="248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Mixed</w:t>
            </w:r>
          </w:p>
        </w:tc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White and Black Caribbean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8982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White and Black African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3602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White and Asian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0636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Any other mixed background</w:t>
            </w:r>
          </w:p>
        </w:tc>
        <w:tc>
          <w:tcPr>
            <w:tcW w:w="6359" w:type="dxa"/>
            <w:gridSpan w:val="23"/>
            <w:vAlign w:val="center"/>
          </w:tcPr>
          <w:p w:rsidR="00732726" w:rsidRPr="00062B27" w:rsidRDefault="00062B27" w:rsidP="00271EE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56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32726" w:rsidRPr="00062B27">
              <w:rPr>
                <w:rFonts w:asciiTheme="minorHAnsi" w:hAnsiTheme="minorHAnsi"/>
                <w:sz w:val="22"/>
                <w:szCs w:val="22"/>
              </w:rPr>
              <w:t xml:space="preserve"> Please state:</w:t>
            </w:r>
          </w:p>
        </w:tc>
      </w:tr>
      <w:tr w:rsidR="00732726" w:rsidRPr="00062B27" w:rsidTr="00271EEF">
        <w:trPr>
          <w:trHeight w:val="308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Asian or Asian British</w:t>
            </w:r>
          </w:p>
        </w:tc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Indian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6972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Pakistani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25104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Bangladeshi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42368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Any other Asian background</w:t>
            </w:r>
          </w:p>
        </w:tc>
        <w:tc>
          <w:tcPr>
            <w:tcW w:w="6359" w:type="dxa"/>
            <w:gridSpan w:val="23"/>
            <w:vAlign w:val="center"/>
          </w:tcPr>
          <w:p w:rsidR="00732726" w:rsidRPr="00062B27" w:rsidRDefault="00062B27" w:rsidP="00271EE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0560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32726" w:rsidRPr="00062B27">
              <w:rPr>
                <w:rFonts w:asciiTheme="minorHAnsi" w:hAnsiTheme="minorHAnsi"/>
                <w:sz w:val="22"/>
                <w:szCs w:val="22"/>
              </w:rPr>
              <w:t xml:space="preserve">  Please state:</w:t>
            </w:r>
          </w:p>
        </w:tc>
      </w:tr>
      <w:tr w:rsidR="00732726" w:rsidRPr="00062B27" w:rsidTr="00271EEF">
        <w:trPr>
          <w:trHeight w:val="312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Black or Black British</w:t>
            </w:r>
          </w:p>
        </w:tc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Caribbean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6185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African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069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Any other black background</w:t>
            </w:r>
          </w:p>
        </w:tc>
        <w:tc>
          <w:tcPr>
            <w:tcW w:w="6359" w:type="dxa"/>
            <w:gridSpan w:val="23"/>
            <w:vAlign w:val="center"/>
          </w:tcPr>
          <w:p w:rsidR="00732726" w:rsidRPr="00062B27" w:rsidRDefault="00062B27" w:rsidP="00271EE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624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32726" w:rsidRPr="00062B27">
              <w:rPr>
                <w:rFonts w:asciiTheme="minorHAnsi" w:hAnsiTheme="minorHAnsi"/>
                <w:sz w:val="22"/>
                <w:szCs w:val="22"/>
              </w:rPr>
              <w:t xml:space="preserve">  Please state:</w:t>
            </w:r>
          </w:p>
        </w:tc>
      </w:tr>
      <w:tr w:rsidR="00732726" w:rsidRPr="00062B27" w:rsidTr="00271EEF">
        <w:trPr>
          <w:trHeight w:val="366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7327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062B27">
              <w:rPr>
                <w:rFonts w:asciiTheme="minorHAnsi" w:hAnsiTheme="minorHAnsi"/>
                <w:b/>
                <w:sz w:val="22"/>
                <w:szCs w:val="22"/>
              </w:rPr>
              <w:t>Chinese or other Ethnic Group</w:t>
            </w:r>
          </w:p>
        </w:tc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4025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9" w:type="dxa"/>
                <w:gridSpan w:val="23"/>
                <w:vAlign w:val="center"/>
              </w:tcPr>
              <w:p w:rsidR="00732726" w:rsidRPr="00062B27" w:rsidRDefault="000F7C9D" w:rsidP="00271EE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2726" w:rsidRPr="00062B27" w:rsidTr="00271EEF">
        <w:trPr>
          <w:trHeight w:val="476"/>
        </w:trPr>
        <w:tc>
          <w:tcPr>
            <w:tcW w:w="4239" w:type="dxa"/>
            <w:gridSpan w:val="9"/>
            <w:vAlign w:val="center"/>
          </w:tcPr>
          <w:p w:rsidR="00732726" w:rsidRPr="00062B27" w:rsidRDefault="00732726" w:rsidP="00271EEF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062B27">
              <w:rPr>
                <w:rFonts w:asciiTheme="minorHAnsi" w:hAnsiTheme="minorHAnsi"/>
                <w:sz w:val="22"/>
                <w:szCs w:val="22"/>
              </w:rPr>
              <w:t>Any other ethnic group</w:t>
            </w:r>
          </w:p>
        </w:tc>
        <w:tc>
          <w:tcPr>
            <w:tcW w:w="6359" w:type="dxa"/>
            <w:gridSpan w:val="23"/>
            <w:vAlign w:val="center"/>
          </w:tcPr>
          <w:p w:rsidR="00732726" w:rsidRPr="00062B27" w:rsidRDefault="00062B27" w:rsidP="00271EE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91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32726" w:rsidRPr="00062B27">
              <w:rPr>
                <w:rFonts w:asciiTheme="minorHAnsi" w:hAnsiTheme="minorHAnsi"/>
                <w:sz w:val="22"/>
                <w:szCs w:val="22"/>
              </w:rPr>
              <w:t xml:space="preserve">  Please state:</w:t>
            </w:r>
          </w:p>
        </w:tc>
      </w:tr>
      <w:tr w:rsidR="00732726" w:rsidRPr="00062B27" w:rsidTr="00271EEF">
        <w:trPr>
          <w:trHeight w:val="570"/>
        </w:trPr>
        <w:tc>
          <w:tcPr>
            <w:tcW w:w="10598" w:type="dxa"/>
            <w:gridSpan w:val="32"/>
            <w:vAlign w:val="center"/>
          </w:tcPr>
          <w:p w:rsidR="00732726" w:rsidRPr="00062B27" w:rsidRDefault="00732726" w:rsidP="00271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2B27">
              <w:rPr>
                <w:rFonts w:asciiTheme="minorHAnsi" w:hAnsiTheme="minorHAnsi"/>
                <w:b/>
                <w:sz w:val="20"/>
                <w:szCs w:val="20"/>
              </w:rPr>
              <w:t>THANK YOU FOR COMPLETING THIS QUESTIONNAIRE</w:t>
            </w:r>
          </w:p>
        </w:tc>
      </w:tr>
      <w:tr w:rsidR="00732726" w:rsidRPr="00062B27" w:rsidTr="00271EEF">
        <w:trPr>
          <w:trHeight w:val="578"/>
        </w:trPr>
        <w:tc>
          <w:tcPr>
            <w:tcW w:w="4219" w:type="dxa"/>
            <w:gridSpan w:val="8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2B27">
              <w:rPr>
                <w:rFonts w:asciiTheme="minorHAnsi" w:hAnsiTheme="minorHAnsi"/>
                <w:b/>
                <w:sz w:val="20"/>
                <w:szCs w:val="20"/>
              </w:rPr>
              <w:t xml:space="preserve">FOR OFFICE USE ONLY  </w:t>
            </w:r>
          </w:p>
        </w:tc>
        <w:tc>
          <w:tcPr>
            <w:tcW w:w="6379" w:type="dxa"/>
            <w:gridSpan w:val="24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sz w:val="20"/>
                <w:szCs w:val="20"/>
              </w:rPr>
            </w:pPr>
            <w:r w:rsidRPr="00062B27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358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062B27">
              <w:rPr>
                <w:rFonts w:asciiTheme="minorHAnsi" w:hAnsiTheme="minorHAnsi"/>
                <w:sz w:val="22"/>
                <w:szCs w:val="22"/>
              </w:rPr>
              <w:t xml:space="preserve"> 2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27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062B27">
              <w:rPr>
                <w:rFonts w:asciiTheme="minorHAnsi" w:hAnsiTheme="minorHAnsi"/>
                <w:sz w:val="22"/>
                <w:szCs w:val="22"/>
              </w:rPr>
              <w:t xml:space="preserve">  3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8104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062B27">
              <w:rPr>
                <w:rFonts w:asciiTheme="minorHAnsi" w:hAnsiTheme="minorHAnsi"/>
                <w:sz w:val="22"/>
                <w:szCs w:val="22"/>
              </w:rPr>
              <w:t xml:space="preserve">  4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22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9D" w:rsidRPr="00062B2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726" w:rsidRPr="00062B27" w:rsidTr="00271EEF">
        <w:trPr>
          <w:trHeight w:val="286"/>
        </w:trPr>
        <w:tc>
          <w:tcPr>
            <w:tcW w:w="5920" w:type="dxa"/>
            <w:gridSpan w:val="15"/>
            <w:vMerge w:val="restart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2B27">
              <w:rPr>
                <w:rFonts w:asciiTheme="minorHAnsi" w:hAnsiTheme="minorHAnsi"/>
                <w:b/>
                <w:sz w:val="20"/>
                <w:szCs w:val="20"/>
              </w:rPr>
              <w:t>MONTH/YEAR SELECTION PROCESS UNDERTAKEN</w:t>
            </w:r>
          </w:p>
        </w:tc>
        <w:tc>
          <w:tcPr>
            <w:tcW w:w="590" w:type="dxa"/>
            <w:gridSpan w:val="3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2B27">
              <w:rPr>
                <w:rFonts w:asciiTheme="minorHAnsi" w:hAnsiTheme="minorHAnsi"/>
                <w:b/>
                <w:sz w:val="20"/>
                <w:szCs w:val="20"/>
              </w:rPr>
              <w:t>M</w:t>
            </w:r>
          </w:p>
        </w:tc>
        <w:tc>
          <w:tcPr>
            <w:tcW w:w="591" w:type="dxa"/>
            <w:gridSpan w:val="4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2B27">
              <w:rPr>
                <w:rFonts w:asciiTheme="minorHAnsi" w:hAnsiTheme="minorHAnsi"/>
                <w:b/>
                <w:sz w:val="20"/>
                <w:szCs w:val="20"/>
              </w:rPr>
              <w:t>M</w:t>
            </w:r>
          </w:p>
        </w:tc>
        <w:tc>
          <w:tcPr>
            <w:tcW w:w="591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2B27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590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2B27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591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2B27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591" w:type="dxa"/>
            <w:gridSpan w:val="2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2B27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32726" w:rsidRPr="00062B27" w:rsidTr="00271EEF">
        <w:trPr>
          <w:trHeight w:val="286"/>
        </w:trPr>
        <w:tc>
          <w:tcPr>
            <w:tcW w:w="5920" w:type="dxa"/>
            <w:gridSpan w:val="15"/>
            <w:vMerge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3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1" w:type="dxa"/>
            <w:gridSpan w:val="4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32726" w:rsidRPr="00062B27" w:rsidRDefault="00732726" w:rsidP="00271E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D510F" w:rsidRPr="00062B27" w:rsidRDefault="004D510F" w:rsidP="000F7C9D">
      <w:pPr>
        <w:rPr>
          <w:rFonts w:asciiTheme="minorHAnsi" w:hAnsiTheme="minorHAnsi"/>
        </w:rPr>
      </w:pPr>
    </w:p>
    <w:sectPr w:rsidR="004D510F" w:rsidRPr="00062B27" w:rsidSect="006E3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9B5"/>
    <w:multiLevelType w:val="hybridMultilevel"/>
    <w:tmpl w:val="4F781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1B52"/>
    <w:multiLevelType w:val="hybridMultilevel"/>
    <w:tmpl w:val="D75C6648"/>
    <w:lvl w:ilvl="0" w:tplc="DD28F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6"/>
    <w:rsid w:val="0001072B"/>
    <w:rsid w:val="00062B27"/>
    <w:rsid w:val="000F7C9D"/>
    <w:rsid w:val="004D510F"/>
    <w:rsid w:val="007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26"/>
    <w:pPr>
      <w:spacing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26"/>
    <w:pPr>
      <w:spacing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5DB46A0F</Template>
  <TotalTime>10</TotalTime>
  <Pages>3</Pages>
  <Words>470</Words>
  <Characters>2473</Characters>
  <Application>Microsoft Office Word</Application>
  <DocSecurity>0</DocSecurity>
  <Lines>123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Lumley's School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Holbrook</dc:creator>
  <cp:lastModifiedBy>Kathryn Holbrook</cp:lastModifiedBy>
  <cp:revision>5</cp:revision>
  <dcterms:created xsi:type="dcterms:W3CDTF">2013-01-31T13:08:00Z</dcterms:created>
  <dcterms:modified xsi:type="dcterms:W3CDTF">2017-01-06T16:05:00Z</dcterms:modified>
</cp:coreProperties>
</file>