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8" w:rsidRPr="00D463CA" w:rsidRDefault="00942768">
      <w:pPr>
        <w:rPr>
          <w:rFonts w:ascii="Calibri" w:hAnsi="Calibri"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5545"/>
      </w:tblGrid>
      <w:tr w:rsidR="00D463CA" w:rsidRPr="00681194" w:rsidTr="00681194">
        <w:tc>
          <w:tcPr>
            <w:tcW w:w="8522" w:type="dxa"/>
            <w:gridSpan w:val="2"/>
          </w:tcPr>
          <w:p w:rsidR="00D463CA" w:rsidRPr="00681194" w:rsidRDefault="00D463CA" w:rsidP="00681194">
            <w:pPr>
              <w:pStyle w:val="H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i w:val="0"/>
              </w:rPr>
            </w:pPr>
            <w:r w:rsidRPr="00681194">
              <w:rPr>
                <w:rFonts w:ascii="Calibri" w:hAnsi="Calibri"/>
                <w:i w:val="0"/>
              </w:rPr>
              <w:t xml:space="preserve">CHENEY SCHOOL 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Job Title:</w:t>
            </w:r>
          </w:p>
        </w:tc>
        <w:tc>
          <w:tcPr>
            <w:tcW w:w="5720" w:type="dxa"/>
          </w:tcPr>
          <w:p w:rsidR="00D463CA" w:rsidRPr="00681194" w:rsidRDefault="00546CAA" w:rsidP="008012E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Teacher of Physical Education</w:t>
            </w:r>
            <w:r w:rsidR="0031557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Department:</w:t>
            </w:r>
          </w:p>
        </w:tc>
        <w:tc>
          <w:tcPr>
            <w:tcW w:w="5720" w:type="dxa"/>
          </w:tcPr>
          <w:p w:rsidR="00D463CA" w:rsidRPr="00681194" w:rsidRDefault="00546CAA" w:rsidP="00546CA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Physical Education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Reporting to:</w:t>
            </w:r>
          </w:p>
        </w:tc>
        <w:tc>
          <w:tcPr>
            <w:tcW w:w="5720" w:type="dxa"/>
          </w:tcPr>
          <w:p w:rsidR="00D463CA" w:rsidRPr="00681194" w:rsidRDefault="00D463CA" w:rsidP="00546CA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Head of</w:t>
            </w:r>
            <w:r w:rsidR="00546CAA">
              <w:rPr>
                <w:rFonts w:ascii="Calibri" w:hAnsi="Calibri" w:cs="Arial"/>
                <w:sz w:val="24"/>
                <w:szCs w:val="24"/>
              </w:rPr>
              <w:t xml:space="preserve"> Physical Education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Hours per week:</w:t>
            </w:r>
          </w:p>
        </w:tc>
        <w:tc>
          <w:tcPr>
            <w:tcW w:w="5720" w:type="dxa"/>
          </w:tcPr>
          <w:p w:rsidR="00D463CA" w:rsidRPr="00681194" w:rsidRDefault="00D463CA" w:rsidP="008622F4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Full</w:t>
            </w:r>
            <w:r w:rsidR="00F6581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81194">
              <w:rPr>
                <w:rFonts w:ascii="Calibri" w:hAnsi="Calibri" w:cs="Arial"/>
                <w:sz w:val="24"/>
                <w:szCs w:val="24"/>
              </w:rPr>
              <w:t>Time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Scale:</w:t>
            </w:r>
          </w:p>
        </w:tc>
        <w:tc>
          <w:tcPr>
            <w:tcW w:w="5720" w:type="dxa"/>
          </w:tcPr>
          <w:p w:rsidR="00D463CA" w:rsidRPr="00681194" w:rsidRDefault="00F6581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Teacher Main Scale </w:t>
            </w:r>
            <w:r w:rsidR="00546CAA">
              <w:rPr>
                <w:rFonts w:ascii="Calibri" w:hAnsi="Calibri" w:cs="Arial"/>
                <w:sz w:val="24"/>
                <w:szCs w:val="24"/>
              </w:rPr>
              <w:t>–</w:t>
            </w:r>
            <w:r>
              <w:rPr>
                <w:rFonts w:ascii="Calibri" w:hAnsi="Calibri" w:cs="Arial"/>
                <w:sz w:val="24"/>
                <w:szCs w:val="24"/>
              </w:rPr>
              <w:t xml:space="preserve"> TMS</w:t>
            </w:r>
          </w:p>
        </w:tc>
      </w:tr>
    </w:tbl>
    <w:p w:rsidR="00D463CA" w:rsidRPr="00D463CA" w:rsidRDefault="00D463CA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949"/>
        <w:gridCol w:w="2805"/>
      </w:tblGrid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85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Skills and Aptitudes:</w:t>
            </w:r>
          </w:p>
        </w:tc>
        <w:tc>
          <w:tcPr>
            <w:tcW w:w="4095" w:type="dxa"/>
          </w:tcPr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Excellent teacher</w:t>
            </w:r>
          </w:p>
          <w:p w:rsidR="00D463CA" w:rsidRPr="00681194" w:rsidRDefault="000C0EE5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Outstanding personal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initiative,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with the ability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to identify priorities and manage own work to meet targets and deadlines</w:t>
            </w:r>
          </w:p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High level people skills including co</w:t>
            </w:r>
            <w:smartTag w:uri="urn:schemas-microsoft-com:office:smarttags" w:element="PersonName">
              <w:r w:rsidRPr="00681194">
                <w:rPr>
                  <w:rFonts w:ascii="Calibri" w:hAnsi="Calibri" w:cs="Arial"/>
                  <w:sz w:val="22"/>
                  <w:szCs w:val="22"/>
                </w:rPr>
                <w:t>mm</w:t>
              </w:r>
            </w:smartTag>
            <w:r w:rsidRPr="00681194">
              <w:rPr>
                <w:rFonts w:ascii="Calibri" w:hAnsi="Calibri" w:cs="Arial"/>
                <w:sz w:val="22"/>
                <w:szCs w:val="22"/>
              </w:rPr>
              <w:t>unication, interpersonal and intrapersonal skills</w:t>
            </w:r>
          </w:p>
        </w:tc>
        <w:tc>
          <w:tcPr>
            <w:tcW w:w="2885" w:type="dxa"/>
          </w:tcPr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681194">
              <w:rPr>
                <w:rFonts w:ascii="Calibri" w:hAnsi="Calibri"/>
                <w:sz w:val="22"/>
                <w:szCs w:val="22"/>
              </w:rPr>
              <w:t>Ability to monitor and evaluate student</w:t>
            </w:r>
            <w:r w:rsidR="00D109BA">
              <w:rPr>
                <w:rFonts w:ascii="Calibri" w:hAnsi="Calibri"/>
                <w:sz w:val="22"/>
                <w:szCs w:val="22"/>
              </w:rPr>
              <w:t xml:space="preserve"> achievement and report results</w:t>
            </w:r>
          </w:p>
          <w:p w:rsidR="00D463CA" w:rsidRPr="00681194" w:rsidRDefault="00D463CA" w:rsidP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095" w:type="dxa"/>
          </w:tcPr>
          <w:p w:rsidR="00D463C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T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>eaching in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B7643C">
              <w:rPr>
                <w:rFonts w:ascii="Calibri" w:hAnsi="Calibri" w:cs="Arial"/>
                <w:sz w:val="22"/>
                <w:szCs w:val="22"/>
              </w:rPr>
              <w:t xml:space="preserve"> relevant subject area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to examination</w:t>
            </w:r>
            <w:r w:rsidR="00546CAA">
              <w:rPr>
                <w:rFonts w:ascii="Calibri" w:hAnsi="Calibri" w:cs="Arial"/>
                <w:sz w:val="22"/>
                <w:szCs w:val="22"/>
              </w:rPr>
              <w:t xml:space="preserve"> level, including BTEC Sport and BTEC Dance</w:t>
            </w:r>
          </w:p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Recent experience of working with a tutor group</w:t>
            </w:r>
          </w:p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/>
                <w:sz w:val="22"/>
                <w:szCs w:val="22"/>
              </w:rPr>
              <w:t>Knowledge and understanding of the National Curriculum requirements of subject area at both KS3 &amp; KS4.</w:t>
            </w:r>
          </w:p>
          <w:p w:rsidR="009A3B5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/>
                <w:sz w:val="22"/>
                <w:szCs w:val="22"/>
              </w:rPr>
              <w:t>Teaching across a range of abilities and experience in supporting those with SEND</w:t>
            </w:r>
          </w:p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Experience of teaching A level or BTEC Level 3</w:t>
            </w:r>
          </w:p>
          <w:p w:rsidR="009A3B5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Knowledge of techniques used to improve literacy and numeracy </w:t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4095" w:type="dxa"/>
          </w:tcPr>
          <w:p w:rsidR="00D463CA" w:rsidRPr="00681194" w:rsidRDefault="0031557D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in a </w:t>
            </w:r>
            <w:r w:rsidR="00546CAA">
              <w:rPr>
                <w:rFonts w:ascii="Calibri" w:hAnsi="Calibri" w:cs="Arial"/>
                <w:sz w:val="22"/>
                <w:szCs w:val="22"/>
              </w:rPr>
              <w:t>Sports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cience </w:t>
            </w:r>
          </w:p>
          <w:p w:rsidR="00D463CA" w:rsidRPr="00681194" w:rsidRDefault="00D463CA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</w:tc>
        <w:tc>
          <w:tcPr>
            <w:tcW w:w="2885" w:type="dxa"/>
          </w:tcPr>
          <w:p w:rsidR="00D463CA" w:rsidRPr="00681194" w:rsidRDefault="009A3B5A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Commitment to CPD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Other:</w:t>
            </w:r>
          </w:p>
        </w:tc>
        <w:tc>
          <w:tcPr>
            <w:tcW w:w="4095" w:type="dxa"/>
          </w:tcPr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High expectations of students’ achievements and progress</w:t>
            </w:r>
          </w:p>
          <w:p w:rsidR="009A3B5A" w:rsidRPr="00681194" w:rsidRDefault="00D463CA" w:rsidP="0068119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Excell</w:t>
            </w:r>
            <w:r w:rsidR="009A3B5A" w:rsidRPr="00681194">
              <w:rPr>
                <w:rFonts w:ascii="Calibri" w:hAnsi="Calibri" w:cs="Arial"/>
                <w:sz w:val="22"/>
                <w:szCs w:val="22"/>
              </w:rPr>
              <w:t>ent punctuality and attendance</w:t>
            </w:r>
          </w:p>
          <w:p w:rsidR="00D463CA" w:rsidRPr="00681194" w:rsidRDefault="00D463CA" w:rsidP="0068119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Resilience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A willingness to become involved in curriculum development</w:t>
            </w:r>
          </w:p>
          <w:p w:rsidR="009A3B5A" w:rsidRPr="00681194" w:rsidRDefault="00B7643C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9A3B5A" w:rsidRPr="00681194">
              <w:rPr>
                <w:rFonts w:ascii="Calibri" w:hAnsi="Calibri" w:cs="Arial"/>
                <w:sz w:val="22"/>
                <w:szCs w:val="22"/>
              </w:rPr>
              <w:t>bility to work in a team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Good sense of humour 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Commitment to equal opportunities</w:t>
            </w:r>
          </w:p>
          <w:p w:rsidR="009A3B5A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Willingness to support </w:t>
            </w:r>
            <w:r w:rsidR="000C0EE5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department </w:t>
            </w:r>
            <w:r w:rsidR="000C0EE5">
              <w:rPr>
                <w:rFonts w:ascii="Calibri" w:hAnsi="Calibri" w:cs="Arial"/>
                <w:sz w:val="22"/>
                <w:szCs w:val="22"/>
              </w:rPr>
              <w:t>through the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develop</w:t>
            </w:r>
            <w:r w:rsidR="000C0EE5">
              <w:rPr>
                <w:rFonts w:ascii="Calibri" w:hAnsi="Calibri" w:cs="Arial"/>
                <w:sz w:val="22"/>
                <w:szCs w:val="22"/>
              </w:rPr>
              <w:t>ment of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courses, resources &amp; schemes of work.</w:t>
            </w:r>
          </w:p>
          <w:p w:rsidR="00546CAA" w:rsidRPr="00681194" w:rsidRDefault="00546CAA" w:rsidP="00546CAA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546CAA">
              <w:rPr>
                <w:rFonts w:ascii="Calibri" w:hAnsi="Calibri" w:cs="Arial"/>
                <w:sz w:val="22"/>
                <w:szCs w:val="22"/>
              </w:rPr>
              <w:t>Experience in running or participating in extra-curricular clubs or societies</w:t>
            </w:r>
          </w:p>
          <w:p w:rsidR="009A3B5A" w:rsidRPr="00681194" w:rsidRDefault="009A3B5A" w:rsidP="0068119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D463CA" w:rsidRPr="00681194" w:rsidRDefault="00D463CA" w:rsidP="00546CA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66F1A" w:rsidRPr="000031B3" w:rsidRDefault="00366F1A">
      <w:pPr>
        <w:rPr>
          <w:rFonts w:ascii="Calibri" w:hAnsi="Calibri" w:cs="Arial"/>
          <w:sz w:val="24"/>
          <w:szCs w:val="24"/>
        </w:rPr>
      </w:pPr>
    </w:p>
    <w:sectPr w:rsidR="00366F1A" w:rsidRPr="000031B3" w:rsidSect="00EF1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3" w:rsidRDefault="002653A3">
      <w:r>
        <w:separator/>
      </w:r>
    </w:p>
  </w:endnote>
  <w:endnote w:type="continuationSeparator" w:id="0">
    <w:p w:rsidR="002653A3" w:rsidRDefault="002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3" w:rsidRDefault="002653A3">
      <w:r>
        <w:separator/>
      </w:r>
    </w:p>
  </w:footnote>
  <w:footnote w:type="continuationSeparator" w:id="0">
    <w:p w:rsidR="002653A3" w:rsidRDefault="0026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6B8"/>
    <w:multiLevelType w:val="hybridMultilevel"/>
    <w:tmpl w:val="594E63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7B0"/>
    <w:multiLevelType w:val="hybridMultilevel"/>
    <w:tmpl w:val="6AD0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0882"/>
    <w:multiLevelType w:val="hybridMultilevel"/>
    <w:tmpl w:val="BCE8C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F653C"/>
    <w:multiLevelType w:val="hybridMultilevel"/>
    <w:tmpl w:val="6A28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F4DD4"/>
    <w:multiLevelType w:val="hybridMultilevel"/>
    <w:tmpl w:val="8826791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1E7C"/>
    <w:multiLevelType w:val="hybridMultilevel"/>
    <w:tmpl w:val="60B0D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A"/>
    <w:rsid w:val="000031B3"/>
    <w:rsid w:val="00027FBA"/>
    <w:rsid w:val="000568D8"/>
    <w:rsid w:val="00087AC7"/>
    <w:rsid w:val="000C0EE5"/>
    <w:rsid w:val="00105F58"/>
    <w:rsid w:val="00143305"/>
    <w:rsid w:val="00143440"/>
    <w:rsid w:val="00162AD7"/>
    <w:rsid w:val="00264D81"/>
    <w:rsid w:val="002653A3"/>
    <w:rsid w:val="002F7114"/>
    <w:rsid w:val="0031557D"/>
    <w:rsid w:val="00366F1A"/>
    <w:rsid w:val="003A6C59"/>
    <w:rsid w:val="003B2035"/>
    <w:rsid w:val="003D0BE2"/>
    <w:rsid w:val="00411F17"/>
    <w:rsid w:val="0049392B"/>
    <w:rsid w:val="004B0B66"/>
    <w:rsid w:val="004B2CDC"/>
    <w:rsid w:val="00546CAA"/>
    <w:rsid w:val="005D2AFF"/>
    <w:rsid w:val="005E26BA"/>
    <w:rsid w:val="005F621C"/>
    <w:rsid w:val="00654E09"/>
    <w:rsid w:val="00681194"/>
    <w:rsid w:val="0070025B"/>
    <w:rsid w:val="007553D2"/>
    <w:rsid w:val="008012EB"/>
    <w:rsid w:val="008622F4"/>
    <w:rsid w:val="008A136C"/>
    <w:rsid w:val="008D1F89"/>
    <w:rsid w:val="008E434B"/>
    <w:rsid w:val="00942768"/>
    <w:rsid w:val="00957DA1"/>
    <w:rsid w:val="009A3B5A"/>
    <w:rsid w:val="00A2347C"/>
    <w:rsid w:val="00A43251"/>
    <w:rsid w:val="00AB3323"/>
    <w:rsid w:val="00AE6481"/>
    <w:rsid w:val="00B21238"/>
    <w:rsid w:val="00B4391A"/>
    <w:rsid w:val="00B75C64"/>
    <w:rsid w:val="00B7643C"/>
    <w:rsid w:val="00C3686D"/>
    <w:rsid w:val="00C74BA8"/>
    <w:rsid w:val="00D109BA"/>
    <w:rsid w:val="00D463CA"/>
    <w:rsid w:val="00EB6DB0"/>
    <w:rsid w:val="00EF12A6"/>
    <w:rsid w:val="00F22FE1"/>
    <w:rsid w:val="00F50871"/>
    <w:rsid w:val="00F52EF8"/>
    <w:rsid w:val="00F65819"/>
    <w:rsid w:val="00FE20BB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7B09F1"/>
  <w15:docId w15:val="{723B3FD6-647D-49A2-8BDA-DAC43A7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8"/>
    <w:rPr>
      <w:lang w:eastAsia="en-US"/>
    </w:rPr>
  </w:style>
  <w:style w:type="paragraph" w:styleId="Heading1">
    <w:name w:val="heading 1"/>
    <w:basedOn w:val="Normal"/>
    <w:next w:val="Normal"/>
    <w:qFormat/>
    <w:rsid w:val="0094276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DB0"/>
    <w:pPr>
      <w:tabs>
        <w:tab w:val="center" w:pos="4320"/>
        <w:tab w:val="right" w:pos="8640"/>
      </w:tabs>
    </w:pPr>
  </w:style>
  <w:style w:type="paragraph" w:customStyle="1" w:styleId="H0">
    <w:name w:val="H0"/>
    <w:rsid w:val="00942768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paragraph" w:styleId="BalloonText">
    <w:name w:val="Balloon Text"/>
    <w:basedOn w:val="Normal"/>
    <w:semiHidden/>
    <w:rsid w:val="00162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26668113</Template>
  <TotalTime>5</TotalTime>
  <Pages>1</Pages>
  <Words>215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Cheney School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gs</dc:creator>
  <cp:lastModifiedBy>Bence Hegedus</cp:lastModifiedBy>
  <cp:revision>8</cp:revision>
  <cp:lastPrinted>2011-01-04T13:59:00Z</cp:lastPrinted>
  <dcterms:created xsi:type="dcterms:W3CDTF">2017-03-23T16:09:00Z</dcterms:created>
  <dcterms:modified xsi:type="dcterms:W3CDTF">2017-05-05T09:16:00Z</dcterms:modified>
</cp:coreProperties>
</file>