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F609F" w14:textId="77777777" w:rsidR="00BF1EA9" w:rsidRDefault="007901A7" w:rsidP="00BF1EA9">
      <w:pPr>
        <w:pStyle w:val="Heading1"/>
        <w:jc w:val="left"/>
        <w:rPr>
          <w:b/>
          <w:sz w:val="24"/>
          <w:szCs w:val="24"/>
        </w:rPr>
      </w:pPr>
      <w:bookmarkStart w:id="0" w:name="_GoBack"/>
      <w:bookmarkEnd w:id="0"/>
      <w:r>
        <w:rPr>
          <w:noProof/>
        </w:rPr>
        <w:drawing>
          <wp:anchor distT="0" distB="0" distL="114300" distR="114300" simplePos="0" relativeHeight="251660800" behindDoc="0" locked="0" layoutInCell="1" allowOverlap="1" wp14:anchorId="6C8F6213" wp14:editId="6C8F6214">
            <wp:simplePos x="0" y="0"/>
            <wp:positionH relativeFrom="column">
              <wp:posOffset>51435</wp:posOffset>
            </wp:positionH>
            <wp:positionV relativeFrom="paragraph">
              <wp:posOffset>4445</wp:posOffset>
            </wp:positionV>
            <wp:extent cx="998220" cy="1197610"/>
            <wp:effectExtent l="0" t="0" r="0" b="0"/>
            <wp:wrapNone/>
            <wp:docPr id="21" name="Picture 21" descr="E:\Schools\Sandymoor\graphics\Mixed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chools\Sandymoor\graphics\Mixed 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F60A0" w14:textId="77777777" w:rsidR="004A0C2F" w:rsidRDefault="003A4BCC" w:rsidP="00BF1EA9">
      <w:pPr>
        <w:pStyle w:val="Heading1"/>
        <w:ind w:left="1440" w:firstLine="720"/>
        <w:jc w:val="left"/>
        <w:rPr>
          <w:b/>
          <w:sz w:val="22"/>
          <w:szCs w:val="22"/>
        </w:rPr>
      </w:pPr>
      <w:r>
        <w:rPr>
          <w:b/>
          <w:sz w:val="22"/>
          <w:szCs w:val="22"/>
        </w:rPr>
        <w:t>SANDYMOOR</w:t>
      </w:r>
      <w:r w:rsidR="004A0C2F">
        <w:rPr>
          <w:b/>
          <w:sz w:val="22"/>
          <w:szCs w:val="22"/>
        </w:rPr>
        <w:t xml:space="preserve"> SCHOOL</w:t>
      </w:r>
    </w:p>
    <w:p w14:paraId="6C8F60A1" w14:textId="77777777" w:rsidR="004A0C2F" w:rsidRPr="004A0C2F" w:rsidRDefault="004A0C2F" w:rsidP="004A0C2F"/>
    <w:p w14:paraId="6C8F60A2" w14:textId="78F4CD59" w:rsidR="00312A5A" w:rsidRPr="00FF46A5" w:rsidRDefault="00312A5A" w:rsidP="00BF1EA9">
      <w:pPr>
        <w:pStyle w:val="Heading1"/>
        <w:ind w:left="1440" w:firstLine="720"/>
        <w:jc w:val="left"/>
        <w:rPr>
          <w:b/>
          <w:sz w:val="22"/>
          <w:szCs w:val="22"/>
        </w:rPr>
      </w:pPr>
      <w:r w:rsidRPr="00FF46A5">
        <w:rPr>
          <w:b/>
          <w:sz w:val="22"/>
          <w:szCs w:val="22"/>
        </w:rPr>
        <w:t>JOB DESCRIPTION</w:t>
      </w:r>
      <w:r w:rsidR="00D8441D">
        <w:rPr>
          <w:b/>
          <w:sz w:val="22"/>
          <w:szCs w:val="22"/>
        </w:rPr>
        <w:t xml:space="preserve"> </w:t>
      </w:r>
      <w:r w:rsidR="00096FC3">
        <w:rPr>
          <w:b/>
          <w:sz w:val="22"/>
          <w:szCs w:val="22"/>
        </w:rPr>
        <w:t>– TEACHER OF SPANISH</w:t>
      </w:r>
    </w:p>
    <w:p w14:paraId="6C8F60A3" w14:textId="77777777" w:rsidR="00BF1EA9" w:rsidRPr="00FF46A5" w:rsidRDefault="00BF1EA9" w:rsidP="00BF1EA9">
      <w:pPr>
        <w:rPr>
          <w:b/>
          <w:sz w:val="22"/>
          <w:szCs w:val="22"/>
        </w:rPr>
      </w:pPr>
    </w:p>
    <w:p w14:paraId="6C8F60A4" w14:textId="77777777" w:rsidR="00B945A6" w:rsidRDefault="00BF1EA9" w:rsidP="00BF1EA9">
      <w:pPr>
        <w:rPr>
          <w:b/>
          <w:sz w:val="22"/>
          <w:szCs w:val="22"/>
        </w:rPr>
      </w:pPr>
      <w:r w:rsidRPr="00FF46A5">
        <w:rPr>
          <w:b/>
          <w:sz w:val="22"/>
          <w:szCs w:val="22"/>
        </w:rPr>
        <w:tab/>
      </w:r>
      <w:r w:rsidRPr="00FF46A5">
        <w:rPr>
          <w:b/>
          <w:sz w:val="22"/>
          <w:szCs w:val="22"/>
        </w:rPr>
        <w:tab/>
      </w:r>
      <w:r w:rsidRPr="00FF46A5">
        <w:rPr>
          <w:b/>
          <w:sz w:val="22"/>
          <w:szCs w:val="22"/>
        </w:rPr>
        <w:tab/>
      </w:r>
    </w:p>
    <w:p w14:paraId="6C8F60A5" w14:textId="77777777" w:rsidR="004A0C2F" w:rsidRDefault="004A0C2F" w:rsidP="00BF1EA9"/>
    <w:p w14:paraId="6C8F60A6" w14:textId="77777777" w:rsidR="00312A5A" w:rsidRPr="001807BA" w:rsidRDefault="00312A5A">
      <w:pPr>
        <w:rPr>
          <w:szCs w:val="24"/>
        </w:rPr>
      </w:pPr>
    </w:p>
    <w:tbl>
      <w:tblPr>
        <w:tblW w:w="9696"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312A5A" w:rsidRPr="00FE54CE" w14:paraId="6C8F60A8" w14:textId="77777777">
        <w:tc>
          <w:tcPr>
            <w:tcW w:w="9696" w:type="dxa"/>
            <w:tcBorders>
              <w:top w:val="single" w:sz="4" w:space="0" w:color="auto"/>
              <w:left w:val="single" w:sz="4" w:space="0" w:color="auto"/>
              <w:bottom w:val="single" w:sz="4" w:space="0" w:color="auto"/>
              <w:right w:val="single" w:sz="4" w:space="0" w:color="auto"/>
            </w:tcBorders>
            <w:shd w:val="clear" w:color="auto" w:fill="000000"/>
          </w:tcPr>
          <w:p w14:paraId="6C8F60A7" w14:textId="77777777" w:rsidR="00312A5A" w:rsidRPr="00FE54CE" w:rsidRDefault="00312A5A">
            <w:pPr>
              <w:rPr>
                <w:b/>
                <w:sz w:val="22"/>
                <w:szCs w:val="22"/>
              </w:rPr>
            </w:pPr>
            <w:r w:rsidRPr="00FE54CE">
              <w:rPr>
                <w:b/>
                <w:sz w:val="22"/>
                <w:szCs w:val="22"/>
              </w:rPr>
              <w:t>MAIN PURPOSE OF JOB:</w:t>
            </w:r>
          </w:p>
        </w:tc>
      </w:tr>
      <w:tr w:rsidR="00312A5A" w:rsidRPr="00FE54CE" w14:paraId="6C8F60AC" w14:textId="77777777">
        <w:tc>
          <w:tcPr>
            <w:tcW w:w="9696" w:type="dxa"/>
            <w:tcBorders>
              <w:top w:val="single" w:sz="4" w:space="0" w:color="auto"/>
              <w:left w:val="single" w:sz="4" w:space="0" w:color="auto"/>
              <w:bottom w:val="single" w:sz="4" w:space="0" w:color="auto"/>
              <w:right w:val="single" w:sz="4" w:space="0" w:color="auto"/>
            </w:tcBorders>
          </w:tcPr>
          <w:p w14:paraId="6C8F60A9" w14:textId="77777777" w:rsidR="00312A5A" w:rsidRPr="00FE54CE" w:rsidRDefault="00312A5A">
            <w:pPr>
              <w:rPr>
                <w:sz w:val="22"/>
                <w:szCs w:val="22"/>
              </w:rPr>
            </w:pPr>
          </w:p>
          <w:p w14:paraId="6C8F60AA" w14:textId="77777777" w:rsidR="00214927" w:rsidRPr="00214927" w:rsidRDefault="00214927" w:rsidP="00214927">
            <w:pPr>
              <w:rPr>
                <w:rFonts w:cs="Arial"/>
                <w:sz w:val="20"/>
              </w:rPr>
            </w:pPr>
            <w:r w:rsidRPr="00214927">
              <w:rPr>
                <w:rFonts w:cs="Arial"/>
                <w:sz w:val="20"/>
              </w:rPr>
              <w:t xml:space="preserve">To teach </w:t>
            </w:r>
            <w:r w:rsidR="00A5747D">
              <w:rPr>
                <w:rFonts w:cs="Arial"/>
                <w:sz w:val="20"/>
              </w:rPr>
              <w:t>Spanish</w:t>
            </w:r>
            <w:r w:rsidRPr="00214927">
              <w:rPr>
                <w:rFonts w:cs="Arial"/>
                <w:sz w:val="20"/>
              </w:rPr>
              <w:t xml:space="preserve"> to GCSE, AS and A2 level. To support the school’s aims and objectives and to contribute to the review and development of its policies and procedures in order to ensure and maintain best practice and thereby promote the achievement and well-being of the pupils.  </w:t>
            </w:r>
          </w:p>
          <w:p w14:paraId="6C8F60AB" w14:textId="77777777" w:rsidR="00900B76" w:rsidRPr="00FE54CE" w:rsidRDefault="00900B76" w:rsidP="00B945A6">
            <w:pPr>
              <w:rPr>
                <w:sz w:val="22"/>
                <w:szCs w:val="22"/>
              </w:rPr>
            </w:pPr>
          </w:p>
        </w:tc>
      </w:tr>
      <w:tr w:rsidR="00312A5A" w:rsidRPr="00FE54CE" w14:paraId="6C8F60AE" w14:textId="77777777">
        <w:tc>
          <w:tcPr>
            <w:tcW w:w="9696" w:type="dxa"/>
            <w:tcBorders>
              <w:top w:val="single" w:sz="4" w:space="0" w:color="auto"/>
              <w:left w:val="single" w:sz="4" w:space="0" w:color="auto"/>
              <w:bottom w:val="single" w:sz="4" w:space="0" w:color="auto"/>
              <w:right w:val="single" w:sz="4" w:space="0" w:color="auto"/>
            </w:tcBorders>
            <w:shd w:val="clear" w:color="auto" w:fill="000000"/>
          </w:tcPr>
          <w:p w14:paraId="6C8F60AD" w14:textId="77777777" w:rsidR="00312A5A" w:rsidRPr="00FE54CE" w:rsidRDefault="00312A5A">
            <w:pPr>
              <w:rPr>
                <w:b/>
                <w:sz w:val="22"/>
                <w:szCs w:val="22"/>
              </w:rPr>
            </w:pPr>
            <w:r w:rsidRPr="00FE54CE">
              <w:rPr>
                <w:b/>
                <w:sz w:val="22"/>
                <w:szCs w:val="22"/>
              </w:rPr>
              <w:t>MAIN DUTIES:</w:t>
            </w:r>
          </w:p>
        </w:tc>
      </w:tr>
      <w:tr w:rsidR="00312A5A" w:rsidRPr="00FE54CE" w14:paraId="6C8F60F1" w14:textId="77777777">
        <w:tc>
          <w:tcPr>
            <w:tcW w:w="9696" w:type="dxa"/>
            <w:tcBorders>
              <w:top w:val="single" w:sz="4" w:space="0" w:color="auto"/>
              <w:left w:val="single" w:sz="4" w:space="0" w:color="auto"/>
              <w:bottom w:val="single" w:sz="4" w:space="0" w:color="auto"/>
              <w:right w:val="single" w:sz="4" w:space="0" w:color="auto"/>
            </w:tcBorders>
          </w:tcPr>
          <w:p w14:paraId="6C8F60AF" w14:textId="77777777" w:rsidR="00900B76" w:rsidRDefault="00900B76" w:rsidP="00900B76">
            <w:pPr>
              <w:jc w:val="both"/>
              <w:rPr>
                <w:rFonts w:cs="Arial"/>
                <w:b/>
                <w:sz w:val="22"/>
                <w:szCs w:val="22"/>
                <w:u w:val="single"/>
              </w:rPr>
            </w:pPr>
          </w:p>
          <w:p w14:paraId="6C8F60B0" w14:textId="77777777" w:rsidR="00900B76" w:rsidRPr="003C334E" w:rsidRDefault="00900B76" w:rsidP="00900B76">
            <w:pPr>
              <w:jc w:val="both"/>
              <w:rPr>
                <w:rFonts w:cs="Arial"/>
                <w:b/>
                <w:sz w:val="22"/>
                <w:szCs w:val="22"/>
                <w:u w:val="single"/>
              </w:rPr>
            </w:pPr>
            <w:r w:rsidRPr="003C334E">
              <w:rPr>
                <w:rFonts w:cs="Arial"/>
                <w:b/>
                <w:sz w:val="22"/>
                <w:szCs w:val="22"/>
                <w:u w:val="single"/>
              </w:rPr>
              <w:t>General Duties</w:t>
            </w:r>
          </w:p>
          <w:p w14:paraId="6C8F60B1" w14:textId="77777777" w:rsidR="00900B76" w:rsidRPr="003C334E" w:rsidRDefault="00900B76" w:rsidP="00900B76">
            <w:pPr>
              <w:jc w:val="both"/>
              <w:rPr>
                <w:rFonts w:cs="Arial"/>
                <w:sz w:val="22"/>
                <w:szCs w:val="22"/>
              </w:rPr>
            </w:pPr>
          </w:p>
          <w:p w14:paraId="6C8F60B2" w14:textId="77777777" w:rsidR="00900B76" w:rsidRPr="003C334E" w:rsidRDefault="00900B76" w:rsidP="00900B76">
            <w:pPr>
              <w:numPr>
                <w:ilvl w:val="0"/>
                <w:numId w:val="9"/>
              </w:numPr>
              <w:jc w:val="both"/>
              <w:rPr>
                <w:rFonts w:cs="Arial"/>
                <w:sz w:val="20"/>
              </w:rPr>
            </w:pPr>
            <w:r w:rsidRPr="003C334E">
              <w:rPr>
                <w:rFonts w:cs="Arial"/>
                <w:sz w:val="20"/>
              </w:rPr>
              <w:t>To promote the general progress and well-being of pupils and to share in the corporate responsibility for maintaining good order and discipline in line with the school’s Behaviour Policy.</w:t>
            </w:r>
          </w:p>
          <w:p w14:paraId="6C8F60B3" w14:textId="77777777" w:rsidR="00900B76" w:rsidRPr="003C334E" w:rsidRDefault="00900B76" w:rsidP="00900B76">
            <w:pPr>
              <w:jc w:val="both"/>
              <w:rPr>
                <w:rFonts w:cs="Arial"/>
                <w:sz w:val="20"/>
              </w:rPr>
            </w:pPr>
          </w:p>
          <w:p w14:paraId="6C8F60B4" w14:textId="77777777" w:rsidR="00900B76" w:rsidRPr="003C334E" w:rsidRDefault="00900B76" w:rsidP="00900B76">
            <w:pPr>
              <w:numPr>
                <w:ilvl w:val="0"/>
                <w:numId w:val="9"/>
              </w:numPr>
              <w:jc w:val="both"/>
              <w:rPr>
                <w:rFonts w:cs="Arial"/>
                <w:color w:val="0000FF"/>
                <w:sz w:val="20"/>
              </w:rPr>
            </w:pPr>
            <w:r w:rsidRPr="003C334E">
              <w:rPr>
                <w:rFonts w:cs="Arial"/>
                <w:sz w:val="20"/>
              </w:rPr>
              <w:t xml:space="preserve">To participate in the school’s pastoral system when required, in accordance with </w:t>
            </w:r>
            <w:r w:rsidRPr="00A57FC9">
              <w:rPr>
                <w:rFonts w:cs="Arial"/>
                <w:sz w:val="20"/>
              </w:rPr>
              <w:t>the job description of a form tutor or year tutor as outlined in the separate job description.</w:t>
            </w:r>
          </w:p>
          <w:p w14:paraId="6C8F60B5" w14:textId="77777777" w:rsidR="00900B76" w:rsidRPr="003C334E" w:rsidRDefault="00900B76" w:rsidP="00900B76">
            <w:pPr>
              <w:jc w:val="both"/>
              <w:rPr>
                <w:rFonts w:cs="Arial"/>
                <w:sz w:val="20"/>
              </w:rPr>
            </w:pPr>
          </w:p>
          <w:p w14:paraId="6C8F60B6" w14:textId="77777777" w:rsidR="00900B76" w:rsidRPr="003C334E" w:rsidRDefault="00900B76" w:rsidP="00900B76">
            <w:pPr>
              <w:numPr>
                <w:ilvl w:val="0"/>
                <w:numId w:val="9"/>
              </w:numPr>
              <w:jc w:val="both"/>
              <w:rPr>
                <w:rFonts w:cs="Arial"/>
                <w:sz w:val="20"/>
              </w:rPr>
            </w:pPr>
            <w:r w:rsidRPr="003C334E">
              <w:rPr>
                <w:rFonts w:cs="Arial"/>
                <w:sz w:val="20"/>
              </w:rPr>
              <w:t>To safeguard the health and safety of pupils when they are authorised to be on school premises and when they are engaged in school activities elsewhere.</w:t>
            </w:r>
          </w:p>
          <w:p w14:paraId="6C8F60B7" w14:textId="77777777" w:rsidR="00900B76" w:rsidRPr="003C334E" w:rsidRDefault="00900B76" w:rsidP="00900B76">
            <w:pPr>
              <w:ind w:firstLine="60"/>
              <w:jc w:val="both"/>
              <w:rPr>
                <w:rFonts w:cs="Arial"/>
                <w:sz w:val="20"/>
              </w:rPr>
            </w:pPr>
          </w:p>
          <w:p w14:paraId="6C8F60B8" w14:textId="77777777" w:rsidR="00900B76" w:rsidRPr="003C334E" w:rsidRDefault="00900B76" w:rsidP="00900B76">
            <w:pPr>
              <w:numPr>
                <w:ilvl w:val="0"/>
                <w:numId w:val="9"/>
              </w:numPr>
              <w:jc w:val="both"/>
              <w:rPr>
                <w:rFonts w:cs="Arial"/>
                <w:sz w:val="20"/>
              </w:rPr>
            </w:pPr>
            <w:r w:rsidRPr="003C334E">
              <w:rPr>
                <w:rFonts w:cs="Arial"/>
                <w:sz w:val="20"/>
              </w:rPr>
              <w:t xml:space="preserve">To register the attendance of pupils, and to carry out a share of supervisory duties, whether they are to be performed before, during or after school sessions. </w:t>
            </w:r>
          </w:p>
          <w:p w14:paraId="6C8F60B9" w14:textId="77777777" w:rsidR="00900B76" w:rsidRPr="003C334E" w:rsidRDefault="00900B76" w:rsidP="00900B76">
            <w:pPr>
              <w:jc w:val="both"/>
              <w:rPr>
                <w:rFonts w:cs="Arial"/>
                <w:sz w:val="20"/>
              </w:rPr>
            </w:pPr>
          </w:p>
          <w:p w14:paraId="6C8F60BA" w14:textId="77777777" w:rsidR="00900B76" w:rsidRPr="003C334E" w:rsidRDefault="00900B76" w:rsidP="00900B76">
            <w:pPr>
              <w:numPr>
                <w:ilvl w:val="0"/>
                <w:numId w:val="9"/>
              </w:numPr>
              <w:jc w:val="both"/>
              <w:rPr>
                <w:rFonts w:cs="Arial"/>
                <w:sz w:val="20"/>
              </w:rPr>
            </w:pPr>
            <w:r w:rsidRPr="003C334E">
              <w:rPr>
                <w:rFonts w:cs="Arial"/>
                <w:sz w:val="20"/>
              </w:rPr>
              <w:t>To provide guidance and advice to pupils on educational matters.</w:t>
            </w:r>
          </w:p>
          <w:p w14:paraId="6C8F60BB" w14:textId="77777777" w:rsidR="00900B76" w:rsidRPr="003C334E" w:rsidRDefault="00900B76" w:rsidP="00900B76">
            <w:pPr>
              <w:jc w:val="both"/>
              <w:rPr>
                <w:rFonts w:cs="Arial"/>
                <w:sz w:val="20"/>
              </w:rPr>
            </w:pPr>
          </w:p>
          <w:p w14:paraId="6C8F60BC" w14:textId="77777777" w:rsidR="00900B76" w:rsidRPr="003C334E" w:rsidRDefault="00900B76" w:rsidP="00900B76">
            <w:pPr>
              <w:numPr>
                <w:ilvl w:val="0"/>
                <w:numId w:val="9"/>
              </w:numPr>
              <w:jc w:val="both"/>
              <w:rPr>
                <w:rFonts w:cs="Arial"/>
                <w:sz w:val="20"/>
              </w:rPr>
            </w:pPr>
            <w:r w:rsidRPr="003C334E">
              <w:rPr>
                <w:rFonts w:cs="Arial"/>
                <w:sz w:val="20"/>
              </w:rPr>
              <w:t>To cover for absent colleagues within the terms of the agreed procedures.</w:t>
            </w:r>
          </w:p>
          <w:p w14:paraId="6C8F60BD" w14:textId="77777777" w:rsidR="00900B76" w:rsidRPr="003C334E" w:rsidRDefault="00900B76" w:rsidP="00900B76">
            <w:pPr>
              <w:jc w:val="both"/>
              <w:rPr>
                <w:rFonts w:cs="Arial"/>
                <w:sz w:val="20"/>
              </w:rPr>
            </w:pPr>
          </w:p>
          <w:p w14:paraId="6C8F60BE" w14:textId="77777777" w:rsidR="00900B76" w:rsidRPr="003C334E" w:rsidRDefault="00900B76" w:rsidP="00900B76">
            <w:pPr>
              <w:numPr>
                <w:ilvl w:val="0"/>
                <w:numId w:val="9"/>
              </w:numPr>
              <w:jc w:val="both"/>
              <w:rPr>
                <w:rFonts w:cs="Arial"/>
                <w:sz w:val="20"/>
              </w:rPr>
            </w:pPr>
            <w:r w:rsidRPr="003C334E">
              <w:rPr>
                <w:rFonts w:cs="Arial"/>
                <w:sz w:val="20"/>
              </w:rPr>
              <w:t>To participate in administrative and organisational tasks related to the Post.</w:t>
            </w:r>
          </w:p>
          <w:p w14:paraId="6C8F60BF" w14:textId="77777777" w:rsidR="00900B76" w:rsidRPr="003C334E" w:rsidRDefault="00900B76" w:rsidP="00900B76">
            <w:pPr>
              <w:jc w:val="both"/>
              <w:rPr>
                <w:rFonts w:cs="Arial"/>
                <w:sz w:val="20"/>
              </w:rPr>
            </w:pPr>
          </w:p>
          <w:p w14:paraId="6C8F60C0" w14:textId="77777777" w:rsidR="00900B76" w:rsidRPr="003C334E" w:rsidRDefault="00900B76" w:rsidP="00900B76">
            <w:pPr>
              <w:numPr>
                <w:ilvl w:val="0"/>
                <w:numId w:val="9"/>
              </w:numPr>
              <w:jc w:val="both"/>
              <w:rPr>
                <w:rFonts w:cs="Arial"/>
                <w:sz w:val="20"/>
              </w:rPr>
            </w:pPr>
            <w:r w:rsidRPr="003C334E">
              <w:rPr>
                <w:rFonts w:cs="Arial"/>
                <w:sz w:val="20"/>
              </w:rPr>
              <w:t>To attend assemblies.</w:t>
            </w:r>
          </w:p>
          <w:p w14:paraId="6C8F60C1" w14:textId="77777777" w:rsidR="00900B76" w:rsidRPr="003C334E" w:rsidRDefault="00900B76" w:rsidP="00900B76">
            <w:pPr>
              <w:jc w:val="both"/>
              <w:rPr>
                <w:rFonts w:cs="Arial"/>
                <w:sz w:val="20"/>
              </w:rPr>
            </w:pPr>
          </w:p>
          <w:p w14:paraId="6C8F60C2" w14:textId="77777777" w:rsidR="00900B76" w:rsidRPr="003C334E" w:rsidRDefault="00900B76" w:rsidP="00900B76">
            <w:pPr>
              <w:numPr>
                <w:ilvl w:val="0"/>
                <w:numId w:val="9"/>
              </w:numPr>
              <w:jc w:val="both"/>
              <w:rPr>
                <w:rFonts w:cs="Arial"/>
                <w:sz w:val="20"/>
              </w:rPr>
            </w:pPr>
            <w:r w:rsidRPr="003C334E">
              <w:rPr>
                <w:rFonts w:cs="Arial"/>
                <w:sz w:val="20"/>
              </w:rPr>
              <w:t>To carry out any directions which may reasonably be given to him/her by the Head.</w:t>
            </w:r>
          </w:p>
          <w:p w14:paraId="6C8F60C3" w14:textId="77777777" w:rsidR="00900B76" w:rsidRPr="003C334E" w:rsidRDefault="00900B76" w:rsidP="00900B76">
            <w:pPr>
              <w:jc w:val="both"/>
              <w:rPr>
                <w:rFonts w:cs="Arial"/>
                <w:sz w:val="20"/>
              </w:rPr>
            </w:pPr>
          </w:p>
          <w:p w14:paraId="6C8F60C4" w14:textId="77777777" w:rsidR="00900B76" w:rsidRPr="003C334E" w:rsidRDefault="00900B76" w:rsidP="00900B76">
            <w:pPr>
              <w:jc w:val="both"/>
              <w:rPr>
                <w:rFonts w:cs="Arial"/>
                <w:b/>
                <w:sz w:val="22"/>
                <w:szCs w:val="22"/>
                <w:u w:val="single"/>
              </w:rPr>
            </w:pPr>
            <w:r w:rsidRPr="003C334E">
              <w:rPr>
                <w:rFonts w:cs="Arial"/>
                <w:b/>
                <w:sz w:val="22"/>
                <w:szCs w:val="22"/>
                <w:u w:val="single"/>
              </w:rPr>
              <w:t>Specific Professional Duties</w:t>
            </w:r>
          </w:p>
          <w:p w14:paraId="6C8F60C5" w14:textId="77777777" w:rsidR="00900B76" w:rsidRPr="003C334E" w:rsidRDefault="00900B76" w:rsidP="00900B76">
            <w:pPr>
              <w:jc w:val="both"/>
              <w:rPr>
                <w:rFonts w:cs="Arial"/>
                <w:sz w:val="22"/>
                <w:szCs w:val="22"/>
              </w:rPr>
            </w:pPr>
          </w:p>
          <w:p w14:paraId="6C8F60C6" w14:textId="77777777" w:rsidR="00900B76" w:rsidRPr="003C334E" w:rsidRDefault="00900B76" w:rsidP="00900B76">
            <w:pPr>
              <w:jc w:val="both"/>
              <w:rPr>
                <w:rFonts w:cs="Arial"/>
                <w:b/>
                <w:sz w:val="22"/>
                <w:szCs w:val="22"/>
              </w:rPr>
            </w:pPr>
            <w:r w:rsidRPr="003C334E">
              <w:rPr>
                <w:rFonts w:cs="Arial"/>
                <w:b/>
                <w:sz w:val="22"/>
                <w:szCs w:val="22"/>
              </w:rPr>
              <w:t>1. Teaching and Assessment</w:t>
            </w:r>
          </w:p>
          <w:p w14:paraId="6C8F60C7" w14:textId="77777777" w:rsidR="00900B76" w:rsidRPr="003C334E" w:rsidRDefault="00900B76" w:rsidP="00900B76">
            <w:pPr>
              <w:jc w:val="both"/>
              <w:rPr>
                <w:rFonts w:cs="Arial"/>
                <w:b/>
                <w:sz w:val="22"/>
                <w:szCs w:val="22"/>
              </w:rPr>
            </w:pPr>
          </w:p>
          <w:p w14:paraId="6C8F60C8" w14:textId="77777777" w:rsidR="00900B76" w:rsidRPr="003C334E" w:rsidRDefault="00900B76" w:rsidP="00900B76">
            <w:pPr>
              <w:numPr>
                <w:ilvl w:val="0"/>
                <w:numId w:val="10"/>
              </w:numPr>
              <w:jc w:val="both"/>
              <w:rPr>
                <w:rFonts w:cs="Arial"/>
                <w:sz w:val="20"/>
              </w:rPr>
            </w:pPr>
            <w:r w:rsidRPr="003C334E">
              <w:rPr>
                <w:rFonts w:cs="Arial"/>
                <w:sz w:val="20"/>
              </w:rPr>
              <w:t>To plan lessons for courses, having due regard to the curriculum.</w:t>
            </w:r>
          </w:p>
          <w:p w14:paraId="6C8F60C9" w14:textId="77777777" w:rsidR="00900B76" w:rsidRPr="003C334E" w:rsidRDefault="00900B76" w:rsidP="00900B76">
            <w:pPr>
              <w:numPr>
                <w:ilvl w:val="0"/>
                <w:numId w:val="10"/>
              </w:numPr>
              <w:jc w:val="both"/>
              <w:rPr>
                <w:rFonts w:cs="Arial"/>
                <w:sz w:val="20"/>
              </w:rPr>
            </w:pPr>
            <w:r w:rsidRPr="003C334E">
              <w:rPr>
                <w:rFonts w:cs="Arial"/>
                <w:sz w:val="20"/>
              </w:rPr>
              <w:t>To teach pupils, according to their educational needs, including the setting and marking of work.</w:t>
            </w:r>
          </w:p>
          <w:p w14:paraId="6C8F60CA" w14:textId="77777777" w:rsidR="00900B76" w:rsidRPr="003C334E" w:rsidRDefault="00900B76" w:rsidP="00900B76">
            <w:pPr>
              <w:numPr>
                <w:ilvl w:val="0"/>
                <w:numId w:val="10"/>
              </w:numPr>
              <w:jc w:val="both"/>
              <w:rPr>
                <w:rFonts w:cs="Arial"/>
                <w:sz w:val="20"/>
              </w:rPr>
            </w:pPr>
            <w:r w:rsidRPr="003C334E">
              <w:rPr>
                <w:rFonts w:cs="Arial"/>
                <w:sz w:val="20"/>
              </w:rPr>
              <w:t>To assess, record and report on the development, progress and attainment of pupils.</w:t>
            </w:r>
          </w:p>
          <w:p w14:paraId="6C8F60CB" w14:textId="77777777" w:rsidR="00900B76" w:rsidRPr="003C334E" w:rsidRDefault="00900B76" w:rsidP="00900B76">
            <w:pPr>
              <w:numPr>
                <w:ilvl w:val="0"/>
                <w:numId w:val="10"/>
              </w:numPr>
              <w:jc w:val="both"/>
              <w:rPr>
                <w:rFonts w:cs="Arial"/>
                <w:sz w:val="20"/>
              </w:rPr>
            </w:pPr>
            <w:r w:rsidRPr="003C334E">
              <w:rPr>
                <w:rFonts w:cs="Arial"/>
                <w:sz w:val="20"/>
              </w:rPr>
              <w:t>To provide or contribute to oral and written assessments, reports and references relating to individual pupils and groups of pupils.</w:t>
            </w:r>
          </w:p>
          <w:p w14:paraId="6C8F60CC" w14:textId="77777777" w:rsidR="00900B76" w:rsidRPr="003C334E" w:rsidRDefault="00900B76" w:rsidP="00900B76">
            <w:pPr>
              <w:numPr>
                <w:ilvl w:val="0"/>
                <w:numId w:val="10"/>
              </w:numPr>
              <w:jc w:val="both"/>
              <w:rPr>
                <w:rFonts w:cs="Arial"/>
                <w:sz w:val="20"/>
              </w:rPr>
            </w:pPr>
            <w:r w:rsidRPr="003C334E">
              <w:rPr>
                <w:rFonts w:cs="Arial"/>
                <w:sz w:val="20"/>
              </w:rPr>
              <w:t>To participate in arrangements for preparing pupils for external examinations.</w:t>
            </w:r>
          </w:p>
          <w:p w14:paraId="6C8F60CD" w14:textId="77777777" w:rsidR="00900B76" w:rsidRPr="003C334E" w:rsidRDefault="00900B76" w:rsidP="00900B76">
            <w:pPr>
              <w:jc w:val="both"/>
              <w:rPr>
                <w:rFonts w:cs="Arial"/>
                <w:b/>
                <w:sz w:val="22"/>
                <w:szCs w:val="22"/>
              </w:rPr>
            </w:pPr>
          </w:p>
          <w:p w14:paraId="6C8F60CE" w14:textId="77777777" w:rsidR="00900B76" w:rsidRPr="003C334E" w:rsidRDefault="00900B76" w:rsidP="00900B76">
            <w:pPr>
              <w:jc w:val="both"/>
              <w:rPr>
                <w:rFonts w:cs="Arial"/>
                <w:b/>
                <w:sz w:val="22"/>
                <w:szCs w:val="22"/>
              </w:rPr>
            </w:pPr>
            <w:r w:rsidRPr="003C334E">
              <w:rPr>
                <w:rFonts w:cs="Arial"/>
                <w:b/>
                <w:sz w:val="22"/>
                <w:szCs w:val="22"/>
              </w:rPr>
              <w:t>2. Educational Methods</w:t>
            </w:r>
          </w:p>
          <w:p w14:paraId="6C8F60CF" w14:textId="77777777" w:rsidR="00900B76" w:rsidRPr="003C334E" w:rsidRDefault="00900B76" w:rsidP="00900B76">
            <w:pPr>
              <w:jc w:val="both"/>
              <w:rPr>
                <w:rFonts w:cs="Arial"/>
                <w:b/>
                <w:sz w:val="22"/>
                <w:szCs w:val="22"/>
              </w:rPr>
            </w:pPr>
            <w:r w:rsidRPr="003C334E">
              <w:rPr>
                <w:rFonts w:cs="Arial"/>
                <w:b/>
                <w:sz w:val="22"/>
                <w:szCs w:val="22"/>
              </w:rPr>
              <w:t xml:space="preserve">  </w:t>
            </w:r>
            <w:r w:rsidRPr="003C334E">
              <w:rPr>
                <w:rFonts w:cs="Arial"/>
                <w:b/>
                <w:sz w:val="22"/>
                <w:szCs w:val="22"/>
              </w:rPr>
              <w:tab/>
            </w:r>
            <w:r w:rsidRPr="003C334E">
              <w:rPr>
                <w:rFonts w:cs="Arial"/>
                <w:b/>
                <w:sz w:val="22"/>
                <w:szCs w:val="22"/>
              </w:rPr>
              <w:tab/>
            </w:r>
          </w:p>
          <w:p w14:paraId="6C8F60D0" w14:textId="77777777" w:rsidR="00900B76" w:rsidRDefault="00900B76" w:rsidP="00900B76">
            <w:pPr>
              <w:numPr>
                <w:ilvl w:val="0"/>
                <w:numId w:val="11"/>
              </w:numPr>
              <w:jc w:val="both"/>
              <w:rPr>
                <w:rFonts w:cs="Arial"/>
                <w:sz w:val="20"/>
              </w:rPr>
            </w:pPr>
            <w:r w:rsidRPr="003C334E">
              <w:rPr>
                <w:rFonts w:cs="Arial"/>
                <w:sz w:val="20"/>
              </w:rPr>
              <w:t>To share, advise and co-operate with others on the preparation, development and review of teaching programmes and materials, methods of teaching and assessment and pastoral arrangements.</w:t>
            </w:r>
          </w:p>
          <w:p w14:paraId="6C8F60D1" w14:textId="77777777" w:rsidR="00900B76" w:rsidRPr="003C334E" w:rsidRDefault="00900B76" w:rsidP="00900B76">
            <w:pPr>
              <w:numPr>
                <w:ilvl w:val="0"/>
                <w:numId w:val="11"/>
              </w:numPr>
              <w:jc w:val="both"/>
              <w:rPr>
                <w:rFonts w:cs="Arial"/>
                <w:sz w:val="20"/>
              </w:rPr>
            </w:pPr>
            <w:r w:rsidRPr="003C334E">
              <w:rPr>
                <w:rFonts w:cs="Arial"/>
                <w:sz w:val="20"/>
              </w:rPr>
              <w:t xml:space="preserve">To make appropriate use of textbooks, ICT and other learning resources. </w:t>
            </w:r>
          </w:p>
          <w:p w14:paraId="6C8F60D2" w14:textId="77777777" w:rsidR="00900B76" w:rsidRPr="003C334E" w:rsidRDefault="00900B76" w:rsidP="00900B76">
            <w:pPr>
              <w:numPr>
                <w:ilvl w:val="0"/>
                <w:numId w:val="11"/>
              </w:numPr>
              <w:jc w:val="both"/>
              <w:rPr>
                <w:rFonts w:cs="Arial"/>
                <w:sz w:val="20"/>
              </w:rPr>
            </w:pPr>
            <w:r w:rsidRPr="003C334E">
              <w:rPr>
                <w:rFonts w:cs="Arial"/>
                <w:sz w:val="20"/>
              </w:rPr>
              <w:t>To review methods of teaching and learning activities from time to time.</w:t>
            </w:r>
          </w:p>
          <w:p w14:paraId="6C8F60D3" w14:textId="77777777" w:rsidR="00900B76" w:rsidRPr="003C334E" w:rsidRDefault="00900B76" w:rsidP="00900B76">
            <w:pPr>
              <w:numPr>
                <w:ilvl w:val="0"/>
                <w:numId w:val="11"/>
              </w:numPr>
              <w:jc w:val="both"/>
              <w:rPr>
                <w:rFonts w:cs="Arial"/>
                <w:sz w:val="20"/>
              </w:rPr>
            </w:pPr>
            <w:r w:rsidRPr="003C334E">
              <w:rPr>
                <w:rFonts w:cs="Arial"/>
                <w:sz w:val="20"/>
              </w:rPr>
              <w:t>To keep up-to-date with research and developments in subject(s) taught.</w:t>
            </w:r>
          </w:p>
          <w:p w14:paraId="6C8F60D4" w14:textId="77777777" w:rsidR="00900B76" w:rsidRPr="003C334E" w:rsidRDefault="00900B76" w:rsidP="00900B76">
            <w:pPr>
              <w:jc w:val="both"/>
              <w:rPr>
                <w:rFonts w:cs="Arial"/>
                <w:sz w:val="22"/>
                <w:szCs w:val="22"/>
              </w:rPr>
            </w:pPr>
          </w:p>
          <w:p w14:paraId="6C8F60D5" w14:textId="77777777" w:rsidR="007901A7" w:rsidRDefault="007901A7" w:rsidP="00900B76">
            <w:pPr>
              <w:jc w:val="both"/>
              <w:rPr>
                <w:rFonts w:cs="Arial"/>
                <w:b/>
                <w:sz w:val="22"/>
                <w:szCs w:val="22"/>
              </w:rPr>
            </w:pPr>
          </w:p>
          <w:p w14:paraId="6C8F60D6" w14:textId="77777777" w:rsidR="00900B76" w:rsidRPr="003C334E" w:rsidRDefault="00900B76" w:rsidP="00900B76">
            <w:pPr>
              <w:jc w:val="both"/>
              <w:rPr>
                <w:rFonts w:cs="Arial"/>
                <w:b/>
                <w:sz w:val="22"/>
                <w:szCs w:val="22"/>
              </w:rPr>
            </w:pPr>
            <w:r w:rsidRPr="003C334E">
              <w:rPr>
                <w:rFonts w:cs="Arial"/>
                <w:b/>
                <w:sz w:val="22"/>
                <w:szCs w:val="22"/>
              </w:rPr>
              <w:lastRenderedPageBreak/>
              <w:t>3. Working with others</w:t>
            </w:r>
          </w:p>
          <w:p w14:paraId="6C8F60D7" w14:textId="77777777" w:rsidR="00900B76" w:rsidRPr="003C334E" w:rsidRDefault="00900B76" w:rsidP="00900B76">
            <w:pPr>
              <w:jc w:val="both"/>
              <w:rPr>
                <w:rFonts w:cs="Arial"/>
                <w:b/>
                <w:sz w:val="22"/>
                <w:szCs w:val="22"/>
              </w:rPr>
            </w:pPr>
            <w:r w:rsidRPr="003C334E">
              <w:rPr>
                <w:rFonts w:cs="Arial"/>
                <w:b/>
                <w:sz w:val="22"/>
                <w:szCs w:val="22"/>
              </w:rPr>
              <w:tab/>
            </w:r>
          </w:p>
          <w:p w14:paraId="6C8F60D8" w14:textId="77777777" w:rsidR="00900B76" w:rsidRPr="003C334E" w:rsidRDefault="00900B76" w:rsidP="00900B76">
            <w:pPr>
              <w:numPr>
                <w:ilvl w:val="0"/>
                <w:numId w:val="12"/>
              </w:numPr>
              <w:jc w:val="both"/>
              <w:rPr>
                <w:rFonts w:cs="Arial"/>
                <w:sz w:val="20"/>
              </w:rPr>
            </w:pPr>
            <w:r w:rsidRPr="003C334E">
              <w:rPr>
                <w:rFonts w:cs="Arial"/>
                <w:sz w:val="20"/>
              </w:rPr>
              <w:t>To participate in relevant meetings – departmental, staff, pastoral, INSET.</w:t>
            </w:r>
          </w:p>
          <w:p w14:paraId="6C8F60D9" w14:textId="77777777" w:rsidR="00900B76" w:rsidRPr="003C334E" w:rsidRDefault="00900B76" w:rsidP="00900B76">
            <w:pPr>
              <w:numPr>
                <w:ilvl w:val="0"/>
                <w:numId w:val="12"/>
              </w:numPr>
              <w:jc w:val="both"/>
              <w:rPr>
                <w:rFonts w:cs="Arial"/>
                <w:sz w:val="20"/>
              </w:rPr>
            </w:pPr>
            <w:r w:rsidRPr="003C334E">
              <w:rPr>
                <w:rFonts w:cs="Arial"/>
                <w:sz w:val="20"/>
              </w:rPr>
              <w:t>To contribute to the programme for the induction and assessment of newly qualified and trainee teachers.</w:t>
            </w:r>
          </w:p>
          <w:p w14:paraId="6C8F60DA" w14:textId="77777777" w:rsidR="00900B76" w:rsidRPr="003C334E" w:rsidRDefault="00900B76" w:rsidP="00900B76">
            <w:pPr>
              <w:numPr>
                <w:ilvl w:val="0"/>
                <w:numId w:val="12"/>
              </w:numPr>
              <w:jc w:val="both"/>
              <w:rPr>
                <w:rFonts w:cs="Arial"/>
                <w:sz w:val="20"/>
              </w:rPr>
            </w:pPr>
            <w:r w:rsidRPr="003C334E">
              <w:rPr>
                <w:rFonts w:cs="Arial"/>
                <w:sz w:val="20"/>
              </w:rPr>
              <w:t>To supervise any person providing support within the classroom.</w:t>
            </w:r>
          </w:p>
          <w:p w14:paraId="6C8F60DB" w14:textId="77777777" w:rsidR="00900B76" w:rsidRPr="003C334E" w:rsidRDefault="00900B76" w:rsidP="00900B76">
            <w:pPr>
              <w:ind w:left="1440"/>
              <w:jc w:val="both"/>
              <w:rPr>
                <w:rFonts w:cs="Arial"/>
                <w:sz w:val="20"/>
              </w:rPr>
            </w:pPr>
          </w:p>
          <w:p w14:paraId="6C8F60DC" w14:textId="77777777" w:rsidR="00900B76" w:rsidRPr="003C334E" w:rsidRDefault="00900B76" w:rsidP="00900B76">
            <w:pPr>
              <w:jc w:val="both"/>
              <w:rPr>
                <w:rFonts w:cs="Arial"/>
                <w:b/>
                <w:sz w:val="22"/>
                <w:szCs w:val="22"/>
              </w:rPr>
            </w:pPr>
            <w:r w:rsidRPr="003C334E">
              <w:rPr>
                <w:rFonts w:cs="Arial"/>
                <w:b/>
                <w:sz w:val="22"/>
                <w:szCs w:val="22"/>
              </w:rPr>
              <w:t>4. Communication with Parents</w:t>
            </w:r>
          </w:p>
          <w:p w14:paraId="6C8F60DD" w14:textId="77777777" w:rsidR="00900B76" w:rsidRPr="003C334E" w:rsidRDefault="00900B76" w:rsidP="00900B76">
            <w:pPr>
              <w:jc w:val="both"/>
              <w:rPr>
                <w:rFonts w:cs="Arial"/>
                <w:b/>
                <w:sz w:val="22"/>
                <w:szCs w:val="22"/>
              </w:rPr>
            </w:pPr>
          </w:p>
          <w:p w14:paraId="6C8F60DE" w14:textId="77777777" w:rsidR="00900B76" w:rsidRPr="003C334E" w:rsidRDefault="00900B76" w:rsidP="00900B76">
            <w:pPr>
              <w:numPr>
                <w:ilvl w:val="0"/>
                <w:numId w:val="13"/>
              </w:numPr>
              <w:jc w:val="both"/>
              <w:rPr>
                <w:rFonts w:cs="Arial"/>
                <w:sz w:val="20"/>
              </w:rPr>
            </w:pPr>
            <w:r w:rsidRPr="003C334E">
              <w:rPr>
                <w:rFonts w:cs="Arial"/>
                <w:sz w:val="20"/>
              </w:rPr>
              <w:t>To communica</w:t>
            </w:r>
            <w:r w:rsidR="00A57FC9">
              <w:rPr>
                <w:rFonts w:cs="Arial"/>
                <w:sz w:val="20"/>
              </w:rPr>
              <w:t>te and consult with parents</w:t>
            </w:r>
            <w:r w:rsidRPr="003C334E">
              <w:rPr>
                <w:rFonts w:cs="Arial"/>
                <w:sz w:val="20"/>
              </w:rPr>
              <w:t>.</w:t>
            </w:r>
          </w:p>
          <w:p w14:paraId="6C8F60DF" w14:textId="77777777" w:rsidR="00900B76" w:rsidRPr="003C334E" w:rsidRDefault="00900B76" w:rsidP="00900B76">
            <w:pPr>
              <w:numPr>
                <w:ilvl w:val="0"/>
                <w:numId w:val="13"/>
              </w:numPr>
              <w:jc w:val="both"/>
              <w:rPr>
                <w:rFonts w:cs="Arial"/>
                <w:sz w:val="20"/>
              </w:rPr>
            </w:pPr>
            <w:r w:rsidRPr="003C334E">
              <w:rPr>
                <w:rFonts w:cs="Arial"/>
                <w:sz w:val="20"/>
              </w:rPr>
              <w:t xml:space="preserve">To liaise with the Head of Department and the relevant </w:t>
            </w:r>
            <w:r w:rsidR="00A57FC9">
              <w:rPr>
                <w:rFonts w:cs="Arial"/>
                <w:sz w:val="20"/>
              </w:rPr>
              <w:t xml:space="preserve">Pastoral staff </w:t>
            </w:r>
            <w:r w:rsidRPr="003C334E">
              <w:rPr>
                <w:rFonts w:cs="Arial"/>
                <w:sz w:val="20"/>
              </w:rPr>
              <w:t>when further communication is deemed necessary.</w:t>
            </w:r>
          </w:p>
          <w:p w14:paraId="6C8F60E0" w14:textId="77777777" w:rsidR="00900B76" w:rsidRPr="003C334E" w:rsidRDefault="00900B76" w:rsidP="00900B76">
            <w:pPr>
              <w:jc w:val="both"/>
              <w:rPr>
                <w:rFonts w:cs="Arial"/>
                <w:sz w:val="22"/>
                <w:szCs w:val="22"/>
              </w:rPr>
            </w:pPr>
          </w:p>
          <w:p w14:paraId="6C8F60E1" w14:textId="77777777" w:rsidR="00900B76" w:rsidRPr="003C334E" w:rsidRDefault="00900B76" w:rsidP="00900B76">
            <w:pPr>
              <w:jc w:val="both"/>
              <w:rPr>
                <w:rFonts w:cs="Arial"/>
                <w:b/>
                <w:sz w:val="22"/>
                <w:szCs w:val="22"/>
              </w:rPr>
            </w:pPr>
            <w:r w:rsidRPr="003C334E">
              <w:rPr>
                <w:rFonts w:cs="Arial"/>
                <w:b/>
                <w:sz w:val="22"/>
                <w:szCs w:val="22"/>
              </w:rPr>
              <w:t>5. Staff Development</w:t>
            </w:r>
          </w:p>
          <w:p w14:paraId="6C8F60E2" w14:textId="77777777" w:rsidR="00900B76" w:rsidRPr="003C334E" w:rsidRDefault="00900B76" w:rsidP="00900B76">
            <w:pPr>
              <w:jc w:val="both"/>
              <w:rPr>
                <w:rFonts w:cs="Arial"/>
                <w:b/>
                <w:sz w:val="22"/>
                <w:szCs w:val="22"/>
              </w:rPr>
            </w:pPr>
          </w:p>
          <w:p w14:paraId="6C8F60E3" w14:textId="77777777" w:rsidR="00900B76" w:rsidRPr="003C334E" w:rsidRDefault="00900B76" w:rsidP="00900B76">
            <w:pPr>
              <w:numPr>
                <w:ilvl w:val="0"/>
                <w:numId w:val="14"/>
              </w:numPr>
              <w:jc w:val="both"/>
              <w:rPr>
                <w:rFonts w:cs="Arial"/>
                <w:sz w:val="20"/>
              </w:rPr>
            </w:pPr>
            <w:r w:rsidRPr="003C334E">
              <w:rPr>
                <w:rFonts w:cs="Arial"/>
                <w:sz w:val="20"/>
              </w:rPr>
              <w:t>To participate in the school’s Professional Review arrangements.</w:t>
            </w:r>
          </w:p>
          <w:p w14:paraId="6C8F60E4" w14:textId="77777777" w:rsidR="00900B76" w:rsidRPr="003C334E" w:rsidRDefault="00900B76" w:rsidP="00900B76">
            <w:pPr>
              <w:numPr>
                <w:ilvl w:val="0"/>
                <w:numId w:val="14"/>
              </w:numPr>
              <w:jc w:val="both"/>
              <w:rPr>
                <w:rFonts w:cs="Arial"/>
                <w:sz w:val="20"/>
              </w:rPr>
            </w:pPr>
            <w:r w:rsidRPr="003C334E">
              <w:rPr>
                <w:rFonts w:cs="Arial"/>
                <w:sz w:val="20"/>
              </w:rPr>
              <w:t>To take responsibility for own professional development and to set objectives for improvements.</w:t>
            </w:r>
          </w:p>
          <w:p w14:paraId="6C8F60E5" w14:textId="77777777" w:rsidR="00900B76" w:rsidRPr="003C334E" w:rsidRDefault="00900B76" w:rsidP="00900B76">
            <w:pPr>
              <w:numPr>
                <w:ilvl w:val="0"/>
                <w:numId w:val="14"/>
              </w:numPr>
              <w:jc w:val="both"/>
              <w:rPr>
                <w:rFonts w:cs="Arial"/>
                <w:sz w:val="20"/>
              </w:rPr>
            </w:pPr>
            <w:r w:rsidRPr="003C334E">
              <w:rPr>
                <w:rFonts w:cs="Arial"/>
                <w:sz w:val="20"/>
              </w:rPr>
              <w:t>To participate in arrangements for further training and professional development as a teacher.</w:t>
            </w:r>
          </w:p>
          <w:p w14:paraId="6C8F60E6" w14:textId="77777777" w:rsidR="00900B76" w:rsidRPr="003C334E" w:rsidRDefault="00900B76" w:rsidP="00900B76">
            <w:pPr>
              <w:jc w:val="both"/>
              <w:rPr>
                <w:rFonts w:cs="Arial"/>
                <w:sz w:val="22"/>
                <w:szCs w:val="22"/>
              </w:rPr>
            </w:pPr>
          </w:p>
          <w:p w14:paraId="6C8F60E7" w14:textId="77777777" w:rsidR="00900B76" w:rsidRPr="003C334E" w:rsidRDefault="00900B76" w:rsidP="00900B76">
            <w:pPr>
              <w:jc w:val="both"/>
              <w:rPr>
                <w:rFonts w:cs="Arial"/>
                <w:b/>
                <w:sz w:val="22"/>
                <w:szCs w:val="22"/>
              </w:rPr>
            </w:pPr>
            <w:r w:rsidRPr="003C334E">
              <w:rPr>
                <w:rFonts w:cs="Arial"/>
                <w:b/>
                <w:sz w:val="22"/>
                <w:szCs w:val="22"/>
              </w:rPr>
              <w:t>6. General Notes</w:t>
            </w:r>
          </w:p>
          <w:p w14:paraId="6C8F60E8" w14:textId="77777777" w:rsidR="00900B76" w:rsidRPr="003C334E" w:rsidRDefault="00900B76" w:rsidP="00900B76">
            <w:pPr>
              <w:jc w:val="both"/>
              <w:rPr>
                <w:rFonts w:cs="Arial"/>
                <w:b/>
                <w:sz w:val="22"/>
                <w:szCs w:val="22"/>
              </w:rPr>
            </w:pPr>
          </w:p>
          <w:p w14:paraId="6C8F60E9" w14:textId="77777777" w:rsidR="00900B76" w:rsidRPr="003C334E" w:rsidRDefault="00900B76" w:rsidP="00900B76">
            <w:pPr>
              <w:numPr>
                <w:ilvl w:val="0"/>
                <w:numId w:val="15"/>
              </w:numPr>
              <w:jc w:val="both"/>
              <w:rPr>
                <w:rFonts w:cs="Arial"/>
                <w:sz w:val="20"/>
              </w:rPr>
            </w:pPr>
            <w:r w:rsidRPr="003C334E">
              <w:rPr>
                <w:rFonts w:cs="Arial"/>
                <w:sz w:val="20"/>
              </w:rPr>
              <w:t>The above responsibilities are subject to the general duties and responsibilities contained in the Statement of the Governors’ Conditions of Employment.</w:t>
            </w:r>
          </w:p>
          <w:p w14:paraId="6C8F60EA" w14:textId="77777777" w:rsidR="00900B76" w:rsidRPr="003C334E" w:rsidRDefault="00900B76" w:rsidP="00900B76">
            <w:pPr>
              <w:numPr>
                <w:ilvl w:val="0"/>
                <w:numId w:val="15"/>
              </w:numPr>
              <w:jc w:val="both"/>
              <w:rPr>
                <w:rFonts w:cs="Arial"/>
                <w:sz w:val="20"/>
              </w:rPr>
            </w:pPr>
            <w:r w:rsidRPr="003C334E">
              <w:rPr>
                <w:rFonts w:cs="Arial"/>
                <w:sz w:val="20"/>
              </w:rPr>
              <w:t>This job description allocates duties and responsibilities but does not direct the particular amount of time to be spent in carrying them out and no part of it may be so construed.</w:t>
            </w:r>
          </w:p>
          <w:p w14:paraId="6C8F60EB" w14:textId="77777777" w:rsidR="00B945A6" w:rsidRDefault="00900B76" w:rsidP="007901A7">
            <w:pPr>
              <w:numPr>
                <w:ilvl w:val="0"/>
                <w:numId w:val="15"/>
              </w:numPr>
              <w:jc w:val="both"/>
              <w:rPr>
                <w:rFonts w:cs="Arial"/>
                <w:sz w:val="20"/>
              </w:rPr>
            </w:pPr>
            <w:r w:rsidRPr="003C334E">
              <w:rPr>
                <w:rFonts w:cs="Arial"/>
                <w:sz w:val="20"/>
              </w:rPr>
              <w:t>This job description is not necessarily a comprehensive definition of the post. It will be reviewed regularly and it may be subject to modification or amendment at any time after consultation with the holder of the post.</w:t>
            </w:r>
          </w:p>
          <w:p w14:paraId="6C8F60EC" w14:textId="77777777" w:rsidR="00A57FC9" w:rsidRDefault="00A57FC9" w:rsidP="007901A7">
            <w:pPr>
              <w:numPr>
                <w:ilvl w:val="0"/>
                <w:numId w:val="15"/>
              </w:numPr>
              <w:jc w:val="both"/>
              <w:rPr>
                <w:rFonts w:cs="Arial"/>
                <w:sz w:val="20"/>
              </w:rPr>
            </w:pPr>
            <w:r>
              <w:rPr>
                <w:rFonts w:cs="Arial"/>
                <w:sz w:val="20"/>
              </w:rPr>
              <w:t xml:space="preserve">This is a growing school and the job description will be reviewed annually to ensure the needs of the school are still being met. </w:t>
            </w:r>
          </w:p>
          <w:p w14:paraId="6C8F60ED" w14:textId="77777777" w:rsidR="00A57FC9" w:rsidRPr="007901A7" w:rsidRDefault="00A57FC9" w:rsidP="007901A7">
            <w:pPr>
              <w:numPr>
                <w:ilvl w:val="0"/>
                <w:numId w:val="15"/>
              </w:numPr>
              <w:jc w:val="both"/>
              <w:rPr>
                <w:rFonts w:cs="Arial"/>
                <w:sz w:val="20"/>
              </w:rPr>
            </w:pPr>
            <w:r>
              <w:rPr>
                <w:rFonts w:cs="Arial"/>
                <w:sz w:val="20"/>
              </w:rPr>
              <w:t>It will be assumed that the post holder will be flexible, adaptable and willing to meet these changing needs.</w:t>
            </w:r>
          </w:p>
          <w:p w14:paraId="6C8F60EE" w14:textId="77777777" w:rsidR="00B945A6" w:rsidRDefault="00B945A6" w:rsidP="00B945A6">
            <w:pPr>
              <w:spacing w:after="100" w:afterAutospacing="1"/>
              <w:rPr>
                <w:sz w:val="22"/>
                <w:szCs w:val="22"/>
              </w:rPr>
            </w:pPr>
          </w:p>
          <w:p w14:paraId="6C8F60EF" w14:textId="77777777" w:rsidR="00B945A6" w:rsidRDefault="00B945A6" w:rsidP="00B945A6">
            <w:pPr>
              <w:spacing w:after="100" w:afterAutospacing="1"/>
              <w:rPr>
                <w:sz w:val="22"/>
                <w:szCs w:val="22"/>
              </w:rPr>
            </w:pPr>
          </w:p>
          <w:p w14:paraId="6C8F60F0" w14:textId="77777777" w:rsidR="00B945A6" w:rsidRPr="00FE54CE" w:rsidRDefault="00B945A6" w:rsidP="00B945A6">
            <w:pPr>
              <w:spacing w:after="100" w:afterAutospacing="1"/>
              <w:rPr>
                <w:sz w:val="22"/>
                <w:szCs w:val="22"/>
              </w:rPr>
            </w:pPr>
          </w:p>
        </w:tc>
      </w:tr>
    </w:tbl>
    <w:p w14:paraId="6C8F60F2" w14:textId="77777777" w:rsidR="00FE54CE" w:rsidRDefault="00FE54CE" w:rsidP="00BF1EA9">
      <w:pPr>
        <w:pStyle w:val="Heading1"/>
        <w:ind w:left="1440" w:firstLine="720"/>
        <w:jc w:val="left"/>
        <w:rPr>
          <w:b/>
          <w:noProof/>
          <w:sz w:val="24"/>
          <w:szCs w:val="24"/>
        </w:rPr>
      </w:pPr>
    </w:p>
    <w:p w14:paraId="6C8F60F3" w14:textId="77777777" w:rsidR="00900B76" w:rsidRPr="00900B76" w:rsidRDefault="00FE54CE" w:rsidP="00BF1EA9">
      <w:pPr>
        <w:pStyle w:val="Heading1"/>
        <w:ind w:left="1440" w:firstLine="720"/>
        <w:jc w:val="left"/>
        <w:rPr>
          <w:b/>
          <w:noProof/>
          <w:sz w:val="22"/>
          <w:szCs w:val="22"/>
        </w:rPr>
      </w:pPr>
      <w:r>
        <w:rPr>
          <w:b/>
          <w:noProof/>
          <w:sz w:val="24"/>
          <w:szCs w:val="24"/>
        </w:rPr>
        <w:br w:type="page"/>
      </w:r>
      <w:r w:rsidR="007901A7">
        <w:rPr>
          <w:b/>
          <w:noProof/>
          <w:sz w:val="22"/>
          <w:szCs w:val="22"/>
        </w:rPr>
        <w:t>SANDYMOOR</w:t>
      </w:r>
      <w:r w:rsidR="00900B76" w:rsidRPr="00900B76">
        <w:rPr>
          <w:b/>
          <w:noProof/>
          <w:sz w:val="22"/>
          <w:szCs w:val="22"/>
        </w:rPr>
        <w:t xml:space="preserve"> SCHOOL</w:t>
      </w:r>
    </w:p>
    <w:p w14:paraId="6C8F60F4" w14:textId="77777777" w:rsidR="00900B76" w:rsidRDefault="007901A7" w:rsidP="00BF1EA9">
      <w:pPr>
        <w:pStyle w:val="Heading1"/>
        <w:ind w:left="1440" w:firstLine="720"/>
        <w:jc w:val="left"/>
        <w:rPr>
          <w:b/>
          <w:noProof/>
          <w:sz w:val="24"/>
          <w:szCs w:val="24"/>
        </w:rPr>
      </w:pPr>
      <w:r>
        <w:rPr>
          <w:noProof/>
        </w:rPr>
        <w:drawing>
          <wp:anchor distT="0" distB="0" distL="114300" distR="114300" simplePos="0" relativeHeight="251662848" behindDoc="0" locked="0" layoutInCell="1" allowOverlap="1" wp14:anchorId="6C8F6215" wp14:editId="6C8F6216">
            <wp:simplePos x="0" y="0"/>
            <wp:positionH relativeFrom="column">
              <wp:posOffset>175260</wp:posOffset>
            </wp:positionH>
            <wp:positionV relativeFrom="paragraph">
              <wp:posOffset>-241935</wp:posOffset>
            </wp:positionV>
            <wp:extent cx="971550" cy="1165860"/>
            <wp:effectExtent l="0" t="0" r="0" b="0"/>
            <wp:wrapNone/>
            <wp:docPr id="22" name="Picture 22" descr="E:\Schools\Sandymoor\graphics\Mixed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chools\Sandymoor\graphics\Mixed Portrai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F60F5" w14:textId="77777777" w:rsidR="00BF1EA9" w:rsidRPr="00FF46A5" w:rsidRDefault="00BF1EA9" w:rsidP="00BF1EA9">
      <w:pPr>
        <w:pStyle w:val="Heading1"/>
        <w:ind w:left="1440" w:firstLine="720"/>
        <w:jc w:val="left"/>
        <w:rPr>
          <w:b/>
          <w:sz w:val="22"/>
          <w:szCs w:val="22"/>
        </w:rPr>
      </w:pPr>
      <w:r w:rsidRPr="00FF46A5">
        <w:rPr>
          <w:b/>
          <w:noProof/>
          <w:sz w:val="22"/>
          <w:szCs w:val="22"/>
        </w:rPr>
        <w:t>PERSON SPECIFICATION</w:t>
      </w:r>
    </w:p>
    <w:p w14:paraId="6C8F60F6" w14:textId="77777777" w:rsidR="00BF1EA9" w:rsidRPr="00FF46A5" w:rsidRDefault="00BF1EA9" w:rsidP="00BF1EA9">
      <w:pPr>
        <w:rPr>
          <w:b/>
          <w:sz w:val="22"/>
          <w:szCs w:val="22"/>
        </w:rPr>
      </w:pPr>
    </w:p>
    <w:p w14:paraId="6C8F60F7" w14:textId="77777777" w:rsidR="00B945A6" w:rsidRDefault="00BF1EA9" w:rsidP="00B945A6">
      <w:pPr>
        <w:rPr>
          <w:b/>
          <w:sz w:val="22"/>
          <w:szCs w:val="22"/>
        </w:rPr>
      </w:pPr>
      <w:r w:rsidRPr="00FF46A5">
        <w:rPr>
          <w:b/>
          <w:sz w:val="22"/>
          <w:szCs w:val="22"/>
        </w:rPr>
        <w:tab/>
      </w:r>
      <w:r w:rsidRPr="00FF46A5">
        <w:rPr>
          <w:b/>
          <w:sz w:val="22"/>
          <w:szCs w:val="22"/>
        </w:rPr>
        <w:tab/>
      </w:r>
      <w:r w:rsidRPr="00FF46A5">
        <w:rPr>
          <w:b/>
          <w:sz w:val="22"/>
          <w:szCs w:val="22"/>
        </w:rPr>
        <w:tab/>
      </w:r>
      <w:r w:rsidR="00B945A6" w:rsidRPr="00FF46A5">
        <w:rPr>
          <w:b/>
          <w:sz w:val="22"/>
          <w:szCs w:val="22"/>
        </w:rPr>
        <w:tab/>
      </w:r>
    </w:p>
    <w:p w14:paraId="6C8F60F8" w14:textId="77777777" w:rsidR="00B945A6" w:rsidRPr="00FF46A5" w:rsidRDefault="00B945A6" w:rsidP="00B945A6">
      <w:pPr>
        <w:rPr>
          <w:b/>
          <w:sz w:val="22"/>
          <w:szCs w:val="22"/>
        </w:rPr>
      </w:pPr>
      <w:r w:rsidRPr="00FF46A5">
        <w:rPr>
          <w:b/>
          <w:sz w:val="22"/>
          <w:szCs w:val="22"/>
        </w:rPr>
        <w:tab/>
      </w:r>
    </w:p>
    <w:p w14:paraId="6C8F60F9" w14:textId="77777777" w:rsidR="00BF1EA9" w:rsidRPr="00900B76" w:rsidRDefault="00B945A6">
      <w:pPr>
        <w:rPr>
          <w:b/>
          <w:sz w:val="22"/>
          <w:szCs w:val="22"/>
        </w:rPr>
      </w:pPr>
      <w:r w:rsidRPr="00FF46A5">
        <w:rPr>
          <w:b/>
          <w:sz w:val="22"/>
          <w:szCs w:val="22"/>
        </w:rPr>
        <w:tab/>
      </w:r>
      <w:r w:rsidRPr="00FF46A5">
        <w:rPr>
          <w:b/>
          <w:sz w:val="22"/>
          <w:szCs w:val="22"/>
        </w:rPr>
        <w:tab/>
      </w:r>
      <w:r w:rsidRPr="00FF46A5">
        <w:rPr>
          <w:b/>
          <w:sz w:val="22"/>
          <w:szCs w:val="22"/>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2144"/>
        <w:gridCol w:w="2783"/>
      </w:tblGrid>
      <w:tr w:rsidR="00312A5A" w:rsidRPr="00BF1EA9" w14:paraId="6C8F60FF" w14:textId="77777777">
        <w:tc>
          <w:tcPr>
            <w:tcW w:w="4854" w:type="dxa"/>
            <w:tcBorders>
              <w:top w:val="single" w:sz="4" w:space="0" w:color="auto"/>
              <w:left w:val="single" w:sz="4" w:space="0" w:color="auto"/>
              <w:bottom w:val="single" w:sz="4" w:space="0" w:color="auto"/>
              <w:right w:val="nil"/>
            </w:tcBorders>
            <w:shd w:val="clear" w:color="auto" w:fill="000000"/>
          </w:tcPr>
          <w:p w14:paraId="6C8F60FA" w14:textId="77777777" w:rsidR="00312A5A" w:rsidRPr="00BF1EA9" w:rsidRDefault="00312A5A">
            <w:pPr>
              <w:rPr>
                <w:b/>
                <w:sz w:val="22"/>
                <w:szCs w:val="22"/>
              </w:rPr>
            </w:pPr>
            <w:r w:rsidRPr="00BF1EA9">
              <w:rPr>
                <w:b/>
                <w:sz w:val="22"/>
                <w:szCs w:val="22"/>
              </w:rPr>
              <w:t>EDUCATION/TRAINING/QUALIFICATIONS</w:t>
            </w:r>
          </w:p>
        </w:tc>
        <w:tc>
          <w:tcPr>
            <w:tcW w:w="2144" w:type="dxa"/>
            <w:tcBorders>
              <w:top w:val="single" w:sz="4" w:space="0" w:color="auto"/>
              <w:left w:val="nil"/>
              <w:bottom w:val="single" w:sz="4" w:space="0" w:color="auto"/>
              <w:right w:val="nil"/>
            </w:tcBorders>
            <w:shd w:val="clear" w:color="auto" w:fill="000000"/>
          </w:tcPr>
          <w:p w14:paraId="6C8F60FB" w14:textId="77777777" w:rsidR="00312A5A" w:rsidRPr="00BF1EA9" w:rsidRDefault="00312A5A">
            <w:pPr>
              <w:jc w:val="center"/>
              <w:rPr>
                <w:b/>
                <w:sz w:val="22"/>
                <w:szCs w:val="22"/>
              </w:rPr>
            </w:pPr>
            <w:r w:rsidRPr="00BF1EA9">
              <w:rPr>
                <w:b/>
                <w:sz w:val="22"/>
                <w:szCs w:val="22"/>
              </w:rPr>
              <w:t>ESSENTIAL/</w:t>
            </w:r>
          </w:p>
          <w:p w14:paraId="6C8F60FC" w14:textId="77777777" w:rsidR="00312A5A" w:rsidRPr="00BF1EA9" w:rsidRDefault="00312A5A">
            <w:pPr>
              <w:jc w:val="center"/>
              <w:rPr>
                <w:b/>
                <w:sz w:val="22"/>
                <w:szCs w:val="22"/>
              </w:rPr>
            </w:pPr>
            <w:r w:rsidRPr="00BF1EA9">
              <w:rPr>
                <w:b/>
                <w:sz w:val="22"/>
                <w:szCs w:val="22"/>
              </w:rPr>
              <w:t>DESIRABLE</w:t>
            </w:r>
          </w:p>
        </w:tc>
        <w:tc>
          <w:tcPr>
            <w:tcW w:w="2783" w:type="dxa"/>
            <w:tcBorders>
              <w:top w:val="single" w:sz="4" w:space="0" w:color="auto"/>
              <w:left w:val="nil"/>
              <w:bottom w:val="single" w:sz="4" w:space="0" w:color="auto"/>
              <w:right w:val="single" w:sz="4" w:space="0" w:color="auto"/>
            </w:tcBorders>
            <w:shd w:val="clear" w:color="auto" w:fill="000000"/>
          </w:tcPr>
          <w:p w14:paraId="6C8F60FD" w14:textId="77777777" w:rsidR="00312A5A" w:rsidRPr="00BF1EA9" w:rsidRDefault="00312A5A">
            <w:pPr>
              <w:jc w:val="center"/>
              <w:rPr>
                <w:b/>
                <w:sz w:val="22"/>
                <w:szCs w:val="22"/>
              </w:rPr>
            </w:pPr>
            <w:r w:rsidRPr="00BF1EA9">
              <w:rPr>
                <w:b/>
                <w:sz w:val="22"/>
                <w:szCs w:val="22"/>
              </w:rPr>
              <w:t>EVIDENCE</w:t>
            </w:r>
          </w:p>
          <w:p w14:paraId="6C8F60FE" w14:textId="77777777" w:rsidR="00312A5A" w:rsidRPr="00BF1EA9" w:rsidRDefault="00312A5A">
            <w:pPr>
              <w:jc w:val="center"/>
              <w:rPr>
                <w:b/>
                <w:sz w:val="22"/>
                <w:szCs w:val="22"/>
              </w:rPr>
            </w:pPr>
            <w:r w:rsidRPr="00BF1EA9">
              <w:rPr>
                <w:b/>
                <w:sz w:val="22"/>
                <w:szCs w:val="22"/>
              </w:rPr>
              <w:t>Application Form, Interview, Reference</w:t>
            </w:r>
          </w:p>
        </w:tc>
      </w:tr>
      <w:tr w:rsidR="00900B76" w:rsidRPr="00BF1EA9" w14:paraId="6C8F611E" w14:textId="77777777">
        <w:tc>
          <w:tcPr>
            <w:tcW w:w="4854" w:type="dxa"/>
            <w:tcBorders>
              <w:top w:val="single" w:sz="4" w:space="0" w:color="auto"/>
              <w:bottom w:val="single" w:sz="4" w:space="0" w:color="auto"/>
            </w:tcBorders>
          </w:tcPr>
          <w:p w14:paraId="6C8F6100" w14:textId="77777777" w:rsidR="00900B76" w:rsidRPr="00FD7624" w:rsidRDefault="00900B76" w:rsidP="00682DD2">
            <w:pPr>
              <w:rPr>
                <w:rFonts w:cs="Arial"/>
                <w:sz w:val="20"/>
              </w:rPr>
            </w:pPr>
          </w:p>
          <w:p w14:paraId="6C8F6101" w14:textId="77777777" w:rsidR="00900B76" w:rsidRPr="00FD7624" w:rsidRDefault="00900B76" w:rsidP="00682DD2">
            <w:pPr>
              <w:rPr>
                <w:rFonts w:cs="Arial"/>
                <w:sz w:val="20"/>
              </w:rPr>
            </w:pPr>
            <w:r w:rsidRPr="00FD7624">
              <w:rPr>
                <w:rFonts w:cs="Arial"/>
                <w:sz w:val="20"/>
              </w:rPr>
              <w:t>Qualified Teacher Status.</w:t>
            </w:r>
          </w:p>
          <w:p w14:paraId="6C8F6102" w14:textId="77777777" w:rsidR="00900B76" w:rsidRPr="00FD7624" w:rsidRDefault="00900B76" w:rsidP="00682DD2">
            <w:pPr>
              <w:rPr>
                <w:rFonts w:cs="Arial"/>
                <w:sz w:val="20"/>
              </w:rPr>
            </w:pPr>
          </w:p>
          <w:p w14:paraId="6C8F6103" w14:textId="77777777" w:rsidR="00900B76" w:rsidRPr="00FD7624" w:rsidRDefault="00900B76" w:rsidP="00682DD2">
            <w:pPr>
              <w:rPr>
                <w:rFonts w:cs="Arial"/>
                <w:color w:val="0000FF"/>
                <w:sz w:val="20"/>
              </w:rPr>
            </w:pPr>
            <w:r w:rsidRPr="00A57FC9">
              <w:rPr>
                <w:rFonts w:cs="Arial"/>
                <w:sz w:val="20"/>
              </w:rPr>
              <w:t xml:space="preserve">Degree in </w:t>
            </w:r>
            <w:r w:rsidR="00A5747D">
              <w:rPr>
                <w:rFonts w:cs="Arial"/>
                <w:sz w:val="20"/>
              </w:rPr>
              <w:t>Spanish</w:t>
            </w:r>
            <w:r w:rsidR="00A97121">
              <w:rPr>
                <w:rFonts w:cs="Arial"/>
                <w:sz w:val="20"/>
              </w:rPr>
              <w:t xml:space="preserve"> or related degree</w:t>
            </w:r>
            <w:r w:rsidRPr="00FD7624">
              <w:rPr>
                <w:rFonts w:cs="Arial"/>
                <w:color w:val="0000FF"/>
                <w:sz w:val="20"/>
              </w:rPr>
              <w:t>.</w:t>
            </w:r>
          </w:p>
          <w:p w14:paraId="6C8F6104" w14:textId="77777777" w:rsidR="00900B76" w:rsidRPr="00FD7624" w:rsidRDefault="00900B76" w:rsidP="00682DD2">
            <w:pPr>
              <w:rPr>
                <w:rFonts w:cs="Arial"/>
                <w:sz w:val="20"/>
              </w:rPr>
            </w:pPr>
          </w:p>
          <w:p w14:paraId="6C8F6105" w14:textId="77777777" w:rsidR="00900B76" w:rsidRDefault="00900B76" w:rsidP="00682DD2">
            <w:pPr>
              <w:rPr>
                <w:rFonts w:cs="Arial"/>
                <w:sz w:val="20"/>
              </w:rPr>
            </w:pPr>
            <w:r w:rsidRPr="00FD7624">
              <w:rPr>
                <w:rFonts w:cs="Arial"/>
                <w:sz w:val="20"/>
              </w:rPr>
              <w:t>Upper Second Class Honours Degree from a respected University.</w:t>
            </w:r>
          </w:p>
          <w:p w14:paraId="6C8F6106" w14:textId="77777777" w:rsidR="00A5747D" w:rsidRDefault="00A5747D" w:rsidP="00682DD2">
            <w:pPr>
              <w:rPr>
                <w:rFonts w:cs="Arial"/>
                <w:sz w:val="20"/>
              </w:rPr>
            </w:pPr>
          </w:p>
          <w:p w14:paraId="6C8F6107" w14:textId="77777777" w:rsidR="00A5747D" w:rsidRPr="00FD7624" w:rsidRDefault="00A5747D" w:rsidP="00682DD2">
            <w:pPr>
              <w:rPr>
                <w:rFonts w:cs="Arial"/>
                <w:sz w:val="20"/>
              </w:rPr>
            </w:pPr>
            <w:r>
              <w:rPr>
                <w:rFonts w:cs="Arial"/>
                <w:sz w:val="20"/>
              </w:rPr>
              <w:t>Qualification in a second foreign language (ideally Mandarin)</w:t>
            </w:r>
          </w:p>
          <w:p w14:paraId="6C8F6108" w14:textId="77777777" w:rsidR="00900B76" w:rsidRPr="00FD7624" w:rsidRDefault="00900B76" w:rsidP="00682DD2">
            <w:pPr>
              <w:rPr>
                <w:rFonts w:cs="Arial"/>
                <w:sz w:val="20"/>
              </w:rPr>
            </w:pPr>
          </w:p>
        </w:tc>
        <w:tc>
          <w:tcPr>
            <w:tcW w:w="2144" w:type="dxa"/>
            <w:tcBorders>
              <w:top w:val="single" w:sz="4" w:space="0" w:color="auto"/>
              <w:bottom w:val="single" w:sz="4" w:space="0" w:color="auto"/>
            </w:tcBorders>
          </w:tcPr>
          <w:p w14:paraId="6C8F6109" w14:textId="77777777" w:rsidR="00900B76" w:rsidRPr="00FD7624" w:rsidRDefault="00900B76" w:rsidP="00682DD2">
            <w:pPr>
              <w:jc w:val="center"/>
              <w:rPr>
                <w:rFonts w:cs="Arial"/>
                <w:sz w:val="20"/>
              </w:rPr>
            </w:pPr>
          </w:p>
          <w:p w14:paraId="6C8F610A" w14:textId="2531AC35" w:rsidR="00900B76" w:rsidRPr="00FD7624" w:rsidRDefault="00096FC3" w:rsidP="00682DD2">
            <w:pPr>
              <w:jc w:val="center"/>
              <w:rPr>
                <w:rFonts w:cs="Arial"/>
                <w:sz w:val="20"/>
              </w:rPr>
            </w:pPr>
            <w:r>
              <w:rPr>
                <w:rFonts w:cs="Arial"/>
                <w:sz w:val="20"/>
              </w:rPr>
              <w:t>E</w:t>
            </w:r>
          </w:p>
          <w:p w14:paraId="6C8F610B" w14:textId="77777777" w:rsidR="00900B76" w:rsidRPr="00FD7624" w:rsidRDefault="00900B76" w:rsidP="00682DD2">
            <w:pPr>
              <w:jc w:val="center"/>
              <w:rPr>
                <w:rFonts w:cs="Arial"/>
                <w:sz w:val="20"/>
              </w:rPr>
            </w:pPr>
          </w:p>
          <w:p w14:paraId="6C8F610C" w14:textId="77777777" w:rsidR="00900B76" w:rsidRPr="00FD7624" w:rsidRDefault="00900B76" w:rsidP="00682DD2">
            <w:pPr>
              <w:jc w:val="center"/>
              <w:rPr>
                <w:rFonts w:cs="Arial"/>
                <w:sz w:val="20"/>
              </w:rPr>
            </w:pPr>
            <w:r w:rsidRPr="00FD7624">
              <w:rPr>
                <w:rFonts w:cs="Arial"/>
                <w:sz w:val="20"/>
              </w:rPr>
              <w:t>E</w:t>
            </w:r>
          </w:p>
          <w:p w14:paraId="6C8F610D" w14:textId="77777777" w:rsidR="00900B76" w:rsidRPr="00FD7624" w:rsidRDefault="00900B76" w:rsidP="00682DD2">
            <w:pPr>
              <w:jc w:val="center"/>
              <w:rPr>
                <w:rFonts w:cs="Arial"/>
                <w:sz w:val="20"/>
              </w:rPr>
            </w:pPr>
          </w:p>
          <w:p w14:paraId="6C8F610E" w14:textId="77777777" w:rsidR="00900B76" w:rsidRDefault="00900B76" w:rsidP="00682DD2">
            <w:pPr>
              <w:jc w:val="center"/>
              <w:rPr>
                <w:rFonts w:cs="Arial"/>
                <w:sz w:val="20"/>
              </w:rPr>
            </w:pPr>
            <w:r w:rsidRPr="00FD7624">
              <w:rPr>
                <w:rFonts w:cs="Arial"/>
                <w:sz w:val="20"/>
              </w:rPr>
              <w:t>D</w:t>
            </w:r>
          </w:p>
          <w:p w14:paraId="6C8F610F" w14:textId="77777777" w:rsidR="00A5747D" w:rsidRDefault="00A5747D" w:rsidP="00682DD2">
            <w:pPr>
              <w:jc w:val="center"/>
              <w:rPr>
                <w:rFonts w:cs="Arial"/>
                <w:sz w:val="20"/>
              </w:rPr>
            </w:pPr>
          </w:p>
          <w:p w14:paraId="6C8F6110" w14:textId="77777777" w:rsidR="00A5747D" w:rsidRDefault="00A5747D" w:rsidP="00682DD2">
            <w:pPr>
              <w:jc w:val="center"/>
              <w:rPr>
                <w:rFonts w:cs="Arial"/>
                <w:sz w:val="20"/>
              </w:rPr>
            </w:pPr>
          </w:p>
          <w:p w14:paraId="6C8F6111" w14:textId="77777777" w:rsidR="00A5747D" w:rsidRPr="00FD7624" w:rsidRDefault="00A5747D" w:rsidP="00682DD2">
            <w:pPr>
              <w:jc w:val="center"/>
              <w:rPr>
                <w:rFonts w:cs="Arial"/>
                <w:sz w:val="20"/>
              </w:rPr>
            </w:pPr>
            <w:r>
              <w:rPr>
                <w:rFonts w:cs="Arial"/>
                <w:sz w:val="20"/>
              </w:rPr>
              <w:t>D</w:t>
            </w:r>
          </w:p>
          <w:p w14:paraId="6C8F6112" w14:textId="77777777" w:rsidR="00900B76" w:rsidRPr="00FD7624" w:rsidRDefault="00900B76" w:rsidP="00A57FC9">
            <w:pPr>
              <w:rPr>
                <w:rFonts w:cs="Arial"/>
                <w:color w:val="0000FF"/>
                <w:sz w:val="20"/>
              </w:rPr>
            </w:pPr>
          </w:p>
        </w:tc>
        <w:tc>
          <w:tcPr>
            <w:tcW w:w="2783" w:type="dxa"/>
            <w:tcBorders>
              <w:top w:val="single" w:sz="4" w:space="0" w:color="auto"/>
              <w:bottom w:val="single" w:sz="4" w:space="0" w:color="auto"/>
            </w:tcBorders>
          </w:tcPr>
          <w:p w14:paraId="6C8F6113" w14:textId="77777777" w:rsidR="00900B76" w:rsidRPr="00FD7624" w:rsidRDefault="00900B76" w:rsidP="00682DD2">
            <w:pPr>
              <w:jc w:val="center"/>
              <w:rPr>
                <w:rFonts w:cs="Arial"/>
                <w:sz w:val="20"/>
              </w:rPr>
            </w:pPr>
          </w:p>
          <w:p w14:paraId="6C8F6114" w14:textId="77777777" w:rsidR="00900B76" w:rsidRPr="00FD7624" w:rsidRDefault="00900B76" w:rsidP="00682DD2">
            <w:pPr>
              <w:jc w:val="center"/>
              <w:rPr>
                <w:rFonts w:cs="Arial"/>
                <w:sz w:val="20"/>
              </w:rPr>
            </w:pPr>
            <w:r w:rsidRPr="00FD7624">
              <w:rPr>
                <w:rFonts w:cs="Arial"/>
                <w:sz w:val="20"/>
              </w:rPr>
              <w:t>A</w:t>
            </w:r>
          </w:p>
          <w:p w14:paraId="6C8F6115" w14:textId="77777777" w:rsidR="00900B76" w:rsidRPr="00FD7624" w:rsidRDefault="00900B76" w:rsidP="00682DD2">
            <w:pPr>
              <w:jc w:val="center"/>
              <w:rPr>
                <w:rFonts w:cs="Arial"/>
                <w:sz w:val="20"/>
              </w:rPr>
            </w:pPr>
          </w:p>
          <w:p w14:paraId="6C8F6116" w14:textId="77777777" w:rsidR="00900B76" w:rsidRPr="00FD7624" w:rsidRDefault="00900B76" w:rsidP="00682DD2">
            <w:pPr>
              <w:jc w:val="center"/>
              <w:rPr>
                <w:rFonts w:cs="Arial"/>
                <w:sz w:val="20"/>
              </w:rPr>
            </w:pPr>
            <w:r w:rsidRPr="00FD7624">
              <w:rPr>
                <w:rFonts w:cs="Arial"/>
                <w:sz w:val="20"/>
              </w:rPr>
              <w:t>A</w:t>
            </w:r>
          </w:p>
          <w:p w14:paraId="6C8F6117" w14:textId="77777777" w:rsidR="00900B76" w:rsidRPr="00FD7624" w:rsidRDefault="00900B76" w:rsidP="00682DD2">
            <w:pPr>
              <w:jc w:val="center"/>
              <w:rPr>
                <w:rFonts w:cs="Arial"/>
                <w:sz w:val="20"/>
              </w:rPr>
            </w:pPr>
          </w:p>
          <w:p w14:paraId="6C8F6118" w14:textId="77777777" w:rsidR="00900B76" w:rsidRDefault="00900B76" w:rsidP="00682DD2">
            <w:pPr>
              <w:jc w:val="center"/>
              <w:rPr>
                <w:rFonts w:cs="Arial"/>
                <w:sz w:val="20"/>
              </w:rPr>
            </w:pPr>
            <w:r w:rsidRPr="00FD7624">
              <w:rPr>
                <w:rFonts w:cs="Arial"/>
                <w:sz w:val="20"/>
              </w:rPr>
              <w:t>A</w:t>
            </w:r>
          </w:p>
          <w:p w14:paraId="6C8F6119" w14:textId="77777777" w:rsidR="00A5747D" w:rsidRDefault="00A5747D" w:rsidP="00682DD2">
            <w:pPr>
              <w:jc w:val="center"/>
              <w:rPr>
                <w:rFonts w:cs="Arial"/>
                <w:sz w:val="20"/>
              </w:rPr>
            </w:pPr>
          </w:p>
          <w:p w14:paraId="6C8F611A" w14:textId="77777777" w:rsidR="00A5747D" w:rsidRDefault="00A5747D" w:rsidP="00682DD2">
            <w:pPr>
              <w:jc w:val="center"/>
              <w:rPr>
                <w:rFonts w:cs="Arial"/>
                <w:sz w:val="20"/>
              </w:rPr>
            </w:pPr>
          </w:p>
          <w:p w14:paraId="6C8F611B" w14:textId="77777777" w:rsidR="00A5747D" w:rsidRPr="00FD7624" w:rsidRDefault="00A5747D" w:rsidP="00682DD2">
            <w:pPr>
              <w:jc w:val="center"/>
              <w:rPr>
                <w:rFonts w:cs="Arial"/>
                <w:sz w:val="20"/>
              </w:rPr>
            </w:pPr>
            <w:r>
              <w:rPr>
                <w:rFonts w:cs="Arial"/>
                <w:sz w:val="20"/>
              </w:rPr>
              <w:t>A</w:t>
            </w:r>
          </w:p>
          <w:p w14:paraId="6C8F611C" w14:textId="77777777" w:rsidR="00900B76" w:rsidRPr="00FD7624" w:rsidRDefault="00900B76" w:rsidP="00682DD2">
            <w:pPr>
              <w:jc w:val="center"/>
              <w:rPr>
                <w:rFonts w:cs="Arial"/>
                <w:sz w:val="20"/>
              </w:rPr>
            </w:pPr>
          </w:p>
          <w:p w14:paraId="6C8F611D" w14:textId="77777777" w:rsidR="00900B76" w:rsidRPr="00FD7624" w:rsidRDefault="00900B76" w:rsidP="00A5747D">
            <w:pPr>
              <w:rPr>
                <w:rFonts w:cs="Arial"/>
                <w:color w:val="0000FF"/>
                <w:sz w:val="20"/>
              </w:rPr>
            </w:pPr>
          </w:p>
        </w:tc>
      </w:tr>
      <w:tr w:rsidR="00312A5A" w:rsidRPr="00BF1EA9" w14:paraId="6C8F6123" w14:textId="77777777">
        <w:tc>
          <w:tcPr>
            <w:tcW w:w="4854" w:type="dxa"/>
            <w:tcBorders>
              <w:top w:val="single" w:sz="4" w:space="0" w:color="auto"/>
            </w:tcBorders>
            <w:shd w:val="clear" w:color="auto" w:fill="000000"/>
          </w:tcPr>
          <w:p w14:paraId="6C8F611F" w14:textId="77777777" w:rsidR="00312A5A" w:rsidRPr="00BF1EA9" w:rsidRDefault="00312A5A">
            <w:pPr>
              <w:rPr>
                <w:b/>
                <w:sz w:val="22"/>
                <w:szCs w:val="22"/>
              </w:rPr>
            </w:pPr>
            <w:r w:rsidRPr="00BF1EA9">
              <w:rPr>
                <w:b/>
                <w:sz w:val="22"/>
                <w:szCs w:val="22"/>
              </w:rPr>
              <w:t>KNOWLEDGE/EXPERIENCE</w:t>
            </w:r>
          </w:p>
        </w:tc>
        <w:tc>
          <w:tcPr>
            <w:tcW w:w="2144" w:type="dxa"/>
            <w:tcBorders>
              <w:top w:val="single" w:sz="4" w:space="0" w:color="auto"/>
            </w:tcBorders>
            <w:shd w:val="clear" w:color="auto" w:fill="000000"/>
          </w:tcPr>
          <w:p w14:paraId="6C8F6120" w14:textId="77777777" w:rsidR="00312A5A" w:rsidRPr="00BF1EA9" w:rsidRDefault="00312A5A">
            <w:pPr>
              <w:jc w:val="center"/>
              <w:rPr>
                <w:b/>
                <w:sz w:val="22"/>
                <w:szCs w:val="22"/>
              </w:rPr>
            </w:pPr>
            <w:r w:rsidRPr="00BF1EA9">
              <w:rPr>
                <w:b/>
                <w:sz w:val="22"/>
                <w:szCs w:val="22"/>
              </w:rPr>
              <w:t>ESSENTIAL/</w:t>
            </w:r>
          </w:p>
          <w:p w14:paraId="6C8F6121" w14:textId="77777777" w:rsidR="00312A5A" w:rsidRPr="00BF1EA9" w:rsidRDefault="00312A5A">
            <w:pPr>
              <w:jc w:val="center"/>
              <w:rPr>
                <w:b/>
                <w:sz w:val="22"/>
                <w:szCs w:val="22"/>
              </w:rPr>
            </w:pPr>
            <w:r w:rsidRPr="00BF1EA9">
              <w:rPr>
                <w:b/>
                <w:sz w:val="22"/>
                <w:szCs w:val="22"/>
              </w:rPr>
              <w:t>DESIRABLE</w:t>
            </w:r>
          </w:p>
        </w:tc>
        <w:tc>
          <w:tcPr>
            <w:tcW w:w="2783" w:type="dxa"/>
            <w:tcBorders>
              <w:top w:val="single" w:sz="4" w:space="0" w:color="auto"/>
            </w:tcBorders>
            <w:shd w:val="clear" w:color="auto" w:fill="000000"/>
          </w:tcPr>
          <w:p w14:paraId="6C8F6122" w14:textId="77777777" w:rsidR="00312A5A" w:rsidRPr="00BF1EA9" w:rsidRDefault="00312A5A">
            <w:pPr>
              <w:jc w:val="center"/>
              <w:rPr>
                <w:b/>
                <w:sz w:val="22"/>
                <w:szCs w:val="22"/>
              </w:rPr>
            </w:pPr>
            <w:r w:rsidRPr="00BF1EA9">
              <w:rPr>
                <w:b/>
                <w:sz w:val="22"/>
                <w:szCs w:val="22"/>
              </w:rPr>
              <w:t>EVIDENCE</w:t>
            </w:r>
          </w:p>
        </w:tc>
      </w:tr>
      <w:tr w:rsidR="00900B76" w:rsidRPr="00BF1EA9" w14:paraId="6C8F617F" w14:textId="77777777">
        <w:tc>
          <w:tcPr>
            <w:tcW w:w="4854" w:type="dxa"/>
            <w:tcBorders>
              <w:top w:val="nil"/>
              <w:bottom w:val="single" w:sz="4" w:space="0" w:color="auto"/>
            </w:tcBorders>
          </w:tcPr>
          <w:p w14:paraId="6C8F6124" w14:textId="77777777" w:rsidR="00900B76" w:rsidRPr="00A57FC9" w:rsidRDefault="00900B76" w:rsidP="00682DD2">
            <w:pPr>
              <w:rPr>
                <w:rFonts w:cs="Arial"/>
                <w:sz w:val="20"/>
              </w:rPr>
            </w:pPr>
          </w:p>
          <w:p w14:paraId="6C8F6125" w14:textId="77777777" w:rsidR="00900B76" w:rsidRPr="00A57FC9" w:rsidRDefault="00900B76" w:rsidP="00682DD2">
            <w:pPr>
              <w:rPr>
                <w:rFonts w:cs="Arial"/>
                <w:sz w:val="20"/>
              </w:rPr>
            </w:pPr>
            <w:r w:rsidRPr="00FD7624">
              <w:rPr>
                <w:rFonts w:cs="Arial"/>
                <w:sz w:val="20"/>
              </w:rPr>
              <w:t>Classroom teaching experience</w:t>
            </w:r>
            <w:r w:rsidR="00A57FC9">
              <w:rPr>
                <w:rFonts w:cs="Arial"/>
                <w:sz w:val="20"/>
              </w:rPr>
              <w:t>,</w:t>
            </w:r>
            <w:r w:rsidRPr="00FD7624">
              <w:rPr>
                <w:rFonts w:cs="Arial"/>
                <w:sz w:val="20"/>
              </w:rPr>
              <w:t xml:space="preserve"> with excellent subject knowledge and classroom management skills.</w:t>
            </w:r>
          </w:p>
          <w:p w14:paraId="6C8F6126" w14:textId="77777777" w:rsidR="00900B76" w:rsidRDefault="00900B76" w:rsidP="00682DD2">
            <w:pPr>
              <w:rPr>
                <w:rFonts w:cs="Arial"/>
                <w:sz w:val="20"/>
              </w:rPr>
            </w:pPr>
          </w:p>
          <w:p w14:paraId="6C8F6127" w14:textId="77777777" w:rsidR="00A57FC9" w:rsidRPr="00FD7624" w:rsidRDefault="00A57FC9" w:rsidP="00682DD2">
            <w:pPr>
              <w:rPr>
                <w:rFonts w:cs="Arial"/>
                <w:sz w:val="20"/>
              </w:rPr>
            </w:pPr>
          </w:p>
          <w:p w14:paraId="6C8F6128" w14:textId="77777777" w:rsidR="00900B76" w:rsidRPr="00FD7624" w:rsidRDefault="00900B76" w:rsidP="00682DD2">
            <w:pPr>
              <w:rPr>
                <w:rFonts w:cs="Arial"/>
                <w:sz w:val="20"/>
              </w:rPr>
            </w:pPr>
            <w:r w:rsidRPr="00FD7624">
              <w:rPr>
                <w:rFonts w:cs="Arial"/>
                <w:sz w:val="20"/>
              </w:rPr>
              <w:t xml:space="preserve">An understanding of pupils’ educational development from </w:t>
            </w:r>
            <w:r w:rsidRPr="007901A7">
              <w:rPr>
                <w:rFonts w:cs="Arial"/>
                <w:sz w:val="20"/>
              </w:rPr>
              <w:t>11 -18 years.</w:t>
            </w:r>
          </w:p>
          <w:p w14:paraId="6C8F6129" w14:textId="77777777" w:rsidR="00900B76" w:rsidRPr="00A57FC9" w:rsidRDefault="00900B76" w:rsidP="00682DD2">
            <w:pPr>
              <w:rPr>
                <w:rFonts w:cs="Arial"/>
                <w:sz w:val="20"/>
              </w:rPr>
            </w:pPr>
          </w:p>
          <w:p w14:paraId="6C8F612A" w14:textId="77777777" w:rsidR="00900B76" w:rsidRPr="00A57FC9" w:rsidRDefault="00900B76" w:rsidP="00682DD2">
            <w:pPr>
              <w:rPr>
                <w:rFonts w:cs="Arial"/>
                <w:sz w:val="20"/>
              </w:rPr>
            </w:pPr>
            <w:r w:rsidRPr="00A57FC9">
              <w:rPr>
                <w:rFonts w:cs="Arial"/>
                <w:sz w:val="20"/>
              </w:rPr>
              <w:t>Involvement in the development of schemes of work which prepare pupils for GCSE, A, AS and Oxbridge examinations.</w:t>
            </w:r>
          </w:p>
          <w:p w14:paraId="6C8F612B" w14:textId="77777777" w:rsidR="00900B76" w:rsidRPr="00FD7624" w:rsidRDefault="00900B76" w:rsidP="00682DD2">
            <w:pPr>
              <w:rPr>
                <w:rFonts w:cs="Arial"/>
                <w:sz w:val="20"/>
              </w:rPr>
            </w:pPr>
          </w:p>
          <w:p w14:paraId="6C8F612C" w14:textId="77777777" w:rsidR="00900B76" w:rsidRPr="00FD7624" w:rsidRDefault="00900B76" w:rsidP="00682DD2">
            <w:pPr>
              <w:rPr>
                <w:rFonts w:cs="Arial"/>
                <w:sz w:val="20"/>
              </w:rPr>
            </w:pPr>
            <w:r w:rsidRPr="00FD7624">
              <w:rPr>
                <w:rFonts w:cs="Arial"/>
                <w:sz w:val="20"/>
              </w:rPr>
              <w:t xml:space="preserve">Experience of planning and implementing the curriculum and assessment, including </w:t>
            </w:r>
            <w:r w:rsidR="00A57FC9" w:rsidRPr="00A57FC9">
              <w:rPr>
                <w:rFonts w:cs="Arial"/>
                <w:sz w:val="20"/>
              </w:rPr>
              <w:t>English</w:t>
            </w:r>
            <w:r w:rsidRPr="00FD7624">
              <w:rPr>
                <w:rFonts w:cs="Arial"/>
                <w:sz w:val="20"/>
              </w:rPr>
              <w:t xml:space="preserve"> and cross-curricular aspects.</w:t>
            </w:r>
          </w:p>
          <w:p w14:paraId="6C8F612D" w14:textId="77777777" w:rsidR="00900B76" w:rsidRPr="00FD7624" w:rsidRDefault="00900B76" w:rsidP="00682DD2">
            <w:pPr>
              <w:rPr>
                <w:rFonts w:cs="Arial"/>
                <w:sz w:val="20"/>
              </w:rPr>
            </w:pPr>
          </w:p>
          <w:p w14:paraId="6C8F612E" w14:textId="77777777" w:rsidR="00900B76" w:rsidRPr="00A57FC9" w:rsidRDefault="00900B76" w:rsidP="00682DD2">
            <w:pPr>
              <w:rPr>
                <w:rFonts w:cs="Arial"/>
                <w:sz w:val="20"/>
              </w:rPr>
            </w:pPr>
            <w:r w:rsidRPr="00A57FC9">
              <w:rPr>
                <w:rFonts w:cs="Arial"/>
                <w:sz w:val="20"/>
              </w:rPr>
              <w:t>Proven record for securing good public examination results.</w:t>
            </w:r>
          </w:p>
          <w:p w14:paraId="6C8F612F" w14:textId="77777777" w:rsidR="00900B76" w:rsidRPr="00FD7624" w:rsidRDefault="00900B76" w:rsidP="00682DD2">
            <w:pPr>
              <w:rPr>
                <w:rFonts w:cs="Arial"/>
                <w:sz w:val="20"/>
              </w:rPr>
            </w:pPr>
          </w:p>
          <w:p w14:paraId="6C8F6130" w14:textId="77777777" w:rsidR="00900B76" w:rsidRPr="00FD7624" w:rsidRDefault="00900B76" w:rsidP="00682DD2">
            <w:pPr>
              <w:rPr>
                <w:rFonts w:cs="Arial"/>
                <w:sz w:val="20"/>
              </w:rPr>
            </w:pPr>
            <w:r w:rsidRPr="00FD7624">
              <w:rPr>
                <w:rFonts w:cs="Arial"/>
                <w:sz w:val="20"/>
              </w:rPr>
              <w:t>Knowledge of effective teaching and learning strategies across the age and ability range.</w:t>
            </w:r>
          </w:p>
          <w:p w14:paraId="6C8F6131" w14:textId="77777777" w:rsidR="00900B76" w:rsidRPr="00FD7624" w:rsidRDefault="00900B76" w:rsidP="00682DD2">
            <w:pPr>
              <w:rPr>
                <w:rFonts w:cs="Arial"/>
                <w:sz w:val="20"/>
              </w:rPr>
            </w:pPr>
          </w:p>
          <w:p w14:paraId="6C8F6132" w14:textId="77777777" w:rsidR="00900B76" w:rsidRPr="00FD7624" w:rsidRDefault="00900B76" w:rsidP="00682DD2">
            <w:pPr>
              <w:rPr>
                <w:rFonts w:cs="Arial"/>
                <w:sz w:val="20"/>
              </w:rPr>
            </w:pPr>
            <w:r w:rsidRPr="00FD7624">
              <w:rPr>
                <w:rFonts w:cs="Arial"/>
                <w:sz w:val="20"/>
              </w:rPr>
              <w:t>Experience of school improvement strategies, including use of comparative data to set targets.</w:t>
            </w:r>
          </w:p>
          <w:p w14:paraId="6C8F6133" w14:textId="77777777" w:rsidR="00900B76" w:rsidRPr="00FD7624" w:rsidRDefault="00900B76" w:rsidP="00682DD2">
            <w:pPr>
              <w:rPr>
                <w:rFonts w:cs="Arial"/>
                <w:sz w:val="20"/>
              </w:rPr>
            </w:pPr>
          </w:p>
          <w:p w14:paraId="6C8F6134" w14:textId="77777777" w:rsidR="00900B76" w:rsidRPr="00FD7624" w:rsidRDefault="00900B76" w:rsidP="00682DD2">
            <w:pPr>
              <w:rPr>
                <w:rFonts w:cs="Arial"/>
                <w:sz w:val="20"/>
              </w:rPr>
            </w:pPr>
            <w:r w:rsidRPr="00FD7624">
              <w:rPr>
                <w:rFonts w:cs="Arial"/>
                <w:sz w:val="20"/>
              </w:rPr>
              <w:t>An appreciation of local and national policies, priorities and statutory frameworks, including those relating to the safeguarding of children.</w:t>
            </w:r>
          </w:p>
          <w:p w14:paraId="6C8F6135" w14:textId="77777777" w:rsidR="00900B76" w:rsidRPr="00FD7624" w:rsidRDefault="00900B76" w:rsidP="00682DD2">
            <w:pPr>
              <w:rPr>
                <w:rFonts w:cs="Arial"/>
                <w:sz w:val="20"/>
              </w:rPr>
            </w:pPr>
          </w:p>
          <w:p w14:paraId="6C8F6136" w14:textId="77777777" w:rsidR="00900B76" w:rsidRPr="00FD7624" w:rsidRDefault="00900B76" w:rsidP="00682DD2">
            <w:pPr>
              <w:rPr>
                <w:rFonts w:cs="Arial"/>
                <w:sz w:val="20"/>
              </w:rPr>
            </w:pPr>
            <w:r w:rsidRPr="00FD7624">
              <w:rPr>
                <w:rFonts w:cs="Arial"/>
                <w:sz w:val="20"/>
              </w:rPr>
              <w:t>Application of ICT to teaching and learning.</w:t>
            </w:r>
          </w:p>
          <w:p w14:paraId="6C8F6137" w14:textId="77777777" w:rsidR="00900B76" w:rsidRPr="00FD7624" w:rsidRDefault="00900B76" w:rsidP="00682DD2">
            <w:pPr>
              <w:rPr>
                <w:rFonts w:cs="Arial"/>
                <w:sz w:val="20"/>
              </w:rPr>
            </w:pPr>
          </w:p>
          <w:p w14:paraId="6C8F6138" w14:textId="77777777" w:rsidR="00900B76" w:rsidRDefault="00900B76" w:rsidP="00682DD2">
            <w:pPr>
              <w:rPr>
                <w:rFonts w:cs="Arial"/>
                <w:sz w:val="20"/>
              </w:rPr>
            </w:pPr>
            <w:r w:rsidRPr="00FD7624">
              <w:rPr>
                <w:rFonts w:cs="Arial"/>
                <w:sz w:val="20"/>
              </w:rPr>
              <w:t xml:space="preserve">Knowledge and/or experience of the application of a virtual learning environment (VLE) as an aid to teaching and learning. </w:t>
            </w:r>
          </w:p>
          <w:p w14:paraId="6C8F6139" w14:textId="77777777" w:rsidR="00900B76" w:rsidRDefault="00900B76" w:rsidP="00682DD2">
            <w:pPr>
              <w:rPr>
                <w:rFonts w:cs="Arial"/>
                <w:sz w:val="20"/>
              </w:rPr>
            </w:pPr>
          </w:p>
          <w:p w14:paraId="6C8F613A" w14:textId="77777777" w:rsidR="00A57FC9" w:rsidRDefault="00A57FC9" w:rsidP="00682DD2">
            <w:pPr>
              <w:rPr>
                <w:rFonts w:cs="Arial"/>
                <w:sz w:val="20"/>
              </w:rPr>
            </w:pPr>
          </w:p>
          <w:p w14:paraId="6C8F613B" w14:textId="77777777" w:rsidR="00A57FC9" w:rsidRDefault="00A57FC9" w:rsidP="00682DD2">
            <w:pPr>
              <w:rPr>
                <w:rFonts w:cs="Arial"/>
                <w:sz w:val="20"/>
              </w:rPr>
            </w:pPr>
          </w:p>
          <w:p w14:paraId="6C8F613C" w14:textId="77777777" w:rsidR="00A57FC9" w:rsidRDefault="00A57FC9" w:rsidP="00682DD2">
            <w:pPr>
              <w:rPr>
                <w:rFonts w:cs="Arial"/>
                <w:sz w:val="20"/>
              </w:rPr>
            </w:pPr>
          </w:p>
          <w:p w14:paraId="6C8F613D" w14:textId="77777777" w:rsidR="00A57FC9" w:rsidRPr="00A57FC9" w:rsidRDefault="00A57FC9" w:rsidP="00682DD2">
            <w:pPr>
              <w:rPr>
                <w:rFonts w:cs="Arial"/>
                <w:sz w:val="20"/>
              </w:rPr>
            </w:pPr>
          </w:p>
        </w:tc>
        <w:tc>
          <w:tcPr>
            <w:tcW w:w="2144" w:type="dxa"/>
            <w:tcBorders>
              <w:top w:val="nil"/>
              <w:bottom w:val="single" w:sz="4" w:space="0" w:color="auto"/>
            </w:tcBorders>
          </w:tcPr>
          <w:p w14:paraId="6C8F613E" w14:textId="77777777" w:rsidR="00900B76" w:rsidRPr="00FD7624" w:rsidRDefault="00900B76" w:rsidP="00682DD2">
            <w:pPr>
              <w:jc w:val="center"/>
              <w:rPr>
                <w:rFonts w:cs="Arial"/>
                <w:sz w:val="20"/>
              </w:rPr>
            </w:pPr>
          </w:p>
          <w:p w14:paraId="6C8F613F" w14:textId="77777777" w:rsidR="00900B76" w:rsidRPr="00FD7624" w:rsidRDefault="00900B76" w:rsidP="00682DD2">
            <w:pPr>
              <w:jc w:val="center"/>
              <w:rPr>
                <w:rFonts w:cs="Arial"/>
                <w:sz w:val="20"/>
              </w:rPr>
            </w:pPr>
            <w:r w:rsidRPr="00FD7624">
              <w:rPr>
                <w:rFonts w:cs="Arial"/>
                <w:sz w:val="20"/>
              </w:rPr>
              <w:t>E</w:t>
            </w:r>
          </w:p>
          <w:p w14:paraId="6C8F6140" w14:textId="77777777" w:rsidR="00900B76" w:rsidRPr="00FD7624" w:rsidRDefault="00900B76" w:rsidP="00682DD2">
            <w:pPr>
              <w:jc w:val="center"/>
              <w:rPr>
                <w:rFonts w:cs="Arial"/>
                <w:sz w:val="20"/>
              </w:rPr>
            </w:pPr>
          </w:p>
          <w:p w14:paraId="6C8F6141" w14:textId="77777777" w:rsidR="00900B76" w:rsidRPr="00FD7624" w:rsidRDefault="00900B76" w:rsidP="00682DD2">
            <w:pPr>
              <w:jc w:val="center"/>
              <w:rPr>
                <w:rFonts w:cs="Arial"/>
                <w:sz w:val="20"/>
              </w:rPr>
            </w:pPr>
          </w:p>
          <w:p w14:paraId="6C8F6142" w14:textId="77777777" w:rsidR="00900B76" w:rsidRPr="00FD7624" w:rsidRDefault="00900B76" w:rsidP="00900B76">
            <w:pPr>
              <w:rPr>
                <w:rFonts w:cs="Arial"/>
                <w:sz w:val="20"/>
              </w:rPr>
            </w:pPr>
          </w:p>
          <w:p w14:paraId="6C8F6143" w14:textId="77777777" w:rsidR="00900B76" w:rsidRPr="00FD7624" w:rsidRDefault="00900B76" w:rsidP="00682DD2">
            <w:pPr>
              <w:jc w:val="center"/>
              <w:rPr>
                <w:rFonts w:cs="Arial"/>
                <w:sz w:val="20"/>
              </w:rPr>
            </w:pPr>
            <w:r w:rsidRPr="00FD7624">
              <w:rPr>
                <w:rFonts w:cs="Arial"/>
                <w:sz w:val="20"/>
              </w:rPr>
              <w:t>E</w:t>
            </w:r>
          </w:p>
          <w:p w14:paraId="6C8F6144" w14:textId="77777777" w:rsidR="00900B76" w:rsidRPr="00FD7624" w:rsidRDefault="00900B76" w:rsidP="00682DD2">
            <w:pPr>
              <w:jc w:val="center"/>
              <w:rPr>
                <w:rFonts w:cs="Arial"/>
                <w:sz w:val="20"/>
              </w:rPr>
            </w:pPr>
          </w:p>
          <w:p w14:paraId="6C8F6145" w14:textId="77777777" w:rsidR="00900B76" w:rsidRPr="00FD7624" w:rsidRDefault="00900B76" w:rsidP="00682DD2">
            <w:pPr>
              <w:rPr>
                <w:rFonts w:cs="Arial"/>
                <w:sz w:val="20"/>
              </w:rPr>
            </w:pPr>
          </w:p>
          <w:p w14:paraId="6C8F6146" w14:textId="77777777" w:rsidR="00900B76" w:rsidRPr="00A57FC9" w:rsidRDefault="00900B76" w:rsidP="00682DD2">
            <w:pPr>
              <w:jc w:val="center"/>
              <w:rPr>
                <w:rFonts w:cs="Arial"/>
                <w:sz w:val="20"/>
              </w:rPr>
            </w:pPr>
            <w:r w:rsidRPr="00A57FC9">
              <w:rPr>
                <w:rFonts w:cs="Arial"/>
                <w:sz w:val="20"/>
              </w:rPr>
              <w:t>D</w:t>
            </w:r>
          </w:p>
          <w:p w14:paraId="6C8F6147" w14:textId="77777777" w:rsidR="00900B76" w:rsidRPr="00A57FC9" w:rsidRDefault="00900B76" w:rsidP="00682DD2">
            <w:pPr>
              <w:jc w:val="center"/>
              <w:rPr>
                <w:rFonts w:cs="Arial"/>
                <w:sz w:val="20"/>
              </w:rPr>
            </w:pPr>
          </w:p>
          <w:p w14:paraId="6C8F6148" w14:textId="77777777" w:rsidR="00900B76" w:rsidRPr="00A57FC9" w:rsidRDefault="00900B76" w:rsidP="00682DD2">
            <w:pPr>
              <w:jc w:val="center"/>
              <w:rPr>
                <w:rFonts w:cs="Arial"/>
                <w:sz w:val="20"/>
              </w:rPr>
            </w:pPr>
          </w:p>
          <w:p w14:paraId="6C8F6149" w14:textId="77777777" w:rsidR="00900B76" w:rsidRPr="00A57FC9" w:rsidRDefault="00900B76" w:rsidP="00682DD2">
            <w:pPr>
              <w:jc w:val="center"/>
              <w:rPr>
                <w:rFonts w:cs="Arial"/>
                <w:sz w:val="20"/>
              </w:rPr>
            </w:pPr>
          </w:p>
          <w:p w14:paraId="6C8F614A" w14:textId="77777777" w:rsidR="00900B76" w:rsidRPr="00A57FC9" w:rsidRDefault="00A57FC9" w:rsidP="00682DD2">
            <w:pPr>
              <w:jc w:val="center"/>
              <w:rPr>
                <w:rFonts w:cs="Arial"/>
                <w:sz w:val="20"/>
              </w:rPr>
            </w:pPr>
            <w:r>
              <w:rPr>
                <w:rFonts w:cs="Arial"/>
                <w:sz w:val="20"/>
              </w:rPr>
              <w:t>D</w:t>
            </w:r>
          </w:p>
          <w:p w14:paraId="6C8F614B" w14:textId="77777777" w:rsidR="00900B76" w:rsidRPr="00FD7624" w:rsidRDefault="00900B76" w:rsidP="00682DD2">
            <w:pPr>
              <w:jc w:val="center"/>
              <w:rPr>
                <w:rFonts w:cs="Arial"/>
                <w:sz w:val="20"/>
              </w:rPr>
            </w:pPr>
          </w:p>
          <w:p w14:paraId="6C8F614C" w14:textId="77777777" w:rsidR="00900B76" w:rsidRPr="00FD7624" w:rsidRDefault="00900B76" w:rsidP="00682DD2">
            <w:pPr>
              <w:jc w:val="center"/>
              <w:rPr>
                <w:rFonts w:cs="Arial"/>
                <w:sz w:val="20"/>
              </w:rPr>
            </w:pPr>
          </w:p>
          <w:p w14:paraId="6C8F614D" w14:textId="77777777" w:rsidR="00900B76" w:rsidRPr="00FD7624" w:rsidRDefault="00900B76" w:rsidP="00682DD2">
            <w:pPr>
              <w:jc w:val="center"/>
              <w:rPr>
                <w:rFonts w:cs="Arial"/>
                <w:sz w:val="20"/>
              </w:rPr>
            </w:pPr>
          </w:p>
          <w:p w14:paraId="6C8F614E" w14:textId="77777777" w:rsidR="00900B76" w:rsidRPr="00A57FC9" w:rsidRDefault="00900B76" w:rsidP="00682DD2">
            <w:pPr>
              <w:jc w:val="center"/>
              <w:rPr>
                <w:rFonts w:cs="Arial"/>
                <w:sz w:val="20"/>
              </w:rPr>
            </w:pPr>
            <w:r w:rsidRPr="00A57FC9">
              <w:rPr>
                <w:rFonts w:cs="Arial"/>
                <w:sz w:val="20"/>
              </w:rPr>
              <w:t>D</w:t>
            </w:r>
          </w:p>
          <w:p w14:paraId="6C8F614F" w14:textId="77777777" w:rsidR="00900B76" w:rsidRPr="00FD7624" w:rsidRDefault="00900B76" w:rsidP="00682DD2">
            <w:pPr>
              <w:jc w:val="center"/>
              <w:rPr>
                <w:rFonts w:cs="Arial"/>
                <w:sz w:val="20"/>
              </w:rPr>
            </w:pPr>
          </w:p>
          <w:p w14:paraId="6C8F6150" w14:textId="77777777" w:rsidR="00900B76" w:rsidRPr="00FD7624" w:rsidRDefault="00900B76" w:rsidP="00682DD2">
            <w:pPr>
              <w:jc w:val="center"/>
              <w:rPr>
                <w:rFonts w:cs="Arial"/>
                <w:sz w:val="20"/>
              </w:rPr>
            </w:pPr>
          </w:p>
          <w:p w14:paraId="6C8F6151" w14:textId="77777777" w:rsidR="00900B76" w:rsidRPr="00FD7624" w:rsidRDefault="00900B76" w:rsidP="00682DD2">
            <w:pPr>
              <w:jc w:val="center"/>
              <w:rPr>
                <w:rFonts w:cs="Arial"/>
                <w:sz w:val="20"/>
              </w:rPr>
            </w:pPr>
            <w:r w:rsidRPr="00FD7624">
              <w:rPr>
                <w:rFonts w:cs="Arial"/>
                <w:sz w:val="20"/>
              </w:rPr>
              <w:t>E</w:t>
            </w:r>
          </w:p>
          <w:p w14:paraId="6C8F6152" w14:textId="77777777" w:rsidR="00900B76" w:rsidRPr="00FD7624" w:rsidRDefault="00900B76" w:rsidP="00682DD2">
            <w:pPr>
              <w:jc w:val="center"/>
              <w:rPr>
                <w:rFonts w:cs="Arial"/>
                <w:sz w:val="20"/>
              </w:rPr>
            </w:pPr>
          </w:p>
          <w:p w14:paraId="6C8F6153" w14:textId="77777777" w:rsidR="00900B76" w:rsidRPr="00FD7624" w:rsidRDefault="00900B76" w:rsidP="00682DD2">
            <w:pPr>
              <w:jc w:val="center"/>
              <w:rPr>
                <w:rFonts w:cs="Arial"/>
                <w:sz w:val="20"/>
              </w:rPr>
            </w:pPr>
          </w:p>
          <w:p w14:paraId="6C8F6154" w14:textId="77777777" w:rsidR="00900B76" w:rsidRPr="00FD7624" w:rsidRDefault="00900B76" w:rsidP="00682DD2">
            <w:pPr>
              <w:jc w:val="center"/>
              <w:rPr>
                <w:rFonts w:cs="Arial"/>
                <w:sz w:val="20"/>
              </w:rPr>
            </w:pPr>
            <w:r w:rsidRPr="00FD7624">
              <w:rPr>
                <w:rFonts w:cs="Arial"/>
                <w:sz w:val="20"/>
              </w:rPr>
              <w:t>D</w:t>
            </w:r>
          </w:p>
          <w:p w14:paraId="6C8F6155" w14:textId="77777777" w:rsidR="00900B76" w:rsidRPr="00FD7624" w:rsidRDefault="00900B76" w:rsidP="00682DD2">
            <w:pPr>
              <w:jc w:val="center"/>
              <w:rPr>
                <w:rFonts w:cs="Arial"/>
                <w:sz w:val="20"/>
              </w:rPr>
            </w:pPr>
          </w:p>
          <w:p w14:paraId="6C8F6156" w14:textId="77777777" w:rsidR="00900B76" w:rsidRPr="00FD7624" w:rsidRDefault="00900B76" w:rsidP="00682DD2">
            <w:pPr>
              <w:jc w:val="center"/>
              <w:rPr>
                <w:rFonts w:cs="Arial"/>
                <w:sz w:val="20"/>
              </w:rPr>
            </w:pPr>
          </w:p>
          <w:p w14:paraId="6C8F6157" w14:textId="77777777" w:rsidR="00900B76" w:rsidRPr="00FD7624" w:rsidRDefault="00900B76" w:rsidP="00682DD2">
            <w:pPr>
              <w:jc w:val="center"/>
              <w:rPr>
                <w:rFonts w:cs="Arial"/>
                <w:sz w:val="20"/>
              </w:rPr>
            </w:pPr>
            <w:r w:rsidRPr="00FD7624">
              <w:rPr>
                <w:rFonts w:cs="Arial"/>
                <w:sz w:val="20"/>
              </w:rPr>
              <w:t>E</w:t>
            </w:r>
          </w:p>
          <w:p w14:paraId="6C8F6158" w14:textId="77777777" w:rsidR="00900B76" w:rsidRPr="00FD7624" w:rsidRDefault="00900B76" w:rsidP="00682DD2">
            <w:pPr>
              <w:jc w:val="center"/>
              <w:rPr>
                <w:rFonts w:cs="Arial"/>
                <w:sz w:val="20"/>
              </w:rPr>
            </w:pPr>
          </w:p>
          <w:p w14:paraId="6C8F6159" w14:textId="77777777" w:rsidR="00900B76" w:rsidRPr="00FD7624" w:rsidRDefault="00900B76" w:rsidP="00682DD2">
            <w:pPr>
              <w:jc w:val="center"/>
              <w:rPr>
                <w:rFonts w:cs="Arial"/>
                <w:sz w:val="20"/>
              </w:rPr>
            </w:pPr>
          </w:p>
          <w:p w14:paraId="6C8F615A" w14:textId="77777777" w:rsidR="00900B76" w:rsidRPr="00FD7624" w:rsidRDefault="00900B76" w:rsidP="00682DD2">
            <w:pPr>
              <w:jc w:val="center"/>
              <w:rPr>
                <w:rFonts w:cs="Arial"/>
                <w:sz w:val="20"/>
              </w:rPr>
            </w:pPr>
          </w:p>
          <w:p w14:paraId="6C8F615B" w14:textId="77777777" w:rsidR="00900B76" w:rsidRPr="00FD7624" w:rsidRDefault="00900B76" w:rsidP="00682DD2">
            <w:pPr>
              <w:jc w:val="center"/>
              <w:rPr>
                <w:rFonts w:cs="Arial"/>
                <w:sz w:val="20"/>
              </w:rPr>
            </w:pPr>
            <w:r w:rsidRPr="00FD7624">
              <w:rPr>
                <w:rFonts w:cs="Arial"/>
                <w:sz w:val="20"/>
              </w:rPr>
              <w:t>E</w:t>
            </w:r>
          </w:p>
          <w:p w14:paraId="6C8F615C" w14:textId="77777777" w:rsidR="00900B76" w:rsidRPr="00FD7624" w:rsidRDefault="00900B76" w:rsidP="00682DD2">
            <w:pPr>
              <w:jc w:val="center"/>
              <w:rPr>
                <w:rFonts w:cs="Arial"/>
                <w:sz w:val="20"/>
              </w:rPr>
            </w:pPr>
          </w:p>
          <w:p w14:paraId="6C8F615D" w14:textId="77777777" w:rsidR="00900B76" w:rsidRPr="00FD7624" w:rsidRDefault="00900B76" w:rsidP="00682DD2">
            <w:pPr>
              <w:jc w:val="center"/>
              <w:rPr>
                <w:rFonts w:cs="Arial"/>
                <w:sz w:val="20"/>
              </w:rPr>
            </w:pPr>
            <w:r w:rsidRPr="00FD7624">
              <w:rPr>
                <w:rFonts w:cs="Arial"/>
                <w:sz w:val="20"/>
              </w:rPr>
              <w:t>D</w:t>
            </w:r>
          </w:p>
        </w:tc>
        <w:tc>
          <w:tcPr>
            <w:tcW w:w="2783" w:type="dxa"/>
            <w:tcBorders>
              <w:top w:val="nil"/>
              <w:bottom w:val="single" w:sz="4" w:space="0" w:color="auto"/>
            </w:tcBorders>
          </w:tcPr>
          <w:p w14:paraId="6C8F615E" w14:textId="77777777" w:rsidR="00900B76" w:rsidRPr="00FD7624" w:rsidRDefault="00900B76" w:rsidP="00682DD2">
            <w:pPr>
              <w:jc w:val="center"/>
              <w:rPr>
                <w:rFonts w:cs="Arial"/>
                <w:sz w:val="20"/>
              </w:rPr>
            </w:pPr>
          </w:p>
          <w:p w14:paraId="6C8F615F" w14:textId="77777777" w:rsidR="00900B76" w:rsidRPr="00FD7624" w:rsidRDefault="00900B76" w:rsidP="00682DD2">
            <w:pPr>
              <w:jc w:val="center"/>
              <w:rPr>
                <w:rFonts w:cs="Arial"/>
                <w:sz w:val="20"/>
              </w:rPr>
            </w:pPr>
            <w:r w:rsidRPr="00FD7624">
              <w:rPr>
                <w:rFonts w:cs="Arial"/>
                <w:sz w:val="20"/>
              </w:rPr>
              <w:t>A/I/R</w:t>
            </w:r>
          </w:p>
          <w:p w14:paraId="6C8F6160" w14:textId="77777777" w:rsidR="00900B76" w:rsidRPr="00FD7624" w:rsidRDefault="00900B76" w:rsidP="00682DD2">
            <w:pPr>
              <w:jc w:val="center"/>
              <w:rPr>
                <w:rFonts w:cs="Arial"/>
                <w:sz w:val="20"/>
              </w:rPr>
            </w:pPr>
          </w:p>
          <w:p w14:paraId="6C8F6161" w14:textId="77777777" w:rsidR="00900B76" w:rsidRPr="00FD7624" w:rsidRDefault="00900B76" w:rsidP="00900B76">
            <w:pPr>
              <w:rPr>
                <w:rFonts w:cs="Arial"/>
                <w:sz w:val="20"/>
              </w:rPr>
            </w:pPr>
          </w:p>
          <w:p w14:paraId="6C8F6162" w14:textId="77777777" w:rsidR="00900B76" w:rsidRPr="00FD7624" w:rsidRDefault="00900B76" w:rsidP="00682DD2">
            <w:pPr>
              <w:jc w:val="center"/>
              <w:rPr>
                <w:rFonts w:cs="Arial"/>
                <w:sz w:val="20"/>
              </w:rPr>
            </w:pPr>
          </w:p>
          <w:p w14:paraId="6C8F6163" w14:textId="77777777" w:rsidR="00900B76" w:rsidRPr="00FD7624" w:rsidRDefault="00900B76" w:rsidP="00682DD2">
            <w:pPr>
              <w:jc w:val="center"/>
              <w:rPr>
                <w:rFonts w:cs="Arial"/>
                <w:sz w:val="20"/>
              </w:rPr>
            </w:pPr>
            <w:r w:rsidRPr="00FD7624">
              <w:rPr>
                <w:rFonts w:cs="Arial"/>
                <w:sz w:val="20"/>
              </w:rPr>
              <w:t>A/I/R</w:t>
            </w:r>
          </w:p>
          <w:p w14:paraId="6C8F6164" w14:textId="77777777" w:rsidR="00900B76" w:rsidRPr="00FD7624" w:rsidRDefault="00900B76" w:rsidP="00682DD2">
            <w:pPr>
              <w:jc w:val="center"/>
              <w:rPr>
                <w:rFonts w:cs="Arial"/>
                <w:sz w:val="20"/>
              </w:rPr>
            </w:pPr>
          </w:p>
          <w:p w14:paraId="6C8F6165" w14:textId="77777777" w:rsidR="00900B76" w:rsidRPr="00A57FC9" w:rsidRDefault="00900B76" w:rsidP="00682DD2">
            <w:pPr>
              <w:jc w:val="center"/>
              <w:rPr>
                <w:rFonts w:cs="Arial"/>
                <w:sz w:val="20"/>
              </w:rPr>
            </w:pPr>
          </w:p>
          <w:p w14:paraId="6C8F6166" w14:textId="77777777" w:rsidR="00900B76" w:rsidRPr="00A57FC9" w:rsidRDefault="00900B76" w:rsidP="00682DD2">
            <w:pPr>
              <w:jc w:val="center"/>
              <w:rPr>
                <w:rFonts w:cs="Arial"/>
                <w:sz w:val="20"/>
              </w:rPr>
            </w:pPr>
            <w:r w:rsidRPr="00A57FC9">
              <w:rPr>
                <w:rFonts w:cs="Arial"/>
                <w:sz w:val="20"/>
              </w:rPr>
              <w:t>A/I</w:t>
            </w:r>
          </w:p>
          <w:p w14:paraId="6C8F6167" w14:textId="77777777" w:rsidR="00900B76" w:rsidRPr="00FD7624" w:rsidRDefault="00900B76" w:rsidP="00682DD2">
            <w:pPr>
              <w:jc w:val="center"/>
              <w:rPr>
                <w:rFonts w:cs="Arial"/>
                <w:sz w:val="20"/>
              </w:rPr>
            </w:pPr>
          </w:p>
          <w:p w14:paraId="6C8F6168" w14:textId="77777777" w:rsidR="00900B76" w:rsidRPr="00FD7624" w:rsidRDefault="00900B76" w:rsidP="00682DD2">
            <w:pPr>
              <w:jc w:val="center"/>
              <w:rPr>
                <w:rFonts w:cs="Arial"/>
                <w:sz w:val="20"/>
              </w:rPr>
            </w:pPr>
          </w:p>
          <w:p w14:paraId="6C8F6169" w14:textId="77777777" w:rsidR="00900B76" w:rsidRPr="00FD7624" w:rsidRDefault="00900B76" w:rsidP="00682DD2">
            <w:pPr>
              <w:jc w:val="center"/>
              <w:rPr>
                <w:rFonts w:cs="Arial"/>
                <w:sz w:val="20"/>
              </w:rPr>
            </w:pPr>
          </w:p>
          <w:p w14:paraId="6C8F616A" w14:textId="77777777" w:rsidR="00900B76" w:rsidRPr="00A57FC9" w:rsidRDefault="00900B76" w:rsidP="00682DD2">
            <w:pPr>
              <w:jc w:val="center"/>
              <w:rPr>
                <w:rFonts w:cs="Arial"/>
                <w:sz w:val="20"/>
              </w:rPr>
            </w:pPr>
            <w:r w:rsidRPr="00A57FC9">
              <w:rPr>
                <w:rFonts w:cs="Arial"/>
                <w:sz w:val="20"/>
              </w:rPr>
              <w:t>A/I/R</w:t>
            </w:r>
          </w:p>
          <w:p w14:paraId="6C8F616B" w14:textId="77777777" w:rsidR="00900B76" w:rsidRPr="00FD7624" w:rsidRDefault="00900B76" w:rsidP="00682DD2">
            <w:pPr>
              <w:jc w:val="center"/>
              <w:rPr>
                <w:rFonts w:cs="Arial"/>
                <w:sz w:val="20"/>
              </w:rPr>
            </w:pPr>
          </w:p>
          <w:p w14:paraId="6C8F616C" w14:textId="77777777" w:rsidR="00900B76" w:rsidRPr="00FD7624" w:rsidRDefault="00900B76" w:rsidP="00682DD2">
            <w:pPr>
              <w:jc w:val="center"/>
              <w:rPr>
                <w:rFonts w:cs="Arial"/>
                <w:sz w:val="20"/>
              </w:rPr>
            </w:pPr>
          </w:p>
          <w:p w14:paraId="6C8F616D" w14:textId="77777777" w:rsidR="00900B76" w:rsidRPr="00FD7624" w:rsidRDefault="00900B76" w:rsidP="00682DD2">
            <w:pPr>
              <w:jc w:val="center"/>
              <w:rPr>
                <w:rFonts w:cs="Arial"/>
                <w:sz w:val="20"/>
              </w:rPr>
            </w:pPr>
          </w:p>
          <w:p w14:paraId="6C8F616E" w14:textId="77777777" w:rsidR="00900B76" w:rsidRPr="00A57FC9" w:rsidRDefault="00900B76" w:rsidP="00682DD2">
            <w:pPr>
              <w:jc w:val="center"/>
              <w:rPr>
                <w:rFonts w:cs="Arial"/>
                <w:sz w:val="20"/>
              </w:rPr>
            </w:pPr>
            <w:r w:rsidRPr="00A57FC9">
              <w:rPr>
                <w:rFonts w:cs="Arial"/>
                <w:sz w:val="20"/>
              </w:rPr>
              <w:t>A/I/R</w:t>
            </w:r>
          </w:p>
          <w:p w14:paraId="6C8F616F" w14:textId="77777777" w:rsidR="00900B76" w:rsidRPr="00FD7624" w:rsidRDefault="00900B76" w:rsidP="00682DD2">
            <w:pPr>
              <w:jc w:val="center"/>
              <w:rPr>
                <w:rFonts w:cs="Arial"/>
                <w:sz w:val="20"/>
              </w:rPr>
            </w:pPr>
          </w:p>
          <w:p w14:paraId="6C8F6170" w14:textId="77777777" w:rsidR="00900B76" w:rsidRPr="00FD7624" w:rsidRDefault="00900B76" w:rsidP="00682DD2">
            <w:pPr>
              <w:jc w:val="center"/>
              <w:rPr>
                <w:rFonts w:cs="Arial"/>
                <w:sz w:val="20"/>
              </w:rPr>
            </w:pPr>
          </w:p>
          <w:p w14:paraId="6C8F6171" w14:textId="77777777" w:rsidR="00900B76" w:rsidRPr="00FD7624" w:rsidRDefault="00900B76" w:rsidP="00682DD2">
            <w:pPr>
              <w:jc w:val="center"/>
              <w:rPr>
                <w:rFonts w:cs="Arial"/>
                <w:sz w:val="20"/>
              </w:rPr>
            </w:pPr>
            <w:r w:rsidRPr="00FD7624">
              <w:rPr>
                <w:rFonts w:cs="Arial"/>
                <w:sz w:val="20"/>
              </w:rPr>
              <w:t>A/I/R</w:t>
            </w:r>
          </w:p>
          <w:p w14:paraId="6C8F6172" w14:textId="77777777" w:rsidR="00900B76" w:rsidRPr="00FD7624" w:rsidRDefault="00900B76" w:rsidP="00682DD2">
            <w:pPr>
              <w:jc w:val="center"/>
              <w:rPr>
                <w:rFonts w:cs="Arial"/>
                <w:sz w:val="20"/>
              </w:rPr>
            </w:pPr>
          </w:p>
          <w:p w14:paraId="6C8F6173" w14:textId="77777777" w:rsidR="00900B76" w:rsidRPr="00FD7624" w:rsidRDefault="00900B76" w:rsidP="00682DD2">
            <w:pPr>
              <w:jc w:val="center"/>
              <w:rPr>
                <w:rFonts w:cs="Arial"/>
                <w:sz w:val="20"/>
              </w:rPr>
            </w:pPr>
          </w:p>
          <w:p w14:paraId="6C8F6174" w14:textId="77777777" w:rsidR="00900B76" w:rsidRPr="00FD7624" w:rsidRDefault="00900B76" w:rsidP="00682DD2">
            <w:pPr>
              <w:jc w:val="center"/>
              <w:rPr>
                <w:rFonts w:cs="Arial"/>
                <w:sz w:val="20"/>
              </w:rPr>
            </w:pPr>
            <w:r w:rsidRPr="00FD7624">
              <w:rPr>
                <w:rFonts w:cs="Arial"/>
                <w:sz w:val="20"/>
              </w:rPr>
              <w:t>A/I/R</w:t>
            </w:r>
          </w:p>
          <w:p w14:paraId="6C8F6175" w14:textId="77777777" w:rsidR="00900B76" w:rsidRPr="00FD7624" w:rsidRDefault="00900B76" w:rsidP="00682DD2">
            <w:pPr>
              <w:jc w:val="center"/>
              <w:rPr>
                <w:rFonts w:cs="Arial"/>
                <w:sz w:val="20"/>
              </w:rPr>
            </w:pPr>
          </w:p>
          <w:p w14:paraId="6C8F6176" w14:textId="77777777" w:rsidR="00900B76" w:rsidRPr="00FD7624" w:rsidRDefault="00900B76" w:rsidP="00682DD2">
            <w:pPr>
              <w:jc w:val="center"/>
              <w:rPr>
                <w:rFonts w:cs="Arial"/>
                <w:sz w:val="20"/>
              </w:rPr>
            </w:pPr>
          </w:p>
          <w:p w14:paraId="6C8F6177" w14:textId="77777777" w:rsidR="00900B76" w:rsidRPr="00FD7624" w:rsidRDefault="00900B76" w:rsidP="00682DD2">
            <w:pPr>
              <w:jc w:val="center"/>
              <w:rPr>
                <w:rFonts w:cs="Arial"/>
                <w:sz w:val="20"/>
              </w:rPr>
            </w:pPr>
            <w:r w:rsidRPr="00FD7624">
              <w:rPr>
                <w:rFonts w:cs="Arial"/>
                <w:sz w:val="20"/>
              </w:rPr>
              <w:t>A/I/R</w:t>
            </w:r>
          </w:p>
          <w:p w14:paraId="6C8F6178" w14:textId="77777777" w:rsidR="00900B76" w:rsidRPr="00FD7624" w:rsidRDefault="00900B76" w:rsidP="00682DD2">
            <w:pPr>
              <w:jc w:val="center"/>
              <w:rPr>
                <w:rFonts w:cs="Arial"/>
                <w:sz w:val="20"/>
              </w:rPr>
            </w:pPr>
          </w:p>
          <w:p w14:paraId="6C8F6179" w14:textId="77777777" w:rsidR="00900B76" w:rsidRPr="00FD7624" w:rsidRDefault="00900B76" w:rsidP="00682DD2">
            <w:pPr>
              <w:jc w:val="center"/>
              <w:rPr>
                <w:rFonts w:cs="Arial"/>
                <w:sz w:val="20"/>
              </w:rPr>
            </w:pPr>
          </w:p>
          <w:p w14:paraId="6C8F617A" w14:textId="77777777" w:rsidR="00900B76" w:rsidRPr="00FD7624" w:rsidRDefault="00900B76" w:rsidP="00682DD2">
            <w:pPr>
              <w:jc w:val="center"/>
              <w:rPr>
                <w:rFonts w:cs="Arial"/>
                <w:sz w:val="20"/>
              </w:rPr>
            </w:pPr>
          </w:p>
          <w:p w14:paraId="6C8F617B" w14:textId="77777777" w:rsidR="00900B76" w:rsidRPr="00FD7624" w:rsidRDefault="00900B76" w:rsidP="00682DD2">
            <w:pPr>
              <w:jc w:val="center"/>
              <w:rPr>
                <w:rFonts w:cs="Arial"/>
                <w:sz w:val="20"/>
              </w:rPr>
            </w:pPr>
            <w:r w:rsidRPr="00FD7624">
              <w:rPr>
                <w:rFonts w:cs="Arial"/>
                <w:sz w:val="20"/>
              </w:rPr>
              <w:t>A/I/R</w:t>
            </w:r>
          </w:p>
          <w:p w14:paraId="6C8F617C" w14:textId="77777777" w:rsidR="00900B76" w:rsidRPr="00FD7624" w:rsidRDefault="00900B76" w:rsidP="00682DD2">
            <w:pPr>
              <w:jc w:val="center"/>
              <w:rPr>
                <w:rFonts w:cs="Arial"/>
                <w:sz w:val="20"/>
              </w:rPr>
            </w:pPr>
          </w:p>
          <w:p w14:paraId="6C8F617D" w14:textId="77777777" w:rsidR="00900B76" w:rsidRPr="00FD7624" w:rsidRDefault="00900B76" w:rsidP="00682DD2">
            <w:pPr>
              <w:jc w:val="center"/>
              <w:rPr>
                <w:rFonts w:cs="Arial"/>
                <w:sz w:val="20"/>
              </w:rPr>
            </w:pPr>
            <w:r w:rsidRPr="00FD7624">
              <w:rPr>
                <w:rFonts w:cs="Arial"/>
                <w:sz w:val="20"/>
              </w:rPr>
              <w:t>A/I</w:t>
            </w:r>
          </w:p>
          <w:p w14:paraId="6C8F617E" w14:textId="77777777" w:rsidR="00900B76" w:rsidRPr="00FD7624" w:rsidRDefault="00900B76" w:rsidP="00682DD2">
            <w:pPr>
              <w:jc w:val="center"/>
              <w:rPr>
                <w:rFonts w:cs="Arial"/>
                <w:sz w:val="20"/>
              </w:rPr>
            </w:pPr>
          </w:p>
        </w:tc>
      </w:tr>
      <w:tr w:rsidR="00900B76" w:rsidRPr="00BF1EA9" w14:paraId="6C8F6184" w14:textId="77777777">
        <w:tc>
          <w:tcPr>
            <w:tcW w:w="4854" w:type="dxa"/>
            <w:tcBorders>
              <w:top w:val="single" w:sz="4" w:space="0" w:color="auto"/>
            </w:tcBorders>
            <w:shd w:val="clear" w:color="auto" w:fill="000000"/>
          </w:tcPr>
          <w:p w14:paraId="6C8F6180" w14:textId="77777777" w:rsidR="00900B76" w:rsidRPr="00BF1EA9" w:rsidRDefault="00900B76">
            <w:pPr>
              <w:rPr>
                <w:b/>
                <w:sz w:val="22"/>
                <w:szCs w:val="22"/>
              </w:rPr>
            </w:pPr>
            <w:r w:rsidRPr="00BF1EA9">
              <w:rPr>
                <w:b/>
                <w:sz w:val="22"/>
                <w:szCs w:val="22"/>
              </w:rPr>
              <w:t>PERSONAL SKILLS AND ATTRIBUTES</w:t>
            </w:r>
          </w:p>
        </w:tc>
        <w:tc>
          <w:tcPr>
            <w:tcW w:w="2144" w:type="dxa"/>
            <w:tcBorders>
              <w:top w:val="single" w:sz="4" w:space="0" w:color="auto"/>
            </w:tcBorders>
            <w:shd w:val="clear" w:color="auto" w:fill="000000"/>
          </w:tcPr>
          <w:p w14:paraId="6C8F6181" w14:textId="77777777" w:rsidR="00900B76" w:rsidRPr="00BF1EA9" w:rsidRDefault="00900B76">
            <w:pPr>
              <w:jc w:val="center"/>
              <w:rPr>
                <w:b/>
                <w:sz w:val="22"/>
                <w:szCs w:val="22"/>
              </w:rPr>
            </w:pPr>
            <w:r w:rsidRPr="00BF1EA9">
              <w:rPr>
                <w:b/>
                <w:sz w:val="22"/>
                <w:szCs w:val="22"/>
              </w:rPr>
              <w:t>ESSENTIAL/</w:t>
            </w:r>
          </w:p>
          <w:p w14:paraId="6C8F6182" w14:textId="77777777" w:rsidR="00900B76" w:rsidRPr="00BF1EA9" w:rsidRDefault="00900B76">
            <w:pPr>
              <w:jc w:val="center"/>
              <w:rPr>
                <w:b/>
                <w:sz w:val="22"/>
                <w:szCs w:val="22"/>
              </w:rPr>
            </w:pPr>
            <w:r w:rsidRPr="00BF1EA9">
              <w:rPr>
                <w:b/>
                <w:sz w:val="22"/>
                <w:szCs w:val="22"/>
              </w:rPr>
              <w:t>DESIRABLE</w:t>
            </w:r>
          </w:p>
        </w:tc>
        <w:tc>
          <w:tcPr>
            <w:tcW w:w="2783" w:type="dxa"/>
            <w:tcBorders>
              <w:top w:val="single" w:sz="4" w:space="0" w:color="auto"/>
            </w:tcBorders>
            <w:shd w:val="clear" w:color="auto" w:fill="000000"/>
          </w:tcPr>
          <w:p w14:paraId="6C8F6183" w14:textId="77777777" w:rsidR="00900B76" w:rsidRPr="00BF1EA9" w:rsidRDefault="00900B76">
            <w:pPr>
              <w:jc w:val="center"/>
              <w:rPr>
                <w:b/>
                <w:sz w:val="22"/>
                <w:szCs w:val="22"/>
              </w:rPr>
            </w:pPr>
            <w:r w:rsidRPr="00BF1EA9">
              <w:rPr>
                <w:b/>
                <w:sz w:val="22"/>
                <w:szCs w:val="22"/>
              </w:rPr>
              <w:t>EVIDENCE</w:t>
            </w:r>
          </w:p>
        </w:tc>
      </w:tr>
      <w:tr w:rsidR="00900B76" w:rsidRPr="00BF1EA9" w14:paraId="6C8F61DF" w14:textId="77777777">
        <w:tc>
          <w:tcPr>
            <w:tcW w:w="4854" w:type="dxa"/>
            <w:tcBorders>
              <w:top w:val="nil"/>
            </w:tcBorders>
          </w:tcPr>
          <w:p w14:paraId="6C8F6185" w14:textId="77777777" w:rsidR="00900B76" w:rsidRPr="00FD7624" w:rsidRDefault="00900B76" w:rsidP="00682DD2">
            <w:pPr>
              <w:rPr>
                <w:rFonts w:cs="Arial"/>
                <w:sz w:val="21"/>
                <w:szCs w:val="21"/>
              </w:rPr>
            </w:pPr>
          </w:p>
          <w:p w14:paraId="6C8F6186" w14:textId="77777777" w:rsidR="00900B76" w:rsidRPr="00FD7624" w:rsidRDefault="00900B76" w:rsidP="00682DD2">
            <w:pPr>
              <w:rPr>
                <w:rFonts w:cs="Arial"/>
                <w:sz w:val="20"/>
              </w:rPr>
            </w:pPr>
            <w:r w:rsidRPr="00FD7624">
              <w:rPr>
                <w:rFonts w:cs="Arial"/>
                <w:sz w:val="20"/>
              </w:rPr>
              <w:t>Good communication skills with the ability to communicate effectively across the Foundation.</w:t>
            </w:r>
          </w:p>
          <w:p w14:paraId="6C8F6187" w14:textId="77777777" w:rsidR="00900B76" w:rsidRPr="00FD7624" w:rsidRDefault="00900B76" w:rsidP="00682DD2">
            <w:pPr>
              <w:rPr>
                <w:rFonts w:cs="Arial"/>
                <w:sz w:val="20"/>
              </w:rPr>
            </w:pPr>
          </w:p>
          <w:p w14:paraId="6C8F6188" w14:textId="77777777" w:rsidR="00900B76" w:rsidRPr="00FD7624" w:rsidRDefault="00900B76" w:rsidP="00682DD2">
            <w:pPr>
              <w:rPr>
                <w:rFonts w:cs="Arial"/>
                <w:sz w:val="20"/>
              </w:rPr>
            </w:pPr>
            <w:r w:rsidRPr="00FD7624">
              <w:rPr>
                <w:rFonts w:cs="Arial"/>
                <w:sz w:val="20"/>
              </w:rPr>
              <w:t>Inter-personal skills.</w:t>
            </w:r>
          </w:p>
          <w:p w14:paraId="6C8F6189" w14:textId="77777777" w:rsidR="00900B76" w:rsidRPr="00FD7624" w:rsidRDefault="00900B76" w:rsidP="00682DD2">
            <w:pPr>
              <w:rPr>
                <w:rFonts w:cs="Arial"/>
                <w:sz w:val="20"/>
              </w:rPr>
            </w:pPr>
          </w:p>
          <w:p w14:paraId="6C8F618A" w14:textId="77777777" w:rsidR="00900B76" w:rsidRPr="00FD7624" w:rsidRDefault="00900B76" w:rsidP="00682DD2">
            <w:pPr>
              <w:rPr>
                <w:rFonts w:cs="Arial"/>
                <w:sz w:val="20"/>
              </w:rPr>
            </w:pPr>
            <w:r w:rsidRPr="00FD7624">
              <w:rPr>
                <w:rFonts w:cs="Arial"/>
                <w:sz w:val="20"/>
              </w:rPr>
              <w:t>Ability to prioritise time effectively and to plan ahead.</w:t>
            </w:r>
          </w:p>
          <w:p w14:paraId="6C8F618B" w14:textId="77777777" w:rsidR="00900B76" w:rsidRPr="00FD7624" w:rsidRDefault="00900B76" w:rsidP="00682DD2">
            <w:pPr>
              <w:rPr>
                <w:rFonts w:cs="Arial"/>
                <w:sz w:val="20"/>
              </w:rPr>
            </w:pPr>
          </w:p>
          <w:p w14:paraId="6C8F618C" w14:textId="77777777" w:rsidR="00900B76" w:rsidRPr="00FD7624" w:rsidRDefault="00900B76" w:rsidP="00682DD2">
            <w:pPr>
              <w:rPr>
                <w:rFonts w:cs="Arial"/>
                <w:sz w:val="20"/>
              </w:rPr>
            </w:pPr>
            <w:r w:rsidRPr="00FD7624">
              <w:rPr>
                <w:rFonts w:cs="Arial"/>
                <w:sz w:val="20"/>
              </w:rPr>
              <w:t>Confidence with an ability to</w:t>
            </w:r>
            <w:r w:rsidRPr="00FD7624">
              <w:rPr>
                <w:rFonts w:cs="Arial"/>
                <w:sz w:val="21"/>
                <w:szCs w:val="21"/>
              </w:rPr>
              <w:t xml:space="preserve"> </w:t>
            </w:r>
            <w:r w:rsidRPr="00FD7624">
              <w:rPr>
                <w:rFonts w:cs="Arial"/>
                <w:sz w:val="20"/>
              </w:rPr>
              <w:t>motivate others, particularly pupils.</w:t>
            </w:r>
          </w:p>
          <w:p w14:paraId="6C8F618D" w14:textId="77777777" w:rsidR="00900B76" w:rsidRPr="00FD7624" w:rsidRDefault="00900B76" w:rsidP="00682DD2">
            <w:pPr>
              <w:rPr>
                <w:rFonts w:cs="Arial"/>
                <w:sz w:val="20"/>
              </w:rPr>
            </w:pPr>
          </w:p>
          <w:p w14:paraId="6C8F618E" w14:textId="77777777" w:rsidR="00900B76" w:rsidRPr="00FD7624" w:rsidRDefault="00900B76" w:rsidP="00682DD2">
            <w:pPr>
              <w:rPr>
                <w:rFonts w:cs="Arial"/>
                <w:sz w:val="20"/>
              </w:rPr>
            </w:pPr>
            <w:proofErr w:type="spellStart"/>
            <w:r w:rsidRPr="00FD7624">
              <w:rPr>
                <w:rFonts w:cs="Arial"/>
                <w:sz w:val="20"/>
              </w:rPr>
              <w:t>Self awareness</w:t>
            </w:r>
            <w:proofErr w:type="spellEnd"/>
            <w:r w:rsidRPr="00FD7624">
              <w:rPr>
                <w:rFonts w:cs="Arial"/>
                <w:sz w:val="20"/>
              </w:rPr>
              <w:t xml:space="preserve"> and presence.</w:t>
            </w:r>
          </w:p>
          <w:p w14:paraId="6C8F618F" w14:textId="77777777" w:rsidR="00900B76" w:rsidRPr="00FD7624" w:rsidRDefault="00900B76" w:rsidP="00682DD2">
            <w:pPr>
              <w:rPr>
                <w:rFonts w:cs="Arial"/>
                <w:sz w:val="20"/>
              </w:rPr>
            </w:pPr>
          </w:p>
          <w:p w14:paraId="6C8F6190" w14:textId="77777777" w:rsidR="00900B76" w:rsidRPr="00FD7624" w:rsidRDefault="00900B76" w:rsidP="00682DD2">
            <w:pPr>
              <w:rPr>
                <w:rFonts w:cs="Arial"/>
                <w:sz w:val="20"/>
              </w:rPr>
            </w:pPr>
            <w:r w:rsidRPr="00FD7624">
              <w:rPr>
                <w:rFonts w:cs="Arial"/>
                <w:sz w:val="20"/>
              </w:rPr>
              <w:t>Commitment, enthusiasm, integrity and reliability.</w:t>
            </w:r>
          </w:p>
          <w:p w14:paraId="6C8F6191" w14:textId="77777777" w:rsidR="00900B76" w:rsidRPr="00FD7624" w:rsidRDefault="00900B76" w:rsidP="00682DD2">
            <w:pPr>
              <w:rPr>
                <w:rFonts w:cs="Arial"/>
                <w:sz w:val="20"/>
              </w:rPr>
            </w:pPr>
          </w:p>
          <w:p w14:paraId="6C8F6192" w14:textId="77777777" w:rsidR="00900B76" w:rsidRPr="00FD7624" w:rsidRDefault="00900B76" w:rsidP="00682DD2">
            <w:pPr>
              <w:rPr>
                <w:rFonts w:cs="Arial"/>
                <w:sz w:val="20"/>
              </w:rPr>
            </w:pPr>
            <w:r w:rsidRPr="00FD7624">
              <w:rPr>
                <w:rFonts w:cs="Arial"/>
                <w:sz w:val="20"/>
              </w:rPr>
              <w:t>Independent thinker, able to put arguments forward and debate an issue.</w:t>
            </w:r>
          </w:p>
          <w:p w14:paraId="6C8F6193" w14:textId="77777777" w:rsidR="00900B76" w:rsidRPr="00FD7624" w:rsidRDefault="00900B76" w:rsidP="00682DD2">
            <w:pPr>
              <w:rPr>
                <w:rFonts w:cs="Arial"/>
                <w:sz w:val="20"/>
              </w:rPr>
            </w:pPr>
          </w:p>
          <w:p w14:paraId="6C8F6194" w14:textId="77777777" w:rsidR="00900B76" w:rsidRPr="00FD7624" w:rsidRDefault="00900B76" w:rsidP="00682DD2">
            <w:pPr>
              <w:rPr>
                <w:rFonts w:cs="Arial"/>
                <w:sz w:val="20"/>
              </w:rPr>
            </w:pPr>
            <w:r w:rsidRPr="00FD7624">
              <w:rPr>
                <w:rFonts w:cs="Arial"/>
                <w:sz w:val="20"/>
              </w:rPr>
              <w:t>Flexibility and a willingness to learn.</w:t>
            </w:r>
          </w:p>
          <w:p w14:paraId="6C8F6195" w14:textId="77777777" w:rsidR="00900B76" w:rsidRPr="00FD7624" w:rsidRDefault="00900B76" w:rsidP="00682DD2">
            <w:pPr>
              <w:rPr>
                <w:rFonts w:cs="Arial"/>
                <w:sz w:val="20"/>
              </w:rPr>
            </w:pPr>
          </w:p>
          <w:p w14:paraId="6C8F6196" w14:textId="77777777" w:rsidR="00900B76" w:rsidRPr="00FD7624" w:rsidRDefault="00900B76" w:rsidP="00682DD2">
            <w:pPr>
              <w:rPr>
                <w:rFonts w:cs="Arial"/>
                <w:sz w:val="20"/>
              </w:rPr>
            </w:pPr>
            <w:r w:rsidRPr="00FD7624">
              <w:rPr>
                <w:rFonts w:cs="Arial"/>
                <w:sz w:val="20"/>
              </w:rPr>
              <w:t>Ability to work as a member of a team.</w:t>
            </w:r>
          </w:p>
          <w:p w14:paraId="6C8F6197" w14:textId="77777777" w:rsidR="00900B76" w:rsidRPr="00FD7624" w:rsidRDefault="00900B76" w:rsidP="00682DD2">
            <w:pPr>
              <w:rPr>
                <w:rFonts w:cs="Arial"/>
                <w:sz w:val="20"/>
              </w:rPr>
            </w:pPr>
          </w:p>
          <w:p w14:paraId="6C8F6198" w14:textId="77777777" w:rsidR="00900B76" w:rsidRPr="00FD7624" w:rsidRDefault="00900B76" w:rsidP="00682DD2">
            <w:pPr>
              <w:rPr>
                <w:rFonts w:cs="Arial"/>
                <w:sz w:val="20"/>
              </w:rPr>
            </w:pPr>
            <w:r w:rsidRPr="00FD7624">
              <w:rPr>
                <w:rFonts w:cs="Arial"/>
                <w:sz w:val="20"/>
              </w:rPr>
              <w:t>Caring, kind and approachable, especially in relation to pupils.</w:t>
            </w:r>
          </w:p>
          <w:p w14:paraId="6C8F6199" w14:textId="77777777" w:rsidR="00900B76" w:rsidRPr="00FD7624" w:rsidRDefault="00900B76" w:rsidP="00682DD2">
            <w:pPr>
              <w:rPr>
                <w:rFonts w:cs="Arial"/>
                <w:sz w:val="20"/>
              </w:rPr>
            </w:pPr>
          </w:p>
          <w:p w14:paraId="6C8F619A" w14:textId="77777777" w:rsidR="00900B76" w:rsidRPr="00FD7624" w:rsidRDefault="00900B76" w:rsidP="00682DD2">
            <w:pPr>
              <w:rPr>
                <w:rFonts w:cs="Arial"/>
                <w:sz w:val="20"/>
              </w:rPr>
            </w:pPr>
            <w:r w:rsidRPr="00FD7624">
              <w:rPr>
                <w:rFonts w:cs="Arial"/>
                <w:sz w:val="20"/>
              </w:rPr>
              <w:t>Positive and optimistic.</w:t>
            </w:r>
          </w:p>
          <w:p w14:paraId="6C8F619B" w14:textId="77777777" w:rsidR="00900B76" w:rsidRPr="00FD7624" w:rsidRDefault="00900B76" w:rsidP="00682DD2">
            <w:pPr>
              <w:rPr>
                <w:rFonts w:cs="Arial"/>
                <w:sz w:val="20"/>
              </w:rPr>
            </w:pPr>
          </w:p>
          <w:p w14:paraId="6C8F619C" w14:textId="77777777" w:rsidR="00900B76" w:rsidRPr="00FD7624" w:rsidRDefault="00900B76" w:rsidP="00682DD2">
            <w:pPr>
              <w:rPr>
                <w:rFonts w:cs="Arial"/>
                <w:sz w:val="20"/>
              </w:rPr>
            </w:pPr>
            <w:r w:rsidRPr="00FD7624">
              <w:rPr>
                <w:rFonts w:cs="Arial"/>
                <w:sz w:val="20"/>
              </w:rPr>
              <w:t>Creative.</w:t>
            </w:r>
          </w:p>
          <w:p w14:paraId="6C8F619D" w14:textId="77777777" w:rsidR="00900B76" w:rsidRPr="00FD7624" w:rsidRDefault="00900B76" w:rsidP="00682DD2">
            <w:pPr>
              <w:rPr>
                <w:rFonts w:cs="Arial"/>
                <w:sz w:val="20"/>
              </w:rPr>
            </w:pPr>
          </w:p>
          <w:p w14:paraId="6C8F619E" w14:textId="77777777" w:rsidR="00900B76" w:rsidRPr="00FD7624" w:rsidRDefault="00900B76" w:rsidP="00682DD2">
            <w:pPr>
              <w:rPr>
                <w:rFonts w:cs="Arial"/>
                <w:sz w:val="20"/>
              </w:rPr>
            </w:pPr>
            <w:r w:rsidRPr="00FD7624">
              <w:rPr>
                <w:rFonts w:cs="Arial"/>
                <w:sz w:val="20"/>
              </w:rPr>
              <w:t>Willingness to become involved in the wider life of the School.</w:t>
            </w:r>
          </w:p>
          <w:p w14:paraId="6C8F619F" w14:textId="77777777" w:rsidR="00900B76" w:rsidRPr="00FD7624" w:rsidRDefault="00900B76" w:rsidP="00682DD2">
            <w:pPr>
              <w:rPr>
                <w:rFonts w:cs="Arial"/>
                <w:sz w:val="20"/>
              </w:rPr>
            </w:pPr>
          </w:p>
          <w:p w14:paraId="6C8F61A0" w14:textId="77777777" w:rsidR="00900B76" w:rsidRPr="00FD7624" w:rsidRDefault="00900B76" w:rsidP="00682DD2">
            <w:pPr>
              <w:rPr>
                <w:rFonts w:cs="Arial"/>
                <w:sz w:val="20"/>
              </w:rPr>
            </w:pPr>
          </w:p>
          <w:p w14:paraId="6C8F61A1" w14:textId="77777777" w:rsidR="00900B76" w:rsidRPr="00FD7624" w:rsidRDefault="00900B76" w:rsidP="00682DD2">
            <w:pPr>
              <w:rPr>
                <w:rFonts w:cs="Arial"/>
                <w:sz w:val="20"/>
              </w:rPr>
            </w:pPr>
          </w:p>
          <w:p w14:paraId="6C8F61A2" w14:textId="77777777" w:rsidR="00900B76" w:rsidRPr="00FD7624" w:rsidRDefault="00900B76" w:rsidP="00682DD2">
            <w:pPr>
              <w:rPr>
                <w:rFonts w:cs="Arial"/>
                <w:sz w:val="16"/>
                <w:szCs w:val="16"/>
              </w:rPr>
            </w:pPr>
          </w:p>
        </w:tc>
        <w:tc>
          <w:tcPr>
            <w:tcW w:w="2144" w:type="dxa"/>
            <w:tcBorders>
              <w:top w:val="nil"/>
            </w:tcBorders>
          </w:tcPr>
          <w:p w14:paraId="6C8F61A3" w14:textId="77777777" w:rsidR="00900B76" w:rsidRPr="00FD7624" w:rsidRDefault="00900B76" w:rsidP="00682DD2">
            <w:pPr>
              <w:jc w:val="center"/>
              <w:rPr>
                <w:rFonts w:cs="Arial"/>
                <w:sz w:val="20"/>
              </w:rPr>
            </w:pPr>
          </w:p>
          <w:p w14:paraId="6C8F61A4" w14:textId="77777777" w:rsidR="00900B76" w:rsidRPr="00FD7624" w:rsidRDefault="00900B76" w:rsidP="00682DD2">
            <w:pPr>
              <w:jc w:val="center"/>
              <w:rPr>
                <w:rFonts w:cs="Arial"/>
                <w:sz w:val="20"/>
              </w:rPr>
            </w:pPr>
            <w:r w:rsidRPr="00FD7624">
              <w:rPr>
                <w:rFonts w:cs="Arial"/>
                <w:sz w:val="20"/>
              </w:rPr>
              <w:t>E</w:t>
            </w:r>
          </w:p>
          <w:p w14:paraId="6C8F61A5" w14:textId="77777777" w:rsidR="00900B76" w:rsidRPr="00FD7624" w:rsidRDefault="00900B76" w:rsidP="00682DD2">
            <w:pPr>
              <w:jc w:val="center"/>
              <w:rPr>
                <w:rFonts w:cs="Arial"/>
                <w:sz w:val="20"/>
              </w:rPr>
            </w:pPr>
          </w:p>
          <w:p w14:paraId="6C8F61A6" w14:textId="77777777" w:rsidR="00900B76" w:rsidRPr="00FD7624" w:rsidRDefault="00900B76" w:rsidP="00682DD2">
            <w:pPr>
              <w:jc w:val="center"/>
              <w:rPr>
                <w:rFonts w:cs="Arial"/>
                <w:sz w:val="20"/>
              </w:rPr>
            </w:pPr>
          </w:p>
          <w:p w14:paraId="6C8F61A7" w14:textId="77777777" w:rsidR="00900B76" w:rsidRPr="00FD7624" w:rsidRDefault="00900B76" w:rsidP="00682DD2">
            <w:pPr>
              <w:jc w:val="center"/>
              <w:rPr>
                <w:rFonts w:cs="Arial"/>
                <w:sz w:val="20"/>
              </w:rPr>
            </w:pPr>
            <w:r w:rsidRPr="00FD7624">
              <w:rPr>
                <w:rFonts w:cs="Arial"/>
                <w:sz w:val="20"/>
              </w:rPr>
              <w:t>E</w:t>
            </w:r>
          </w:p>
          <w:p w14:paraId="6C8F61A8" w14:textId="77777777" w:rsidR="00900B76" w:rsidRPr="00FD7624" w:rsidRDefault="00900B76" w:rsidP="00682DD2">
            <w:pPr>
              <w:rPr>
                <w:rFonts w:cs="Arial"/>
                <w:sz w:val="20"/>
              </w:rPr>
            </w:pPr>
          </w:p>
          <w:p w14:paraId="6C8F61A9" w14:textId="77777777" w:rsidR="00900B76" w:rsidRPr="00FD7624" w:rsidRDefault="00900B76" w:rsidP="00682DD2">
            <w:pPr>
              <w:jc w:val="center"/>
              <w:rPr>
                <w:rFonts w:cs="Arial"/>
                <w:sz w:val="20"/>
              </w:rPr>
            </w:pPr>
            <w:r w:rsidRPr="00FD7624">
              <w:rPr>
                <w:rFonts w:cs="Arial"/>
                <w:sz w:val="20"/>
              </w:rPr>
              <w:t>E</w:t>
            </w:r>
          </w:p>
          <w:p w14:paraId="6C8F61AA" w14:textId="77777777" w:rsidR="00900B76" w:rsidRPr="00FD7624" w:rsidRDefault="00900B76" w:rsidP="00682DD2">
            <w:pPr>
              <w:jc w:val="center"/>
              <w:rPr>
                <w:rFonts w:cs="Arial"/>
                <w:sz w:val="20"/>
              </w:rPr>
            </w:pPr>
          </w:p>
          <w:p w14:paraId="6C8F61AB" w14:textId="77777777" w:rsidR="00900B76" w:rsidRPr="00FD7624" w:rsidRDefault="00900B76" w:rsidP="00682DD2">
            <w:pPr>
              <w:rPr>
                <w:rFonts w:cs="Arial"/>
                <w:sz w:val="20"/>
              </w:rPr>
            </w:pPr>
          </w:p>
          <w:p w14:paraId="6C8F61AC" w14:textId="77777777" w:rsidR="00900B76" w:rsidRPr="00FD7624" w:rsidRDefault="00900B76" w:rsidP="00682DD2">
            <w:pPr>
              <w:jc w:val="center"/>
              <w:rPr>
                <w:rFonts w:cs="Arial"/>
                <w:sz w:val="20"/>
              </w:rPr>
            </w:pPr>
            <w:r w:rsidRPr="00FD7624">
              <w:rPr>
                <w:rFonts w:cs="Arial"/>
                <w:sz w:val="20"/>
              </w:rPr>
              <w:t>E</w:t>
            </w:r>
          </w:p>
          <w:p w14:paraId="6C8F61AD" w14:textId="77777777" w:rsidR="00900B76" w:rsidRPr="00FD7624" w:rsidRDefault="00900B76" w:rsidP="00900B76">
            <w:pPr>
              <w:rPr>
                <w:rFonts w:cs="Arial"/>
                <w:sz w:val="20"/>
              </w:rPr>
            </w:pPr>
          </w:p>
          <w:p w14:paraId="6C8F61AE" w14:textId="77777777" w:rsidR="00900B76" w:rsidRPr="00FD7624" w:rsidRDefault="00900B76" w:rsidP="00682DD2">
            <w:pPr>
              <w:jc w:val="center"/>
              <w:rPr>
                <w:rFonts w:cs="Arial"/>
                <w:sz w:val="20"/>
              </w:rPr>
            </w:pPr>
            <w:r w:rsidRPr="00FD7624">
              <w:rPr>
                <w:rFonts w:cs="Arial"/>
                <w:sz w:val="20"/>
              </w:rPr>
              <w:t>E</w:t>
            </w:r>
          </w:p>
          <w:p w14:paraId="6C8F61AF" w14:textId="77777777" w:rsidR="00900B76" w:rsidRPr="00FD7624" w:rsidRDefault="00900B76" w:rsidP="00682DD2">
            <w:pPr>
              <w:jc w:val="center"/>
              <w:rPr>
                <w:rFonts w:cs="Arial"/>
                <w:sz w:val="20"/>
              </w:rPr>
            </w:pPr>
          </w:p>
          <w:p w14:paraId="6C8F61B0" w14:textId="77777777" w:rsidR="00900B76" w:rsidRPr="00FD7624" w:rsidRDefault="00900B76" w:rsidP="00682DD2">
            <w:pPr>
              <w:jc w:val="center"/>
              <w:rPr>
                <w:rFonts w:cs="Arial"/>
                <w:sz w:val="20"/>
              </w:rPr>
            </w:pPr>
            <w:r w:rsidRPr="00FD7624">
              <w:rPr>
                <w:rFonts w:cs="Arial"/>
                <w:sz w:val="20"/>
              </w:rPr>
              <w:t>E</w:t>
            </w:r>
          </w:p>
          <w:p w14:paraId="6C8F61B1" w14:textId="77777777" w:rsidR="00900B76" w:rsidRPr="00FD7624" w:rsidRDefault="00900B76" w:rsidP="00682DD2">
            <w:pPr>
              <w:jc w:val="center"/>
              <w:rPr>
                <w:rFonts w:cs="Arial"/>
                <w:sz w:val="20"/>
              </w:rPr>
            </w:pPr>
          </w:p>
          <w:p w14:paraId="6C8F61B2" w14:textId="77777777" w:rsidR="00900B76" w:rsidRPr="00FD7624" w:rsidRDefault="00900B76" w:rsidP="00682DD2">
            <w:pPr>
              <w:jc w:val="center"/>
              <w:rPr>
                <w:rFonts w:cs="Arial"/>
                <w:sz w:val="20"/>
              </w:rPr>
            </w:pPr>
            <w:r w:rsidRPr="00FD7624">
              <w:rPr>
                <w:rFonts w:cs="Arial"/>
                <w:sz w:val="20"/>
              </w:rPr>
              <w:t>D</w:t>
            </w:r>
          </w:p>
          <w:p w14:paraId="6C8F61B3" w14:textId="77777777" w:rsidR="00900B76" w:rsidRPr="00FD7624" w:rsidRDefault="00900B76" w:rsidP="00682DD2">
            <w:pPr>
              <w:jc w:val="center"/>
              <w:rPr>
                <w:rFonts w:cs="Arial"/>
                <w:sz w:val="20"/>
              </w:rPr>
            </w:pPr>
          </w:p>
          <w:p w14:paraId="6C8F61B4" w14:textId="77777777" w:rsidR="00900B76" w:rsidRPr="00FD7624" w:rsidRDefault="00900B76" w:rsidP="00682DD2">
            <w:pPr>
              <w:jc w:val="center"/>
              <w:rPr>
                <w:rFonts w:cs="Arial"/>
                <w:sz w:val="20"/>
              </w:rPr>
            </w:pPr>
          </w:p>
          <w:p w14:paraId="6C8F61B5" w14:textId="77777777" w:rsidR="00900B76" w:rsidRPr="00FD7624" w:rsidRDefault="00900B76" w:rsidP="00682DD2">
            <w:pPr>
              <w:jc w:val="center"/>
              <w:rPr>
                <w:rFonts w:cs="Arial"/>
                <w:sz w:val="20"/>
              </w:rPr>
            </w:pPr>
            <w:r w:rsidRPr="00FD7624">
              <w:rPr>
                <w:rFonts w:cs="Arial"/>
                <w:sz w:val="20"/>
              </w:rPr>
              <w:t>E</w:t>
            </w:r>
          </w:p>
          <w:p w14:paraId="6C8F61B6" w14:textId="77777777" w:rsidR="00900B76" w:rsidRPr="00FD7624" w:rsidRDefault="00900B76" w:rsidP="00682DD2">
            <w:pPr>
              <w:jc w:val="center"/>
              <w:rPr>
                <w:rFonts w:cs="Arial"/>
                <w:sz w:val="20"/>
              </w:rPr>
            </w:pPr>
          </w:p>
          <w:p w14:paraId="6C8F61B7" w14:textId="77777777" w:rsidR="00900B76" w:rsidRPr="00FD7624" w:rsidRDefault="00900B76" w:rsidP="00682DD2">
            <w:pPr>
              <w:jc w:val="center"/>
              <w:rPr>
                <w:rFonts w:cs="Arial"/>
                <w:sz w:val="20"/>
              </w:rPr>
            </w:pPr>
            <w:r w:rsidRPr="00FD7624">
              <w:rPr>
                <w:rFonts w:cs="Arial"/>
                <w:sz w:val="20"/>
              </w:rPr>
              <w:t>E</w:t>
            </w:r>
          </w:p>
          <w:p w14:paraId="6C8F61B8" w14:textId="77777777" w:rsidR="00900B76" w:rsidRPr="00FD7624" w:rsidRDefault="00900B76" w:rsidP="00682DD2">
            <w:pPr>
              <w:jc w:val="center"/>
              <w:rPr>
                <w:rFonts w:cs="Arial"/>
                <w:sz w:val="20"/>
              </w:rPr>
            </w:pPr>
          </w:p>
          <w:p w14:paraId="6C8F61B9" w14:textId="77777777" w:rsidR="00900B76" w:rsidRPr="00FD7624" w:rsidRDefault="00900B76" w:rsidP="00682DD2">
            <w:pPr>
              <w:jc w:val="center"/>
              <w:rPr>
                <w:rFonts w:cs="Arial"/>
                <w:sz w:val="20"/>
              </w:rPr>
            </w:pPr>
            <w:r w:rsidRPr="00FD7624">
              <w:rPr>
                <w:rFonts w:cs="Arial"/>
                <w:sz w:val="20"/>
              </w:rPr>
              <w:t>E</w:t>
            </w:r>
          </w:p>
          <w:p w14:paraId="6C8F61BA" w14:textId="77777777" w:rsidR="00900B76" w:rsidRPr="00FD7624" w:rsidRDefault="00900B76" w:rsidP="00682DD2">
            <w:pPr>
              <w:jc w:val="center"/>
              <w:rPr>
                <w:rFonts w:cs="Arial"/>
                <w:sz w:val="20"/>
              </w:rPr>
            </w:pPr>
          </w:p>
          <w:p w14:paraId="6C8F61BB" w14:textId="77777777" w:rsidR="00900B76" w:rsidRPr="00FD7624" w:rsidRDefault="00900B76" w:rsidP="00682DD2">
            <w:pPr>
              <w:jc w:val="center"/>
              <w:rPr>
                <w:rFonts w:cs="Arial"/>
                <w:sz w:val="20"/>
              </w:rPr>
            </w:pPr>
          </w:p>
          <w:p w14:paraId="6C8F61BC" w14:textId="77777777" w:rsidR="00900B76" w:rsidRPr="00FD7624" w:rsidRDefault="00900B76" w:rsidP="00682DD2">
            <w:pPr>
              <w:jc w:val="center"/>
              <w:rPr>
                <w:rFonts w:cs="Arial"/>
                <w:sz w:val="20"/>
              </w:rPr>
            </w:pPr>
            <w:r w:rsidRPr="00FD7624">
              <w:rPr>
                <w:rFonts w:cs="Arial"/>
                <w:sz w:val="20"/>
              </w:rPr>
              <w:t>E</w:t>
            </w:r>
          </w:p>
          <w:p w14:paraId="6C8F61BD" w14:textId="77777777" w:rsidR="00900B76" w:rsidRPr="00FD7624" w:rsidRDefault="00900B76" w:rsidP="00682DD2">
            <w:pPr>
              <w:jc w:val="center"/>
              <w:rPr>
                <w:rFonts w:cs="Arial"/>
                <w:sz w:val="20"/>
              </w:rPr>
            </w:pPr>
          </w:p>
          <w:p w14:paraId="6C8F61BE" w14:textId="77777777" w:rsidR="00900B76" w:rsidRPr="00FD7624" w:rsidRDefault="002C7DA3" w:rsidP="00682DD2">
            <w:pPr>
              <w:jc w:val="center"/>
              <w:rPr>
                <w:rFonts w:cs="Arial"/>
                <w:sz w:val="20"/>
              </w:rPr>
            </w:pPr>
            <w:r>
              <w:rPr>
                <w:rFonts w:cs="Arial"/>
                <w:sz w:val="20"/>
              </w:rPr>
              <w:t>E</w:t>
            </w:r>
          </w:p>
          <w:p w14:paraId="6C8F61BF" w14:textId="77777777" w:rsidR="00900B76" w:rsidRPr="00FD7624" w:rsidRDefault="00900B76" w:rsidP="00682DD2">
            <w:pPr>
              <w:jc w:val="center"/>
              <w:rPr>
                <w:rFonts w:cs="Arial"/>
                <w:sz w:val="20"/>
              </w:rPr>
            </w:pPr>
          </w:p>
          <w:p w14:paraId="6C8F61C0" w14:textId="77777777" w:rsidR="00900B76" w:rsidRPr="00FD7624" w:rsidRDefault="00900B76" w:rsidP="00682DD2">
            <w:pPr>
              <w:jc w:val="center"/>
              <w:rPr>
                <w:rFonts w:cs="Arial"/>
                <w:sz w:val="20"/>
              </w:rPr>
            </w:pPr>
            <w:r w:rsidRPr="00FD7624">
              <w:rPr>
                <w:rFonts w:cs="Arial"/>
                <w:sz w:val="20"/>
              </w:rPr>
              <w:t>E</w:t>
            </w:r>
          </w:p>
        </w:tc>
        <w:tc>
          <w:tcPr>
            <w:tcW w:w="2783" w:type="dxa"/>
            <w:tcBorders>
              <w:top w:val="nil"/>
            </w:tcBorders>
          </w:tcPr>
          <w:p w14:paraId="6C8F61C1" w14:textId="77777777" w:rsidR="00900B76" w:rsidRPr="00FD7624" w:rsidRDefault="00900B76" w:rsidP="00682DD2">
            <w:pPr>
              <w:jc w:val="center"/>
              <w:rPr>
                <w:rFonts w:cs="Arial"/>
                <w:sz w:val="20"/>
              </w:rPr>
            </w:pPr>
          </w:p>
          <w:p w14:paraId="6C8F61C2" w14:textId="77777777" w:rsidR="00900B76" w:rsidRPr="00FD7624" w:rsidRDefault="00900B76" w:rsidP="00682DD2">
            <w:pPr>
              <w:jc w:val="center"/>
              <w:rPr>
                <w:rFonts w:cs="Arial"/>
                <w:sz w:val="20"/>
              </w:rPr>
            </w:pPr>
            <w:r w:rsidRPr="00FD7624">
              <w:rPr>
                <w:rFonts w:cs="Arial"/>
                <w:sz w:val="20"/>
              </w:rPr>
              <w:t>A/I/R</w:t>
            </w:r>
          </w:p>
          <w:p w14:paraId="6C8F61C3" w14:textId="77777777" w:rsidR="00900B76" w:rsidRPr="00FD7624" w:rsidRDefault="00900B76" w:rsidP="00682DD2">
            <w:pPr>
              <w:jc w:val="center"/>
              <w:rPr>
                <w:rFonts w:cs="Arial"/>
                <w:sz w:val="20"/>
              </w:rPr>
            </w:pPr>
          </w:p>
          <w:p w14:paraId="6C8F61C4" w14:textId="77777777" w:rsidR="00900B76" w:rsidRPr="00FD7624" w:rsidRDefault="00900B76" w:rsidP="00682DD2">
            <w:pPr>
              <w:jc w:val="center"/>
              <w:rPr>
                <w:rFonts w:cs="Arial"/>
                <w:sz w:val="20"/>
              </w:rPr>
            </w:pPr>
          </w:p>
          <w:p w14:paraId="6C8F61C5" w14:textId="77777777" w:rsidR="00900B76" w:rsidRPr="00FD7624" w:rsidRDefault="00900B76" w:rsidP="00682DD2">
            <w:pPr>
              <w:jc w:val="center"/>
              <w:rPr>
                <w:rFonts w:cs="Arial"/>
                <w:sz w:val="20"/>
              </w:rPr>
            </w:pPr>
            <w:r w:rsidRPr="00FD7624">
              <w:rPr>
                <w:rFonts w:cs="Arial"/>
                <w:sz w:val="20"/>
              </w:rPr>
              <w:t>A/I/R</w:t>
            </w:r>
          </w:p>
          <w:p w14:paraId="6C8F61C6" w14:textId="77777777" w:rsidR="00900B76" w:rsidRPr="00FD7624" w:rsidRDefault="00900B76" w:rsidP="00682DD2">
            <w:pPr>
              <w:rPr>
                <w:rFonts w:cs="Arial"/>
                <w:sz w:val="20"/>
              </w:rPr>
            </w:pPr>
          </w:p>
          <w:p w14:paraId="6C8F61C7" w14:textId="77777777" w:rsidR="00900B76" w:rsidRPr="00FD7624" w:rsidRDefault="00900B76" w:rsidP="00682DD2">
            <w:pPr>
              <w:jc w:val="center"/>
              <w:rPr>
                <w:rFonts w:cs="Arial"/>
                <w:sz w:val="20"/>
              </w:rPr>
            </w:pPr>
            <w:r w:rsidRPr="00FD7624">
              <w:rPr>
                <w:rFonts w:cs="Arial"/>
                <w:sz w:val="20"/>
              </w:rPr>
              <w:t>A/I/R</w:t>
            </w:r>
          </w:p>
          <w:p w14:paraId="6C8F61C8" w14:textId="77777777" w:rsidR="00900B76" w:rsidRPr="00FD7624" w:rsidRDefault="00900B76" w:rsidP="00682DD2">
            <w:pPr>
              <w:rPr>
                <w:rFonts w:cs="Arial"/>
                <w:sz w:val="20"/>
              </w:rPr>
            </w:pPr>
          </w:p>
          <w:p w14:paraId="6C8F61C9" w14:textId="77777777" w:rsidR="00900B76" w:rsidRPr="00FD7624" w:rsidRDefault="00900B76" w:rsidP="00682DD2">
            <w:pPr>
              <w:jc w:val="center"/>
              <w:rPr>
                <w:rFonts w:cs="Arial"/>
                <w:sz w:val="20"/>
              </w:rPr>
            </w:pPr>
          </w:p>
          <w:p w14:paraId="6C8F61CA" w14:textId="77777777" w:rsidR="00900B76" w:rsidRPr="00FD7624" w:rsidRDefault="00900B76" w:rsidP="00682DD2">
            <w:pPr>
              <w:jc w:val="center"/>
              <w:rPr>
                <w:rFonts w:cs="Arial"/>
                <w:sz w:val="20"/>
              </w:rPr>
            </w:pPr>
            <w:r w:rsidRPr="00FD7624">
              <w:rPr>
                <w:rFonts w:cs="Arial"/>
                <w:sz w:val="20"/>
              </w:rPr>
              <w:t>A/I/R</w:t>
            </w:r>
          </w:p>
          <w:p w14:paraId="6C8F61CB" w14:textId="77777777" w:rsidR="00900B76" w:rsidRPr="00FD7624" w:rsidRDefault="00900B76" w:rsidP="00900B76">
            <w:pPr>
              <w:rPr>
                <w:rFonts w:cs="Arial"/>
                <w:sz w:val="20"/>
              </w:rPr>
            </w:pPr>
          </w:p>
          <w:p w14:paraId="6C8F61CC" w14:textId="77777777" w:rsidR="00900B76" w:rsidRPr="00FD7624" w:rsidRDefault="00900B76" w:rsidP="00682DD2">
            <w:pPr>
              <w:jc w:val="center"/>
              <w:rPr>
                <w:rFonts w:cs="Arial"/>
                <w:sz w:val="20"/>
              </w:rPr>
            </w:pPr>
            <w:r w:rsidRPr="00FD7624">
              <w:rPr>
                <w:rFonts w:cs="Arial"/>
                <w:sz w:val="20"/>
              </w:rPr>
              <w:t>A/I/R</w:t>
            </w:r>
          </w:p>
          <w:p w14:paraId="6C8F61CD" w14:textId="77777777" w:rsidR="00900B76" w:rsidRPr="00FD7624" w:rsidRDefault="00900B76" w:rsidP="00682DD2">
            <w:pPr>
              <w:jc w:val="center"/>
              <w:rPr>
                <w:rFonts w:cs="Arial"/>
                <w:sz w:val="20"/>
              </w:rPr>
            </w:pPr>
          </w:p>
          <w:p w14:paraId="6C8F61CE" w14:textId="77777777" w:rsidR="00900B76" w:rsidRPr="00FD7624" w:rsidRDefault="00900B76" w:rsidP="00682DD2">
            <w:pPr>
              <w:jc w:val="center"/>
              <w:rPr>
                <w:rFonts w:cs="Arial"/>
                <w:sz w:val="20"/>
              </w:rPr>
            </w:pPr>
            <w:r w:rsidRPr="00FD7624">
              <w:rPr>
                <w:rFonts w:cs="Arial"/>
                <w:sz w:val="20"/>
              </w:rPr>
              <w:t>A/I/R</w:t>
            </w:r>
          </w:p>
          <w:p w14:paraId="6C8F61CF" w14:textId="77777777" w:rsidR="00900B76" w:rsidRPr="00FD7624" w:rsidRDefault="00900B76" w:rsidP="00682DD2">
            <w:pPr>
              <w:jc w:val="center"/>
              <w:rPr>
                <w:rFonts w:cs="Arial"/>
                <w:sz w:val="20"/>
              </w:rPr>
            </w:pPr>
          </w:p>
          <w:p w14:paraId="6C8F61D0" w14:textId="77777777" w:rsidR="00900B76" w:rsidRPr="00FD7624" w:rsidRDefault="00900B76" w:rsidP="00682DD2">
            <w:pPr>
              <w:jc w:val="center"/>
              <w:rPr>
                <w:rFonts w:cs="Arial"/>
                <w:sz w:val="20"/>
              </w:rPr>
            </w:pPr>
            <w:r w:rsidRPr="00FD7624">
              <w:rPr>
                <w:rFonts w:cs="Arial"/>
                <w:sz w:val="20"/>
              </w:rPr>
              <w:t>A/I</w:t>
            </w:r>
          </w:p>
          <w:p w14:paraId="6C8F61D1" w14:textId="77777777" w:rsidR="00900B76" w:rsidRPr="00FD7624" w:rsidRDefault="00900B76" w:rsidP="00682DD2">
            <w:pPr>
              <w:jc w:val="center"/>
              <w:rPr>
                <w:rFonts w:cs="Arial"/>
                <w:sz w:val="20"/>
              </w:rPr>
            </w:pPr>
          </w:p>
          <w:p w14:paraId="6C8F61D2" w14:textId="77777777" w:rsidR="00900B76" w:rsidRPr="00FD7624" w:rsidRDefault="00900B76" w:rsidP="00682DD2">
            <w:pPr>
              <w:jc w:val="center"/>
              <w:rPr>
                <w:rFonts w:cs="Arial"/>
                <w:sz w:val="20"/>
              </w:rPr>
            </w:pPr>
          </w:p>
          <w:p w14:paraId="6C8F61D3" w14:textId="77777777" w:rsidR="00900B76" w:rsidRPr="00FD7624" w:rsidRDefault="00900B76" w:rsidP="00682DD2">
            <w:pPr>
              <w:jc w:val="center"/>
              <w:rPr>
                <w:rFonts w:cs="Arial"/>
                <w:sz w:val="20"/>
              </w:rPr>
            </w:pPr>
            <w:r w:rsidRPr="00FD7624">
              <w:rPr>
                <w:rFonts w:cs="Arial"/>
                <w:sz w:val="20"/>
              </w:rPr>
              <w:t>A/I/R</w:t>
            </w:r>
          </w:p>
          <w:p w14:paraId="6C8F61D4" w14:textId="77777777" w:rsidR="00900B76" w:rsidRPr="00FD7624" w:rsidRDefault="00900B76" w:rsidP="00682DD2">
            <w:pPr>
              <w:jc w:val="center"/>
              <w:rPr>
                <w:rFonts w:cs="Arial"/>
                <w:sz w:val="20"/>
              </w:rPr>
            </w:pPr>
          </w:p>
          <w:p w14:paraId="6C8F61D5" w14:textId="77777777" w:rsidR="00900B76" w:rsidRPr="00FD7624" w:rsidRDefault="00900B76" w:rsidP="00682DD2">
            <w:pPr>
              <w:jc w:val="center"/>
              <w:rPr>
                <w:rFonts w:cs="Arial"/>
                <w:sz w:val="20"/>
              </w:rPr>
            </w:pPr>
            <w:r w:rsidRPr="00FD7624">
              <w:rPr>
                <w:rFonts w:cs="Arial"/>
                <w:sz w:val="20"/>
              </w:rPr>
              <w:t>A/I/R</w:t>
            </w:r>
          </w:p>
          <w:p w14:paraId="6C8F61D6" w14:textId="77777777" w:rsidR="00900B76" w:rsidRPr="00FD7624" w:rsidRDefault="00900B76" w:rsidP="00682DD2">
            <w:pPr>
              <w:jc w:val="center"/>
              <w:rPr>
                <w:rFonts w:cs="Arial"/>
                <w:sz w:val="20"/>
              </w:rPr>
            </w:pPr>
          </w:p>
          <w:p w14:paraId="6C8F61D7" w14:textId="77777777" w:rsidR="00900B76" w:rsidRPr="00FD7624" w:rsidRDefault="00900B76" w:rsidP="00682DD2">
            <w:pPr>
              <w:jc w:val="center"/>
              <w:rPr>
                <w:rFonts w:cs="Arial"/>
                <w:sz w:val="20"/>
              </w:rPr>
            </w:pPr>
            <w:r w:rsidRPr="00FD7624">
              <w:rPr>
                <w:rFonts w:cs="Arial"/>
                <w:sz w:val="20"/>
              </w:rPr>
              <w:t>I/R</w:t>
            </w:r>
          </w:p>
          <w:p w14:paraId="6C8F61D8" w14:textId="77777777" w:rsidR="00900B76" w:rsidRPr="00FD7624" w:rsidRDefault="00900B76" w:rsidP="00682DD2">
            <w:pPr>
              <w:jc w:val="center"/>
              <w:rPr>
                <w:rFonts w:cs="Arial"/>
                <w:sz w:val="20"/>
              </w:rPr>
            </w:pPr>
          </w:p>
          <w:p w14:paraId="6C8F61D9" w14:textId="77777777" w:rsidR="00900B76" w:rsidRPr="00FD7624" w:rsidRDefault="00900B76" w:rsidP="00682DD2">
            <w:pPr>
              <w:jc w:val="center"/>
              <w:rPr>
                <w:rFonts w:cs="Arial"/>
                <w:sz w:val="20"/>
              </w:rPr>
            </w:pPr>
          </w:p>
          <w:p w14:paraId="6C8F61DA" w14:textId="77777777" w:rsidR="00900B76" w:rsidRPr="00FD7624" w:rsidRDefault="00900B76" w:rsidP="00682DD2">
            <w:pPr>
              <w:jc w:val="center"/>
              <w:rPr>
                <w:rFonts w:cs="Arial"/>
                <w:sz w:val="20"/>
              </w:rPr>
            </w:pPr>
            <w:r w:rsidRPr="00FD7624">
              <w:rPr>
                <w:rFonts w:cs="Arial"/>
                <w:sz w:val="20"/>
              </w:rPr>
              <w:t>I/R</w:t>
            </w:r>
          </w:p>
          <w:p w14:paraId="6C8F61DB" w14:textId="77777777" w:rsidR="00900B76" w:rsidRPr="00FD7624" w:rsidRDefault="00900B76" w:rsidP="00682DD2">
            <w:pPr>
              <w:jc w:val="center"/>
              <w:rPr>
                <w:rFonts w:cs="Arial"/>
                <w:sz w:val="20"/>
              </w:rPr>
            </w:pPr>
          </w:p>
          <w:p w14:paraId="6C8F61DC" w14:textId="77777777" w:rsidR="00900B76" w:rsidRPr="00FD7624" w:rsidRDefault="00900B76" w:rsidP="00682DD2">
            <w:pPr>
              <w:jc w:val="center"/>
              <w:rPr>
                <w:rFonts w:cs="Arial"/>
                <w:sz w:val="20"/>
              </w:rPr>
            </w:pPr>
            <w:r w:rsidRPr="00FD7624">
              <w:rPr>
                <w:rFonts w:cs="Arial"/>
                <w:sz w:val="20"/>
              </w:rPr>
              <w:t>A/I</w:t>
            </w:r>
          </w:p>
          <w:p w14:paraId="6C8F61DD" w14:textId="77777777" w:rsidR="00900B76" w:rsidRPr="00FD7624" w:rsidRDefault="00900B76" w:rsidP="00682DD2">
            <w:pPr>
              <w:jc w:val="center"/>
              <w:rPr>
                <w:rFonts w:cs="Arial"/>
                <w:sz w:val="20"/>
              </w:rPr>
            </w:pPr>
          </w:p>
          <w:p w14:paraId="6C8F61DE" w14:textId="77777777" w:rsidR="00900B76" w:rsidRPr="00FD7624" w:rsidRDefault="00900B76" w:rsidP="00682DD2">
            <w:pPr>
              <w:jc w:val="center"/>
              <w:rPr>
                <w:rFonts w:cs="Arial"/>
                <w:sz w:val="20"/>
              </w:rPr>
            </w:pPr>
            <w:r w:rsidRPr="00FD7624">
              <w:rPr>
                <w:rFonts w:cs="Arial"/>
                <w:sz w:val="20"/>
              </w:rPr>
              <w:t>A/I/R</w:t>
            </w:r>
          </w:p>
        </w:tc>
      </w:tr>
    </w:tbl>
    <w:p w14:paraId="6C8F61E0" w14:textId="77777777" w:rsidR="00312A5A" w:rsidRPr="001807BA" w:rsidRDefault="00312A5A">
      <w:pPr>
        <w:jc w:val="right"/>
        <w:rPr>
          <w:szCs w:val="24"/>
        </w:rPr>
      </w:pPr>
    </w:p>
    <w:p w14:paraId="6C8F61E1" w14:textId="77777777" w:rsidR="00BF1EA9" w:rsidRPr="007D30A0" w:rsidRDefault="00BF1EA9" w:rsidP="00BF1EA9">
      <w:pPr>
        <w:pStyle w:val="Heading1"/>
        <w:ind w:left="1440" w:firstLine="720"/>
        <w:jc w:val="left"/>
        <w:rPr>
          <w:b/>
          <w:sz w:val="21"/>
          <w:szCs w:val="21"/>
        </w:rPr>
      </w:pPr>
      <w:r>
        <w:rPr>
          <w:b/>
          <w:szCs w:val="24"/>
        </w:rPr>
        <w:br w:type="page"/>
      </w:r>
      <w:r w:rsidRPr="007D30A0">
        <w:rPr>
          <w:b/>
          <w:noProof/>
          <w:sz w:val="21"/>
          <w:szCs w:val="21"/>
        </w:rPr>
        <w:t>TERMS AND CONDITIONS</w:t>
      </w:r>
    </w:p>
    <w:p w14:paraId="6C8F61E2" w14:textId="77777777" w:rsidR="00BF1EA9" w:rsidRPr="007D30A0" w:rsidRDefault="007901A7" w:rsidP="00BF1EA9">
      <w:pPr>
        <w:rPr>
          <w:b/>
          <w:sz w:val="21"/>
          <w:szCs w:val="21"/>
        </w:rPr>
      </w:pPr>
      <w:r>
        <w:rPr>
          <w:noProof/>
        </w:rPr>
        <w:drawing>
          <wp:anchor distT="0" distB="0" distL="114300" distR="114300" simplePos="0" relativeHeight="251664896" behindDoc="0" locked="0" layoutInCell="1" allowOverlap="1" wp14:anchorId="6C8F6217" wp14:editId="6C8F6218">
            <wp:simplePos x="0" y="0"/>
            <wp:positionH relativeFrom="column">
              <wp:posOffset>99060</wp:posOffset>
            </wp:positionH>
            <wp:positionV relativeFrom="paragraph">
              <wp:posOffset>-148590</wp:posOffset>
            </wp:positionV>
            <wp:extent cx="933450" cy="1120140"/>
            <wp:effectExtent l="0" t="0" r="0" b="0"/>
            <wp:wrapNone/>
            <wp:docPr id="23" name="Picture 23" descr="E:\Schools\Sandymoor\graphics\Mixed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hools\Sandymoor\graphics\Mixed Portrai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F61E3" w14:textId="77777777" w:rsidR="00B945A6" w:rsidRPr="007D30A0" w:rsidRDefault="00BF1EA9" w:rsidP="00B945A6">
      <w:pPr>
        <w:rPr>
          <w:b/>
          <w:sz w:val="21"/>
          <w:szCs w:val="21"/>
        </w:rPr>
      </w:pPr>
      <w:r w:rsidRPr="007D30A0">
        <w:rPr>
          <w:b/>
          <w:sz w:val="21"/>
          <w:szCs w:val="21"/>
        </w:rPr>
        <w:tab/>
      </w:r>
      <w:r w:rsidRPr="007D30A0">
        <w:rPr>
          <w:b/>
          <w:sz w:val="21"/>
          <w:szCs w:val="21"/>
        </w:rPr>
        <w:tab/>
      </w:r>
      <w:r w:rsidRPr="007D30A0">
        <w:rPr>
          <w:b/>
          <w:sz w:val="21"/>
          <w:szCs w:val="21"/>
        </w:rPr>
        <w:tab/>
      </w:r>
      <w:r w:rsidR="00A5747D">
        <w:rPr>
          <w:b/>
          <w:sz w:val="21"/>
          <w:szCs w:val="21"/>
        </w:rPr>
        <w:t>SPANISH</w:t>
      </w:r>
      <w:r w:rsidR="00A57FC9">
        <w:rPr>
          <w:b/>
          <w:sz w:val="21"/>
          <w:szCs w:val="21"/>
        </w:rPr>
        <w:t xml:space="preserve"> TEACHER</w:t>
      </w:r>
      <w:r w:rsidR="00B945A6" w:rsidRPr="007D30A0">
        <w:rPr>
          <w:b/>
          <w:sz w:val="21"/>
          <w:szCs w:val="21"/>
        </w:rPr>
        <w:tab/>
      </w:r>
    </w:p>
    <w:p w14:paraId="6C8F61E4" w14:textId="77777777" w:rsidR="00B945A6" w:rsidRPr="007D30A0" w:rsidRDefault="00B945A6" w:rsidP="00B945A6">
      <w:pPr>
        <w:rPr>
          <w:b/>
          <w:sz w:val="21"/>
          <w:szCs w:val="21"/>
        </w:rPr>
      </w:pPr>
      <w:r w:rsidRPr="007D30A0">
        <w:rPr>
          <w:b/>
          <w:sz w:val="21"/>
          <w:szCs w:val="21"/>
        </w:rPr>
        <w:tab/>
      </w:r>
    </w:p>
    <w:p w14:paraId="6C8F61E5" w14:textId="77777777" w:rsidR="00B945A6" w:rsidRPr="007D30A0" w:rsidRDefault="00B945A6" w:rsidP="00B945A6">
      <w:pPr>
        <w:rPr>
          <w:b/>
          <w:sz w:val="21"/>
          <w:szCs w:val="21"/>
        </w:rPr>
      </w:pPr>
      <w:r w:rsidRPr="007D30A0">
        <w:rPr>
          <w:b/>
          <w:sz w:val="21"/>
          <w:szCs w:val="21"/>
        </w:rPr>
        <w:tab/>
      </w:r>
      <w:r w:rsidRPr="007D30A0">
        <w:rPr>
          <w:b/>
          <w:sz w:val="21"/>
          <w:szCs w:val="21"/>
        </w:rPr>
        <w:tab/>
      </w:r>
      <w:r w:rsidRPr="007D30A0">
        <w:rPr>
          <w:b/>
          <w:sz w:val="21"/>
          <w:szCs w:val="21"/>
        </w:rPr>
        <w:tab/>
      </w:r>
    </w:p>
    <w:p w14:paraId="6C8F61E6" w14:textId="77777777" w:rsidR="00BF1EA9" w:rsidRPr="007D30A0" w:rsidRDefault="00BF1EA9">
      <w:pPr>
        <w:jc w:val="center"/>
        <w:rPr>
          <w:b/>
          <w:sz w:val="21"/>
          <w:szCs w:val="21"/>
        </w:rPr>
      </w:pPr>
    </w:p>
    <w:p w14:paraId="6C8F61E7" w14:textId="77777777" w:rsidR="00F3479C" w:rsidRPr="001807BA" w:rsidRDefault="00F3479C">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B94291" w:rsidRPr="00B94291" w14:paraId="6C8F61E9" w14:textId="77777777">
        <w:tc>
          <w:tcPr>
            <w:tcW w:w="9740" w:type="dxa"/>
            <w:tcBorders>
              <w:top w:val="single" w:sz="4" w:space="0" w:color="auto"/>
            </w:tcBorders>
            <w:shd w:val="clear" w:color="auto" w:fill="000000"/>
          </w:tcPr>
          <w:p w14:paraId="6C8F61E8" w14:textId="77777777" w:rsidR="00B94291" w:rsidRPr="00B94291" w:rsidRDefault="00B94291" w:rsidP="003663FA">
            <w:pPr>
              <w:rPr>
                <w:b/>
                <w:sz w:val="20"/>
              </w:rPr>
            </w:pPr>
            <w:r w:rsidRPr="00B94291">
              <w:rPr>
                <w:b/>
                <w:sz w:val="20"/>
              </w:rPr>
              <w:t>SALARY</w:t>
            </w:r>
          </w:p>
        </w:tc>
      </w:tr>
      <w:tr w:rsidR="00B94291" w:rsidRPr="00B94291" w14:paraId="6C8F61ED" w14:textId="77777777">
        <w:tc>
          <w:tcPr>
            <w:tcW w:w="9740" w:type="dxa"/>
            <w:tcBorders>
              <w:bottom w:val="single" w:sz="4" w:space="0" w:color="auto"/>
            </w:tcBorders>
          </w:tcPr>
          <w:p w14:paraId="6C8F61EA" w14:textId="77777777" w:rsidR="00B94291" w:rsidRPr="00B94291" w:rsidRDefault="00B94291" w:rsidP="003663FA">
            <w:pPr>
              <w:rPr>
                <w:sz w:val="20"/>
              </w:rPr>
            </w:pPr>
          </w:p>
          <w:p w14:paraId="6C8F61EB" w14:textId="77777777" w:rsidR="00B94291" w:rsidRPr="00B94291" w:rsidRDefault="00B94291" w:rsidP="003663FA">
            <w:pPr>
              <w:rPr>
                <w:sz w:val="20"/>
              </w:rPr>
            </w:pPr>
            <w:r w:rsidRPr="00B94291">
              <w:rPr>
                <w:sz w:val="20"/>
              </w:rPr>
              <w:t>The starting salary will be dependent on experience</w:t>
            </w:r>
            <w:r w:rsidR="007901A7">
              <w:rPr>
                <w:sz w:val="20"/>
              </w:rPr>
              <w:t>. Sandymoor School follows the Conditions of Service for School Teachers in relation to the awarding of Salary Scales</w:t>
            </w:r>
            <w:r w:rsidRPr="00B94291">
              <w:rPr>
                <w:sz w:val="20"/>
              </w:rPr>
              <w:t>.</w:t>
            </w:r>
          </w:p>
          <w:p w14:paraId="6C8F61EC" w14:textId="77777777" w:rsidR="00B94291" w:rsidRPr="00B94291" w:rsidRDefault="00B94291" w:rsidP="003663FA">
            <w:pPr>
              <w:rPr>
                <w:sz w:val="20"/>
              </w:rPr>
            </w:pPr>
          </w:p>
        </w:tc>
      </w:tr>
      <w:tr w:rsidR="00B94291" w:rsidRPr="00B94291" w14:paraId="6C8F61EF" w14:textId="77777777">
        <w:tc>
          <w:tcPr>
            <w:tcW w:w="9740" w:type="dxa"/>
            <w:shd w:val="clear" w:color="auto" w:fill="000000"/>
          </w:tcPr>
          <w:p w14:paraId="6C8F61EE" w14:textId="77777777" w:rsidR="00B94291" w:rsidRPr="00B94291" w:rsidRDefault="00B94291" w:rsidP="003663FA">
            <w:pPr>
              <w:rPr>
                <w:b/>
                <w:sz w:val="20"/>
              </w:rPr>
            </w:pPr>
            <w:r w:rsidRPr="00B94291">
              <w:rPr>
                <w:b/>
                <w:sz w:val="20"/>
              </w:rPr>
              <w:t>HOURS OF WORK</w:t>
            </w:r>
          </w:p>
        </w:tc>
      </w:tr>
      <w:tr w:rsidR="00B94291" w:rsidRPr="00B94291" w14:paraId="6C8F61F3" w14:textId="77777777">
        <w:tc>
          <w:tcPr>
            <w:tcW w:w="9740" w:type="dxa"/>
            <w:tcBorders>
              <w:bottom w:val="single" w:sz="4" w:space="0" w:color="auto"/>
            </w:tcBorders>
          </w:tcPr>
          <w:p w14:paraId="6C8F61F0" w14:textId="77777777" w:rsidR="00B94291" w:rsidRPr="00B94291" w:rsidRDefault="00B94291" w:rsidP="003663FA">
            <w:pPr>
              <w:rPr>
                <w:sz w:val="20"/>
              </w:rPr>
            </w:pPr>
          </w:p>
          <w:p w14:paraId="6C8F61F1" w14:textId="77777777" w:rsidR="00B94291" w:rsidRPr="00B94291" w:rsidRDefault="00B94291" w:rsidP="003663FA">
            <w:pPr>
              <w:jc w:val="both"/>
              <w:rPr>
                <w:sz w:val="20"/>
              </w:rPr>
            </w:pPr>
            <w:r w:rsidRPr="00B94291">
              <w:rPr>
                <w:sz w:val="20"/>
              </w:rPr>
              <w:t xml:space="preserve">During term time staff will be expected to attend personally to such duties connected with the work of the School during any hours, including out of school hours, as the Head may reasonably direct. In addition, those who join the School will be required by the Head to work for varying short periods after the end, and before the beginning of any term. All teachers will be expected to make a contribution to the extensive </w:t>
            </w:r>
            <w:proofErr w:type="spellStart"/>
            <w:r w:rsidRPr="00B94291">
              <w:rPr>
                <w:sz w:val="20"/>
              </w:rPr>
              <w:t>extra curricular</w:t>
            </w:r>
            <w:proofErr w:type="spellEnd"/>
            <w:r w:rsidRPr="00B94291">
              <w:rPr>
                <w:sz w:val="20"/>
              </w:rPr>
              <w:t xml:space="preserve"> programme.</w:t>
            </w:r>
          </w:p>
          <w:p w14:paraId="6C8F61F2" w14:textId="77777777" w:rsidR="00B94291" w:rsidRPr="00B94291" w:rsidRDefault="00B94291" w:rsidP="003663FA">
            <w:pPr>
              <w:rPr>
                <w:sz w:val="20"/>
              </w:rPr>
            </w:pPr>
          </w:p>
        </w:tc>
      </w:tr>
      <w:tr w:rsidR="00B94291" w:rsidRPr="00B94291" w14:paraId="6C8F61F5" w14:textId="77777777">
        <w:tc>
          <w:tcPr>
            <w:tcW w:w="9740" w:type="dxa"/>
            <w:shd w:val="clear" w:color="auto" w:fill="000000"/>
          </w:tcPr>
          <w:p w14:paraId="6C8F61F4" w14:textId="77777777" w:rsidR="00B94291" w:rsidRPr="00B94291" w:rsidRDefault="00B94291" w:rsidP="003663FA">
            <w:pPr>
              <w:rPr>
                <w:b/>
                <w:sz w:val="20"/>
              </w:rPr>
            </w:pPr>
            <w:r w:rsidRPr="00B94291">
              <w:rPr>
                <w:b/>
                <w:sz w:val="20"/>
              </w:rPr>
              <w:t>HOLIDAY</w:t>
            </w:r>
          </w:p>
        </w:tc>
      </w:tr>
      <w:tr w:rsidR="00B94291" w:rsidRPr="00B94291" w14:paraId="6C8F61F9" w14:textId="77777777">
        <w:tc>
          <w:tcPr>
            <w:tcW w:w="9740" w:type="dxa"/>
            <w:tcBorders>
              <w:bottom w:val="single" w:sz="4" w:space="0" w:color="auto"/>
            </w:tcBorders>
          </w:tcPr>
          <w:p w14:paraId="6C8F61F6" w14:textId="77777777" w:rsidR="00B94291" w:rsidRPr="00B94291" w:rsidRDefault="00B94291" w:rsidP="003663FA">
            <w:pPr>
              <w:rPr>
                <w:sz w:val="20"/>
              </w:rPr>
            </w:pPr>
          </w:p>
          <w:p w14:paraId="6C8F61F7" w14:textId="77777777" w:rsidR="00B94291" w:rsidRPr="00B94291" w:rsidRDefault="00B94291" w:rsidP="003663FA">
            <w:pPr>
              <w:rPr>
                <w:sz w:val="20"/>
              </w:rPr>
            </w:pPr>
            <w:r w:rsidRPr="00B94291">
              <w:rPr>
                <w:sz w:val="20"/>
              </w:rPr>
              <w:t>All school holidays except as described above.</w:t>
            </w:r>
          </w:p>
          <w:p w14:paraId="6C8F61F8" w14:textId="77777777" w:rsidR="00B94291" w:rsidRPr="00B94291" w:rsidRDefault="00B94291" w:rsidP="003663FA">
            <w:pPr>
              <w:rPr>
                <w:sz w:val="20"/>
              </w:rPr>
            </w:pPr>
          </w:p>
        </w:tc>
      </w:tr>
      <w:tr w:rsidR="00B94291" w:rsidRPr="00B94291" w14:paraId="6C8F61FB" w14:textId="77777777">
        <w:tc>
          <w:tcPr>
            <w:tcW w:w="9740" w:type="dxa"/>
            <w:shd w:val="clear" w:color="auto" w:fill="000000"/>
          </w:tcPr>
          <w:p w14:paraId="6C8F61FA" w14:textId="77777777" w:rsidR="00B94291" w:rsidRPr="00B94291" w:rsidRDefault="00B94291" w:rsidP="003663FA">
            <w:pPr>
              <w:rPr>
                <w:b/>
                <w:sz w:val="20"/>
              </w:rPr>
            </w:pPr>
            <w:r w:rsidRPr="00B94291">
              <w:rPr>
                <w:b/>
                <w:sz w:val="20"/>
              </w:rPr>
              <w:t>LINE MANAGEMENT</w:t>
            </w:r>
          </w:p>
        </w:tc>
      </w:tr>
      <w:tr w:rsidR="00B94291" w:rsidRPr="00B94291" w14:paraId="6C8F61FF" w14:textId="77777777">
        <w:tc>
          <w:tcPr>
            <w:tcW w:w="9740" w:type="dxa"/>
            <w:tcBorders>
              <w:bottom w:val="single" w:sz="4" w:space="0" w:color="auto"/>
            </w:tcBorders>
          </w:tcPr>
          <w:p w14:paraId="6C8F61FC" w14:textId="77777777" w:rsidR="00B94291" w:rsidRPr="00B94291" w:rsidRDefault="00B94291" w:rsidP="003663FA">
            <w:pPr>
              <w:rPr>
                <w:sz w:val="20"/>
              </w:rPr>
            </w:pPr>
          </w:p>
          <w:p w14:paraId="6C8F61FD" w14:textId="77777777" w:rsidR="00B94291" w:rsidRPr="00B94291" w:rsidRDefault="007901A7" w:rsidP="003663FA">
            <w:pPr>
              <w:rPr>
                <w:sz w:val="20"/>
              </w:rPr>
            </w:pPr>
            <w:r>
              <w:rPr>
                <w:sz w:val="20"/>
              </w:rPr>
              <w:t>Head Teacher</w:t>
            </w:r>
            <w:r w:rsidR="00B94291" w:rsidRPr="00B94291">
              <w:rPr>
                <w:sz w:val="20"/>
              </w:rPr>
              <w:t>.</w:t>
            </w:r>
          </w:p>
          <w:p w14:paraId="6C8F61FE" w14:textId="77777777" w:rsidR="00B94291" w:rsidRPr="00B94291" w:rsidRDefault="00B94291" w:rsidP="003663FA">
            <w:pPr>
              <w:rPr>
                <w:sz w:val="20"/>
              </w:rPr>
            </w:pPr>
          </w:p>
        </w:tc>
      </w:tr>
      <w:tr w:rsidR="00B94291" w:rsidRPr="00B94291" w14:paraId="6C8F6201" w14:textId="77777777">
        <w:tc>
          <w:tcPr>
            <w:tcW w:w="9740" w:type="dxa"/>
            <w:shd w:val="clear" w:color="auto" w:fill="000000"/>
          </w:tcPr>
          <w:p w14:paraId="6C8F6200" w14:textId="77777777" w:rsidR="00B94291" w:rsidRPr="00B94291" w:rsidRDefault="00B94291" w:rsidP="003663FA">
            <w:pPr>
              <w:rPr>
                <w:b/>
                <w:sz w:val="20"/>
              </w:rPr>
            </w:pPr>
            <w:r w:rsidRPr="00B94291">
              <w:rPr>
                <w:b/>
                <w:sz w:val="20"/>
              </w:rPr>
              <w:t>PENSION</w:t>
            </w:r>
          </w:p>
        </w:tc>
      </w:tr>
      <w:tr w:rsidR="00B94291" w:rsidRPr="00B94291" w14:paraId="6C8F6205" w14:textId="77777777">
        <w:tc>
          <w:tcPr>
            <w:tcW w:w="9740" w:type="dxa"/>
            <w:tcBorders>
              <w:bottom w:val="single" w:sz="4" w:space="0" w:color="auto"/>
            </w:tcBorders>
          </w:tcPr>
          <w:p w14:paraId="6C8F6202" w14:textId="77777777" w:rsidR="00B94291" w:rsidRPr="00B94291" w:rsidRDefault="00B94291" w:rsidP="003663FA">
            <w:pPr>
              <w:rPr>
                <w:sz w:val="20"/>
              </w:rPr>
            </w:pPr>
          </w:p>
          <w:p w14:paraId="6C8F6203" w14:textId="77777777" w:rsidR="00030EFA" w:rsidRPr="00B94291" w:rsidRDefault="00030EFA" w:rsidP="00030EFA">
            <w:pPr>
              <w:pStyle w:val="BodyTextIndent"/>
              <w:ind w:left="34"/>
              <w:rPr>
                <w:rFonts w:ascii="Times New Roman" w:hAnsi="Times New Roman"/>
                <w:sz w:val="20"/>
              </w:rPr>
            </w:pPr>
            <w:r w:rsidRPr="00B94291">
              <w:rPr>
                <w:rFonts w:ascii="Times New Roman" w:hAnsi="Times New Roman"/>
                <w:sz w:val="20"/>
              </w:rPr>
              <w:t xml:space="preserve">All teachers who join </w:t>
            </w:r>
            <w:r w:rsidR="007901A7">
              <w:rPr>
                <w:rFonts w:ascii="Times New Roman" w:hAnsi="Times New Roman"/>
                <w:sz w:val="20"/>
              </w:rPr>
              <w:t>Sandymoor</w:t>
            </w:r>
            <w:r w:rsidRPr="00B94291">
              <w:rPr>
                <w:rFonts w:ascii="Times New Roman" w:hAnsi="Times New Roman"/>
                <w:sz w:val="20"/>
              </w:rPr>
              <w:t xml:space="preserve"> School will automatically become members of the Teachers’ Pension Scheme unless they decide to opt out of the Scheme. </w:t>
            </w:r>
            <w:r w:rsidRPr="00402D20">
              <w:rPr>
                <w:sz w:val="20"/>
              </w:rPr>
              <w:t xml:space="preserve">The employee contribution will be as determined by the </w:t>
            </w:r>
            <w:proofErr w:type="spellStart"/>
            <w:r w:rsidRPr="00402D20">
              <w:rPr>
                <w:sz w:val="20"/>
              </w:rPr>
              <w:t>Teachers</w:t>
            </w:r>
            <w:proofErr w:type="spellEnd"/>
            <w:r w:rsidRPr="00402D20">
              <w:rPr>
                <w:sz w:val="20"/>
              </w:rPr>
              <w:t xml:space="preserve"> Pension Scheme. The School will contribute 14.1%.</w:t>
            </w:r>
            <w:r w:rsidRPr="00B94291">
              <w:rPr>
                <w:rFonts w:ascii="Times New Roman" w:hAnsi="Times New Roman"/>
                <w:sz w:val="20"/>
              </w:rPr>
              <w:t xml:space="preserve"> The Scheme is contracted out of the State Earnings Related Pension Scheme and a contracting-out certificate, under the Pension Schemes Act 1993, is in force. The School will not normally be prepared to contribute to another scheme should the employee decide to make alternative pension arrangements.  </w:t>
            </w:r>
          </w:p>
          <w:p w14:paraId="6C8F6204" w14:textId="77777777" w:rsidR="00B94291" w:rsidRPr="00B94291" w:rsidRDefault="00B94291" w:rsidP="003663FA">
            <w:pPr>
              <w:rPr>
                <w:sz w:val="20"/>
              </w:rPr>
            </w:pPr>
          </w:p>
        </w:tc>
      </w:tr>
      <w:tr w:rsidR="00B94291" w:rsidRPr="00B94291" w14:paraId="6C8F6207" w14:textId="77777777">
        <w:tc>
          <w:tcPr>
            <w:tcW w:w="9740" w:type="dxa"/>
            <w:shd w:val="clear" w:color="auto" w:fill="000000"/>
          </w:tcPr>
          <w:p w14:paraId="6C8F6206" w14:textId="77777777" w:rsidR="00B94291" w:rsidRPr="00B94291" w:rsidRDefault="00B94291" w:rsidP="003663FA">
            <w:pPr>
              <w:rPr>
                <w:b/>
                <w:sz w:val="20"/>
              </w:rPr>
            </w:pPr>
            <w:r w:rsidRPr="00B94291">
              <w:rPr>
                <w:b/>
                <w:sz w:val="20"/>
              </w:rPr>
              <w:t>OTHER BENEFITS</w:t>
            </w:r>
          </w:p>
        </w:tc>
      </w:tr>
      <w:tr w:rsidR="00B94291" w:rsidRPr="00B94291" w14:paraId="6C8F620D" w14:textId="77777777">
        <w:tc>
          <w:tcPr>
            <w:tcW w:w="9740" w:type="dxa"/>
          </w:tcPr>
          <w:p w14:paraId="6C8F6208" w14:textId="77777777" w:rsidR="00B94291" w:rsidRPr="00B94291" w:rsidRDefault="00B94291" w:rsidP="003663FA">
            <w:pPr>
              <w:rPr>
                <w:sz w:val="20"/>
              </w:rPr>
            </w:pPr>
          </w:p>
          <w:p w14:paraId="6C8F6209" w14:textId="77777777" w:rsidR="00030EFA" w:rsidRPr="00B94291" w:rsidRDefault="00030EFA" w:rsidP="00030EFA">
            <w:pPr>
              <w:pStyle w:val="BodyTextIndent"/>
              <w:numPr>
                <w:ilvl w:val="0"/>
                <w:numId w:val="7"/>
              </w:numPr>
              <w:tabs>
                <w:tab w:val="clear" w:pos="720"/>
              </w:tabs>
              <w:ind w:left="462"/>
              <w:rPr>
                <w:rFonts w:ascii="Times New Roman" w:hAnsi="Times New Roman"/>
                <w:sz w:val="20"/>
              </w:rPr>
            </w:pPr>
            <w:r w:rsidRPr="00402D20">
              <w:rPr>
                <w:rFonts w:ascii="Times New Roman" w:hAnsi="Times New Roman"/>
                <w:sz w:val="20"/>
              </w:rPr>
              <w:t xml:space="preserve">Life Insurance cover will be provided for teachers who join the TPS at </w:t>
            </w:r>
            <w:r w:rsidR="007410D4">
              <w:rPr>
                <w:rFonts w:ascii="Times New Roman" w:hAnsi="Times New Roman"/>
                <w:sz w:val="20"/>
              </w:rPr>
              <w:t>Sandymoor</w:t>
            </w:r>
            <w:r w:rsidRPr="00402D20">
              <w:rPr>
                <w:rFonts w:ascii="Times New Roman" w:hAnsi="Times New Roman"/>
                <w:sz w:val="20"/>
              </w:rPr>
              <w:t xml:space="preserve"> School</w:t>
            </w:r>
            <w:r>
              <w:rPr>
                <w:rFonts w:ascii="Times New Roman" w:hAnsi="Times New Roman"/>
                <w:sz w:val="20"/>
              </w:rPr>
              <w:t>.</w:t>
            </w:r>
          </w:p>
          <w:p w14:paraId="6C8F620A" w14:textId="77777777" w:rsidR="00B94291" w:rsidRPr="00B94291" w:rsidRDefault="00B94291" w:rsidP="00B94291">
            <w:pPr>
              <w:pStyle w:val="BodyTextIndent"/>
              <w:numPr>
                <w:ilvl w:val="0"/>
                <w:numId w:val="7"/>
              </w:numPr>
              <w:tabs>
                <w:tab w:val="clear" w:pos="720"/>
              </w:tabs>
              <w:ind w:left="462"/>
              <w:rPr>
                <w:rFonts w:ascii="Times New Roman" w:hAnsi="Times New Roman"/>
                <w:sz w:val="20"/>
              </w:rPr>
            </w:pPr>
            <w:r w:rsidRPr="00B94291">
              <w:rPr>
                <w:rFonts w:ascii="Times New Roman" w:hAnsi="Times New Roman"/>
                <w:sz w:val="20"/>
              </w:rPr>
              <w:t xml:space="preserve">Training and Development Opportunities will be offered. </w:t>
            </w:r>
          </w:p>
          <w:p w14:paraId="6C8F620B" w14:textId="77777777" w:rsidR="00B94291" w:rsidRPr="00B94291" w:rsidRDefault="00B94291" w:rsidP="00B94291">
            <w:pPr>
              <w:pStyle w:val="BodyTextIndent"/>
              <w:numPr>
                <w:ilvl w:val="0"/>
                <w:numId w:val="7"/>
              </w:numPr>
              <w:tabs>
                <w:tab w:val="clear" w:pos="720"/>
              </w:tabs>
              <w:ind w:left="462"/>
              <w:rPr>
                <w:rFonts w:ascii="Times New Roman" w:hAnsi="Times New Roman"/>
                <w:sz w:val="20"/>
              </w:rPr>
            </w:pPr>
            <w:r w:rsidRPr="00B94291">
              <w:rPr>
                <w:rFonts w:ascii="Times New Roman" w:hAnsi="Times New Roman"/>
                <w:sz w:val="20"/>
              </w:rPr>
              <w:t>Payment whilst absent will be in accordance with the current Teacher’s Sick Pay Regulations, as defined in the School Teachers’ Pay and Conditions Document.</w:t>
            </w:r>
          </w:p>
          <w:p w14:paraId="6C8F620C" w14:textId="77777777" w:rsidR="00B94291" w:rsidRPr="00B94291" w:rsidRDefault="00B94291" w:rsidP="003663FA">
            <w:pPr>
              <w:pStyle w:val="BodyTextIndent"/>
              <w:ind w:left="102"/>
              <w:rPr>
                <w:rFonts w:ascii="Times New Roman" w:hAnsi="Times New Roman"/>
                <w:sz w:val="20"/>
              </w:rPr>
            </w:pPr>
          </w:p>
        </w:tc>
      </w:tr>
    </w:tbl>
    <w:p w14:paraId="6C8F620E" w14:textId="77777777" w:rsidR="00B94291" w:rsidRPr="00B94291" w:rsidRDefault="00B94291" w:rsidP="00B94291">
      <w:pPr>
        <w:jc w:val="both"/>
        <w:rPr>
          <w:sz w:val="20"/>
        </w:rPr>
      </w:pPr>
    </w:p>
    <w:p w14:paraId="6C8F620F" w14:textId="77777777" w:rsidR="00B94291" w:rsidRPr="00B94291" w:rsidRDefault="00B94291" w:rsidP="00B94291">
      <w:pPr>
        <w:ind w:right="-2"/>
        <w:jc w:val="both"/>
        <w:rPr>
          <w:sz w:val="20"/>
        </w:rPr>
      </w:pPr>
      <w:r w:rsidRPr="00B94291">
        <w:rPr>
          <w:sz w:val="20"/>
        </w:rPr>
        <w:t>All offers of employment will be made subject to the successful applicant providing the original qualification certificates, relevant to the position and as outlined in his/her application form. Identification documents will also be required including passport or picture driving licence, birth certificate, marriage certificate where applicable, current pay slip and evidence of address e.g. utilities bill, bank statement. Eligibility to work in the UK will also be checked.</w:t>
      </w:r>
    </w:p>
    <w:p w14:paraId="6C8F6210" w14:textId="77777777" w:rsidR="00B94291" w:rsidRPr="00B94291" w:rsidRDefault="00B94291" w:rsidP="00B94291">
      <w:pPr>
        <w:ind w:right="-2"/>
        <w:jc w:val="both"/>
        <w:rPr>
          <w:sz w:val="20"/>
        </w:rPr>
      </w:pPr>
    </w:p>
    <w:p w14:paraId="6C8F6211" w14:textId="77777777" w:rsidR="00AA1716" w:rsidRPr="00B94291" w:rsidRDefault="00AA1716" w:rsidP="00AA1716">
      <w:pPr>
        <w:ind w:right="-2"/>
        <w:jc w:val="both"/>
        <w:rPr>
          <w:sz w:val="20"/>
        </w:rPr>
      </w:pPr>
      <w:r w:rsidRPr="00644355">
        <w:rPr>
          <w:sz w:val="20"/>
        </w:rPr>
        <w:t>After the appointment is made the successful candidate will be required to complete a medical questionnaire and an enhanced Police check will be carried out through the Criminal Records Bureau</w:t>
      </w:r>
      <w:r w:rsidRPr="00B94291">
        <w:rPr>
          <w:sz w:val="20"/>
        </w:rPr>
        <w:t xml:space="preserve">.  The School will seek two references prior to the interview. The successful applicant will be required to complete a </w:t>
      </w:r>
      <w:proofErr w:type="gramStart"/>
      <w:r w:rsidRPr="00B94291">
        <w:rPr>
          <w:sz w:val="20"/>
        </w:rPr>
        <w:t>twelve month</w:t>
      </w:r>
      <w:proofErr w:type="gramEnd"/>
      <w:r w:rsidRPr="00B94291">
        <w:rPr>
          <w:sz w:val="20"/>
        </w:rPr>
        <w:t xml:space="preserve"> probationary period.</w:t>
      </w:r>
    </w:p>
    <w:p w14:paraId="6C8F6212" w14:textId="77777777" w:rsidR="00312A5A" w:rsidRPr="001807BA" w:rsidRDefault="00312A5A">
      <w:pPr>
        <w:rPr>
          <w:szCs w:val="24"/>
        </w:rPr>
      </w:pPr>
    </w:p>
    <w:sectPr w:rsidR="00312A5A" w:rsidRPr="001807BA">
      <w:footerReference w:type="default" r:id="rId13"/>
      <w:type w:val="continuous"/>
      <w:pgSz w:w="11900" w:h="16840" w:code="9"/>
      <w:pgMar w:top="1134" w:right="1134" w:bottom="851"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621B" w14:textId="77777777" w:rsidR="00F93962" w:rsidRDefault="00F93962">
      <w:r>
        <w:separator/>
      </w:r>
    </w:p>
  </w:endnote>
  <w:endnote w:type="continuationSeparator" w:id="0">
    <w:p w14:paraId="6C8F621C" w14:textId="77777777" w:rsidR="00F93962" w:rsidRDefault="00F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621D" w14:textId="4508C569" w:rsidR="00312A5A" w:rsidRPr="00900B76" w:rsidRDefault="00900B76" w:rsidP="00900B76">
    <w:pPr>
      <w:pStyle w:val="Footer"/>
      <w:tabs>
        <w:tab w:val="clear" w:pos="8306"/>
        <w:tab w:val="right" w:pos="7797"/>
      </w:tabs>
      <w:rPr>
        <w:sz w:val="16"/>
        <w:szCs w:val="16"/>
      </w:rPr>
    </w:pPr>
    <w:r w:rsidRPr="00900B76">
      <w:rPr>
        <w:sz w:val="16"/>
        <w:szCs w:val="16"/>
      </w:rPr>
      <w:t>P</w:t>
    </w:r>
    <w:r w:rsidR="00A57FC9">
      <w:rPr>
        <w:sz w:val="16"/>
        <w:szCs w:val="16"/>
      </w:rPr>
      <w:t>repared</w:t>
    </w:r>
    <w:r w:rsidRPr="00900B76">
      <w:rPr>
        <w:sz w:val="16"/>
        <w:szCs w:val="16"/>
      </w:rPr>
      <w:t xml:space="preserve"> </w:t>
    </w:r>
    <w:r w:rsidR="00096FC3">
      <w:rPr>
        <w:sz w:val="16"/>
        <w:szCs w:val="16"/>
      </w:rPr>
      <w:t>April 2014</w:t>
    </w:r>
    <w:r w:rsidR="00312A5A" w:rsidRPr="00900B76">
      <w:rPr>
        <w:sz w:val="16"/>
        <w:szCs w:val="16"/>
      </w:rPr>
      <w:tab/>
    </w:r>
    <w:r w:rsidR="00312A5A" w:rsidRPr="00900B76">
      <w:rPr>
        <w:sz w:val="16"/>
        <w:szCs w:val="16"/>
      </w:rPr>
      <w:tab/>
      <w:t xml:space="preserve">   </w:t>
    </w:r>
    <w:r>
      <w:rPr>
        <w:sz w:val="16"/>
        <w:szCs w:val="16"/>
      </w:rPr>
      <w:tab/>
    </w:r>
    <w:r w:rsidR="00BF1EA9" w:rsidRPr="00900B76">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F6219" w14:textId="77777777" w:rsidR="00F93962" w:rsidRDefault="00F93962">
      <w:r>
        <w:separator/>
      </w:r>
    </w:p>
  </w:footnote>
  <w:footnote w:type="continuationSeparator" w:id="0">
    <w:p w14:paraId="6C8F621A" w14:textId="77777777" w:rsidR="00F93962" w:rsidRDefault="00F939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3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0495E"/>
    <w:multiLevelType w:val="hybridMultilevel"/>
    <w:tmpl w:val="DCC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8729B"/>
    <w:multiLevelType w:val="hybridMultilevel"/>
    <w:tmpl w:val="FBFA6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2E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021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D6EE8"/>
    <w:multiLevelType w:val="hybridMultilevel"/>
    <w:tmpl w:val="8C807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E0F50"/>
    <w:multiLevelType w:val="hybridMultilevel"/>
    <w:tmpl w:val="274E6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33E09"/>
    <w:multiLevelType w:val="hybridMultilevel"/>
    <w:tmpl w:val="21D8E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31413"/>
    <w:multiLevelType w:val="hybridMultilevel"/>
    <w:tmpl w:val="572EE2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65124"/>
    <w:multiLevelType w:val="hybridMultilevel"/>
    <w:tmpl w:val="1CB48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47337"/>
    <w:multiLevelType w:val="hybridMultilevel"/>
    <w:tmpl w:val="A03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54891"/>
    <w:multiLevelType w:val="hybridMultilevel"/>
    <w:tmpl w:val="2E863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A73B0"/>
    <w:multiLevelType w:val="hybridMultilevel"/>
    <w:tmpl w:val="E3364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A12ACA"/>
    <w:multiLevelType w:val="hybridMultilevel"/>
    <w:tmpl w:val="77521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534D3"/>
    <w:multiLevelType w:val="hybridMultilevel"/>
    <w:tmpl w:val="812AC694"/>
    <w:lvl w:ilvl="0" w:tplc="01FEB9C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2"/>
  </w:num>
  <w:num w:numId="6">
    <w:abstractNumId w:val="6"/>
  </w:num>
  <w:num w:numId="7">
    <w:abstractNumId w:val="8"/>
  </w:num>
  <w:num w:numId="8">
    <w:abstractNumId w:val="14"/>
  </w:num>
  <w:num w:numId="9">
    <w:abstractNumId w:val="5"/>
  </w:num>
  <w:num w:numId="10">
    <w:abstractNumId w:val="2"/>
  </w:num>
  <w:num w:numId="11">
    <w:abstractNumId w:val="13"/>
  </w:num>
  <w:num w:numId="12">
    <w:abstractNumId w:val="9"/>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A7"/>
    <w:rsid w:val="0002177C"/>
    <w:rsid w:val="00030EFA"/>
    <w:rsid w:val="00084753"/>
    <w:rsid w:val="00096FC3"/>
    <w:rsid w:val="00155816"/>
    <w:rsid w:val="00174FD2"/>
    <w:rsid w:val="001807BA"/>
    <w:rsid w:val="00197BDB"/>
    <w:rsid w:val="00214927"/>
    <w:rsid w:val="002C7DA3"/>
    <w:rsid w:val="00312A5A"/>
    <w:rsid w:val="00324FDC"/>
    <w:rsid w:val="00346B13"/>
    <w:rsid w:val="003663FA"/>
    <w:rsid w:val="003A4BCC"/>
    <w:rsid w:val="00402944"/>
    <w:rsid w:val="00427CD7"/>
    <w:rsid w:val="00435C54"/>
    <w:rsid w:val="0049569C"/>
    <w:rsid w:val="004A0C2F"/>
    <w:rsid w:val="005B171B"/>
    <w:rsid w:val="005C1B3B"/>
    <w:rsid w:val="0062156F"/>
    <w:rsid w:val="00641AC3"/>
    <w:rsid w:val="00682DD2"/>
    <w:rsid w:val="007410D4"/>
    <w:rsid w:val="007901A7"/>
    <w:rsid w:val="0079254E"/>
    <w:rsid w:val="007B702F"/>
    <w:rsid w:val="007D30A0"/>
    <w:rsid w:val="007D7755"/>
    <w:rsid w:val="00847B73"/>
    <w:rsid w:val="008B55F7"/>
    <w:rsid w:val="008D57F0"/>
    <w:rsid w:val="008E65F4"/>
    <w:rsid w:val="00900B76"/>
    <w:rsid w:val="009874A7"/>
    <w:rsid w:val="00991422"/>
    <w:rsid w:val="009E30A9"/>
    <w:rsid w:val="00A01AAE"/>
    <w:rsid w:val="00A40877"/>
    <w:rsid w:val="00A5747D"/>
    <w:rsid w:val="00A57FC9"/>
    <w:rsid w:val="00A6274E"/>
    <w:rsid w:val="00A97121"/>
    <w:rsid w:val="00AA1716"/>
    <w:rsid w:val="00B27DB9"/>
    <w:rsid w:val="00B56A5C"/>
    <w:rsid w:val="00B94291"/>
    <w:rsid w:val="00B945A6"/>
    <w:rsid w:val="00BE2110"/>
    <w:rsid w:val="00BF1EA9"/>
    <w:rsid w:val="00BF4CFB"/>
    <w:rsid w:val="00C91763"/>
    <w:rsid w:val="00CA4D8C"/>
    <w:rsid w:val="00CB05FD"/>
    <w:rsid w:val="00CB1EE9"/>
    <w:rsid w:val="00CD719B"/>
    <w:rsid w:val="00D22BF1"/>
    <w:rsid w:val="00D8441D"/>
    <w:rsid w:val="00DD78D6"/>
    <w:rsid w:val="00E171B0"/>
    <w:rsid w:val="00E720A5"/>
    <w:rsid w:val="00EA1949"/>
    <w:rsid w:val="00EF7087"/>
    <w:rsid w:val="00F3479C"/>
    <w:rsid w:val="00F673BA"/>
    <w:rsid w:val="00F93962"/>
    <w:rsid w:val="00FA0A1C"/>
    <w:rsid w:val="00FB5E28"/>
    <w:rsid w:val="00FE54CE"/>
    <w:rsid w:val="00FF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8F609F"/>
  <w15:docId w15:val="{A859DD68-774F-4488-9122-FD5781B2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D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0649">
      <w:bodyDiv w:val="1"/>
      <w:marLeft w:val="0"/>
      <w:marRight w:val="0"/>
      <w:marTop w:val="0"/>
      <w:marBottom w:val="0"/>
      <w:divBdr>
        <w:top w:val="none" w:sz="0" w:space="0" w:color="auto"/>
        <w:left w:val="none" w:sz="0" w:space="0" w:color="auto"/>
        <w:bottom w:val="none" w:sz="0" w:space="0" w:color="auto"/>
        <w:right w:val="none" w:sz="0" w:space="0" w:color="auto"/>
      </w:divBdr>
    </w:div>
    <w:div w:id="635961371">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chools\Sandymoor\Staffing\Recruitment%20Templates\FORM%20-%20Job%20Details%20Teaching%20Staff%20(Feb%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ECD5F65CD7247836FE6752306D52C" ma:contentTypeVersion="2" ma:contentTypeDescription="Create a new document." ma:contentTypeScope="" ma:versionID="84909784f0b84744992da85fe5691a6e">
  <xsd:schema xmlns:xsd="http://www.w3.org/2001/XMLSchema" xmlns:xs="http://www.w3.org/2001/XMLSchema" xmlns:p="http://schemas.microsoft.com/office/2006/metadata/properties" xmlns:ns2="be6ee77f-4811-4d3d-821c-38521cd343b9" xmlns:ns3="316a7074-7675-47ce-948e-88ac2eafb00b" targetNamespace="http://schemas.microsoft.com/office/2006/metadata/properties" ma:root="true" ma:fieldsID="069a1b3d778437a297a5e7e782e2eb3c" ns2:_="" ns3:_="">
    <xsd:import namespace="be6ee77f-4811-4d3d-821c-38521cd343b9"/>
    <xsd:import namespace="316a7074-7675-47ce-948e-88ac2eafb00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ee77f-4811-4d3d-821c-38521cd34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a7074-7675-47ce-948e-88ac2eafb00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9EEFB-7D79-4B09-B5CE-3C511888C365}">
  <ds:schemaRefs>
    <ds:schemaRef ds:uri="http://schemas.microsoft.com/sharepoint/v3/contenttype/forms"/>
  </ds:schemaRefs>
</ds:datastoreItem>
</file>

<file path=customXml/itemProps2.xml><?xml version="1.0" encoding="utf-8"?>
<ds:datastoreItem xmlns:ds="http://schemas.openxmlformats.org/officeDocument/2006/customXml" ds:itemID="{CB0A36F9-503E-4EFE-A82F-420EA7E143F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16a7074-7675-47ce-948e-88ac2eafb00b"/>
    <ds:schemaRef ds:uri="http://purl.org/dc/elements/1.1/"/>
    <ds:schemaRef ds:uri="be6ee77f-4811-4d3d-821c-38521cd343b9"/>
    <ds:schemaRef ds:uri="http://www.w3.org/XML/1998/namespace"/>
    <ds:schemaRef ds:uri="http://purl.org/dc/dcmitype/"/>
  </ds:schemaRefs>
</ds:datastoreItem>
</file>

<file path=customXml/itemProps3.xml><?xml version="1.0" encoding="utf-8"?>
<ds:datastoreItem xmlns:ds="http://schemas.openxmlformats.org/officeDocument/2006/customXml" ds:itemID="{508A63C6-D7E6-419E-8DA6-61C74CCC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ee77f-4811-4d3d-821c-38521cd343b9"/>
    <ds:schemaRef ds:uri="316a7074-7675-47ce-948e-88ac2eafb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 Job Details Teaching Staff (Feb 2012)</Template>
  <TotalTime>0</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school boys division</Company>
  <LinksUpToDate>false</LinksUpToDate>
  <CharactersWithSpaces>8802</CharactersWithSpaces>
  <SharedDoc>false</SharedDoc>
  <HLinks>
    <vt:vector size="18" baseType="variant">
      <vt:variant>
        <vt:i4>2687017</vt:i4>
      </vt:variant>
      <vt:variant>
        <vt:i4>-1</vt:i4>
      </vt:variant>
      <vt:variant>
        <vt:i4>1042</vt:i4>
      </vt:variant>
      <vt:variant>
        <vt:i4>1</vt:i4>
      </vt:variant>
      <vt:variant>
        <vt:lpwstr>http://intranet/library/Documents/Bolton%20School%20Logo%20-%20Mono.jpg</vt:lpwstr>
      </vt:variant>
      <vt:variant>
        <vt:lpwstr/>
      </vt:variant>
      <vt:variant>
        <vt:i4>2687017</vt:i4>
      </vt:variant>
      <vt:variant>
        <vt:i4>-1</vt:i4>
      </vt:variant>
      <vt:variant>
        <vt:i4>1043</vt:i4>
      </vt:variant>
      <vt:variant>
        <vt:i4>1</vt:i4>
      </vt:variant>
      <vt:variant>
        <vt:lpwstr>http://intranet/library/Documents/Bolton%20School%20Logo%20-%20Mono.jpg</vt:lpwstr>
      </vt:variant>
      <vt:variant>
        <vt:lpwstr/>
      </vt:variant>
      <vt:variant>
        <vt:i4>2687017</vt:i4>
      </vt:variant>
      <vt:variant>
        <vt:i4>-1</vt:i4>
      </vt:variant>
      <vt:variant>
        <vt:i4>1044</vt:i4>
      </vt:variant>
      <vt:variant>
        <vt:i4>1</vt:i4>
      </vt:variant>
      <vt:variant>
        <vt:lpwstr>http://intranet/library/Documents/Bolton%20School%20Logo%20-%20Mono.jpg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AGreen-Howard</dc:creator>
  <cp:lastModifiedBy>Caroline Thompson</cp:lastModifiedBy>
  <cp:revision>2</cp:revision>
  <cp:lastPrinted>2012-07-19T14:24:00Z</cp:lastPrinted>
  <dcterms:created xsi:type="dcterms:W3CDTF">2017-01-09T15:07:00Z</dcterms:created>
  <dcterms:modified xsi:type="dcterms:W3CDTF">2017-01-09T15:07:00Z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0x010100D53ECD5F65CD7247836FE6752306D52C</vt:lpwstr>
  </property>
  <property fmtid="{D5CDD505-2E9C-101B-9397-08002B2CF9AE}" pid="3" name="IsMyDocuments">
    <vt:bool>true</vt:bool>
  </property>
</Properties>
</file>