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5F3734" w:rsidP="00AD2BD0">
      <w:pPr>
        <w:pStyle w:val="Heading1"/>
        <w:spacing w:before="0" w:after="0"/>
        <w:rPr>
          <w:rFonts w:ascii="Arial" w:hAnsi="Arial"/>
          <w:sz w:val="22"/>
          <w:szCs w:val="22"/>
        </w:rPr>
      </w:pPr>
      <w:r>
        <w:rPr>
          <w:rFonts w:ascii="Arial" w:hAnsi="Arial"/>
          <w:sz w:val="22"/>
          <w:szCs w:val="22"/>
        </w:rPr>
        <w:t>February 2018</w:t>
      </w:r>
    </w:p>
    <w:p w:rsidR="00CA1A88" w:rsidRPr="008F5429" w:rsidRDefault="00CA1A88" w:rsidP="00AD2BD0">
      <w:pPr>
        <w:rPr>
          <w:rFonts w:ascii="Arial" w:hAnsi="Arial" w:cs="Arial"/>
          <w:sz w:val="22"/>
          <w:szCs w:val="22"/>
        </w:rPr>
      </w:pP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8F5429" w:rsidRDefault="000C4A3B" w:rsidP="00AD2BD0">
      <w:pPr>
        <w:pStyle w:val="Heading1"/>
        <w:spacing w:before="0" w:after="0"/>
        <w:rPr>
          <w:rFonts w:ascii="Arial" w:hAnsi="Arial"/>
          <w:sz w:val="22"/>
          <w:szCs w:val="22"/>
        </w:rPr>
      </w:pPr>
      <w:r w:rsidRPr="008F5429">
        <w:rPr>
          <w:rFonts w:ascii="Arial" w:hAnsi="Arial"/>
          <w:sz w:val="22"/>
          <w:szCs w:val="22"/>
        </w:rPr>
        <w:t xml:space="preserve">Post as </w:t>
      </w:r>
      <w:r w:rsidR="005F3734">
        <w:rPr>
          <w:rFonts w:ascii="Arial" w:hAnsi="Arial"/>
          <w:sz w:val="22"/>
          <w:szCs w:val="22"/>
        </w:rPr>
        <w:t>History Teacher</w:t>
      </w:r>
    </w:p>
    <w:p w:rsidR="000C4A3B" w:rsidRPr="008F5429" w:rsidRDefault="000C4A3B" w:rsidP="00AD2BD0">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5F3734">
        <w:rPr>
          <w:rFonts w:ascii="Arial" w:hAnsi="Arial" w:cs="Arial"/>
          <w:sz w:val="22"/>
          <w:szCs w:val="22"/>
        </w:rPr>
        <w:t xml:space="preserve">permanent full time History Teacher </w:t>
      </w:r>
      <w:r w:rsidRPr="008F5429">
        <w:rPr>
          <w:rFonts w:ascii="Arial" w:hAnsi="Arial" w:cs="Arial"/>
          <w:sz w:val="22"/>
          <w:szCs w:val="22"/>
        </w:rPr>
        <w:t xml:space="preserve">which is available from </w:t>
      </w:r>
      <w:r w:rsidR="005F3734">
        <w:rPr>
          <w:rFonts w:ascii="Arial" w:hAnsi="Arial" w:cs="Arial"/>
          <w:sz w:val="22"/>
          <w:szCs w:val="22"/>
        </w:rPr>
        <w:t>1 September 2018</w:t>
      </w:r>
      <w:r w:rsidR="001A77C7">
        <w:rPr>
          <w:rFonts w:ascii="Arial" w:hAnsi="Arial" w:cs="Arial"/>
          <w:sz w:val="22"/>
          <w:szCs w:val="22"/>
        </w:rPr>
        <w:t>.</w:t>
      </w:r>
    </w:p>
    <w:p w:rsidR="000C4A3B" w:rsidRPr="008F5429" w:rsidRDefault="000C4A3B"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r w:rsidR="005F3734">
        <w:rPr>
          <w:rFonts w:ascii="Arial" w:hAnsi="Arial" w:cs="Arial"/>
          <w:sz w:val="22"/>
          <w:szCs w:val="22"/>
        </w:rPr>
        <w:t xml:space="preserve"> </w:t>
      </w:r>
      <w:r w:rsidRPr="008F5429">
        <w:rPr>
          <w:rFonts w:ascii="Arial" w:hAnsi="Arial" w:cs="Arial"/>
          <w:sz w:val="22"/>
          <w:szCs w:val="22"/>
        </w:rPr>
        <w:t xml:space="preserve">productively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Default="008F5429" w:rsidP="008F5429">
      <w:pPr>
        <w:rPr>
          <w:rFonts w:ascii="Arial" w:hAnsi="Arial" w:cs="Arial"/>
          <w:sz w:val="22"/>
          <w:szCs w:val="22"/>
        </w:rPr>
      </w:pPr>
    </w:p>
    <w:p w:rsidR="005F3734" w:rsidRDefault="005F3734" w:rsidP="008F5429">
      <w:pPr>
        <w:rPr>
          <w:rFonts w:ascii="Arial" w:hAnsi="Arial" w:cs="Arial"/>
          <w:sz w:val="22"/>
          <w:szCs w:val="22"/>
        </w:rPr>
      </w:pPr>
    </w:p>
    <w:p w:rsidR="005F3734" w:rsidRDefault="005F3734" w:rsidP="008F5429">
      <w:pPr>
        <w:rPr>
          <w:rFonts w:ascii="Arial" w:hAnsi="Arial" w:cs="Arial"/>
          <w:sz w:val="22"/>
          <w:szCs w:val="22"/>
        </w:rPr>
      </w:pPr>
    </w:p>
    <w:p w:rsidR="005F3734" w:rsidRDefault="005F3734" w:rsidP="008F5429">
      <w:pPr>
        <w:rPr>
          <w:rFonts w:ascii="Arial" w:hAnsi="Arial" w:cs="Arial"/>
          <w:sz w:val="22"/>
          <w:szCs w:val="22"/>
        </w:rPr>
      </w:pPr>
    </w:p>
    <w:p w:rsidR="005F3734" w:rsidRDefault="005F3734" w:rsidP="008F5429">
      <w:pPr>
        <w:rPr>
          <w:rFonts w:ascii="Arial" w:hAnsi="Arial" w:cs="Arial"/>
          <w:sz w:val="22"/>
          <w:szCs w:val="22"/>
        </w:rPr>
      </w:pPr>
    </w:p>
    <w:p w:rsidR="005F3734" w:rsidRPr="008F5429" w:rsidRDefault="005F3734"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9875CB" w:rsidRDefault="009875CB" w:rsidP="009875CB">
      <w:pPr>
        <w:rPr>
          <w:rFonts w:ascii="Arial" w:hAnsi="Arial" w:cs="Arial"/>
          <w:sz w:val="22"/>
          <w:szCs w:val="22"/>
        </w:rPr>
      </w:pPr>
      <w:r>
        <w:rPr>
          <w:rFonts w:ascii="Arial" w:hAnsi="Arial" w:cs="Arial"/>
          <w:sz w:val="22"/>
          <w:szCs w:val="22"/>
        </w:rPr>
        <w:t xml:space="preserve">History is one of three subjects within our Humanities faculty, which also includes RE and Geography. </w:t>
      </w:r>
      <w:proofErr w:type="gramStart"/>
      <w:r>
        <w:rPr>
          <w:rFonts w:ascii="Arial" w:hAnsi="Arial" w:cs="Arial"/>
          <w:sz w:val="22"/>
          <w:szCs w:val="22"/>
        </w:rPr>
        <w:t>Humanities is</w:t>
      </w:r>
      <w:proofErr w:type="gramEnd"/>
      <w:r>
        <w:rPr>
          <w:rFonts w:ascii="Arial" w:hAnsi="Arial" w:cs="Arial"/>
          <w:sz w:val="22"/>
          <w:szCs w:val="22"/>
        </w:rPr>
        <w:t xml:space="preserve"> an outstanding faculty with an exceptional team of teachers who enjoy working collaboratively and have helped to lead learning across the School and the city. The exam results of the three Humanities subjects are among the best in the School and take up at both GCSE and A Level underlines the high regard in which the Faculty is held by the students.</w:t>
      </w:r>
    </w:p>
    <w:p w:rsidR="00E92E4D" w:rsidRDefault="00E92E4D" w:rsidP="009875CB">
      <w:pPr>
        <w:rPr>
          <w:rFonts w:ascii="Arial" w:hAnsi="Arial" w:cs="Arial"/>
          <w:sz w:val="22"/>
          <w:szCs w:val="22"/>
        </w:rPr>
      </w:pPr>
    </w:p>
    <w:p w:rsidR="00E92E4D" w:rsidRPr="00E92E4D" w:rsidRDefault="00E92E4D" w:rsidP="00E92E4D">
      <w:pPr>
        <w:pStyle w:val="PlainText"/>
        <w:rPr>
          <w:rFonts w:ascii="Arial" w:eastAsia="Times New Roman" w:hAnsi="Arial" w:cs="Arial"/>
          <w:szCs w:val="22"/>
        </w:rPr>
      </w:pPr>
      <w:r w:rsidRPr="00E92E4D">
        <w:rPr>
          <w:rFonts w:ascii="Arial" w:eastAsia="Times New Roman" w:hAnsi="Arial" w:cs="Arial"/>
          <w:szCs w:val="22"/>
        </w:rPr>
        <w:t>We are proud of the wide range of enrichment opportunities that are offered to students by the History team, including: our Y8 Local History focus for Activities Week; Y9 Battlefields trip; our GCSE trip to London and our A Level students’ work as part of the Ho</w:t>
      </w:r>
      <w:bookmarkStart w:id="0" w:name="_GoBack"/>
      <w:bookmarkEnd w:id="0"/>
      <w:r w:rsidRPr="00E92E4D">
        <w:rPr>
          <w:rFonts w:ascii="Arial" w:eastAsia="Times New Roman" w:hAnsi="Arial" w:cs="Arial"/>
          <w:szCs w:val="22"/>
        </w:rPr>
        <w:t>locaust Educational Trust.</w:t>
      </w:r>
    </w:p>
    <w:p w:rsidR="009875CB" w:rsidRPr="001A77C7" w:rsidRDefault="009875CB" w:rsidP="009875CB">
      <w:pPr>
        <w:rPr>
          <w:rFonts w:ascii="Arial" w:hAnsi="Arial" w:cs="Arial"/>
          <w:sz w:val="22"/>
          <w:szCs w:val="22"/>
        </w:rPr>
      </w:pPr>
    </w:p>
    <w:p w:rsidR="009875CB" w:rsidRPr="001A77C7" w:rsidRDefault="009875CB" w:rsidP="009875CB">
      <w:pPr>
        <w:rPr>
          <w:rFonts w:ascii="Arial" w:hAnsi="Arial" w:cs="Arial"/>
          <w:sz w:val="22"/>
          <w:szCs w:val="22"/>
        </w:rPr>
      </w:pPr>
      <w:r w:rsidRPr="001A77C7">
        <w:rPr>
          <w:rFonts w:ascii="Arial" w:hAnsi="Arial" w:cs="Arial"/>
          <w:sz w:val="22"/>
          <w:szCs w:val="22"/>
        </w:rPr>
        <w:t>We seek to appoint a member of staff able</w:t>
      </w:r>
      <w:r w:rsidR="00CC7AC8" w:rsidRPr="001A77C7">
        <w:rPr>
          <w:rFonts w:ascii="Arial" w:hAnsi="Arial" w:cs="Arial"/>
          <w:sz w:val="22"/>
          <w:szCs w:val="22"/>
        </w:rPr>
        <w:t xml:space="preserve"> to teach History to Key Stage 5</w:t>
      </w:r>
      <w:r w:rsidRPr="001A77C7">
        <w:rPr>
          <w:rFonts w:ascii="Arial" w:hAnsi="Arial" w:cs="Arial"/>
          <w:sz w:val="22"/>
          <w:szCs w:val="22"/>
        </w:rPr>
        <w:t xml:space="preserve">.  The ability to offer </w:t>
      </w:r>
      <w:r w:rsidR="00167475" w:rsidRPr="001A77C7">
        <w:rPr>
          <w:rFonts w:ascii="Arial" w:hAnsi="Arial" w:cs="Arial"/>
          <w:sz w:val="22"/>
          <w:szCs w:val="22"/>
        </w:rPr>
        <w:t>at least one other Humanities subject (i.e.</w:t>
      </w:r>
      <w:r w:rsidR="00562A69" w:rsidRPr="001A77C7">
        <w:rPr>
          <w:rFonts w:ascii="Arial" w:hAnsi="Arial" w:cs="Arial"/>
          <w:sz w:val="22"/>
          <w:szCs w:val="22"/>
        </w:rPr>
        <w:t xml:space="preserve"> R.E. or Geography</w:t>
      </w:r>
      <w:r w:rsidR="00167475" w:rsidRPr="001A77C7">
        <w:rPr>
          <w:rFonts w:ascii="Arial" w:hAnsi="Arial" w:cs="Arial"/>
          <w:sz w:val="22"/>
          <w:szCs w:val="22"/>
        </w:rPr>
        <w:t>)</w:t>
      </w:r>
      <w:r w:rsidR="00562A69" w:rsidRPr="001A77C7">
        <w:rPr>
          <w:rFonts w:ascii="Arial" w:hAnsi="Arial" w:cs="Arial"/>
          <w:sz w:val="22"/>
          <w:szCs w:val="22"/>
        </w:rPr>
        <w:t xml:space="preserve"> to Key Stage 3</w:t>
      </w:r>
      <w:r w:rsidRPr="001A77C7">
        <w:rPr>
          <w:rFonts w:ascii="Arial" w:hAnsi="Arial" w:cs="Arial"/>
          <w:sz w:val="22"/>
          <w:szCs w:val="22"/>
        </w:rPr>
        <w:t xml:space="preserve"> is essential</w:t>
      </w:r>
      <w:r w:rsidR="00562A69" w:rsidRPr="001A77C7">
        <w:rPr>
          <w:rFonts w:ascii="Arial" w:hAnsi="Arial" w:cs="Arial"/>
          <w:sz w:val="22"/>
          <w:szCs w:val="22"/>
        </w:rPr>
        <w:t>.</w:t>
      </w:r>
    </w:p>
    <w:p w:rsidR="000C4A3B" w:rsidRPr="001A77C7" w:rsidRDefault="000C4A3B" w:rsidP="000C4A3B">
      <w:pPr>
        <w:rPr>
          <w:rFonts w:ascii="Arial" w:hAnsi="Arial" w:cs="Arial"/>
          <w:b/>
          <w:sz w:val="22"/>
          <w:szCs w:val="22"/>
        </w:rPr>
      </w:pPr>
    </w:p>
    <w:p w:rsidR="009875CB" w:rsidRPr="001A77C7" w:rsidRDefault="00B36A6B" w:rsidP="00B36A6B">
      <w:pPr>
        <w:rPr>
          <w:rFonts w:ascii="Arial" w:hAnsi="Arial" w:cs="Arial"/>
          <w:sz w:val="22"/>
          <w:szCs w:val="22"/>
        </w:rPr>
      </w:pPr>
      <w:r w:rsidRPr="001A77C7">
        <w:rPr>
          <w:rFonts w:ascii="Arial" w:hAnsi="Arial" w:cs="Arial"/>
          <w:sz w:val="22"/>
          <w:szCs w:val="22"/>
        </w:rPr>
        <w:t>The closing date for receipt of application forms by my PA is</w:t>
      </w:r>
      <w:r w:rsidR="00B273FD" w:rsidRPr="001A77C7">
        <w:rPr>
          <w:rFonts w:ascii="Arial" w:hAnsi="Arial" w:cs="Arial"/>
          <w:sz w:val="22"/>
          <w:szCs w:val="22"/>
        </w:rPr>
        <w:t xml:space="preserve"> as advertised, i.e. by 10am </w:t>
      </w:r>
      <w:r w:rsidR="00562A69" w:rsidRPr="001A77C7">
        <w:rPr>
          <w:rFonts w:ascii="Arial" w:hAnsi="Arial" w:cs="Arial"/>
          <w:sz w:val="22"/>
          <w:szCs w:val="22"/>
        </w:rPr>
        <w:t>Friday 23</w:t>
      </w:r>
      <w:r w:rsidR="005F3734" w:rsidRPr="001A77C7">
        <w:rPr>
          <w:rFonts w:ascii="Arial" w:hAnsi="Arial" w:cs="Arial"/>
          <w:sz w:val="22"/>
          <w:szCs w:val="22"/>
        </w:rPr>
        <w:t xml:space="preserve"> February 2018</w:t>
      </w:r>
      <w:r w:rsidRPr="001A77C7">
        <w:rPr>
          <w:rFonts w:ascii="Arial" w:hAnsi="Arial" w:cs="Arial"/>
          <w:sz w:val="22"/>
          <w:szCs w:val="22"/>
        </w:rPr>
        <w:t>.  When prov</w:t>
      </w:r>
      <w:r w:rsidR="008472BB" w:rsidRPr="001A77C7">
        <w:rPr>
          <w:rFonts w:ascii="Arial" w:hAnsi="Arial" w:cs="Arial"/>
          <w:sz w:val="22"/>
          <w:szCs w:val="22"/>
        </w:rPr>
        <w:t xml:space="preserve">iding details of your referees you must </w:t>
      </w:r>
      <w:r w:rsidRPr="001A77C7">
        <w:rPr>
          <w:rFonts w:ascii="Arial" w:hAnsi="Arial" w:cs="Arial"/>
          <w:sz w:val="22"/>
          <w:szCs w:val="22"/>
        </w:rPr>
        <w:t xml:space="preserve">include their e-mail address.  </w:t>
      </w:r>
      <w:r w:rsidR="00ED2F09" w:rsidRPr="001A77C7">
        <w:rPr>
          <w:rFonts w:ascii="Arial" w:hAnsi="Arial" w:cs="Arial"/>
          <w:sz w:val="22"/>
          <w:szCs w:val="22"/>
        </w:rPr>
        <w:t xml:space="preserve">Please return your application (and a Teaching Experience Sheet) </w:t>
      </w:r>
      <w:r w:rsidRPr="001A77C7">
        <w:rPr>
          <w:rFonts w:ascii="Arial" w:hAnsi="Arial" w:cs="Arial"/>
          <w:sz w:val="22"/>
          <w:szCs w:val="22"/>
        </w:rPr>
        <w:t>by emai</w:t>
      </w:r>
      <w:r w:rsidR="009875CB" w:rsidRPr="001A77C7">
        <w:rPr>
          <w:rFonts w:ascii="Arial" w:hAnsi="Arial" w:cs="Arial"/>
          <w:sz w:val="22"/>
          <w:szCs w:val="22"/>
        </w:rPr>
        <w:t xml:space="preserve">l direct to </w:t>
      </w:r>
      <w:r w:rsidR="009875CB" w:rsidRPr="001A77C7">
        <w:rPr>
          <w:rFonts w:ascii="Arial" w:hAnsi="Arial" w:cs="Arial"/>
          <w:b/>
          <w:sz w:val="22"/>
          <w:szCs w:val="22"/>
        </w:rPr>
        <w:t>jobs@smrt.bristol.sch.uk.</w:t>
      </w:r>
    </w:p>
    <w:p w:rsidR="009875CB" w:rsidRPr="001A77C7" w:rsidRDefault="009875CB" w:rsidP="00B36A6B">
      <w:pPr>
        <w:rPr>
          <w:rFonts w:ascii="Arial" w:hAnsi="Arial" w:cs="Arial"/>
          <w:sz w:val="22"/>
          <w:szCs w:val="22"/>
        </w:rPr>
      </w:pPr>
    </w:p>
    <w:p w:rsidR="00B36A6B" w:rsidRPr="008F5429" w:rsidRDefault="00B36A6B" w:rsidP="00B36A6B">
      <w:pPr>
        <w:rPr>
          <w:rFonts w:ascii="Arial" w:hAnsi="Arial" w:cs="Arial"/>
          <w:sz w:val="22"/>
          <w:szCs w:val="22"/>
        </w:rPr>
      </w:pPr>
      <w:r w:rsidRPr="001A77C7">
        <w:rPr>
          <w:rFonts w:ascii="Arial" w:hAnsi="Arial" w:cs="Arial"/>
          <w:sz w:val="22"/>
          <w:szCs w:val="22"/>
        </w:rPr>
        <w:t xml:space="preserve">Interviews will be scheduled during week commencing </w:t>
      </w:r>
      <w:r w:rsidR="005F3734" w:rsidRPr="001A77C7">
        <w:rPr>
          <w:rFonts w:ascii="Arial" w:hAnsi="Arial" w:cs="Arial"/>
          <w:sz w:val="22"/>
          <w:szCs w:val="22"/>
        </w:rPr>
        <w:t>5 M</w:t>
      </w:r>
      <w:r w:rsidR="00CC7AC8" w:rsidRPr="001A77C7">
        <w:rPr>
          <w:rFonts w:ascii="Arial" w:hAnsi="Arial" w:cs="Arial"/>
          <w:sz w:val="22"/>
          <w:szCs w:val="22"/>
        </w:rPr>
        <w:t>ar</w:t>
      </w:r>
      <w:r w:rsidR="00FE743D">
        <w:rPr>
          <w:rFonts w:ascii="Arial" w:hAnsi="Arial" w:cs="Arial"/>
          <w:sz w:val="22"/>
          <w:szCs w:val="22"/>
        </w:rPr>
        <w:t>ch 2018</w:t>
      </w:r>
      <w:r w:rsidRPr="001A77C7">
        <w:rPr>
          <w:rFonts w:ascii="Arial" w:hAnsi="Arial" w:cs="Arial"/>
          <w:sz w:val="22"/>
          <w:szCs w:val="22"/>
        </w:rPr>
        <w:t>.</w:t>
      </w:r>
      <w:r w:rsidRPr="008F5429">
        <w:rPr>
          <w:rFonts w:ascii="Arial" w:hAnsi="Arial" w:cs="Arial"/>
          <w:sz w:val="22"/>
          <w:szCs w:val="22"/>
        </w:rPr>
        <w:t xml:space="preserve">   We do not ackno</w:t>
      </w:r>
      <w:r w:rsidR="00ED2F09" w:rsidRPr="008F5429">
        <w:rPr>
          <w:rFonts w:ascii="Arial" w:hAnsi="Arial" w:cs="Arial"/>
          <w:sz w:val="22"/>
          <w:szCs w:val="22"/>
        </w:rPr>
        <w:t>wledge postal applications.  I</w:t>
      </w:r>
      <w:r w:rsidRPr="008F5429">
        <w:rPr>
          <w:rFonts w:ascii="Arial" w:hAnsi="Arial" w:cs="Arial"/>
          <w:sz w:val="22"/>
          <w:szCs w:val="22"/>
        </w:rPr>
        <w:t xml:space="preserve">f you have not heard from us by </w:t>
      </w:r>
      <w:r w:rsidR="005F3734">
        <w:rPr>
          <w:rFonts w:ascii="Arial" w:hAnsi="Arial" w:cs="Arial"/>
          <w:sz w:val="22"/>
          <w:szCs w:val="22"/>
        </w:rPr>
        <w:t>the end of March</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71" w:rsidRDefault="008E6271">
      <w:r>
        <w:separator/>
      </w:r>
    </w:p>
  </w:endnote>
  <w:endnote w:type="continuationSeparator" w:id="0">
    <w:p w:rsidR="008E6271" w:rsidRDefault="008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71" w:rsidRDefault="008E6271">
      <w:r>
        <w:separator/>
      </w:r>
    </w:p>
  </w:footnote>
  <w:footnote w:type="continuationSeparator" w:id="0">
    <w:p w:rsidR="008E6271" w:rsidRDefault="008E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71"/>
    <w:rsid w:val="0002360E"/>
    <w:rsid w:val="000262B4"/>
    <w:rsid w:val="0004377E"/>
    <w:rsid w:val="00057866"/>
    <w:rsid w:val="00067E01"/>
    <w:rsid w:val="0007173D"/>
    <w:rsid w:val="00074FAD"/>
    <w:rsid w:val="00091148"/>
    <w:rsid w:val="000B733E"/>
    <w:rsid w:val="000C4A3B"/>
    <w:rsid w:val="00134DB8"/>
    <w:rsid w:val="001379F8"/>
    <w:rsid w:val="001405AB"/>
    <w:rsid w:val="0015140D"/>
    <w:rsid w:val="00154E3E"/>
    <w:rsid w:val="00167475"/>
    <w:rsid w:val="00196BDD"/>
    <w:rsid w:val="001A77C7"/>
    <w:rsid w:val="001B025A"/>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64D06"/>
    <w:rsid w:val="004A67CF"/>
    <w:rsid w:val="004D0BFB"/>
    <w:rsid w:val="004E5AE4"/>
    <w:rsid w:val="00502FF5"/>
    <w:rsid w:val="00522583"/>
    <w:rsid w:val="005321F0"/>
    <w:rsid w:val="005333F2"/>
    <w:rsid w:val="00546443"/>
    <w:rsid w:val="00562A69"/>
    <w:rsid w:val="005708E1"/>
    <w:rsid w:val="00573BE5"/>
    <w:rsid w:val="00594E6E"/>
    <w:rsid w:val="005A63DB"/>
    <w:rsid w:val="005B1D36"/>
    <w:rsid w:val="005F3734"/>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A16C1"/>
    <w:rsid w:val="007B4DB4"/>
    <w:rsid w:val="007C1F65"/>
    <w:rsid w:val="007C1F96"/>
    <w:rsid w:val="00807BF7"/>
    <w:rsid w:val="00836DD7"/>
    <w:rsid w:val="008472BB"/>
    <w:rsid w:val="00883A9E"/>
    <w:rsid w:val="008D5C2D"/>
    <w:rsid w:val="008E6271"/>
    <w:rsid w:val="008F3847"/>
    <w:rsid w:val="008F5429"/>
    <w:rsid w:val="0091478D"/>
    <w:rsid w:val="00930B72"/>
    <w:rsid w:val="00963322"/>
    <w:rsid w:val="009875CB"/>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2BD0"/>
    <w:rsid w:val="00AD5DFC"/>
    <w:rsid w:val="00B04933"/>
    <w:rsid w:val="00B1783F"/>
    <w:rsid w:val="00B273FD"/>
    <w:rsid w:val="00B36A6B"/>
    <w:rsid w:val="00B51929"/>
    <w:rsid w:val="00B60CF4"/>
    <w:rsid w:val="00B872F0"/>
    <w:rsid w:val="00BB2253"/>
    <w:rsid w:val="00BD0282"/>
    <w:rsid w:val="00BE64CC"/>
    <w:rsid w:val="00BF58A0"/>
    <w:rsid w:val="00C01102"/>
    <w:rsid w:val="00C16A11"/>
    <w:rsid w:val="00C667DB"/>
    <w:rsid w:val="00CA1A88"/>
    <w:rsid w:val="00CA6B6C"/>
    <w:rsid w:val="00CB5B4B"/>
    <w:rsid w:val="00CC7AC8"/>
    <w:rsid w:val="00CD18AE"/>
    <w:rsid w:val="00CE041C"/>
    <w:rsid w:val="00CF1294"/>
    <w:rsid w:val="00D23231"/>
    <w:rsid w:val="00D25161"/>
    <w:rsid w:val="00D333BA"/>
    <w:rsid w:val="00D45623"/>
    <w:rsid w:val="00D4669D"/>
    <w:rsid w:val="00DA4C1E"/>
    <w:rsid w:val="00DB180E"/>
    <w:rsid w:val="00DC23FD"/>
    <w:rsid w:val="00DE202F"/>
    <w:rsid w:val="00DF5B4B"/>
    <w:rsid w:val="00DF6123"/>
    <w:rsid w:val="00E06C32"/>
    <w:rsid w:val="00E2066D"/>
    <w:rsid w:val="00E52C27"/>
    <w:rsid w:val="00E76416"/>
    <w:rsid w:val="00E8525C"/>
    <w:rsid w:val="00E92E4D"/>
    <w:rsid w:val="00EA221E"/>
    <w:rsid w:val="00EB1888"/>
    <w:rsid w:val="00ED2F09"/>
    <w:rsid w:val="00EF2212"/>
    <w:rsid w:val="00F07550"/>
    <w:rsid w:val="00F35B97"/>
    <w:rsid w:val="00F96A65"/>
    <w:rsid w:val="00FB4ED0"/>
    <w:rsid w:val="00FE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9875CB"/>
    <w:rPr>
      <w:color w:val="0000FF" w:themeColor="hyperlink"/>
      <w:u w:val="single"/>
    </w:rPr>
  </w:style>
  <w:style w:type="paragraph" w:styleId="PlainText">
    <w:name w:val="Plain Text"/>
    <w:basedOn w:val="Normal"/>
    <w:link w:val="PlainTextChar"/>
    <w:uiPriority w:val="99"/>
    <w:unhideWhenUsed/>
    <w:rsid w:val="00E92E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2E4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9875CB"/>
    <w:rPr>
      <w:color w:val="0000FF" w:themeColor="hyperlink"/>
      <w:u w:val="single"/>
    </w:rPr>
  </w:style>
  <w:style w:type="paragraph" w:styleId="PlainText">
    <w:name w:val="Plain Text"/>
    <w:basedOn w:val="Normal"/>
    <w:link w:val="PlainTextChar"/>
    <w:uiPriority w:val="99"/>
    <w:unhideWhenUsed/>
    <w:rsid w:val="00E92E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2E4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8694">
      <w:bodyDiv w:val="1"/>
      <w:marLeft w:val="0"/>
      <w:marRight w:val="0"/>
      <w:marTop w:val="0"/>
      <w:marBottom w:val="0"/>
      <w:divBdr>
        <w:top w:val="none" w:sz="0" w:space="0" w:color="auto"/>
        <w:left w:val="none" w:sz="0" w:space="0" w:color="auto"/>
        <w:bottom w:val="none" w:sz="0" w:space="0" w:color="auto"/>
        <w:right w:val="none" w:sz="0" w:space="0" w:color="auto"/>
      </w:divBdr>
    </w:div>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644499843">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14</TotalTime>
  <Pages>2</Pages>
  <Words>992</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7</cp:revision>
  <cp:lastPrinted>1901-01-01T00:00:00Z</cp:lastPrinted>
  <dcterms:created xsi:type="dcterms:W3CDTF">2018-01-26T12:49:00Z</dcterms:created>
  <dcterms:modified xsi:type="dcterms:W3CDTF">2018-02-01T11:34:00Z</dcterms:modified>
</cp:coreProperties>
</file>