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F32293" w:rsidRDefault="00F32293" w:rsidP="00031F33">
      <w:pPr>
        <w:spacing w:after="0"/>
      </w:pPr>
    </w:p>
    <w:p w:rsidR="00F32293" w:rsidRDefault="00F32293" w:rsidP="00F32293">
      <w:pPr>
        <w:spacing w:after="0"/>
      </w:pPr>
    </w:p>
    <w:p w:rsidR="00F32293" w:rsidRPr="00E34D82" w:rsidRDefault="00E34D82" w:rsidP="00F32293">
      <w:pPr>
        <w:spacing w:after="0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>November 2016</w:t>
      </w:r>
    </w:p>
    <w:p w:rsidR="00F32293" w:rsidRPr="00E34D82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>Dear Colleague</w:t>
      </w:r>
    </w:p>
    <w:p w:rsidR="00F32293" w:rsidRPr="00E34D82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 xml:space="preserve">Thank you for your enquiry about the vacancy for the post of </w:t>
      </w:r>
      <w:bookmarkStart w:id="0" w:name="_GoBack"/>
      <w:bookmarkEnd w:id="0"/>
      <w:r w:rsidR="007B03E5">
        <w:rPr>
          <w:rFonts w:asciiTheme="minorHAnsi" w:hAnsiTheme="minorHAnsi" w:cs="Arial"/>
          <w:b/>
          <w:sz w:val="24"/>
          <w:szCs w:val="24"/>
        </w:rPr>
        <w:t xml:space="preserve">Teacher </w:t>
      </w:r>
      <w:r w:rsidR="00960BB5" w:rsidRPr="00E34D82">
        <w:rPr>
          <w:rFonts w:asciiTheme="minorHAnsi" w:hAnsiTheme="minorHAnsi" w:cs="Arial"/>
          <w:b/>
          <w:sz w:val="24"/>
          <w:szCs w:val="24"/>
        </w:rPr>
        <w:t xml:space="preserve">of </w:t>
      </w:r>
      <w:r w:rsidR="00710CB4" w:rsidRPr="00E34D82">
        <w:rPr>
          <w:rFonts w:asciiTheme="minorHAnsi" w:hAnsiTheme="minorHAnsi" w:cs="Arial"/>
          <w:b/>
          <w:sz w:val="24"/>
          <w:szCs w:val="24"/>
        </w:rPr>
        <w:t>Econ</w:t>
      </w:r>
      <w:r w:rsidR="00DE523F" w:rsidRPr="00E34D82">
        <w:rPr>
          <w:rFonts w:asciiTheme="minorHAnsi" w:hAnsiTheme="minorHAnsi" w:cs="Arial"/>
          <w:b/>
          <w:sz w:val="24"/>
          <w:szCs w:val="24"/>
        </w:rPr>
        <w:t>o</w:t>
      </w:r>
      <w:r w:rsidR="00710CB4" w:rsidRPr="00E34D82">
        <w:rPr>
          <w:rFonts w:asciiTheme="minorHAnsi" w:hAnsiTheme="minorHAnsi" w:cs="Arial"/>
          <w:b/>
          <w:sz w:val="24"/>
          <w:szCs w:val="24"/>
        </w:rPr>
        <w:t>mics &amp; Business Studies</w:t>
      </w:r>
      <w:r w:rsidR="00272777" w:rsidRPr="00E34D8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34D82">
        <w:rPr>
          <w:rFonts w:asciiTheme="minorHAnsi" w:hAnsiTheme="minorHAnsi" w:cs="Arial"/>
          <w:sz w:val="24"/>
          <w:szCs w:val="24"/>
        </w:rPr>
        <w:t>at Morpeth School. We are pleased that you are interested in finding out more about working here.</w:t>
      </w: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 xml:space="preserve"> </w:t>
      </w: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 xml:space="preserve">Please see the school website </w:t>
      </w:r>
      <w:hyperlink r:id="rId7" w:history="1">
        <w:r w:rsidRPr="00E34D82">
          <w:rPr>
            <w:rStyle w:val="Hyperlink"/>
            <w:rFonts w:asciiTheme="minorHAnsi" w:hAnsiTheme="minorHAnsi" w:cs="Arial"/>
            <w:sz w:val="24"/>
            <w:szCs w:val="24"/>
          </w:rPr>
          <w:t>www.morpethschool.org.uk</w:t>
        </w:r>
      </w:hyperlink>
      <w:r w:rsidRPr="00E34D82">
        <w:rPr>
          <w:rFonts w:asciiTheme="minorHAnsi" w:hAnsiTheme="minorHAnsi" w:cs="Arial"/>
          <w:sz w:val="24"/>
          <w:szCs w:val="24"/>
        </w:rPr>
        <w:t xml:space="preserve"> for further information about the post, some background information on the school, the job description/selection criteria and the application form. </w:t>
      </w:r>
      <w:r w:rsidRPr="00E34D82">
        <w:rPr>
          <w:rFonts w:asciiTheme="minorHAnsi" w:hAnsiTheme="minorHAnsi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 xml:space="preserve">If you cannot access the recruitment pack or application form from the website, it is available from the HR Officer </w:t>
      </w:r>
      <w:hyperlink r:id="rId8" w:history="1">
        <w:r w:rsidRPr="00E34D82">
          <w:rPr>
            <w:rStyle w:val="Hyperlink"/>
            <w:rFonts w:asciiTheme="minorHAnsi" w:hAnsiTheme="minorHAnsi" w:cs="Arial"/>
            <w:sz w:val="24"/>
            <w:szCs w:val="24"/>
          </w:rPr>
          <w:t>einglis@morpeth.towerhamlets.sch.uk</w:t>
        </w:r>
      </w:hyperlink>
      <w:r w:rsidR="00710CB4" w:rsidRPr="00E34D82">
        <w:rPr>
          <w:rFonts w:asciiTheme="minorHAnsi" w:hAnsiTheme="minorHAnsi" w:cs="Arial"/>
          <w:sz w:val="24"/>
          <w:szCs w:val="24"/>
        </w:rPr>
        <w:t>.</w:t>
      </w:r>
    </w:p>
    <w:p w:rsidR="00710CB4" w:rsidRPr="00E34D82" w:rsidRDefault="00710CB4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E523F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 xml:space="preserve">Please return your completed application form to </w:t>
      </w:r>
      <w:r w:rsidRPr="00E34D82">
        <w:rPr>
          <w:rFonts w:asciiTheme="minorHAnsi" w:hAnsiTheme="minorHAnsi" w:cs="Arial"/>
          <w:b/>
          <w:sz w:val="24"/>
          <w:szCs w:val="24"/>
        </w:rPr>
        <w:t>Elspeth Inglis - HR Officer</w:t>
      </w:r>
      <w:r w:rsidRPr="00E34D82">
        <w:rPr>
          <w:rFonts w:asciiTheme="minorHAnsi" w:hAnsiTheme="minorHAnsi" w:cs="Arial"/>
          <w:sz w:val="24"/>
          <w:szCs w:val="24"/>
        </w:rPr>
        <w:t xml:space="preserve">, by email or </w:t>
      </w:r>
      <w:r w:rsidR="00D463A4" w:rsidRPr="00E34D82">
        <w:rPr>
          <w:rFonts w:asciiTheme="minorHAnsi" w:hAnsiTheme="minorHAnsi" w:cs="Arial"/>
          <w:sz w:val="24"/>
          <w:szCs w:val="24"/>
        </w:rPr>
        <w:t xml:space="preserve">post </w:t>
      </w:r>
      <w:r w:rsidRPr="00E34D82">
        <w:rPr>
          <w:rFonts w:asciiTheme="minorHAnsi" w:hAnsiTheme="minorHAnsi" w:cs="Arial"/>
          <w:sz w:val="24"/>
          <w:szCs w:val="24"/>
        </w:rPr>
        <w:t>to the address below by</w:t>
      </w:r>
      <w:r w:rsidR="00E34D82">
        <w:rPr>
          <w:rFonts w:asciiTheme="minorHAnsi" w:hAnsiTheme="minorHAnsi" w:cs="Arial"/>
          <w:sz w:val="24"/>
          <w:szCs w:val="24"/>
        </w:rPr>
        <w:t xml:space="preserve"> </w:t>
      </w:r>
      <w:r w:rsidR="00ED6DEA" w:rsidRPr="00ED6DEA">
        <w:rPr>
          <w:rFonts w:asciiTheme="minorHAnsi" w:hAnsiTheme="minorHAnsi" w:cs="Arial"/>
          <w:b/>
          <w:sz w:val="24"/>
          <w:szCs w:val="24"/>
        </w:rPr>
        <w:t>3pm on Monday 5 December.</w:t>
      </w:r>
      <w:r w:rsidRPr="00E34D82">
        <w:rPr>
          <w:rFonts w:asciiTheme="minorHAnsi" w:hAnsiTheme="minorHAnsi" w:cs="Arial"/>
          <w:sz w:val="24"/>
          <w:szCs w:val="24"/>
        </w:rPr>
        <w:t xml:space="preserve"> Successful candidate</w:t>
      </w:r>
      <w:r w:rsidR="00272777" w:rsidRPr="00E34D82">
        <w:rPr>
          <w:rFonts w:asciiTheme="minorHAnsi" w:hAnsiTheme="minorHAnsi" w:cs="Arial"/>
          <w:sz w:val="24"/>
          <w:szCs w:val="24"/>
        </w:rPr>
        <w:t xml:space="preserve">s will be contacted by telephone </w:t>
      </w:r>
      <w:r w:rsidRPr="00E34D82">
        <w:rPr>
          <w:rFonts w:asciiTheme="minorHAnsi" w:hAnsiTheme="minorHAnsi" w:cs="Arial"/>
          <w:sz w:val="24"/>
          <w:szCs w:val="24"/>
        </w:rPr>
        <w:t>and invited for interview at the school</w:t>
      </w:r>
      <w:r w:rsidR="00272777" w:rsidRPr="00E34D82">
        <w:rPr>
          <w:rFonts w:asciiTheme="minorHAnsi" w:hAnsiTheme="minorHAnsi" w:cs="Arial"/>
          <w:sz w:val="24"/>
          <w:szCs w:val="24"/>
        </w:rPr>
        <w:t xml:space="preserve"> </w:t>
      </w:r>
      <w:r w:rsidR="00DE523F" w:rsidRPr="00E34D82">
        <w:rPr>
          <w:rFonts w:asciiTheme="minorHAnsi" w:hAnsiTheme="minorHAnsi" w:cs="Arial"/>
          <w:sz w:val="24"/>
          <w:szCs w:val="24"/>
        </w:rPr>
        <w:t>later that week.</w:t>
      </w:r>
    </w:p>
    <w:p w:rsidR="00960BB5" w:rsidRPr="00E34D82" w:rsidRDefault="00DE523F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 xml:space="preserve"> </w:t>
      </w:r>
    </w:p>
    <w:p w:rsidR="00F32293" w:rsidRPr="00E34D82" w:rsidRDefault="00F32293" w:rsidP="00F32293">
      <w:p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 xml:space="preserve">Please note that as this post involves working with children, it is exempt from the </w:t>
      </w:r>
      <w:r w:rsidRPr="00E34D82">
        <w:rPr>
          <w:rFonts w:asciiTheme="minorHAnsi" w:hAnsiTheme="minorHAnsi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 w:rsidRPr="00E34D82">
        <w:rPr>
          <w:rFonts w:asciiTheme="minorHAnsi" w:hAnsiTheme="minorHAnsi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>Yours sincerely,</w:t>
      </w: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>Jemima Reilly</w:t>
      </w:r>
    </w:p>
    <w:p w:rsidR="00F32293" w:rsidRPr="00E34D82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>Headteacher</w:t>
      </w:r>
    </w:p>
    <w:p w:rsidR="00F32293" w:rsidRPr="00E34D82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272777" w:rsidRPr="00E34D82" w:rsidRDefault="00272777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272777">
      <w:pPr>
        <w:spacing w:after="0"/>
        <w:jc w:val="center"/>
        <w:rPr>
          <w:rFonts w:asciiTheme="minorHAnsi" w:hAnsiTheme="minorHAnsi" w:cs="Arial"/>
          <w:i/>
        </w:rPr>
      </w:pPr>
      <w:r w:rsidRPr="00E34D82">
        <w:rPr>
          <w:rFonts w:asciiTheme="minorHAnsi" w:hAnsiTheme="minorHAnsi" w:cs="Arial"/>
          <w:i/>
        </w:rPr>
        <w:t xml:space="preserve">Morpeth </w:t>
      </w:r>
      <w:smartTag w:uri="urn:schemas-microsoft-com:office:smarttags" w:element="stockticker">
        <w:r w:rsidRPr="00E34D82">
          <w:rPr>
            <w:rFonts w:asciiTheme="minorHAnsi" w:hAnsiTheme="minorHAnsi" w:cs="Arial"/>
            <w:i/>
          </w:rPr>
          <w:t>School</w:t>
        </w:r>
      </w:smartTag>
      <w:r w:rsidRPr="00E34D82">
        <w:rPr>
          <w:rFonts w:asciiTheme="minorHAnsi" w:hAnsiTheme="minorHAnsi" w:cs="Arial"/>
          <w:i/>
        </w:rPr>
        <w:t xml:space="preserve"> is committed to Equal Opportunities and Safeguarding Children policies</w:t>
      </w:r>
    </w:p>
    <w:p w:rsidR="00F32293" w:rsidRPr="00E34D82" w:rsidRDefault="00F32293" w:rsidP="00F32293">
      <w:pPr>
        <w:spacing w:after="0"/>
        <w:rPr>
          <w:rFonts w:asciiTheme="minorHAnsi" w:hAnsiTheme="minorHAnsi"/>
        </w:rPr>
      </w:pPr>
    </w:p>
    <w:sectPr w:rsidR="00F32293" w:rsidRPr="00E34D82" w:rsidSect="008436B4">
      <w:headerReference w:type="default" r:id="rId9"/>
      <w:headerReference w:type="first" r:id="rId10"/>
      <w:footerReference w:type="first" r:id="rId11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F9" w:rsidRDefault="00E270F9" w:rsidP="005E4444">
      <w:pPr>
        <w:spacing w:after="0" w:line="240" w:lineRule="auto"/>
      </w:pPr>
      <w:r>
        <w:separator/>
      </w:r>
    </w:p>
  </w:endnote>
  <w:end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Default="00E270F9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F9" w:rsidRDefault="00E270F9" w:rsidP="005E4444">
      <w:pPr>
        <w:spacing w:after="0" w:line="240" w:lineRule="auto"/>
      </w:pPr>
      <w:r>
        <w:separator/>
      </w:r>
    </w:p>
  </w:footnote>
  <w:foot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B77EDD" w:rsidRDefault="00E270F9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8436B4" w:rsidRDefault="00E270F9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0F9" w:rsidRDefault="00E270F9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031F33" w:rsidRDefault="00031F33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B1E08E8" wp14:editId="0A487EC8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E270F9" w:rsidRPr="00031F33" w:rsidRDefault="007B03E5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E270F9" w:rsidRPr="00031F33">
        <w:rPr>
          <w:rStyle w:val="Hyperlink"/>
        </w:rPr>
        <w:t>www.morpethschool.org.uk</w:t>
      </w:r>
    </w:hyperlink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2465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01317"/>
    <w:rsid w:val="000215AC"/>
    <w:rsid w:val="00031F33"/>
    <w:rsid w:val="000D0ED3"/>
    <w:rsid w:val="000E04C4"/>
    <w:rsid w:val="001E3847"/>
    <w:rsid w:val="00263939"/>
    <w:rsid w:val="00272777"/>
    <w:rsid w:val="003C3BF4"/>
    <w:rsid w:val="0043385B"/>
    <w:rsid w:val="004A2497"/>
    <w:rsid w:val="004B2C6E"/>
    <w:rsid w:val="0058635A"/>
    <w:rsid w:val="005E4444"/>
    <w:rsid w:val="00673C95"/>
    <w:rsid w:val="006A06A5"/>
    <w:rsid w:val="006C0B51"/>
    <w:rsid w:val="00710CB4"/>
    <w:rsid w:val="0073407C"/>
    <w:rsid w:val="00773BA2"/>
    <w:rsid w:val="007B03E5"/>
    <w:rsid w:val="00810629"/>
    <w:rsid w:val="008436B4"/>
    <w:rsid w:val="00843CCB"/>
    <w:rsid w:val="0087341D"/>
    <w:rsid w:val="008B42D7"/>
    <w:rsid w:val="008D3D81"/>
    <w:rsid w:val="00943A31"/>
    <w:rsid w:val="009476AE"/>
    <w:rsid w:val="00960BB5"/>
    <w:rsid w:val="00A47183"/>
    <w:rsid w:val="00B861B5"/>
    <w:rsid w:val="00B97C33"/>
    <w:rsid w:val="00BC5F42"/>
    <w:rsid w:val="00C5024D"/>
    <w:rsid w:val="00C66836"/>
    <w:rsid w:val="00D33958"/>
    <w:rsid w:val="00D429D9"/>
    <w:rsid w:val="00D463A4"/>
    <w:rsid w:val="00DE523F"/>
    <w:rsid w:val="00E012D9"/>
    <w:rsid w:val="00E20FDC"/>
    <w:rsid w:val="00E270F9"/>
    <w:rsid w:val="00E31CA4"/>
    <w:rsid w:val="00E34D82"/>
    <w:rsid w:val="00E479DE"/>
    <w:rsid w:val="00ED5922"/>
    <w:rsid w:val="00ED6DEA"/>
    <w:rsid w:val="00F32293"/>
    <w:rsid w:val="00F35EEC"/>
    <w:rsid w:val="00FA6E35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2465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glis@morpeth.towerhamlet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rpeth.towerhamlets.sch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FA2E2C6B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1580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e.inglis</cp:lastModifiedBy>
  <cp:revision>4</cp:revision>
  <cp:lastPrinted>2015-01-26T09:40:00Z</cp:lastPrinted>
  <dcterms:created xsi:type="dcterms:W3CDTF">2016-11-22T14:08:00Z</dcterms:created>
  <dcterms:modified xsi:type="dcterms:W3CDTF">2016-11-23T13:36:00Z</dcterms:modified>
</cp:coreProperties>
</file>