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35" w:rsidRPr="00A40F2D" w:rsidRDefault="00882B35" w:rsidP="00686D4D">
      <w:pPr>
        <w:spacing w:after="0" w:line="240" w:lineRule="auto"/>
        <w:jc w:val="both"/>
        <w:rPr>
          <w:rFonts w:ascii="Arial" w:hAnsi="Arial" w:cs="Arial"/>
        </w:rPr>
      </w:pPr>
    </w:p>
    <w:p w:rsidR="00B20F4B" w:rsidRPr="00A40F2D" w:rsidRDefault="00B20F4B" w:rsidP="00686D4D">
      <w:pPr>
        <w:spacing w:after="0" w:line="240" w:lineRule="auto"/>
        <w:jc w:val="both"/>
        <w:rPr>
          <w:rFonts w:ascii="Arial" w:hAnsi="Arial" w:cs="Arial"/>
        </w:rPr>
      </w:pPr>
    </w:p>
    <w:p w:rsidR="0021792F" w:rsidRPr="00A40F2D" w:rsidRDefault="0021792F" w:rsidP="00686D4D">
      <w:pPr>
        <w:spacing w:after="0" w:line="240" w:lineRule="auto"/>
        <w:jc w:val="both"/>
        <w:rPr>
          <w:rFonts w:ascii="Arial" w:hAnsi="Arial" w:cs="Arial"/>
          <w:b/>
          <w:color w:val="000000"/>
          <w:lang w:eastAsia="en-GB"/>
        </w:rPr>
      </w:pPr>
      <w:r w:rsidRPr="00A40F2D">
        <w:rPr>
          <w:rFonts w:ascii="Arial" w:hAnsi="Arial" w:cs="Arial"/>
          <w:b/>
          <w:color w:val="000000"/>
          <w:lang w:eastAsia="en-GB"/>
        </w:rPr>
        <w:t>Heads of Department</w:t>
      </w:r>
    </w:p>
    <w:p w:rsidR="0021792F" w:rsidRPr="00A40F2D" w:rsidRDefault="0021792F" w:rsidP="00686D4D">
      <w:pPr>
        <w:spacing w:after="0" w:line="240" w:lineRule="auto"/>
        <w:jc w:val="both"/>
        <w:rPr>
          <w:rFonts w:ascii="Arial" w:hAnsi="Arial" w:cs="Arial"/>
          <w:b/>
          <w:color w:val="000000"/>
          <w:lang w:eastAsia="en-GB"/>
        </w:rPr>
      </w:pPr>
      <w:r w:rsidRPr="00A40F2D">
        <w:rPr>
          <w:rFonts w:ascii="Arial" w:hAnsi="Arial" w:cs="Arial"/>
          <w:b/>
          <w:color w:val="000000"/>
          <w:lang w:eastAsia="en-GB"/>
        </w:rPr>
        <w:t xml:space="preserve"> </w:t>
      </w:r>
    </w:p>
    <w:p w:rsidR="0021792F" w:rsidRPr="00A40F2D" w:rsidRDefault="0021792F" w:rsidP="00686D4D">
      <w:pPr>
        <w:spacing w:after="0" w:line="240" w:lineRule="auto"/>
        <w:jc w:val="both"/>
        <w:rPr>
          <w:rFonts w:ascii="Arial" w:hAnsi="Arial" w:cs="Arial"/>
        </w:rPr>
      </w:pPr>
      <w:r w:rsidRPr="00A40F2D">
        <w:rPr>
          <w:rFonts w:ascii="Arial" w:hAnsi="Arial" w:cs="Arial"/>
        </w:rPr>
        <w:t>Teaching is a varied and dynamic job which requires a constant drive for improvement.  It is important that this is recognised in all aspects of a teacher’s role at HLC.</w:t>
      </w:r>
    </w:p>
    <w:p w:rsidR="0021792F" w:rsidRPr="00A40F2D" w:rsidRDefault="0021792F" w:rsidP="00686D4D">
      <w:pPr>
        <w:spacing w:after="0" w:line="240" w:lineRule="auto"/>
        <w:jc w:val="both"/>
        <w:rPr>
          <w:rFonts w:ascii="Arial" w:hAnsi="Arial" w:cs="Arial"/>
        </w:rPr>
      </w:pPr>
    </w:p>
    <w:p w:rsidR="0021792F" w:rsidRPr="00A40F2D" w:rsidRDefault="0021792F" w:rsidP="00686D4D">
      <w:pPr>
        <w:spacing w:after="0" w:line="240" w:lineRule="auto"/>
        <w:jc w:val="both"/>
        <w:rPr>
          <w:rFonts w:ascii="Arial" w:hAnsi="Arial" w:cs="Arial"/>
        </w:rPr>
      </w:pPr>
      <w:r w:rsidRPr="00A40F2D">
        <w:rPr>
          <w:rFonts w:ascii="Arial" w:hAnsi="Arial" w:cs="Arial"/>
        </w:rPr>
        <w:t>Teachers take on a huge number of roles.  This variety is what gives the job its fascination and its interest.  It also contributes to its complexity.  Our expectations are that in all our work: “Everything we do has to be in the interests of the pupils for whom we work.”</w:t>
      </w:r>
    </w:p>
    <w:p w:rsidR="0021792F" w:rsidRPr="00A40F2D" w:rsidRDefault="0021792F" w:rsidP="00686D4D">
      <w:pPr>
        <w:spacing w:after="0" w:line="240" w:lineRule="auto"/>
        <w:jc w:val="both"/>
        <w:rPr>
          <w:rFonts w:ascii="Arial" w:hAnsi="Arial" w:cs="Arial"/>
        </w:rPr>
      </w:pPr>
    </w:p>
    <w:p w:rsidR="0021792F" w:rsidRPr="00A40F2D" w:rsidRDefault="0021792F" w:rsidP="00686D4D">
      <w:pPr>
        <w:spacing w:after="0" w:line="240" w:lineRule="auto"/>
        <w:jc w:val="both"/>
        <w:rPr>
          <w:rFonts w:ascii="Arial" w:hAnsi="Arial" w:cs="Arial"/>
        </w:rPr>
      </w:pPr>
      <w:r w:rsidRPr="00A40F2D">
        <w:rPr>
          <w:rFonts w:ascii="Arial" w:hAnsi="Arial" w:cs="Arial"/>
        </w:rPr>
        <w:t>Heads of Department/Subject Leaders have a particular responsibility for embodying and promoting the culture of the School.  They have to support the School’s leadership team and be seen to support School policies wholeheartedly.  They themselves are important leaders within the School and the skill and commitment they bring to their jobs are critical to the School’s success.  They have to manage and lead the colleagues for whom they are responsible.</w:t>
      </w:r>
      <w:r w:rsidRPr="00A40F2D">
        <w:rPr>
          <w:rFonts w:ascii="Arial" w:hAnsi="Arial" w:cs="Arial"/>
          <w:b/>
          <w:bCs/>
        </w:rPr>
        <w:tab/>
      </w:r>
    </w:p>
    <w:p w:rsidR="0021792F" w:rsidRPr="00A40F2D" w:rsidRDefault="0021792F" w:rsidP="00686D4D">
      <w:pPr>
        <w:spacing w:after="0" w:line="240" w:lineRule="auto"/>
        <w:jc w:val="both"/>
        <w:rPr>
          <w:rFonts w:ascii="Arial" w:hAnsi="Arial" w:cs="Arial"/>
          <w:color w:val="000000"/>
          <w:lang w:eastAsia="en-GB"/>
        </w:rPr>
      </w:pPr>
    </w:p>
    <w:p w:rsidR="0021792F" w:rsidRPr="00A40F2D" w:rsidRDefault="0021792F" w:rsidP="00686D4D">
      <w:pPr>
        <w:spacing w:after="0" w:line="240" w:lineRule="auto"/>
        <w:jc w:val="both"/>
        <w:rPr>
          <w:rFonts w:ascii="Arial" w:hAnsi="Arial" w:cs="Arial"/>
          <w:b/>
          <w:color w:val="000000"/>
          <w:lang w:eastAsia="en-GB"/>
        </w:rPr>
      </w:pPr>
      <w:r w:rsidRPr="00A40F2D">
        <w:rPr>
          <w:rFonts w:ascii="Arial" w:hAnsi="Arial" w:cs="Arial"/>
          <w:b/>
          <w:color w:val="000000"/>
          <w:lang w:eastAsia="en-GB"/>
        </w:rPr>
        <w:t>Details of the Head of Department job description:</w:t>
      </w:r>
    </w:p>
    <w:p w:rsidR="0021792F" w:rsidRPr="00A40F2D" w:rsidRDefault="0021792F" w:rsidP="00686D4D">
      <w:pPr>
        <w:spacing w:after="0" w:line="240" w:lineRule="auto"/>
        <w:jc w:val="both"/>
        <w:rPr>
          <w:rFonts w:ascii="Arial" w:hAnsi="Arial" w:cs="Arial"/>
          <w:color w:val="000000"/>
          <w:lang w:eastAsia="en-GB"/>
        </w:rPr>
      </w:pPr>
    </w:p>
    <w:p w:rsidR="0021792F" w:rsidRPr="00A40F2D" w:rsidRDefault="0021792F" w:rsidP="00686D4D">
      <w:pPr>
        <w:spacing w:after="0" w:line="240" w:lineRule="auto"/>
        <w:jc w:val="both"/>
        <w:rPr>
          <w:rFonts w:ascii="Arial" w:hAnsi="Arial" w:cs="Arial"/>
          <w:color w:val="000000"/>
          <w:lang w:eastAsia="en-GB"/>
        </w:rPr>
      </w:pPr>
      <w:r w:rsidRPr="00A40F2D">
        <w:rPr>
          <w:rFonts w:ascii="Arial" w:hAnsi="Arial" w:cs="Arial"/>
          <w:color w:val="000000"/>
          <w:u w:val="single"/>
          <w:lang w:eastAsia="en-GB"/>
        </w:rPr>
        <w:t>Accountable to:</w:t>
      </w:r>
      <w:r w:rsidRPr="00A40F2D">
        <w:rPr>
          <w:rFonts w:ascii="Arial" w:hAnsi="Arial" w:cs="Arial"/>
          <w:color w:val="000000"/>
          <w:lang w:eastAsia="en-GB"/>
        </w:rPr>
        <w:t xml:space="preserve">  Deputy Head (Academic) </w:t>
      </w:r>
    </w:p>
    <w:p w:rsidR="0021792F" w:rsidRPr="00A40F2D" w:rsidRDefault="0021792F" w:rsidP="00686D4D">
      <w:pPr>
        <w:spacing w:after="0" w:line="240" w:lineRule="auto"/>
        <w:jc w:val="both"/>
        <w:rPr>
          <w:rFonts w:ascii="Arial" w:hAnsi="Arial" w:cs="Arial"/>
          <w:color w:val="000000"/>
          <w:u w:val="single"/>
          <w:lang w:eastAsia="en-GB"/>
        </w:rPr>
      </w:pPr>
    </w:p>
    <w:p w:rsidR="0021792F" w:rsidRPr="00A40F2D" w:rsidRDefault="0021792F" w:rsidP="00686D4D">
      <w:pPr>
        <w:spacing w:after="0" w:line="240" w:lineRule="auto"/>
        <w:jc w:val="both"/>
        <w:rPr>
          <w:rFonts w:ascii="Arial" w:hAnsi="Arial" w:cs="Arial"/>
          <w:color w:val="000000"/>
          <w:u w:val="single"/>
          <w:lang w:eastAsia="en-GB"/>
        </w:rPr>
      </w:pPr>
      <w:r w:rsidRPr="00A40F2D">
        <w:rPr>
          <w:rFonts w:ascii="Arial" w:hAnsi="Arial" w:cs="Arial"/>
          <w:color w:val="000000"/>
          <w:u w:val="single"/>
          <w:lang w:eastAsia="en-GB"/>
        </w:rPr>
        <w:t xml:space="preserve">Key responsibilities: </w:t>
      </w:r>
    </w:p>
    <w:p w:rsidR="00A61775" w:rsidRPr="00A40F2D" w:rsidRDefault="00A61775" w:rsidP="00686D4D">
      <w:pPr>
        <w:spacing w:after="0" w:line="240" w:lineRule="auto"/>
        <w:jc w:val="both"/>
        <w:rPr>
          <w:rFonts w:ascii="Arial" w:hAnsi="Arial" w:cs="Arial"/>
          <w:color w:val="000000"/>
          <w:u w:val="single"/>
          <w:lang w:eastAsia="en-GB"/>
        </w:rPr>
      </w:pPr>
    </w:p>
    <w:p w:rsidR="0021792F" w:rsidRPr="00A40F2D" w:rsidRDefault="0021792F" w:rsidP="00686D4D">
      <w:pPr>
        <w:pStyle w:val="ListParagraph"/>
        <w:numPr>
          <w:ilvl w:val="0"/>
          <w:numId w:val="1"/>
        </w:numPr>
        <w:jc w:val="both"/>
        <w:rPr>
          <w:rFonts w:ascii="Arial" w:hAnsi="Arial" w:cs="Arial"/>
          <w:color w:val="000000"/>
          <w:sz w:val="22"/>
          <w:szCs w:val="22"/>
        </w:rPr>
      </w:pPr>
      <w:r w:rsidRPr="00A40F2D">
        <w:rPr>
          <w:rFonts w:ascii="Arial" w:hAnsi="Arial" w:cs="Arial"/>
          <w:b/>
          <w:color w:val="000000"/>
          <w:sz w:val="22"/>
          <w:szCs w:val="22"/>
        </w:rPr>
        <w:t>Teaching and Learning</w:t>
      </w:r>
      <w:r w:rsidRPr="00A40F2D">
        <w:rPr>
          <w:rFonts w:ascii="Arial" w:hAnsi="Arial" w:cs="Arial"/>
          <w:color w:val="000000"/>
          <w:sz w:val="22"/>
          <w:szCs w:val="22"/>
        </w:rPr>
        <w:t>:  HoDs will secure and sustain effective teaching, evaluate the quality of teaching and standards of pupils’ achievements and set targets for improvement. They will:</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be an excellent teacher</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 xml:space="preserve">promote the importance of improving and promoting teaching and learning to pupils, staff and parents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review teaching and learning for their own department through a p</w:t>
      </w:r>
      <w:r w:rsidR="00EC54DB" w:rsidRPr="00A40F2D">
        <w:rPr>
          <w:rFonts w:ascii="Arial" w:hAnsi="Arial" w:cs="Arial"/>
          <w:color w:val="000000"/>
          <w:sz w:val="22"/>
          <w:szCs w:val="22"/>
        </w:rPr>
        <w:t xml:space="preserve">rogramme of lesson observations, </w:t>
      </w:r>
      <w:r w:rsidRPr="00A40F2D">
        <w:rPr>
          <w:rFonts w:ascii="Arial" w:hAnsi="Arial" w:cs="Arial"/>
          <w:color w:val="000000"/>
          <w:sz w:val="22"/>
          <w:szCs w:val="22"/>
        </w:rPr>
        <w:t>work scrutiny</w:t>
      </w:r>
      <w:r w:rsidR="00EC54DB" w:rsidRPr="00A40F2D">
        <w:rPr>
          <w:rFonts w:ascii="Arial" w:hAnsi="Arial" w:cs="Arial"/>
          <w:color w:val="000000"/>
          <w:sz w:val="22"/>
          <w:szCs w:val="22"/>
        </w:rPr>
        <w:t>,</w:t>
      </w:r>
      <w:r w:rsidRPr="00A40F2D">
        <w:rPr>
          <w:rFonts w:ascii="Arial" w:hAnsi="Arial" w:cs="Arial"/>
          <w:color w:val="000000"/>
          <w:sz w:val="22"/>
          <w:szCs w:val="22"/>
        </w:rPr>
        <w:t xml:space="preserve"> </w:t>
      </w:r>
      <w:r w:rsidR="00EC54DB" w:rsidRPr="00A40F2D">
        <w:rPr>
          <w:rFonts w:ascii="Arial" w:hAnsi="Arial" w:cs="Arial"/>
          <w:color w:val="000000"/>
          <w:sz w:val="22"/>
          <w:szCs w:val="22"/>
        </w:rPr>
        <w:t xml:space="preserve">pupil voice and learning walks </w:t>
      </w:r>
      <w:r w:rsidRPr="00A40F2D">
        <w:rPr>
          <w:rFonts w:ascii="Arial" w:hAnsi="Arial" w:cs="Arial"/>
          <w:color w:val="000000"/>
          <w:sz w:val="22"/>
          <w:szCs w:val="22"/>
        </w:rPr>
        <w:t>and from this draw up ideas for improvement</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 xml:space="preserve">implement strategy to improve teaching and learning within their department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ensure that pupils are assessed, supported and tracked individually and consistently; exam entries are made and other necessary administrative responsibilities fulfilled</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oversee the setting, marking and analysing of internal examinations</w:t>
      </w:r>
    </w:p>
    <w:p w:rsidR="0021792F" w:rsidRPr="00A40F2D" w:rsidRDefault="0021792F" w:rsidP="00686D4D">
      <w:pPr>
        <w:pStyle w:val="ListParagraph"/>
        <w:numPr>
          <w:ilvl w:val="1"/>
          <w:numId w:val="1"/>
        </w:numPr>
        <w:jc w:val="both"/>
        <w:rPr>
          <w:rFonts w:ascii="Arial" w:hAnsi="Arial" w:cs="Arial"/>
          <w:sz w:val="22"/>
          <w:szCs w:val="22"/>
        </w:rPr>
      </w:pPr>
      <w:r w:rsidRPr="00A40F2D">
        <w:rPr>
          <w:rFonts w:ascii="Arial" w:hAnsi="Arial" w:cs="Arial"/>
          <w:color w:val="000000"/>
          <w:sz w:val="22"/>
          <w:szCs w:val="22"/>
        </w:rPr>
        <w:t xml:space="preserve">attend meetings with the Deputy Head (Academic) and HoDs meetings, to discuss teaching and learning within their department </w:t>
      </w:r>
      <w:r w:rsidRPr="00A40F2D">
        <w:rPr>
          <w:rFonts w:ascii="Arial" w:hAnsi="Arial" w:cs="Arial"/>
          <w:sz w:val="22"/>
          <w:szCs w:val="22"/>
        </w:rPr>
        <w:t>and the wider school</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 xml:space="preserve">work with their equivalent subject leader in Highfield to ensure transition from </w:t>
      </w:r>
      <w:proofErr w:type="spellStart"/>
      <w:r w:rsidRPr="00A40F2D">
        <w:rPr>
          <w:rFonts w:ascii="Arial" w:hAnsi="Arial" w:cs="Arial"/>
          <w:color w:val="000000"/>
          <w:sz w:val="22"/>
          <w:szCs w:val="22"/>
        </w:rPr>
        <w:t>Highfeld</w:t>
      </w:r>
      <w:proofErr w:type="spellEnd"/>
      <w:r w:rsidRPr="00A40F2D">
        <w:rPr>
          <w:rFonts w:ascii="Arial" w:hAnsi="Arial" w:cs="Arial"/>
          <w:color w:val="000000"/>
          <w:sz w:val="22"/>
          <w:szCs w:val="22"/>
        </w:rPr>
        <w:t xml:space="preserve"> to College is smooth</w:t>
      </w:r>
    </w:p>
    <w:p w:rsidR="006D1C80" w:rsidRPr="00A40F2D" w:rsidRDefault="006D1C80" w:rsidP="006D1C80">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 xml:space="preserve">liaise with the Head of </w:t>
      </w:r>
      <w:r w:rsidR="00CD7415" w:rsidRPr="00A40F2D">
        <w:rPr>
          <w:rFonts w:ascii="Arial" w:hAnsi="Arial" w:cs="Arial"/>
          <w:color w:val="000000"/>
          <w:sz w:val="22"/>
          <w:szCs w:val="22"/>
        </w:rPr>
        <w:t>Inclusion</w:t>
      </w:r>
      <w:r w:rsidRPr="00A40F2D">
        <w:rPr>
          <w:rFonts w:ascii="Arial" w:hAnsi="Arial" w:cs="Arial"/>
          <w:color w:val="000000"/>
          <w:sz w:val="22"/>
          <w:szCs w:val="22"/>
        </w:rPr>
        <w:t xml:space="preserve"> a</w:t>
      </w:r>
      <w:r w:rsidR="00F16FDE" w:rsidRPr="00A40F2D">
        <w:rPr>
          <w:rFonts w:ascii="Arial" w:hAnsi="Arial" w:cs="Arial"/>
          <w:color w:val="000000"/>
          <w:sz w:val="22"/>
          <w:szCs w:val="22"/>
        </w:rPr>
        <w:t>nd Heads of School as necessary</w:t>
      </w:r>
    </w:p>
    <w:p w:rsidR="006D1C80" w:rsidRPr="00A40F2D" w:rsidRDefault="006D1C80" w:rsidP="006D1C80">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make appropriate and best use of sup</w:t>
      </w:r>
      <w:r w:rsidR="00F16FDE" w:rsidRPr="00A40F2D">
        <w:rPr>
          <w:rFonts w:ascii="Arial" w:hAnsi="Arial" w:cs="Arial"/>
          <w:color w:val="000000"/>
          <w:sz w:val="22"/>
          <w:szCs w:val="22"/>
        </w:rPr>
        <w:t>port teachers in the classroom</w:t>
      </w:r>
      <w:r w:rsidRPr="00A40F2D">
        <w:rPr>
          <w:rFonts w:ascii="Arial" w:hAnsi="Arial" w:cs="Arial"/>
          <w:color w:val="000000"/>
          <w:sz w:val="22"/>
          <w:szCs w:val="22"/>
        </w:rPr>
        <w:t xml:space="preserve">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analyse staffing requirements and departmental timetabling/rooming with the Deputy Head (Academic)</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prepare documentation for annual review with the Principal and Deputy Head (Academic)</w:t>
      </w:r>
      <w:r w:rsidRPr="00A40F2D">
        <w:rPr>
          <w:rFonts w:ascii="Arial" w:hAnsi="Arial" w:cs="Arial"/>
          <w:color w:val="000000"/>
          <w:sz w:val="22"/>
          <w:szCs w:val="22"/>
        </w:rPr>
        <w:tab/>
      </w:r>
    </w:p>
    <w:p w:rsidR="001340EC" w:rsidRPr="00A40F2D" w:rsidRDefault="00F16FDE" w:rsidP="001340EC">
      <w:pPr>
        <w:pStyle w:val="Default"/>
        <w:numPr>
          <w:ilvl w:val="1"/>
          <w:numId w:val="1"/>
        </w:numPr>
        <w:rPr>
          <w:sz w:val="22"/>
          <w:szCs w:val="22"/>
        </w:rPr>
      </w:pPr>
      <w:r w:rsidRPr="00A40F2D">
        <w:rPr>
          <w:sz w:val="22"/>
          <w:szCs w:val="22"/>
        </w:rPr>
        <w:lastRenderedPageBreak/>
        <w:t>c</w:t>
      </w:r>
      <w:r w:rsidR="001340EC" w:rsidRPr="00A40F2D">
        <w:rPr>
          <w:sz w:val="22"/>
          <w:szCs w:val="22"/>
        </w:rPr>
        <w:t>hoosing and implementing specifications for public examination courses in discussion with the Deputy Head (Academic) and communicati</w:t>
      </w:r>
      <w:r w:rsidRPr="00A40F2D">
        <w:rPr>
          <w:sz w:val="22"/>
          <w:szCs w:val="22"/>
        </w:rPr>
        <w:t>ng this effectively to parents</w:t>
      </w:r>
    </w:p>
    <w:p w:rsidR="001340EC" w:rsidRPr="00A40F2D" w:rsidRDefault="001340EC" w:rsidP="001340EC">
      <w:pPr>
        <w:pStyle w:val="ListParagraph"/>
        <w:numPr>
          <w:ilvl w:val="1"/>
          <w:numId w:val="1"/>
        </w:numPr>
        <w:rPr>
          <w:rFonts w:ascii="Arial" w:hAnsi="Arial" w:cs="Arial"/>
          <w:color w:val="000000"/>
          <w:sz w:val="22"/>
          <w:szCs w:val="22"/>
        </w:rPr>
      </w:pPr>
      <w:r w:rsidRPr="00A40F2D">
        <w:rPr>
          <w:rFonts w:ascii="Arial" w:hAnsi="Arial" w:cs="Arial"/>
          <w:color w:val="000000"/>
          <w:sz w:val="22"/>
          <w:szCs w:val="22"/>
        </w:rPr>
        <w:t xml:space="preserve">production of stimulating displays in and around the department and ensuring a high standard of up-keep in those rooms used by the department </w:t>
      </w:r>
    </w:p>
    <w:p w:rsidR="00A61775" w:rsidRPr="00A40F2D" w:rsidRDefault="00A61775" w:rsidP="00686D4D">
      <w:pPr>
        <w:pStyle w:val="ListParagraph"/>
        <w:ind w:left="1440"/>
        <w:jc w:val="both"/>
        <w:rPr>
          <w:rFonts w:ascii="Arial" w:hAnsi="Arial" w:cs="Arial"/>
          <w:color w:val="000000"/>
          <w:sz w:val="22"/>
          <w:szCs w:val="22"/>
        </w:rPr>
      </w:pPr>
    </w:p>
    <w:p w:rsidR="00A61775" w:rsidRPr="00A40F2D" w:rsidRDefault="0021792F" w:rsidP="00686D4D">
      <w:pPr>
        <w:pStyle w:val="ListParagraph"/>
        <w:numPr>
          <w:ilvl w:val="0"/>
          <w:numId w:val="1"/>
        </w:numPr>
        <w:jc w:val="both"/>
        <w:rPr>
          <w:rFonts w:ascii="Arial" w:hAnsi="Arial" w:cs="Arial"/>
          <w:color w:val="000000"/>
          <w:sz w:val="22"/>
          <w:szCs w:val="22"/>
        </w:rPr>
      </w:pPr>
      <w:r w:rsidRPr="00A40F2D">
        <w:rPr>
          <w:rFonts w:ascii="Arial" w:hAnsi="Arial" w:cs="Arial"/>
          <w:b/>
          <w:color w:val="000000"/>
          <w:sz w:val="22"/>
          <w:szCs w:val="22"/>
        </w:rPr>
        <w:t>Strategic direction and development of the teaching and learning</w:t>
      </w:r>
      <w:r w:rsidRPr="00A40F2D">
        <w:rPr>
          <w:rFonts w:ascii="Arial" w:hAnsi="Arial" w:cs="Arial"/>
          <w:color w:val="000000"/>
          <w:sz w:val="22"/>
          <w:szCs w:val="22"/>
        </w:rPr>
        <w:t xml:space="preserve">: </w:t>
      </w:r>
    </w:p>
    <w:p w:rsidR="0021792F" w:rsidRPr="00A40F2D" w:rsidRDefault="0021792F" w:rsidP="00686D4D">
      <w:pPr>
        <w:pStyle w:val="ListParagraph"/>
        <w:ind w:left="644"/>
        <w:jc w:val="both"/>
        <w:rPr>
          <w:rFonts w:ascii="Arial" w:hAnsi="Arial" w:cs="Arial"/>
          <w:color w:val="000000"/>
          <w:sz w:val="22"/>
          <w:szCs w:val="22"/>
        </w:rPr>
      </w:pPr>
      <w:proofErr w:type="spellStart"/>
      <w:r w:rsidRPr="00A40F2D">
        <w:rPr>
          <w:rFonts w:ascii="Arial" w:hAnsi="Arial" w:cs="Arial"/>
          <w:color w:val="000000"/>
          <w:sz w:val="22"/>
          <w:szCs w:val="22"/>
        </w:rPr>
        <w:t>HoDs</w:t>
      </w:r>
      <w:proofErr w:type="spellEnd"/>
      <w:r w:rsidRPr="00A40F2D">
        <w:rPr>
          <w:rFonts w:ascii="Arial" w:hAnsi="Arial" w:cs="Arial"/>
          <w:color w:val="000000"/>
          <w:sz w:val="22"/>
          <w:szCs w:val="22"/>
        </w:rPr>
        <w:t xml:space="preserve"> will help to plan a successful teaching and learning future for the school within the context of the school’s aims and policies.  They will have:</w:t>
      </w:r>
    </w:p>
    <w:p w:rsidR="0021792F" w:rsidRPr="00A40F2D" w:rsidRDefault="0021792F" w:rsidP="00686D4D">
      <w:pPr>
        <w:pStyle w:val="ListParagraph"/>
        <w:numPr>
          <w:ilvl w:val="1"/>
          <w:numId w:val="1"/>
        </w:numPr>
        <w:jc w:val="both"/>
        <w:rPr>
          <w:rFonts w:ascii="Arial" w:hAnsi="Arial" w:cs="Arial"/>
          <w:sz w:val="22"/>
          <w:szCs w:val="22"/>
        </w:rPr>
      </w:pPr>
      <w:r w:rsidRPr="00A40F2D">
        <w:rPr>
          <w:rFonts w:ascii="Arial" w:hAnsi="Arial" w:cs="Arial"/>
          <w:color w:val="000000"/>
          <w:sz w:val="22"/>
          <w:szCs w:val="22"/>
        </w:rPr>
        <w:t xml:space="preserve">a carefully planned approach within their own department to the development of excellent teaching and learning </w:t>
      </w:r>
      <w:r w:rsidRPr="00A40F2D">
        <w:rPr>
          <w:rFonts w:ascii="Arial" w:hAnsi="Arial" w:cs="Arial"/>
          <w:sz w:val="22"/>
          <w:szCs w:val="22"/>
        </w:rPr>
        <w:t>reflected in comprehensive and up to date departmental paperwork and practice</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a willingness to engage in professional development in order to become up to date in their understanding of teaching and learning</w:t>
      </w:r>
    </w:p>
    <w:p w:rsidR="0021792F" w:rsidRPr="00A40F2D" w:rsidRDefault="0021792F" w:rsidP="00686D4D">
      <w:pPr>
        <w:pStyle w:val="ListParagraph"/>
        <w:ind w:left="644"/>
        <w:jc w:val="both"/>
        <w:rPr>
          <w:rFonts w:ascii="Arial" w:hAnsi="Arial" w:cs="Arial"/>
          <w:color w:val="000000"/>
          <w:sz w:val="22"/>
          <w:szCs w:val="22"/>
        </w:rPr>
      </w:pPr>
    </w:p>
    <w:p w:rsidR="00A61775" w:rsidRPr="00A40F2D" w:rsidRDefault="0021792F" w:rsidP="00686D4D">
      <w:pPr>
        <w:pStyle w:val="ListParagraph"/>
        <w:numPr>
          <w:ilvl w:val="0"/>
          <w:numId w:val="1"/>
        </w:numPr>
        <w:jc w:val="both"/>
        <w:rPr>
          <w:rFonts w:ascii="Arial" w:hAnsi="Arial" w:cs="Arial"/>
          <w:color w:val="000000"/>
          <w:sz w:val="22"/>
          <w:szCs w:val="22"/>
        </w:rPr>
      </w:pPr>
      <w:r w:rsidRPr="00A40F2D">
        <w:rPr>
          <w:rFonts w:ascii="Arial" w:hAnsi="Arial" w:cs="Arial"/>
          <w:b/>
          <w:color w:val="000000"/>
          <w:sz w:val="22"/>
          <w:szCs w:val="22"/>
        </w:rPr>
        <w:t>Leading and managing staff</w:t>
      </w:r>
      <w:r w:rsidRPr="00A40F2D">
        <w:rPr>
          <w:rFonts w:ascii="Arial" w:hAnsi="Arial" w:cs="Arial"/>
          <w:color w:val="000000"/>
          <w:sz w:val="22"/>
          <w:szCs w:val="22"/>
        </w:rPr>
        <w:t xml:space="preserve">: </w:t>
      </w:r>
    </w:p>
    <w:p w:rsidR="0021792F" w:rsidRPr="00A40F2D" w:rsidRDefault="0021792F" w:rsidP="00686D4D">
      <w:pPr>
        <w:pStyle w:val="ListParagraph"/>
        <w:ind w:left="644"/>
        <w:jc w:val="both"/>
        <w:rPr>
          <w:rFonts w:ascii="Arial" w:hAnsi="Arial" w:cs="Arial"/>
          <w:color w:val="000000"/>
          <w:sz w:val="22"/>
          <w:szCs w:val="22"/>
        </w:rPr>
      </w:pPr>
      <w:proofErr w:type="spellStart"/>
      <w:r w:rsidRPr="00A40F2D">
        <w:rPr>
          <w:rFonts w:ascii="Arial" w:hAnsi="Arial" w:cs="Arial"/>
          <w:color w:val="000000"/>
          <w:sz w:val="22"/>
          <w:szCs w:val="22"/>
        </w:rPr>
        <w:t>HoDs</w:t>
      </w:r>
      <w:proofErr w:type="spellEnd"/>
      <w:r w:rsidRPr="00A40F2D">
        <w:rPr>
          <w:rFonts w:ascii="Arial" w:hAnsi="Arial" w:cs="Arial"/>
          <w:color w:val="000000"/>
          <w:sz w:val="22"/>
          <w:szCs w:val="22"/>
        </w:rPr>
        <w:t xml:space="preserve"> will support the Deputy Head (Academic) by:</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leading and managing their own department in an exemplary manner; including the appointment and induction of new teachers, professional support and development for colleagues, maintaining high standards in all aspects of the department; and representing the needs of the department to senior management</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generating positive relationships with colleagues</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ensuring that classes are left relevant and appropriate work</w:t>
      </w:r>
      <w:r w:rsidR="00EB6170" w:rsidRPr="00A40F2D">
        <w:rPr>
          <w:rFonts w:ascii="Arial" w:hAnsi="Arial" w:cs="Arial"/>
          <w:color w:val="000000"/>
          <w:sz w:val="22"/>
          <w:szCs w:val="22"/>
        </w:rPr>
        <w:t>.</w:t>
      </w:r>
      <w:r w:rsidRPr="00A40F2D">
        <w:rPr>
          <w:rFonts w:ascii="Arial" w:hAnsi="Arial" w:cs="Arial"/>
          <w:color w:val="000000"/>
          <w:sz w:val="22"/>
          <w:szCs w:val="22"/>
        </w:rPr>
        <w:t xml:space="preserve">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ensuring that schemes of work, departmental handbook, departmental development plan and other departmental documentation are reflective of the aims of the school, the needs of the pupils</w:t>
      </w:r>
      <w:r w:rsidR="002E62ED" w:rsidRPr="00A40F2D">
        <w:rPr>
          <w:rFonts w:ascii="Arial" w:hAnsi="Arial" w:cs="Arial"/>
          <w:color w:val="000000"/>
          <w:sz w:val="22"/>
          <w:szCs w:val="22"/>
        </w:rPr>
        <w:t xml:space="preserve"> and compliant with regulations</w:t>
      </w:r>
    </w:p>
    <w:p w:rsidR="0021792F" w:rsidRPr="00A40F2D" w:rsidRDefault="00F16FDE" w:rsidP="00686D4D">
      <w:pPr>
        <w:pStyle w:val="ListParagraph"/>
        <w:numPr>
          <w:ilvl w:val="1"/>
          <w:numId w:val="1"/>
        </w:numPr>
        <w:jc w:val="both"/>
        <w:rPr>
          <w:rFonts w:ascii="Arial" w:hAnsi="Arial" w:cs="Arial"/>
          <w:color w:val="000000"/>
          <w:sz w:val="22"/>
          <w:szCs w:val="22"/>
        </w:rPr>
      </w:pPr>
      <w:r w:rsidRPr="00A40F2D">
        <w:rPr>
          <w:rFonts w:ascii="Arial" w:hAnsi="Arial" w:cs="Arial"/>
          <w:sz w:val="22"/>
          <w:szCs w:val="22"/>
        </w:rPr>
        <w:t>s</w:t>
      </w:r>
      <w:r w:rsidR="00460838" w:rsidRPr="00A40F2D">
        <w:rPr>
          <w:rFonts w:ascii="Arial" w:hAnsi="Arial" w:cs="Arial"/>
          <w:sz w:val="22"/>
          <w:szCs w:val="22"/>
        </w:rPr>
        <w:t>haring D</w:t>
      </w:r>
      <w:r w:rsidR="0021792F" w:rsidRPr="00A40F2D">
        <w:rPr>
          <w:rFonts w:ascii="Arial" w:hAnsi="Arial" w:cs="Arial"/>
          <w:sz w:val="22"/>
          <w:szCs w:val="22"/>
        </w:rPr>
        <w:t>e</w:t>
      </w:r>
      <w:r w:rsidR="0021792F" w:rsidRPr="00A40F2D">
        <w:rPr>
          <w:rFonts w:ascii="Arial" w:hAnsi="Arial" w:cs="Arial"/>
          <w:color w:val="000000"/>
          <w:sz w:val="22"/>
          <w:szCs w:val="22"/>
        </w:rPr>
        <w:t>partmental preparations for important events, eg Taster Day/Open Day/Sixth Form Information Morning/Options Evenings</w:t>
      </w:r>
      <w:r w:rsidR="00EB6170" w:rsidRPr="00A40F2D">
        <w:rPr>
          <w:rFonts w:ascii="Arial" w:hAnsi="Arial" w:cs="Arial"/>
          <w:color w:val="000000"/>
          <w:sz w:val="22"/>
          <w:szCs w:val="22"/>
        </w:rPr>
        <w:t>, theatre visits</w:t>
      </w:r>
      <w:r w:rsidR="0021792F" w:rsidRPr="00A40F2D">
        <w:rPr>
          <w:rFonts w:ascii="Arial" w:hAnsi="Arial" w:cs="Arial"/>
          <w:color w:val="000000"/>
          <w:sz w:val="22"/>
          <w:szCs w:val="22"/>
        </w:rPr>
        <w:t xml:space="preserve"> </w:t>
      </w:r>
      <w:proofErr w:type="spellStart"/>
      <w:r w:rsidR="0021792F" w:rsidRPr="00A40F2D">
        <w:rPr>
          <w:rFonts w:ascii="Arial" w:hAnsi="Arial" w:cs="Arial"/>
          <w:color w:val="000000"/>
          <w:sz w:val="22"/>
          <w:szCs w:val="22"/>
        </w:rPr>
        <w:t>etc</w:t>
      </w:r>
      <w:proofErr w:type="spellEnd"/>
    </w:p>
    <w:p w:rsidR="001340EC" w:rsidRPr="00A40F2D" w:rsidRDefault="00F16FDE" w:rsidP="001340EC">
      <w:pPr>
        <w:pStyle w:val="ListParagraph"/>
        <w:numPr>
          <w:ilvl w:val="1"/>
          <w:numId w:val="1"/>
        </w:numPr>
        <w:rPr>
          <w:rFonts w:ascii="Arial" w:hAnsi="Arial" w:cs="Arial"/>
          <w:color w:val="000000"/>
          <w:sz w:val="22"/>
          <w:szCs w:val="22"/>
        </w:rPr>
      </w:pPr>
      <w:r w:rsidRPr="00A40F2D">
        <w:rPr>
          <w:rFonts w:ascii="Arial" w:hAnsi="Arial" w:cs="Arial"/>
          <w:sz w:val="22"/>
          <w:szCs w:val="22"/>
        </w:rPr>
        <w:t>p</w:t>
      </w:r>
      <w:r w:rsidR="001340EC" w:rsidRPr="00A40F2D">
        <w:rPr>
          <w:rFonts w:ascii="Arial" w:hAnsi="Arial" w:cs="Arial"/>
          <w:sz w:val="22"/>
          <w:szCs w:val="22"/>
        </w:rPr>
        <w:t>articipate in the interview and examination of cand</w:t>
      </w:r>
      <w:r w:rsidR="00666385" w:rsidRPr="00A40F2D">
        <w:rPr>
          <w:rFonts w:ascii="Arial" w:hAnsi="Arial" w:cs="Arial"/>
          <w:sz w:val="22"/>
          <w:szCs w:val="22"/>
        </w:rPr>
        <w:t>idates for entry to the School</w:t>
      </w:r>
    </w:p>
    <w:p w:rsidR="002F776B" w:rsidRPr="00A40F2D" w:rsidRDefault="00F16FDE" w:rsidP="00686D4D">
      <w:pPr>
        <w:pStyle w:val="ListParagraph"/>
        <w:numPr>
          <w:ilvl w:val="1"/>
          <w:numId w:val="1"/>
        </w:numPr>
        <w:jc w:val="both"/>
        <w:rPr>
          <w:rFonts w:ascii="Arial" w:hAnsi="Arial" w:cs="Arial"/>
          <w:color w:val="000000"/>
          <w:sz w:val="22"/>
          <w:szCs w:val="22"/>
        </w:rPr>
      </w:pPr>
      <w:r w:rsidRPr="00A40F2D">
        <w:rPr>
          <w:rFonts w:ascii="Arial" w:hAnsi="Arial" w:cs="Arial"/>
          <w:sz w:val="22"/>
          <w:szCs w:val="22"/>
        </w:rPr>
        <w:t>o</w:t>
      </w:r>
      <w:r w:rsidR="002F776B" w:rsidRPr="00A40F2D">
        <w:rPr>
          <w:rFonts w:ascii="Arial" w:hAnsi="Arial" w:cs="Arial"/>
          <w:sz w:val="22"/>
          <w:szCs w:val="22"/>
        </w:rPr>
        <w:t>rganising the</w:t>
      </w:r>
      <w:r w:rsidR="005D3B3B" w:rsidRPr="00A40F2D">
        <w:rPr>
          <w:rFonts w:ascii="Arial" w:hAnsi="Arial" w:cs="Arial"/>
          <w:sz w:val="22"/>
          <w:szCs w:val="22"/>
        </w:rPr>
        <w:t xml:space="preserve"> yearly educational trip abroad, where relevant</w:t>
      </w:r>
    </w:p>
    <w:p w:rsidR="00EB6170" w:rsidRPr="00A40F2D" w:rsidRDefault="00F16FDE"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s</w:t>
      </w:r>
      <w:r w:rsidR="002F776B" w:rsidRPr="00A40F2D">
        <w:rPr>
          <w:rFonts w:ascii="Arial" w:hAnsi="Arial" w:cs="Arial"/>
          <w:color w:val="000000"/>
          <w:sz w:val="22"/>
          <w:szCs w:val="22"/>
        </w:rPr>
        <w:t>trategic planning, p</w:t>
      </w:r>
      <w:r w:rsidR="00EB6170" w:rsidRPr="00A40F2D">
        <w:rPr>
          <w:rFonts w:ascii="Arial" w:hAnsi="Arial" w:cs="Arial"/>
          <w:color w:val="000000"/>
          <w:sz w:val="22"/>
          <w:szCs w:val="22"/>
        </w:rPr>
        <w:t>repar</w:t>
      </w:r>
      <w:r w:rsidR="00460838" w:rsidRPr="00A40F2D">
        <w:rPr>
          <w:rFonts w:ascii="Arial" w:hAnsi="Arial" w:cs="Arial"/>
          <w:color w:val="000000"/>
          <w:sz w:val="22"/>
          <w:szCs w:val="22"/>
        </w:rPr>
        <w:t>ing</w:t>
      </w:r>
      <w:r w:rsidR="00EB6170" w:rsidRPr="00A40F2D">
        <w:rPr>
          <w:rFonts w:ascii="Arial" w:hAnsi="Arial" w:cs="Arial"/>
          <w:color w:val="000000"/>
          <w:sz w:val="22"/>
          <w:szCs w:val="22"/>
        </w:rPr>
        <w:t xml:space="preserve"> their examinations entries</w:t>
      </w:r>
      <w:r w:rsidR="00460838" w:rsidRPr="00A40F2D">
        <w:rPr>
          <w:rFonts w:ascii="Arial" w:hAnsi="Arial" w:cs="Arial"/>
          <w:color w:val="000000"/>
          <w:sz w:val="22"/>
          <w:szCs w:val="22"/>
        </w:rPr>
        <w:t>, result analysis and departmental reviews</w:t>
      </w:r>
    </w:p>
    <w:p w:rsidR="001340EC" w:rsidRPr="00A40F2D" w:rsidRDefault="001340EC" w:rsidP="001340EC">
      <w:pPr>
        <w:pStyle w:val="ListParagraph"/>
        <w:numPr>
          <w:ilvl w:val="1"/>
          <w:numId w:val="1"/>
        </w:numPr>
        <w:rPr>
          <w:rFonts w:ascii="Arial" w:hAnsi="Arial" w:cs="Arial"/>
          <w:color w:val="000000"/>
          <w:sz w:val="22"/>
          <w:szCs w:val="22"/>
        </w:rPr>
      </w:pPr>
      <w:r w:rsidRPr="00A40F2D">
        <w:rPr>
          <w:rFonts w:ascii="Arial" w:hAnsi="Arial" w:cs="Arial"/>
          <w:color w:val="000000"/>
          <w:sz w:val="22"/>
          <w:szCs w:val="22"/>
        </w:rPr>
        <w:t>ensuring that all activities undertaken in the department conform to current Health and Safety legislation and that Risk assessments are co</w:t>
      </w:r>
      <w:r w:rsidR="00F16FDE" w:rsidRPr="00A40F2D">
        <w:rPr>
          <w:rFonts w:ascii="Arial" w:hAnsi="Arial" w:cs="Arial"/>
          <w:color w:val="000000"/>
          <w:sz w:val="22"/>
          <w:szCs w:val="22"/>
        </w:rPr>
        <w:t>mpleted and stored as required</w:t>
      </w:r>
    </w:p>
    <w:p w:rsidR="00A92B61" w:rsidRPr="00A40F2D" w:rsidRDefault="00F16FDE" w:rsidP="00A92B61">
      <w:pPr>
        <w:pStyle w:val="Default"/>
        <w:numPr>
          <w:ilvl w:val="1"/>
          <w:numId w:val="1"/>
        </w:numPr>
        <w:rPr>
          <w:sz w:val="22"/>
          <w:szCs w:val="22"/>
        </w:rPr>
      </w:pPr>
      <w:r w:rsidRPr="00A40F2D">
        <w:rPr>
          <w:sz w:val="22"/>
          <w:szCs w:val="22"/>
        </w:rPr>
        <w:t>o</w:t>
      </w:r>
      <w:r w:rsidR="00A92B61" w:rsidRPr="00A40F2D">
        <w:rPr>
          <w:sz w:val="22"/>
          <w:szCs w:val="22"/>
        </w:rPr>
        <w:t>verseeing and managing the work of non-teaching members of the department, such as technician</w:t>
      </w:r>
      <w:r w:rsidR="00254A6A" w:rsidRPr="00A40F2D">
        <w:rPr>
          <w:sz w:val="22"/>
          <w:szCs w:val="22"/>
        </w:rPr>
        <w:t>s and assistants</w:t>
      </w:r>
    </w:p>
    <w:p w:rsidR="0021792F" w:rsidRPr="00A40F2D" w:rsidRDefault="0021792F" w:rsidP="00686D4D">
      <w:pPr>
        <w:pStyle w:val="ListParagraph"/>
        <w:ind w:left="1440"/>
        <w:jc w:val="both"/>
        <w:rPr>
          <w:rFonts w:ascii="Arial" w:hAnsi="Arial" w:cs="Arial"/>
          <w:color w:val="000000"/>
          <w:sz w:val="22"/>
          <w:szCs w:val="22"/>
        </w:rPr>
      </w:pPr>
    </w:p>
    <w:p w:rsidR="00A61775" w:rsidRPr="00A40F2D" w:rsidRDefault="0021792F" w:rsidP="00686D4D">
      <w:pPr>
        <w:pStyle w:val="ListParagraph"/>
        <w:numPr>
          <w:ilvl w:val="0"/>
          <w:numId w:val="1"/>
        </w:numPr>
        <w:jc w:val="both"/>
        <w:rPr>
          <w:rFonts w:ascii="Arial" w:hAnsi="Arial" w:cs="Arial"/>
          <w:color w:val="000000"/>
          <w:sz w:val="22"/>
          <w:szCs w:val="22"/>
        </w:rPr>
      </w:pPr>
      <w:r w:rsidRPr="00A40F2D">
        <w:rPr>
          <w:rFonts w:ascii="Arial" w:hAnsi="Arial" w:cs="Arial"/>
          <w:b/>
          <w:color w:val="000000"/>
          <w:sz w:val="22"/>
          <w:szCs w:val="22"/>
        </w:rPr>
        <w:t>Efficient and effective deployment of staff and resources</w:t>
      </w:r>
      <w:r w:rsidRPr="00A40F2D">
        <w:rPr>
          <w:rFonts w:ascii="Arial" w:hAnsi="Arial" w:cs="Arial"/>
          <w:color w:val="000000"/>
          <w:sz w:val="22"/>
          <w:szCs w:val="22"/>
        </w:rPr>
        <w:t xml:space="preserve">: </w:t>
      </w:r>
    </w:p>
    <w:p w:rsidR="0021792F" w:rsidRPr="00A40F2D" w:rsidRDefault="0021792F" w:rsidP="00686D4D">
      <w:pPr>
        <w:pStyle w:val="ListParagraph"/>
        <w:ind w:left="644"/>
        <w:jc w:val="both"/>
        <w:rPr>
          <w:rFonts w:ascii="Arial" w:hAnsi="Arial" w:cs="Arial"/>
          <w:color w:val="000000"/>
          <w:sz w:val="22"/>
          <w:szCs w:val="22"/>
        </w:rPr>
      </w:pPr>
      <w:proofErr w:type="spellStart"/>
      <w:r w:rsidRPr="00A40F2D">
        <w:rPr>
          <w:rFonts w:ascii="Arial" w:hAnsi="Arial" w:cs="Arial"/>
          <w:color w:val="000000"/>
          <w:sz w:val="22"/>
          <w:szCs w:val="22"/>
        </w:rPr>
        <w:t>HoDs</w:t>
      </w:r>
      <w:proofErr w:type="spellEnd"/>
      <w:r w:rsidRPr="00A40F2D">
        <w:rPr>
          <w:rFonts w:ascii="Arial" w:hAnsi="Arial" w:cs="Arial"/>
          <w:color w:val="000000"/>
          <w:sz w:val="22"/>
          <w:szCs w:val="22"/>
        </w:rPr>
        <w:t xml:space="preserve"> identify appropriate resources for the subject and ensure that they are used efficiently, effectively and safely. This is done through:</w:t>
      </w:r>
    </w:p>
    <w:p w:rsidR="0021792F" w:rsidRPr="00A40F2D" w:rsidRDefault="001340EC"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weekly</w:t>
      </w:r>
      <w:r w:rsidR="0021792F" w:rsidRPr="00A40F2D">
        <w:rPr>
          <w:rFonts w:ascii="Arial" w:hAnsi="Arial" w:cs="Arial"/>
          <w:color w:val="000000"/>
          <w:sz w:val="22"/>
          <w:szCs w:val="22"/>
        </w:rPr>
        <w:t xml:space="preserve"> departmental meetings, minutes of which should be kept and circulated to the Deputy Head (Academic) and Principal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 xml:space="preserve">supportive and thorough performance management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an ability to find resolution for interpersonal difficulties</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 xml:space="preserve">the encouragement of a positive learning environment </w:t>
      </w:r>
    </w:p>
    <w:p w:rsidR="0021792F" w:rsidRPr="00A40F2D" w:rsidRDefault="0021792F" w:rsidP="00686D4D">
      <w:pPr>
        <w:pStyle w:val="ListParagraph"/>
        <w:numPr>
          <w:ilvl w:val="1"/>
          <w:numId w:val="1"/>
        </w:numPr>
        <w:jc w:val="both"/>
        <w:rPr>
          <w:rFonts w:ascii="Arial" w:hAnsi="Arial" w:cs="Arial"/>
          <w:color w:val="000000"/>
          <w:sz w:val="22"/>
          <w:szCs w:val="22"/>
        </w:rPr>
      </w:pPr>
      <w:r w:rsidRPr="00A40F2D">
        <w:rPr>
          <w:rFonts w:ascii="Arial" w:hAnsi="Arial" w:cs="Arial"/>
          <w:color w:val="000000"/>
          <w:sz w:val="22"/>
          <w:szCs w:val="22"/>
        </w:rPr>
        <w:t>the development of learning opportunities outside the classroom via trips, activities etc</w:t>
      </w:r>
    </w:p>
    <w:p w:rsidR="00EB6170" w:rsidRPr="00A40F2D" w:rsidRDefault="002F776B" w:rsidP="00686D4D">
      <w:pPr>
        <w:pStyle w:val="ListParagraph"/>
        <w:numPr>
          <w:ilvl w:val="1"/>
          <w:numId w:val="1"/>
        </w:numPr>
        <w:jc w:val="both"/>
        <w:rPr>
          <w:rFonts w:ascii="Arial" w:hAnsi="Arial" w:cs="Arial"/>
          <w:color w:val="000000"/>
          <w:sz w:val="22"/>
          <w:szCs w:val="22"/>
        </w:rPr>
      </w:pPr>
      <w:r w:rsidRPr="00A40F2D">
        <w:rPr>
          <w:rFonts w:ascii="Arial" w:hAnsi="Arial" w:cs="Arial"/>
          <w:sz w:val="22"/>
          <w:szCs w:val="22"/>
        </w:rPr>
        <w:lastRenderedPageBreak/>
        <w:t>The m</w:t>
      </w:r>
      <w:r w:rsidR="00EB6170" w:rsidRPr="00A40F2D">
        <w:rPr>
          <w:rFonts w:ascii="Arial" w:hAnsi="Arial" w:cs="Arial"/>
          <w:sz w:val="22"/>
          <w:szCs w:val="22"/>
        </w:rPr>
        <w:t>anage</w:t>
      </w:r>
      <w:r w:rsidRPr="00A40F2D">
        <w:rPr>
          <w:rFonts w:ascii="Arial" w:hAnsi="Arial" w:cs="Arial"/>
          <w:sz w:val="22"/>
          <w:szCs w:val="22"/>
        </w:rPr>
        <w:t xml:space="preserve">ment </w:t>
      </w:r>
      <w:r w:rsidR="00A92B61" w:rsidRPr="00A40F2D">
        <w:rPr>
          <w:rFonts w:ascii="Arial" w:hAnsi="Arial" w:cs="Arial"/>
          <w:sz w:val="22"/>
          <w:szCs w:val="22"/>
        </w:rPr>
        <w:t>of their</w:t>
      </w:r>
      <w:r w:rsidR="00EB6170" w:rsidRPr="00A40F2D">
        <w:rPr>
          <w:rFonts w:ascii="Arial" w:hAnsi="Arial" w:cs="Arial"/>
          <w:sz w:val="22"/>
          <w:szCs w:val="22"/>
        </w:rPr>
        <w:t xml:space="preserve"> own budget</w:t>
      </w:r>
      <w:r w:rsidR="00A61775" w:rsidRPr="00A40F2D">
        <w:rPr>
          <w:rFonts w:ascii="Arial" w:hAnsi="Arial" w:cs="Arial"/>
          <w:sz w:val="22"/>
          <w:szCs w:val="22"/>
        </w:rPr>
        <w:t xml:space="preserve">, understanding the need for co-operation </w:t>
      </w:r>
      <w:r w:rsidR="002E62ED" w:rsidRPr="00A40F2D">
        <w:rPr>
          <w:rFonts w:ascii="Arial" w:hAnsi="Arial" w:cs="Arial"/>
          <w:sz w:val="22"/>
          <w:szCs w:val="22"/>
        </w:rPr>
        <w:t>with other departments where appropriate</w:t>
      </w:r>
    </w:p>
    <w:p w:rsidR="00A40F2D" w:rsidRPr="00A40F2D" w:rsidRDefault="00A40F2D" w:rsidP="00A40F2D">
      <w:pPr>
        <w:pStyle w:val="ListParagraph"/>
        <w:ind w:left="1440"/>
        <w:jc w:val="both"/>
        <w:rPr>
          <w:rFonts w:ascii="Arial" w:hAnsi="Arial" w:cs="Arial"/>
          <w:color w:val="000000"/>
          <w:sz w:val="22"/>
          <w:szCs w:val="22"/>
        </w:rPr>
      </w:pPr>
    </w:p>
    <w:p w:rsidR="001340EC" w:rsidRPr="00A40F2D" w:rsidRDefault="001340EC" w:rsidP="00A92B61">
      <w:pPr>
        <w:pStyle w:val="ListParagraph"/>
        <w:ind w:left="1440"/>
        <w:jc w:val="both"/>
        <w:rPr>
          <w:rFonts w:ascii="Arial" w:hAnsi="Arial" w:cs="Arial"/>
          <w:color w:val="000000"/>
          <w:sz w:val="22"/>
          <w:szCs w:val="22"/>
        </w:rPr>
      </w:pPr>
    </w:p>
    <w:p w:rsidR="006D1C80" w:rsidRPr="00A40F2D" w:rsidRDefault="006D1C80" w:rsidP="006D1C80">
      <w:pPr>
        <w:pStyle w:val="ListParagraph"/>
        <w:numPr>
          <w:ilvl w:val="0"/>
          <w:numId w:val="1"/>
        </w:numPr>
        <w:jc w:val="both"/>
        <w:rPr>
          <w:rFonts w:ascii="Arial" w:hAnsi="Arial" w:cs="Arial"/>
          <w:b/>
          <w:color w:val="000000"/>
          <w:sz w:val="22"/>
          <w:szCs w:val="22"/>
        </w:rPr>
      </w:pPr>
      <w:r w:rsidRPr="00A40F2D">
        <w:rPr>
          <w:rFonts w:ascii="Arial" w:hAnsi="Arial" w:cs="Arial"/>
          <w:b/>
          <w:color w:val="000000"/>
          <w:sz w:val="22"/>
          <w:szCs w:val="22"/>
        </w:rPr>
        <w:t>Pastoral Responsibilities:</w:t>
      </w:r>
    </w:p>
    <w:p w:rsidR="006D1C80" w:rsidRPr="00A40F2D" w:rsidRDefault="00254A6A" w:rsidP="006D1C80">
      <w:pPr>
        <w:numPr>
          <w:ilvl w:val="0"/>
          <w:numId w:val="6"/>
        </w:numPr>
        <w:spacing w:after="0" w:line="240" w:lineRule="auto"/>
        <w:contextualSpacing/>
        <w:jc w:val="both"/>
        <w:rPr>
          <w:rFonts w:ascii="Arial" w:hAnsi="Arial" w:cs="Arial"/>
        </w:rPr>
      </w:pPr>
      <w:r w:rsidRPr="00A40F2D">
        <w:rPr>
          <w:rFonts w:ascii="Arial" w:hAnsi="Arial" w:cs="Arial"/>
          <w:color w:val="000000"/>
        </w:rPr>
        <w:t>t</w:t>
      </w:r>
      <w:r w:rsidR="006D1C80" w:rsidRPr="00A40F2D">
        <w:rPr>
          <w:rFonts w:ascii="Arial" w:hAnsi="Arial" w:cs="Arial"/>
          <w:color w:val="000000"/>
        </w:rPr>
        <w:t xml:space="preserve">o carry out pastoral duties in accordance with the school’s pastoral policies to ensure the safety and wellbeing </w:t>
      </w:r>
      <w:r w:rsidRPr="00A40F2D">
        <w:rPr>
          <w:rFonts w:ascii="Arial" w:hAnsi="Arial" w:cs="Arial"/>
          <w:color w:val="000000"/>
        </w:rPr>
        <w:t>of all our pupils</w:t>
      </w:r>
    </w:p>
    <w:p w:rsidR="006D1C80" w:rsidRPr="00A40F2D" w:rsidRDefault="00254A6A" w:rsidP="006D1C80">
      <w:pPr>
        <w:numPr>
          <w:ilvl w:val="0"/>
          <w:numId w:val="6"/>
        </w:numPr>
        <w:spacing w:after="0" w:line="240" w:lineRule="auto"/>
        <w:contextualSpacing/>
        <w:jc w:val="both"/>
        <w:rPr>
          <w:rFonts w:ascii="Arial" w:hAnsi="Arial" w:cs="Arial"/>
        </w:rPr>
      </w:pPr>
      <w:r w:rsidRPr="00A40F2D">
        <w:rPr>
          <w:rFonts w:ascii="Arial" w:hAnsi="Arial" w:cs="Arial"/>
        </w:rPr>
        <w:t>t</w:t>
      </w:r>
      <w:r w:rsidR="006D1C80" w:rsidRPr="00A40F2D">
        <w:rPr>
          <w:rFonts w:ascii="Arial" w:hAnsi="Arial" w:cs="Arial"/>
        </w:rPr>
        <w:t>o ensure that each pupil is given the in</w:t>
      </w:r>
      <w:r w:rsidRPr="00A40F2D">
        <w:rPr>
          <w:rFonts w:ascii="Arial" w:hAnsi="Arial" w:cs="Arial"/>
        </w:rPr>
        <w:t>dividual attention she requires</w:t>
      </w:r>
    </w:p>
    <w:p w:rsidR="006D1C80" w:rsidRPr="00A40F2D" w:rsidRDefault="00254A6A" w:rsidP="006D1C80">
      <w:pPr>
        <w:numPr>
          <w:ilvl w:val="0"/>
          <w:numId w:val="6"/>
        </w:numPr>
        <w:spacing w:after="0" w:line="240" w:lineRule="auto"/>
        <w:contextualSpacing/>
        <w:jc w:val="both"/>
        <w:rPr>
          <w:rFonts w:ascii="Arial" w:hAnsi="Arial" w:cs="Arial"/>
        </w:rPr>
      </w:pPr>
      <w:r w:rsidRPr="00A40F2D">
        <w:rPr>
          <w:rFonts w:ascii="Arial" w:hAnsi="Arial" w:cs="Arial"/>
        </w:rPr>
        <w:t>a</w:t>
      </w:r>
      <w:r w:rsidR="006D1C80" w:rsidRPr="00A40F2D">
        <w:rPr>
          <w:rFonts w:ascii="Arial" w:hAnsi="Arial" w:cs="Arial"/>
        </w:rPr>
        <w:t>ct as a Form Tutor</w:t>
      </w:r>
    </w:p>
    <w:p w:rsidR="00254A6A" w:rsidRPr="00A40F2D" w:rsidRDefault="00254A6A" w:rsidP="006D1C80">
      <w:pPr>
        <w:numPr>
          <w:ilvl w:val="0"/>
          <w:numId w:val="6"/>
        </w:numPr>
        <w:spacing w:after="0" w:line="240" w:lineRule="auto"/>
        <w:contextualSpacing/>
        <w:jc w:val="both"/>
        <w:rPr>
          <w:rFonts w:ascii="Arial" w:hAnsi="Arial" w:cs="Arial"/>
        </w:rPr>
      </w:pPr>
      <w:r w:rsidRPr="00A40F2D">
        <w:rPr>
          <w:rFonts w:ascii="Arial" w:hAnsi="Arial" w:cs="Arial"/>
        </w:rPr>
        <w:t>attend relevant Parents’ Meetings</w:t>
      </w:r>
    </w:p>
    <w:p w:rsidR="00254A6A" w:rsidRPr="00A40F2D" w:rsidRDefault="00254A6A" w:rsidP="006D1C80">
      <w:pPr>
        <w:numPr>
          <w:ilvl w:val="0"/>
          <w:numId w:val="6"/>
        </w:numPr>
        <w:spacing w:after="0" w:line="240" w:lineRule="auto"/>
        <w:contextualSpacing/>
        <w:jc w:val="both"/>
        <w:rPr>
          <w:rFonts w:ascii="Arial" w:hAnsi="Arial" w:cs="Arial"/>
        </w:rPr>
      </w:pPr>
      <w:r w:rsidRPr="00A40F2D">
        <w:rPr>
          <w:rFonts w:ascii="Arial" w:hAnsi="Arial" w:cs="Arial"/>
        </w:rPr>
        <w:t>award rewards and misdemeanours in line with the School policy</w:t>
      </w:r>
    </w:p>
    <w:p w:rsidR="00254A6A" w:rsidRPr="00A40F2D" w:rsidRDefault="00254A6A" w:rsidP="00254A6A">
      <w:pPr>
        <w:numPr>
          <w:ilvl w:val="0"/>
          <w:numId w:val="6"/>
        </w:numPr>
        <w:spacing w:after="0" w:line="240" w:lineRule="auto"/>
        <w:jc w:val="both"/>
        <w:rPr>
          <w:rFonts w:ascii="Arial" w:hAnsi="Arial" w:cs="Arial"/>
        </w:rPr>
      </w:pPr>
      <w:r w:rsidRPr="00A40F2D">
        <w:rPr>
          <w:rFonts w:ascii="Arial" w:hAnsi="Arial" w:cs="Arial"/>
        </w:rPr>
        <w:t>ensuring that expectations of dress, behaviour and work ethic are closely monitored and clearly communicated to all pupils</w:t>
      </w:r>
    </w:p>
    <w:p w:rsidR="00254A6A" w:rsidRPr="00A40F2D" w:rsidRDefault="00254A6A" w:rsidP="00666385">
      <w:pPr>
        <w:numPr>
          <w:ilvl w:val="0"/>
          <w:numId w:val="6"/>
        </w:numPr>
        <w:spacing w:after="0" w:line="240" w:lineRule="auto"/>
        <w:jc w:val="both"/>
        <w:rPr>
          <w:rFonts w:ascii="Arial" w:hAnsi="Arial" w:cs="Arial"/>
        </w:rPr>
      </w:pPr>
      <w:r w:rsidRPr="00A40F2D">
        <w:rPr>
          <w:rFonts w:ascii="Arial" w:hAnsi="Arial" w:cs="Arial"/>
        </w:rPr>
        <w:t>be fully aware of best practice relating to Safe Recruitment and Child Protection.  Every teacher should be aware of how to contact the Child Protection Officer and should not hesitate in contacting the CPO about any concern</w:t>
      </w:r>
      <w:r w:rsidR="00666385" w:rsidRPr="00A40F2D">
        <w:rPr>
          <w:rFonts w:ascii="Arial" w:hAnsi="Arial" w:cs="Arial"/>
        </w:rPr>
        <w:t>s relating to a child’s welfare</w:t>
      </w:r>
    </w:p>
    <w:p w:rsidR="00A40F2D" w:rsidRPr="00A40F2D" w:rsidRDefault="00A40F2D" w:rsidP="00A40F2D">
      <w:pPr>
        <w:spacing w:after="0" w:line="240" w:lineRule="auto"/>
        <w:ind w:left="1440"/>
        <w:jc w:val="both"/>
        <w:rPr>
          <w:rFonts w:ascii="Arial" w:hAnsi="Arial" w:cs="Arial"/>
        </w:rPr>
      </w:pPr>
    </w:p>
    <w:p w:rsidR="006D1C80" w:rsidRPr="00A40F2D" w:rsidRDefault="006D1C80" w:rsidP="00A40F2D">
      <w:pPr>
        <w:pStyle w:val="ListParagraph"/>
        <w:numPr>
          <w:ilvl w:val="0"/>
          <w:numId w:val="1"/>
        </w:numPr>
        <w:jc w:val="both"/>
        <w:rPr>
          <w:rFonts w:ascii="Arial" w:hAnsi="Arial" w:cs="Arial"/>
          <w:b/>
        </w:rPr>
      </w:pPr>
      <w:r w:rsidRPr="00A40F2D">
        <w:rPr>
          <w:rFonts w:ascii="Arial" w:hAnsi="Arial" w:cs="Arial"/>
          <w:b/>
          <w:color w:val="000000"/>
        </w:rPr>
        <w:t xml:space="preserve"> General Responsibilitie</w:t>
      </w:r>
      <w:r w:rsidR="00A40F2D" w:rsidRPr="00A40F2D">
        <w:rPr>
          <w:rFonts w:ascii="Arial" w:hAnsi="Arial" w:cs="Arial"/>
          <w:b/>
          <w:color w:val="000000"/>
        </w:rPr>
        <w:t>s</w:t>
      </w:r>
      <w:r w:rsidRPr="00A40F2D">
        <w:rPr>
          <w:rFonts w:ascii="Arial" w:hAnsi="Arial" w:cs="Arial"/>
          <w:b/>
          <w:color w:val="000000"/>
        </w:rPr>
        <w:t>:</w:t>
      </w:r>
    </w:p>
    <w:p w:rsidR="00A40F2D" w:rsidRDefault="00254A6A" w:rsidP="00A40F2D">
      <w:pPr>
        <w:numPr>
          <w:ilvl w:val="0"/>
          <w:numId w:val="10"/>
        </w:numPr>
        <w:spacing w:after="0" w:line="240" w:lineRule="auto"/>
        <w:ind w:left="1440"/>
        <w:contextualSpacing/>
        <w:jc w:val="both"/>
        <w:rPr>
          <w:rFonts w:ascii="Arial" w:hAnsi="Arial" w:cs="Arial"/>
        </w:rPr>
      </w:pPr>
      <w:r w:rsidRPr="00A40F2D">
        <w:rPr>
          <w:rFonts w:ascii="Arial" w:hAnsi="Arial" w:cs="Arial"/>
          <w:color w:val="000000"/>
        </w:rPr>
        <w:t>t</w:t>
      </w:r>
      <w:r w:rsidR="006D1C80" w:rsidRPr="00A40F2D">
        <w:rPr>
          <w:rFonts w:ascii="Arial" w:hAnsi="Arial" w:cs="Arial"/>
          <w:color w:val="000000"/>
        </w:rPr>
        <w:t xml:space="preserve">o participate in appropriate meetings with colleagues and </w:t>
      </w:r>
      <w:r w:rsidRPr="00A40F2D">
        <w:rPr>
          <w:rFonts w:ascii="Arial" w:hAnsi="Arial" w:cs="Arial"/>
          <w:color w:val="000000"/>
        </w:rPr>
        <w:t>parents to facilitate the above</w:t>
      </w:r>
    </w:p>
    <w:p w:rsidR="00A40F2D" w:rsidRPr="00A40F2D" w:rsidRDefault="00A40F2D" w:rsidP="00A40F2D">
      <w:pPr>
        <w:numPr>
          <w:ilvl w:val="0"/>
          <w:numId w:val="10"/>
        </w:numPr>
        <w:spacing w:after="0" w:line="240" w:lineRule="auto"/>
        <w:ind w:left="1440"/>
        <w:contextualSpacing/>
        <w:jc w:val="both"/>
        <w:rPr>
          <w:rFonts w:ascii="Arial" w:hAnsi="Arial" w:cs="Arial"/>
        </w:rPr>
      </w:pPr>
      <w:r w:rsidRPr="00A40F2D">
        <w:rPr>
          <w:rFonts w:ascii="Arial" w:hAnsi="Arial" w:cs="Arial"/>
        </w:rPr>
        <w:t xml:space="preserve">the </w:t>
      </w:r>
      <w:proofErr w:type="spellStart"/>
      <w:r w:rsidRPr="00A40F2D">
        <w:rPr>
          <w:rFonts w:ascii="Arial" w:hAnsi="Arial" w:cs="Arial"/>
        </w:rPr>
        <w:t>HoD</w:t>
      </w:r>
      <w:proofErr w:type="spellEnd"/>
      <w:r w:rsidRPr="00A40F2D">
        <w:rPr>
          <w:rFonts w:ascii="Arial" w:hAnsi="Arial" w:cs="Arial"/>
        </w:rPr>
        <w:t xml:space="preserve"> is expected to attend regular meetings with the Deputy Head (Academic) and </w:t>
      </w:r>
      <w:proofErr w:type="spellStart"/>
      <w:r w:rsidRPr="00A40F2D">
        <w:rPr>
          <w:rFonts w:ascii="Arial" w:hAnsi="Arial" w:cs="Arial"/>
        </w:rPr>
        <w:t>HoDs</w:t>
      </w:r>
      <w:proofErr w:type="spellEnd"/>
      <w:r w:rsidRPr="00A40F2D">
        <w:rPr>
          <w:rFonts w:ascii="Arial" w:hAnsi="Arial" w:cs="Arial"/>
        </w:rPr>
        <w:t xml:space="preserve"> meetings</w:t>
      </w:r>
    </w:p>
    <w:p w:rsidR="006D1C80" w:rsidRPr="00A40F2D" w:rsidRDefault="00254A6A" w:rsidP="006D1C80">
      <w:pPr>
        <w:numPr>
          <w:ilvl w:val="0"/>
          <w:numId w:val="10"/>
        </w:numPr>
        <w:spacing w:after="0" w:line="240" w:lineRule="auto"/>
        <w:ind w:left="1440"/>
        <w:contextualSpacing/>
        <w:jc w:val="both"/>
        <w:rPr>
          <w:rFonts w:ascii="Arial" w:hAnsi="Arial" w:cs="Arial"/>
          <w:color w:val="000000"/>
        </w:rPr>
      </w:pPr>
      <w:r w:rsidRPr="00A40F2D">
        <w:rPr>
          <w:rFonts w:ascii="Arial" w:hAnsi="Arial" w:cs="Arial"/>
          <w:color w:val="000000"/>
        </w:rPr>
        <w:t>t</w:t>
      </w:r>
      <w:r w:rsidR="006D1C80" w:rsidRPr="00A40F2D">
        <w:rPr>
          <w:rFonts w:ascii="Arial" w:hAnsi="Arial" w:cs="Arial"/>
          <w:color w:val="000000"/>
        </w:rPr>
        <w:t>o undertake a share of general supervisory duties in accordance with the scho</w:t>
      </w:r>
      <w:r w:rsidRPr="00A40F2D">
        <w:rPr>
          <w:rFonts w:ascii="Arial" w:hAnsi="Arial" w:cs="Arial"/>
          <w:color w:val="000000"/>
        </w:rPr>
        <w:t>ol’s organisation of duty rotas</w:t>
      </w:r>
    </w:p>
    <w:p w:rsidR="00254A6A" w:rsidRPr="00A40F2D" w:rsidRDefault="00254A6A" w:rsidP="00254A6A">
      <w:pPr>
        <w:numPr>
          <w:ilvl w:val="0"/>
          <w:numId w:val="10"/>
        </w:numPr>
        <w:spacing w:after="0" w:line="240" w:lineRule="auto"/>
        <w:ind w:left="1440"/>
        <w:contextualSpacing/>
        <w:jc w:val="both"/>
        <w:rPr>
          <w:rFonts w:ascii="Arial" w:hAnsi="Arial" w:cs="Arial"/>
        </w:rPr>
      </w:pPr>
      <w:r w:rsidRPr="00A40F2D">
        <w:rPr>
          <w:rFonts w:ascii="Arial" w:hAnsi="Arial" w:cs="Arial"/>
          <w:color w:val="000000"/>
        </w:rPr>
        <w:t>t</w:t>
      </w:r>
      <w:r w:rsidR="006D1C80" w:rsidRPr="00A40F2D">
        <w:rPr>
          <w:rFonts w:ascii="Arial" w:hAnsi="Arial" w:cs="Arial"/>
          <w:color w:val="000000"/>
        </w:rPr>
        <w:t>o contribute to the scho</w:t>
      </w:r>
      <w:r w:rsidRPr="00A40F2D">
        <w:rPr>
          <w:rFonts w:ascii="Arial" w:hAnsi="Arial" w:cs="Arial"/>
          <w:color w:val="000000"/>
        </w:rPr>
        <w:t>ol’s extra-curricular programme</w:t>
      </w:r>
    </w:p>
    <w:p w:rsidR="00A40F2D" w:rsidRDefault="00254A6A" w:rsidP="00A40F2D">
      <w:pPr>
        <w:numPr>
          <w:ilvl w:val="0"/>
          <w:numId w:val="10"/>
        </w:numPr>
        <w:spacing w:after="0" w:line="240" w:lineRule="auto"/>
        <w:ind w:left="1440"/>
        <w:contextualSpacing/>
        <w:jc w:val="both"/>
        <w:rPr>
          <w:rFonts w:ascii="Arial" w:hAnsi="Arial" w:cs="Arial"/>
        </w:rPr>
      </w:pPr>
      <w:r w:rsidRPr="00A40F2D">
        <w:rPr>
          <w:rFonts w:ascii="Arial" w:hAnsi="Arial" w:cs="Arial"/>
        </w:rPr>
        <w:t>be aware of requirements for ISI inspections and contribution to updating of policies, docum</w:t>
      </w:r>
      <w:r w:rsidR="00666385" w:rsidRPr="00A40F2D">
        <w:rPr>
          <w:rFonts w:ascii="Arial" w:hAnsi="Arial" w:cs="Arial"/>
        </w:rPr>
        <w:t>ents, lesson plans as requested</w:t>
      </w:r>
    </w:p>
    <w:p w:rsidR="00A40F2D" w:rsidRPr="00A40F2D" w:rsidRDefault="00A40F2D" w:rsidP="00A40F2D">
      <w:pPr>
        <w:numPr>
          <w:ilvl w:val="0"/>
          <w:numId w:val="10"/>
        </w:numPr>
        <w:spacing w:after="0" w:line="240" w:lineRule="auto"/>
        <w:ind w:left="1440"/>
        <w:contextualSpacing/>
        <w:jc w:val="both"/>
        <w:rPr>
          <w:rFonts w:ascii="Arial" w:hAnsi="Arial" w:cs="Arial"/>
        </w:rPr>
      </w:pPr>
      <w:r>
        <w:rPr>
          <w:rFonts w:ascii="Arial" w:hAnsi="Arial" w:cs="Arial"/>
        </w:rPr>
        <w:t>i</w:t>
      </w:r>
      <w:r w:rsidRPr="00A40F2D">
        <w:rPr>
          <w:rFonts w:ascii="Arial" w:hAnsi="Arial" w:cs="Arial"/>
        </w:rPr>
        <w:t>t is expected that the Teacher will undertake a number of duties, from time to time, for the better running of the School as directed by the Principal. Such duties include additional prep supervision, attending events, supervision in boarding and involvement in Travel Day arrangements.</w:t>
      </w:r>
    </w:p>
    <w:p w:rsidR="006D1C80" w:rsidRPr="00A40F2D" w:rsidRDefault="006D1C80" w:rsidP="006D1C80">
      <w:pPr>
        <w:spacing w:after="0" w:line="240" w:lineRule="auto"/>
        <w:ind w:left="1800"/>
        <w:contextualSpacing/>
        <w:jc w:val="both"/>
        <w:rPr>
          <w:rFonts w:ascii="Arial" w:hAnsi="Arial" w:cs="Arial"/>
          <w:highlight w:val="yellow"/>
        </w:rPr>
      </w:pPr>
    </w:p>
    <w:p w:rsidR="006D1C80" w:rsidRPr="00A40F2D" w:rsidRDefault="006D1C80" w:rsidP="00A40F2D">
      <w:pPr>
        <w:pStyle w:val="ListParagraph"/>
        <w:numPr>
          <w:ilvl w:val="0"/>
          <w:numId w:val="1"/>
        </w:numPr>
        <w:jc w:val="both"/>
        <w:rPr>
          <w:rFonts w:ascii="Arial" w:hAnsi="Arial" w:cs="Arial"/>
          <w:b/>
          <w:color w:val="000000"/>
        </w:rPr>
      </w:pPr>
      <w:r w:rsidRPr="00A40F2D">
        <w:rPr>
          <w:rFonts w:ascii="Arial" w:hAnsi="Arial" w:cs="Arial"/>
          <w:b/>
          <w:color w:val="000000"/>
        </w:rPr>
        <w:t xml:space="preserve">Educational </w:t>
      </w:r>
      <w:r w:rsidR="00A40F2D" w:rsidRPr="00A40F2D">
        <w:rPr>
          <w:rFonts w:ascii="Arial" w:hAnsi="Arial" w:cs="Arial"/>
          <w:b/>
          <w:color w:val="000000"/>
        </w:rPr>
        <w:t>commitments</w:t>
      </w:r>
      <w:r w:rsidRPr="00A40F2D">
        <w:rPr>
          <w:rFonts w:ascii="Arial" w:hAnsi="Arial" w:cs="Arial"/>
          <w:b/>
          <w:color w:val="000000"/>
        </w:rPr>
        <w:t>:</w:t>
      </w:r>
    </w:p>
    <w:p w:rsidR="006D1C80" w:rsidRPr="00A40F2D" w:rsidRDefault="006D1C80" w:rsidP="00A40F2D">
      <w:pPr>
        <w:pStyle w:val="ListParagraph"/>
        <w:numPr>
          <w:ilvl w:val="0"/>
          <w:numId w:val="11"/>
        </w:numPr>
        <w:jc w:val="both"/>
        <w:rPr>
          <w:rFonts w:ascii="Arial" w:hAnsi="Arial" w:cs="Arial"/>
          <w:color w:val="000000"/>
          <w:sz w:val="22"/>
          <w:szCs w:val="22"/>
        </w:rPr>
      </w:pPr>
      <w:r w:rsidRPr="00A40F2D">
        <w:rPr>
          <w:rFonts w:ascii="Arial" w:hAnsi="Arial" w:cs="Arial"/>
          <w:color w:val="000000"/>
          <w:sz w:val="22"/>
          <w:szCs w:val="22"/>
        </w:rPr>
        <w:t xml:space="preserve">Commitment </w:t>
      </w:r>
      <w:r w:rsidR="00666385" w:rsidRPr="00A40F2D">
        <w:rPr>
          <w:rFonts w:ascii="Arial" w:hAnsi="Arial" w:cs="Arial"/>
          <w:color w:val="000000"/>
          <w:sz w:val="22"/>
          <w:szCs w:val="22"/>
        </w:rPr>
        <w:t>to the School’s Aims and Values</w:t>
      </w:r>
    </w:p>
    <w:p w:rsidR="006D1C80" w:rsidRPr="00A40F2D" w:rsidRDefault="006D1C80" w:rsidP="00A40F2D">
      <w:pPr>
        <w:pStyle w:val="ListParagraph"/>
        <w:numPr>
          <w:ilvl w:val="0"/>
          <w:numId w:val="11"/>
        </w:numPr>
        <w:jc w:val="both"/>
        <w:rPr>
          <w:rFonts w:ascii="Arial" w:hAnsi="Arial" w:cs="Arial"/>
          <w:color w:val="000000"/>
          <w:sz w:val="22"/>
          <w:szCs w:val="22"/>
        </w:rPr>
      </w:pPr>
      <w:r w:rsidRPr="00A40F2D">
        <w:rPr>
          <w:rFonts w:ascii="Arial" w:hAnsi="Arial" w:cs="Arial"/>
          <w:color w:val="000000"/>
          <w:sz w:val="22"/>
          <w:szCs w:val="22"/>
        </w:rPr>
        <w:t>Commitment to the development of schemes of work which will promote the achiev</w:t>
      </w:r>
      <w:r w:rsidR="00666385" w:rsidRPr="00A40F2D">
        <w:rPr>
          <w:rFonts w:ascii="Arial" w:hAnsi="Arial" w:cs="Arial"/>
          <w:color w:val="000000"/>
          <w:sz w:val="22"/>
          <w:szCs w:val="22"/>
        </w:rPr>
        <w:t>ement of each individual pupil</w:t>
      </w:r>
    </w:p>
    <w:p w:rsidR="006D1C80" w:rsidRPr="00A40F2D" w:rsidRDefault="006D1C80" w:rsidP="00A40F2D">
      <w:pPr>
        <w:pStyle w:val="ListParagraph"/>
        <w:numPr>
          <w:ilvl w:val="0"/>
          <w:numId w:val="11"/>
        </w:numPr>
        <w:jc w:val="both"/>
        <w:rPr>
          <w:rFonts w:ascii="Arial" w:hAnsi="Arial" w:cs="Arial"/>
          <w:sz w:val="22"/>
          <w:szCs w:val="22"/>
        </w:rPr>
      </w:pPr>
      <w:r w:rsidRPr="00A40F2D">
        <w:rPr>
          <w:rFonts w:ascii="Arial" w:hAnsi="Arial" w:cs="Arial"/>
          <w:color w:val="000000"/>
          <w:sz w:val="22"/>
          <w:szCs w:val="22"/>
        </w:rPr>
        <w:t>Commitment</w:t>
      </w:r>
      <w:r w:rsidRPr="00A40F2D">
        <w:rPr>
          <w:rFonts w:ascii="Arial" w:hAnsi="Arial" w:cs="Arial"/>
          <w:sz w:val="22"/>
          <w:szCs w:val="22"/>
        </w:rPr>
        <w:t xml:space="preserve"> to improving teaching and learning in the subje</w:t>
      </w:r>
      <w:r w:rsidR="00666385" w:rsidRPr="00A40F2D">
        <w:rPr>
          <w:rFonts w:ascii="Arial" w:hAnsi="Arial" w:cs="Arial"/>
          <w:sz w:val="22"/>
          <w:szCs w:val="22"/>
        </w:rPr>
        <w:t>ct through research/development</w:t>
      </w:r>
    </w:p>
    <w:p w:rsidR="00A40F2D" w:rsidRPr="00A40F2D" w:rsidRDefault="00A40F2D" w:rsidP="00A40F2D">
      <w:pPr>
        <w:spacing w:after="0" w:line="240" w:lineRule="auto"/>
        <w:jc w:val="both"/>
        <w:rPr>
          <w:rFonts w:ascii="Arial" w:hAnsi="Arial" w:cs="Arial"/>
          <w:color w:val="000000"/>
          <w:lang w:eastAsia="en-GB"/>
        </w:rPr>
      </w:pPr>
    </w:p>
    <w:p w:rsidR="006D1C80" w:rsidRPr="00A40F2D" w:rsidRDefault="006D1C80" w:rsidP="006D1C80">
      <w:pPr>
        <w:spacing w:after="0" w:line="240" w:lineRule="auto"/>
        <w:jc w:val="both"/>
        <w:rPr>
          <w:rFonts w:ascii="Arial" w:hAnsi="Arial" w:cs="Arial"/>
          <w:b/>
        </w:rPr>
      </w:pPr>
      <w:bookmarkStart w:id="0" w:name="_GoBack"/>
      <w:bookmarkEnd w:id="0"/>
    </w:p>
    <w:p w:rsidR="00A40F2D" w:rsidRPr="00A40F2D" w:rsidRDefault="00A40F2D" w:rsidP="00686D4D">
      <w:pPr>
        <w:spacing w:after="0" w:line="240" w:lineRule="auto"/>
        <w:jc w:val="both"/>
        <w:rPr>
          <w:rFonts w:ascii="Arial" w:hAnsi="Arial" w:cs="Arial"/>
          <w:b/>
          <w:color w:val="000000"/>
          <w:lang w:eastAsia="en-GB"/>
        </w:rPr>
      </w:pPr>
      <w:r w:rsidRPr="00A40F2D">
        <w:rPr>
          <w:rFonts w:ascii="Arial" w:hAnsi="Arial" w:cs="Arial"/>
          <w:b/>
          <w:color w:val="000000"/>
          <w:u w:val="single"/>
          <w:lang w:eastAsia="en-GB"/>
        </w:rPr>
        <w:t>Person specification</w:t>
      </w:r>
      <w:r w:rsidRPr="00A40F2D">
        <w:rPr>
          <w:rFonts w:ascii="Arial" w:hAnsi="Arial" w:cs="Arial"/>
          <w:b/>
          <w:color w:val="000000"/>
          <w:lang w:eastAsia="en-GB"/>
        </w:rPr>
        <w:t>:</w:t>
      </w:r>
    </w:p>
    <w:p w:rsidR="00A40F2D" w:rsidRPr="00A40F2D" w:rsidRDefault="00A40F2D" w:rsidP="00686D4D">
      <w:pPr>
        <w:spacing w:after="0" w:line="240" w:lineRule="auto"/>
        <w:jc w:val="both"/>
        <w:rPr>
          <w:rFonts w:ascii="Arial" w:hAnsi="Arial" w:cs="Arial"/>
          <w:b/>
          <w:color w:val="000000"/>
          <w:lang w:eastAsia="en-GB"/>
        </w:rPr>
      </w:pPr>
    </w:p>
    <w:p w:rsidR="0021792F" w:rsidRPr="00A40F2D" w:rsidRDefault="00A40F2D" w:rsidP="00686D4D">
      <w:pPr>
        <w:spacing w:after="0" w:line="240" w:lineRule="auto"/>
        <w:jc w:val="both"/>
        <w:rPr>
          <w:rFonts w:ascii="Arial" w:hAnsi="Arial" w:cs="Arial"/>
          <w:b/>
          <w:color w:val="000000"/>
          <w:lang w:eastAsia="en-GB"/>
        </w:rPr>
      </w:pPr>
      <w:r w:rsidRPr="00A40F2D">
        <w:rPr>
          <w:rFonts w:ascii="Arial" w:hAnsi="Arial" w:cs="Arial"/>
          <w:b/>
          <w:color w:val="000000"/>
          <w:lang w:eastAsia="en-GB"/>
        </w:rPr>
        <w:t xml:space="preserve">1 </w:t>
      </w:r>
      <w:r w:rsidR="0021792F" w:rsidRPr="00A40F2D">
        <w:rPr>
          <w:rFonts w:ascii="Arial" w:hAnsi="Arial" w:cs="Arial"/>
          <w:b/>
          <w:color w:val="000000"/>
          <w:lang w:eastAsia="en-GB"/>
        </w:rPr>
        <w:t xml:space="preserve">Skills of a </w:t>
      </w:r>
      <w:proofErr w:type="spellStart"/>
      <w:r w:rsidR="0021792F" w:rsidRPr="00A40F2D">
        <w:rPr>
          <w:rFonts w:ascii="Arial" w:hAnsi="Arial" w:cs="Arial"/>
          <w:b/>
          <w:color w:val="000000"/>
          <w:lang w:eastAsia="en-GB"/>
        </w:rPr>
        <w:t>HoD</w:t>
      </w:r>
      <w:proofErr w:type="spellEnd"/>
      <w:r w:rsidR="0021792F" w:rsidRPr="00A40F2D">
        <w:rPr>
          <w:rFonts w:ascii="Arial" w:hAnsi="Arial" w:cs="Arial"/>
          <w:b/>
          <w:color w:val="000000"/>
          <w:lang w:eastAsia="en-GB"/>
        </w:rPr>
        <w:t>:</w:t>
      </w:r>
    </w:p>
    <w:p w:rsidR="00A61775" w:rsidRPr="00A40F2D" w:rsidRDefault="00A61775" w:rsidP="00686D4D">
      <w:pPr>
        <w:spacing w:after="0" w:line="240" w:lineRule="auto"/>
        <w:jc w:val="both"/>
        <w:rPr>
          <w:rFonts w:ascii="Arial" w:hAnsi="Arial" w:cs="Arial"/>
          <w:color w:val="000000"/>
          <w:lang w:eastAsia="en-GB"/>
        </w:rPr>
      </w:pPr>
    </w:p>
    <w:p w:rsidR="0021792F" w:rsidRPr="00A40F2D" w:rsidRDefault="0021792F" w:rsidP="00A40F2D">
      <w:pPr>
        <w:pStyle w:val="ListParagraph"/>
        <w:numPr>
          <w:ilvl w:val="0"/>
          <w:numId w:val="12"/>
        </w:numPr>
        <w:jc w:val="both"/>
        <w:rPr>
          <w:rFonts w:ascii="Arial" w:hAnsi="Arial" w:cs="Arial"/>
          <w:b/>
          <w:color w:val="000000"/>
          <w:sz w:val="22"/>
          <w:szCs w:val="22"/>
        </w:rPr>
      </w:pPr>
      <w:r w:rsidRPr="00A40F2D">
        <w:rPr>
          <w:rFonts w:ascii="Arial" w:hAnsi="Arial" w:cs="Arial"/>
          <w:color w:val="000000"/>
          <w:sz w:val="22"/>
          <w:szCs w:val="22"/>
        </w:rPr>
        <w:t>Leadership skills: attributes and professional competence</w:t>
      </w:r>
    </w:p>
    <w:p w:rsidR="0021792F" w:rsidRPr="00A40F2D" w:rsidRDefault="0021792F" w:rsidP="00A40F2D">
      <w:pPr>
        <w:pStyle w:val="ListParagraph"/>
        <w:numPr>
          <w:ilvl w:val="0"/>
          <w:numId w:val="12"/>
        </w:numPr>
        <w:jc w:val="both"/>
        <w:rPr>
          <w:rFonts w:ascii="Arial" w:hAnsi="Arial" w:cs="Arial"/>
          <w:color w:val="000000"/>
          <w:sz w:val="22"/>
          <w:szCs w:val="22"/>
        </w:rPr>
      </w:pPr>
      <w:r w:rsidRPr="00A40F2D">
        <w:rPr>
          <w:rFonts w:ascii="Arial" w:hAnsi="Arial" w:cs="Arial"/>
          <w:color w:val="000000"/>
          <w:sz w:val="22"/>
          <w:szCs w:val="22"/>
        </w:rPr>
        <w:t>Communication skills: the ability to make points clearly both orally and in writing and understand the views of others - pupils, parents, staff, other stakeholders and the public</w:t>
      </w:r>
    </w:p>
    <w:p w:rsidR="0021792F" w:rsidRPr="00A40F2D" w:rsidRDefault="0021792F" w:rsidP="00A40F2D">
      <w:pPr>
        <w:pStyle w:val="ListParagraph"/>
        <w:numPr>
          <w:ilvl w:val="0"/>
          <w:numId w:val="12"/>
        </w:numPr>
        <w:jc w:val="both"/>
        <w:rPr>
          <w:rFonts w:ascii="Arial" w:hAnsi="Arial" w:cs="Arial"/>
          <w:color w:val="000000"/>
          <w:sz w:val="22"/>
          <w:szCs w:val="22"/>
        </w:rPr>
      </w:pPr>
      <w:r w:rsidRPr="00A40F2D">
        <w:rPr>
          <w:rFonts w:ascii="Arial" w:hAnsi="Arial" w:cs="Arial"/>
          <w:color w:val="000000"/>
          <w:sz w:val="22"/>
          <w:szCs w:val="22"/>
        </w:rPr>
        <w:t>Self</w:t>
      </w:r>
      <w:r w:rsidR="00EB6170" w:rsidRPr="00A40F2D">
        <w:rPr>
          <w:rFonts w:ascii="Arial" w:hAnsi="Arial" w:cs="Arial"/>
          <w:color w:val="000000"/>
          <w:sz w:val="22"/>
          <w:szCs w:val="22"/>
        </w:rPr>
        <w:t>-</w:t>
      </w:r>
      <w:r w:rsidRPr="00A40F2D">
        <w:rPr>
          <w:rFonts w:ascii="Arial" w:hAnsi="Arial" w:cs="Arial"/>
          <w:color w:val="000000"/>
          <w:sz w:val="22"/>
          <w:szCs w:val="22"/>
        </w:rPr>
        <w:t xml:space="preserve"> management: the ability to plan time effectively and to organise oneself well</w:t>
      </w:r>
    </w:p>
    <w:p w:rsidR="0021792F" w:rsidRPr="00A40F2D" w:rsidRDefault="0021792F" w:rsidP="00686D4D">
      <w:pPr>
        <w:spacing w:after="0" w:line="240" w:lineRule="auto"/>
        <w:jc w:val="both"/>
        <w:rPr>
          <w:rFonts w:ascii="Arial" w:hAnsi="Arial" w:cs="Arial"/>
          <w:color w:val="000000"/>
          <w:lang w:eastAsia="en-GB"/>
        </w:rPr>
      </w:pPr>
    </w:p>
    <w:p w:rsidR="0021792F" w:rsidRPr="00A40F2D" w:rsidRDefault="00A40F2D" w:rsidP="00686D4D">
      <w:pPr>
        <w:spacing w:after="0" w:line="240" w:lineRule="auto"/>
        <w:jc w:val="both"/>
        <w:rPr>
          <w:rFonts w:ascii="Arial" w:hAnsi="Arial" w:cs="Arial"/>
          <w:b/>
          <w:color w:val="000000"/>
          <w:lang w:eastAsia="en-GB"/>
        </w:rPr>
      </w:pPr>
      <w:r w:rsidRPr="00A40F2D">
        <w:rPr>
          <w:rFonts w:ascii="Arial" w:hAnsi="Arial" w:cs="Arial"/>
          <w:b/>
          <w:color w:val="000000"/>
          <w:lang w:eastAsia="en-GB"/>
        </w:rPr>
        <w:t xml:space="preserve">2 </w:t>
      </w:r>
      <w:r w:rsidR="0021792F" w:rsidRPr="00A40F2D">
        <w:rPr>
          <w:rFonts w:ascii="Arial" w:hAnsi="Arial" w:cs="Arial"/>
          <w:b/>
          <w:color w:val="000000"/>
          <w:lang w:eastAsia="en-GB"/>
        </w:rPr>
        <w:t xml:space="preserve">Attributes of a </w:t>
      </w:r>
      <w:proofErr w:type="spellStart"/>
      <w:r w:rsidR="0021792F" w:rsidRPr="00A40F2D">
        <w:rPr>
          <w:rFonts w:ascii="Arial" w:hAnsi="Arial" w:cs="Arial"/>
          <w:b/>
          <w:color w:val="000000"/>
          <w:lang w:eastAsia="en-GB"/>
        </w:rPr>
        <w:t>HoD</w:t>
      </w:r>
      <w:proofErr w:type="spellEnd"/>
      <w:r w:rsidR="0021792F" w:rsidRPr="00A40F2D">
        <w:rPr>
          <w:rFonts w:ascii="Arial" w:hAnsi="Arial" w:cs="Arial"/>
          <w:b/>
          <w:color w:val="000000"/>
          <w:lang w:eastAsia="en-GB"/>
        </w:rPr>
        <w:t xml:space="preserve">: </w:t>
      </w:r>
    </w:p>
    <w:p w:rsidR="00A61775" w:rsidRPr="00A40F2D" w:rsidRDefault="00A61775" w:rsidP="00686D4D">
      <w:pPr>
        <w:spacing w:after="0" w:line="240" w:lineRule="auto"/>
        <w:jc w:val="both"/>
        <w:rPr>
          <w:rFonts w:ascii="Arial" w:hAnsi="Arial" w:cs="Arial"/>
          <w:b/>
          <w:color w:val="000000"/>
          <w:lang w:eastAsia="en-GB"/>
        </w:rPr>
      </w:pP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Adaptability, resilience, energy and perseverance</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 xml:space="preserve">Self-confidence and enthusiasm </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Intellectual ability</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lastRenderedPageBreak/>
        <w:t xml:space="preserve">Reliability </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Emotional intelligence</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Good organisational and time-management skills</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Judgement and attention to detail</w:t>
      </w:r>
    </w:p>
    <w:p w:rsidR="0021792F" w:rsidRPr="00A40F2D" w:rsidRDefault="0021792F" w:rsidP="00A40F2D">
      <w:pPr>
        <w:pStyle w:val="ListParagraph"/>
        <w:numPr>
          <w:ilvl w:val="0"/>
          <w:numId w:val="13"/>
        </w:numPr>
        <w:jc w:val="both"/>
        <w:rPr>
          <w:rFonts w:ascii="Arial" w:hAnsi="Arial" w:cs="Arial"/>
          <w:color w:val="000000"/>
          <w:sz w:val="22"/>
          <w:szCs w:val="22"/>
        </w:rPr>
      </w:pPr>
      <w:r w:rsidRPr="00A40F2D">
        <w:rPr>
          <w:rFonts w:ascii="Arial" w:hAnsi="Arial" w:cs="Arial"/>
          <w:color w:val="000000"/>
          <w:sz w:val="22"/>
          <w:szCs w:val="22"/>
        </w:rPr>
        <w:t>Ease with, and interest in, young people</w:t>
      </w:r>
    </w:p>
    <w:p w:rsidR="0021792F" w:rsidRPr="00A40F2D" w:rsidRDefault="0021792F" w:rsidP="00A40F2D">
      <w:pPr>
        <w:pStyle w:val="ListParagraph"/>
        <w:numPr>
          <w:ilvl w:val="0"/>
          <w:numId w:val="13"/>
        </w:numPr>
        <w:jc w:val="both"/>
        <w:rPr>
          <w:rFonts w:ascii="Arial" w:hAnsi="Arial" w:cs="Arial"/>
          <w:sz w:val="22"/>
          <w:szCs w:val="22"/>
        </w:rPr>
      </w:pPr>
      <w:r w:rsidRPr="00A40F2D">
        <w:rPr>
          <w:rFonts w:ascii="Arial" w:hAnsi="Arial" w:cs="Arial"/>
          <w:color w:val="000000"/>
          <w:sz w:val="22"/>
          <w:szCs w:val="22"/>
        </w:rPr>
        <w:t>Understanding</w:t>
      </w:r>
      <w:r w:rsidRPr="00A40F2D">
        <w:rPr>
          <w:rFonts w:ascii="Arial" w:hAnsi="Arial" w:cs="Arial"/>
          <w:sz w:val="22"/>
          <w:szCs w:val="22"/>
        </w:rPr>
        <w:t xml:space="preserve"> or experience of leadership and management of a subject </w:t>
      </w:r>
    </w:p>
    <w:p w:rsidR="0021792F" w:rsidRPr="00A40F2D" w:rsidRDefault="0021792F" w:rsidP="00686D4D">
      <w:pPr>
        <w:spacing w:after="0" w:line="240" w:lineRule="auto"/>
        <w:jc w:val="both"/>
        <w:rPr>
          <w:rFonts w:ascii="Arial" w:hAnsi="Arial" w:cs="Arial"/>
          <w:color w:val="000000"/>
          <w:lang w:eastAsia="en-GB"/>
        </w:rPr>
      </w:pPr>
    </w:p>
    <w:p w:rsidR="0021792F" w:rsidRPr="00A40F2D" w:rsidRDefault="0021792F" w:rsidP="00686D4D">
      <w:pPr>
        <w:jc w:val="both"/>
        <w:rPr>
          <w:rFonts w:ascii="Arial" w:hAnsi="Arial" w:cs="Arial"/>
        </w:rPr>
      </w:pPr>
    </w:p>
    <w:p w:rsidR="00404026" w:rsidRPr="00A40F2D" w:rsidRDefault="00404026" w:rsidP="00686D4D">
      <w:pPr>
        <w:spacing w:after="0" w:line="240" w:lineRule="auto"/>
        <w:jc w:val="both"/>
        <w:rPr>
          <w:rFonts w:ascii="Arial" w:hAnsi="Arial" w:cs="Arial"/>
        </w:rPr>
      </w:pPr>
    </w:p>
    <w:sectPr w:rsidR="00404026" w:rsidRPr="00A40F2D" w:rsidSect="0046177B">
      <w:headerReference w:type="default" r:id="rId7"/>
      <w:footerReference w:type="default" r:id="rId8"/>
      <w:headerReference w:type="first" r:id="rId9"/>
      <w:footerReference w:type="first" r:id="rId10"/>
      <w:pgSz w:w="11906" w:h="16838"/>
      <w:pgMar w:top="719" w:right="1276" w:bottom="2696"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A5" w:rsidRDefault="006639A5" w:rsidP="003467B2">
      <w:pPr>
        <w:spacing w:after="0" w:line="240" w:lineRule="auto"/>
      </w:pPr>
      <w:r>
        <w:separator/>
      </w:r>
    </w:p>
  </w:endnote>
  <w:endnote w:type="continuationSeparator" w:id="0">
    <w:p w:rsidR="006639A5" w:rsidRDefault="006639A5" w:rsidP="0034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B20F4B" w:rsidP="003467B2">
    <w:pPr>
      <w:pStyle w:val="Serifbody"/>
      <w:jc w:val="center"/>
      <w:rPr>
        <w:rFonts w:ascii="Times" w:hAnsi="Times" w:cs="Times"/>
        <w:color w:val="B7B19D"/>
        <w:sz w:val="21"/>
        <w:szCs w:val="21"/>
      </w:rPr>
    </w:pPr>
  </w:p>
  <w:p w:rsidR="00B20F4B" w:rsidRPr="00EC5032" w:rsidRDefault="00B20F4B" w:rsidP="003467B2">
    <w:pPr>
      <w:pStyle w:val="Footer"/>
      <w:rPr>
        <w:color w:val="90876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ED29B5" w:rsidP="00882B35">
    <w:pPr>
      <w:pStyle w:val="Serifbody"/>
      <w:jc w:val="center"/>
      <w:rPr>
        <w:rFonts w:ascii="Times" w:hAnsi="Times" w:cs="Times"/>
        <w:color w:val="B7B19D"/>
        <w:sz w:val="21"/>
        <w:szCs w:val="21"/>
      </w:rPr>
    </w:pPr>
    <w:r>
      <w:rPr>
        <w:rFonts w:ascii="Times" w:hAnsi="Times" w:cs="Times"/>
        <w:noProof/>
        <w:color w:val="B7B19D"/>
        <w:sz w:val="21"/>
        <w:szCs w:val="21"/>
        <w:lang w:val="en-GB" w:eastAsia="en-GB"/>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0</wp:posOffset>
              </wp:positionV>
              <wp:extent cx="7960360" cy="351155"/>
              <wp:effectExtent l="0" t="0" r="21590" b="1079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0360" cy="351155"/>
                      </a:xfrm>
                      <a:custGeom>
                        <a:avLst/>
                        <a:gdLst>
                          <a:gd name="connsiteX0" fmla="*/ 0 w 7711392"/>
                          <a:gd name="connsiteY0" fmla="*/ 447699 h 772060"/>
                          <a:gd name="connsiteX1" fmla="*/ 2066925 w 7711392"/>
                          <a:gd name="connsiteY1" fmla="*/ 24 h 772060"/>
                          <a:gd name="connsiteX2" fmla="*/ 4019550 w 7711392"/>
                          <a:gd name="connsiteY2" fmla="*/ 428649 h 772060"/>
                          <a:gd name="connsiteX3" fmla="*/ 6191250 w 7711392"/>
                          <a:gd name="connsiteY3" fmla="*/ 771549 h 772060"/>
                          <a:gd name="connsiteX4" fmla="*/ 7562850 w 7711392"/>
                          <a:gd name="connsiteY4" fmla="*/ 352449 h 772060"/>
                          <a:gd name="connsiteX5" fmla="*/ 7610475 w 7711392"/>
                          <a:gd name="connsiteY5" fmla="*/ 352449 h 772060"/>
                          <a:gd name="connsiteX0" fmla="*/ 0 w 7711392"/>
                          <a:gd name="connsiteY0" fmla="*/ 447705 h 772224"/>
                          <a:gd name="connsiteX1" fmla="*/ 2066925 w 7711392"/>
                          <a:gd name="connsiteY1" fmla="*/ 30 h 772224"/>
                          <a:gd name="connsiteX2" fmla="*/ 4019550 w 7711392"/>
                          <a:gd name="connsiteY2" fmla="*/ 428655 h 772224"/>
                          <a:gd name="connsiteX3" fmla="*/ 6191250 w 7711392"/>
                          <a:gd name="connsiteY3" fmla="*/ 771555 h 772224"/>
                          <a:gd name="connsiteX4" fmla="*/ 7562850 w 7711392"/>
                          <a:gd name="connsiteY4" fmla="*/ 352455 h 772224"/>
                          <a:gd name="connsiteX5" fmla="*/ 7610475 w 7711392"/>
                          <a:gd name="connsiteY5" fmla="*/ 352455 h 772224"/>
                          <a:gd name="connsiteX0" fmla="*/ 0 w 7711392"/>
                          <a:gd name="connsiteY0" fmla="*/ 447724 h 772918"/>
                          <a:gd name="connsiteX1" fmla="*/ 2066925 w 7711392"/>
                          <a:gd name="connsiteY1" fmla="*/ 49 h 772918"/>
                          <a:gd name="connsiteX2" fmla="*/ 4019550 w 7711392"/>
                          <a:gd name="connsiteY2" fmla="*/ 428674 h 772918"/>
                          <a:gd name="connsiteX3" fmla="*/ 6191250 w 7711392"/>
                          <a:gd name="connsiteY3" fmla="*/ 771574 h 772918"/>
                          <a:gd name="connsiteX4" fmla="*/ 7562850 w 7711392"/>
                          <a:gd name="connsiteY4" fmla="*/ 352474 h 772918"/>
                          <a:gd name="connsiteX5" fmla="*/ 7610475 w 7711392"/>
                          <a:gd name="connsiteY5" fmla="*/ 352474 h 772918"/>
                          <a:gd name="connsiteX0" fmla="*/ 0 w 7722249"/>
                          <a:gd name="connsiteY0" fmla="*/ 447700 h 773402"/>
                          <a:gd name="connsiteX1" fmla="*/ 2066925 w 7722249"/>
                          <a:gd name="connsiteY1" fmla="*/ 25 h 773402"/>
                          <a:gd name="connsiteX2" fmla="*/ 4019550 w 7722249"/>
                          <a:gd name="connsiteY2" fmla="*/ 428650 h 773402"/>
                          <a:gd name="connsiteX3" fmla="*/ 6029784 w 7722249"/>
                          <a:gd name="connsiteY3" fmla="*/ 772894 h 773402"/>
                          <a:gd name="connsiteX4" fmla="*/ 7562850 w 7722249"/>
                          <a:gd name="connsiteY4" fmla="*/ 352450 h 773402"/>
                          <a:gd name="connsiteX5" fmla="*/ 7610475 w 7722249"/>
                          <a:gd name="connsiteY5" fmla="*/ 352450 h 773402"/>
                          <a:gd name="connsiteX0" fmla="*/ 0 w 7722249"/>
                          <a:gd name="connsiteY0" fmla="*/ 447724 h 773426"/>
                          <a:gd name="connsiteX1" fmla="*/ 2009775 w 7722249"/>
                          <a:gd name="connsiteY1" fmla="*/ 24 h 773426"/>
                          <a:gd name="connsiteX2" fmla="*/ 4019550 w 7722249"/>
                          <a:gd name="connsiteY2" fmla="*/ 428674 h 773426"/>
                          <a:gd name="connsiteX3" fmla="*/ 6029784 w 7722249"/>
                          <a:gd name="connsiteY3" fmla="*/ 772918 h 773426"/>
                          <a:gd name="connsiteX4" fmla="*/ 7562850 w 7722249"/>
                          <a:gd name="connsiteY4" fmla="*/ 352474 h 773426"/>
                          <a:gd name="connsiteX5" fmla="*/ 7610475 w 7722249"/>
                          <a:gd name="connsiteY5" fmla="*/ 352474 h 773426"/>
                          <a:gd name="connsiteX0" fmla="*/ 0 w 7722249"/>
                          <a:gd name="connsiteY0" fmla="*/ 447748 h 773450"/>
                          <a:gd name="connsiteX1" fmla="*/ 1981200 w 7722249"/>
                          <a:gd name="connsiteY1" fmla="*/ 24 h 773450"/>
                          <a:gd name="connsiteX2" fmla="*/ 4019550 w 7722249"/>
                          <a:gd name="connsiteY2" fmla="*/ 428698 h 773450"/>
                          <a:gd name="connsiteX3" fmla="*/ 6029784 w 7722249"/>
                          <a:gd name="connsiteY3" fmla="*/ 772942 h 773450"/>
                          <a:gd name="connsiteX4" fmla="*/ 7562850 w 7722249"/>
                          <a:gd name="connsiteY4" fmla="*/ 352498 h 773450"/>
                          <a:gd name="connsiteX5" fmla="*/ 7610475 w 7722249"/>
                          <a:gd name="connsiteY5" fmla="*/ 352498 h 773450"/>
                          <a:gd name="connsiteX0" fmla="*/ 0 w 7722249"/>
                          <a:gd name="connsiteY0" fmla="*/ 371554 h 697231"/>
                          <a:gd name="connsiteX1" fmla="*/ 1962154 w 7722249"/>
                          <a:gd name="connsiteY1" fmla="*/ 32 h 697231"/>
                          <a:gd name="connsiteX2" fmla="*/ 4019550 w 7722249"/>
                          <a:gd name="connsiteY2" fmla="*/ 352504 h 697231"/>
                          <a:gd name="connsiteX3" fmla="*/ 6029784 w 7722249"/>
                          <a:gd name="connsiteY3" fmla="*/ 696748 h 697231"/>
                          <a:gd name="connsiteX4" fmla="*/ 7562850 w 7722249"/>
                          <a:gd name="connsiteY4" fmla="*/ 276304 h 697231"/>
                          <a:gd name="connsiteX5" fmla="*/ 7610475 w 7722249"/>
                          <a:gd name="connsiteY5" fmla="*/ 276304 h 697231"/>
                          <a:gd name="connsiteX0" fmla="*/ 0 w 7718379"/>
                          <a:gd name="connsiteY0" fmla="*/ 371552 h 592712"/>
                          <a:gd name="connsiteX1" fmla="*/ 1962154 w 7718379"/>
                          <a:gd name="connsiteY1" fmla="*/ 30 h 592712"/>
                          <a:gd name="connsiteX2" fmla="*/ 4019550 w 7718379"/>
                          <a:gd name="connsiteY2" fmla="*/ 352502 h 592712"/>
                          <a:gd name="connsiteX3" fmla="*/ 6086945 w 7718379"/>
                          <a:gd name="connsiteY3" fmla="*/ 591972 h 592712"/>
                          <a:gd name="connsiteX4" fmla="*/ 7562850 w 7718379"/>
                          <a:gd name="connsiteY4" fmla="*/ 276302 h 592712"/>
                          <a:gd name="connsiteX5" fmla="*/ 7610475 w 7718379"/>
                          <a:gd name="connsiteY5" fmla="*/ 276302 h 592712"/>
                          <a:gd name="connsiteX0" fmla="*/ 0 w 7718379"/>
                          <a:gd name="connsiteY0" fmla="*/ 371552 h 594073"/>
                          <a:gd name="connsiteX1" fmla="*/ 1962154 w 7718379"/>
                          <a:gd name="connsiteY1" fmla="*/ 30 h 594073"/>
                          <a:gd name="connsiteX2" fmla="*/ 4019550 w 7718379"/>
                          <a:gd name="connsiteY2" fmla="*/ 352502 h 594073"/>
                          <a:gd name="connsiteX3" fmla="*/ 6086945 w 7718379"/>
                          <a:gd name="connsiteY3" fmla="*/ 591972 h 594073"/>
                          <a:gd name="connsiteX4" fmla="*/ 7562850 w 7718379"/>
                          <a:gd name="connsiteY4" fmla="*/ 276302 h 594073"/>
                          <a:gd name="connsiteX5" fmla="*/ 7610475 w 7718379"/>
                          <a:gd name="connsiteY5" fmla="*/ 276302 h 594073"/>
                          <a:gd name="connsiteX0" fmla="*/ 0 w 7753724"/>
                          <a:gd name="connsiteY0" fmla="*/ 371552 h 594073"/>
                          <a:gd name="connsiteX1" fmla="*/ 1962154 w 7753724"/>
                          <a:gd name="connsiteY1" fmla="*/ 30 h 594073"/>
                          <a:gd name="connsiteX2" fmla="*/ 4019550 w 7753724"/>
                          <a:gd name="connsiteY2" fmla="*/ 352502 h 594073"/>
                          <a:gd name="connsiteX3" fmla="*/ 6086945 w 7753724"/>
                          <a:gd name="connsiteY3" fmla="*/ 591972 h 594073"/>
                          <a:gd name="connsiteX4" fmla="*/ 7562850 w 7753724"/>
                          <a:gd name="connsiteY4" fmla="*/ 276302 h 594073"/>
                          <a:gd name="connsiteX5" fmla="*/ 7610475 w 7753724"/>
                          <a:gd name="connsiteY5" fmla="*/ 276302 h 594073"/>
                          <a:gd name="connsiteX0" fmla="*/ 0 w 7753724"/>
                          <a:gd name="connsiteY0" fmla="*/ 371563 h 595477"/>
                          <a:gd name="connsiteX1" fmla="*/ 1962154 w 7753724"/>
                          <a:gd name="connsiteY1" fmla="*/ 41 h 595477"/>
                          <a:gd name="connsiteX2" fmla="*/ 4019550 w 7753724"/>
                          <a:gd name="connsiteY2" fmla="*/ 352513 h 595477"/>
                          <a:gd name="connsiteX3" fmla="*/ 6086945 w 7753724"/>
                          <a:gd name="connsiteY3" fmla="*/ 591983 h 595477"/>
                          <a:gd name="connsiteX4" fmla="*/ 7562850 w 7753724"/>
                          <a:gd name="connsiteY4" fmla="*/ 276313 h 595477"/>
                          <a:gd name="connsiteX5" fmla="*/ 7610475 w 7753724"/>
                          <a:gd name="connsiteY5" fmla="*/ 276313 h 595477"/>
                          <a:gd name="connsiteX0" fmla="*/ 0 w 7979090"/>
                          <a:gd name="connsiteY0" fmla="*/ 371563 h 595477"/>
                          <a:gd name="connsiteX1" fmla="*/ 1962154 w 7979090"/>
                          <a:gd name="connsiteY1" fmla="*/ 41 h 595477"/>
                          <a:gd name="connsiteX2" fmla="*/ 4019550 w 7979090"/>
                          <a:gd name="connsiteY2" fmla="*/ 352513 h 595477"/>
                          <a:gd name="connsiteX3" fmla="*/ 6086945 w 7979090"/>
                          <a:gd name="connsiteY3" fmla="*/ 591983 h 595477"/>
                          <a:gd name="connsiteX4" fmla="*/ 7562850 w 7979090"/>
                          <a:gd name="connsiteY4" fmla="*/ 276313 h 595477"/>
                          <a:gd name="connsiteX5" fmla="*/ 7953392 w 7979090"/>
                          <a:gd name="connsiteY5" fmla="*/ 142855 h 595477"/>
                          <a:gd name="connsiteX0" fmla="*/ 0 w 7953392"/>
                          <a:gd name="connsiteY0" fmla="*/ 371563 h 595477"/>
                          <a:gd name="connsiteX1" fmla="*/ 1962154 w 7953392"/>
                          <a:gd name="connsiteY1" fmla="*/ 41 h 595477"/>
                          <a:gd name="connsiteX2" fmla="*/ 4019550 w 7953392"/>
                          <a:gd name="connsiteY2" fmla="*/ 352513 h 595477"/>
                          <a:gd name="connsiteX3" fmla="*/ 6086945 w 7953392"/>
                          <a:gd name="connsiteY3" fmla="*/ 591983 h 595477"/>
                          <a:gd name="connsiteX4" fmla="*/ 7562850 w 7953392"/>
                          <a:gd name="connsiteY4" fmla="*/ 276313 h 595477"/>
                          <a:gd name="connsiteX5" fmla="*/ 7953392 w 7953392"/>
                          <a:gd name="connsiteY5" fmla="*/ 142855 h 595477"/>
                          <a:gd name="connsiteX0" fmla="*/ 0 w 7953392"/>
                          <a:gd name="connsiteY0" fmla="*/ 371570 h 596529"/>
                          <a:gd name="connsiteX1" fmla="*/ 1962154 w 7953392"/>
                          <a:gd name="connsiteY1" fmla="*/ 48 h 596529"/>
                          <a:gd name="connsiteX2" fmla="*/ 4019550 w 7953392"/>
                          <a:gd name="connsiteY2" fmla="*/ 352520 h 596529"/>
                          <a:gd name="connsiteX3" fmla="*/ 6086945 w 7953392"/>
                          <a:gd name="connsiteY3" fmla="*/ 591990 h 596529"/>
                          <a:gd name="connsiteX4" fmla="*/ 7562850 w 7953392"/>
                          <a:gd name="connsiteY4" fmla="*/ 276320 h 596529"/>
                          <a:gd name="connsiteX5" fmla="*/ 7953392 w 7953392"/>
                          <a:gd name="connsiteY5" fmla="*/ 142862 h 596529"/>
                          <a:gd name="connsiteX0" fmla="*/ 0 w 7953392"/>
                          <a:gd name="connsiteY0" fmla="*/ 371560 h 594989"/>
                          <a:gd name="connsiteX1" fmla="*/ 1962154 w 7953392"/>
                          <a:gd name="connsiteY1" fmla="*/ 38 h 594989"/>
                          <a:gd name="connsiteX2" fmla="*/ 4019550 w 7953392"/>
                          <a:gd name="connsiteY2" fmla="*/ 352510 h 594989"/>
                          <a:gd name="connsiteX3" fmla="*/ 6086945 w 7953392"/>
                          <a:gd name="connsiteY3" fmla="*/ 591980 h 594989"/>
                          <a:gd name="connsiteX4" fmla="*/ 7562850 w 7953392"/>
                          <a:gd name="connsiteY4" fmla="*/ 276310 h 594989"/>
                          <a:gd name="connsiteX5" fmla="*/ 7953392 w 7953392"/>
                          <a:gd name="connsiteY5" fmla="*/ 142852 h 594989"/>
                          <a:gd name="connsiteX0" fmla="*/ 0 w 7953392"/>
                          <a:gd name="connsiteY0" fmla="*/ 371589 h 594110"/>
                          <a:gd name="connsiteX1" fmla="*/ 1990729 w 7953392"/>
                          <a:gd name="connsiteY1" fmla="*/ 29 h 594110"/>
                          <a:gd name="connsiteX2" fmla="*/ 4019550 w 7953392"/>
                          <a:gd name="connsiteY2" fmla="*/ 352539 h 594110"/>
                          <a:gd name="connsiteX3" fmla="*/ 6086945 w 7953392"/>
                          <a:gd name="connsiteY3" fmla="*/ 592009 h 594110"/>
                          <a:gd name="connsiteX4" fmla="*/ 7562850 w 7953392"/>
                          <a:gd name="connsiteY4" fmla="*/ 276339 h 594110"/>
                          <a:gd name="connsiteX5" fmla="*/ 7953392 w 7953392"/>
                          <a:gd name="connsiteY5" fmla="*/ 142881 h 594110"/>
                          <a:gd name="connsiteX0" fmla="*/ 0 w 7953392"/>
                          <a:gd name="connsiteY0" fmla="*/ 371589 h 594616"/>
                          <a:gd name="connsiteX1" fmla="*/ 1990729 w 7953392"/>
                          <a:gd name="connsiteY1" fmla="*/ 29 h 594616"/>
                          <a:gd name="connsiteX2" fmla="*/ 4019550 w 7953392"/>
                          <a:gd name="connsiteY2" fmla="*/ 352539 h 594616"/>
                          <a:gd name="connsiteX3" fmla="*/ 6086945 w 7953392"/>
                          <a:gd name="connsiteY3" fmla="*/ 592009 h 594616"/>
                          <a:gd name="connsiteX4" fmla="*/ 7772401 w 7953392"/>
                          <a:gd name="connsiteY4" fmla="*/ 200090 h 594616"/>
                          <a:gd name="connsiteX5" fmla="*/ 7953392 w 7953392"/>
                          <a:gd name="connsiteY5" fmla="*/ 142881 h 594616"/>
                          <a:gd name="connsiteX0" fmla="*/ 0 w 7953949"/>
                          <a:gd name="connsiteY0" fmla="*/ 371589 h 597193"/>
                          <a:gd name="connsiteX1" fmla="*/ 1990729 w 7953949"/>
                          <a:gd name="connsiteY1" fmla="*/ 29 h 597193"/>
                          <a:gd name="connsiteX2" fmla="*/ 4019550 w 7953949"/>
                          <a:gd name="connsiteY2" fmla="*/ 352539 h 597193"/>
                          <a:gd name="connsiteX3" fmla="*/ 6134583 w 7953949"/>
                          <a:gd name="connsiteY3" fmla="*/ 594616 h 597193"/>
                          <a:gd name="connsiteX4" fmla="*/ 7772401 w 7953949"/>
                          <a:gd name="connsiteY4" fmla="*/ 200090 h 597193"/>
                          <a:gd name="connsiteX5" fmla="*/ 7953392 w 7953949"/>
                          <a:gd name="connsiteY5" fmla="*/ 142881 h 597193"/>
                          <a:gd name="connsiteX0" fmla="*/ 0 w 7953949"/>
                          <a:gd name="connsiteY0" fmla="*/ 371589 h 594795"/>
                          <a:gd name="connsiteX1" fmla="*/ 1990729 w 7953949"/>
                          <a:gd name="connsiteY1" fmla="*/ 29 h 594795"/>
                          <a:gd name="connsiteX2" fmla="*/ 4019550 w 7953949"/>
                          <a:gd name="connsiteY2" fmla="*/ 352539 h 594795"/>
                          <a:gd name="connsiteX3" fmla="*/ 6134583 w 7953949"/>
                          <a:gd name="connsiteY3" fmla="*/ 594616 h 594795"/>
                          <a:gd name="connsiteX4" fmla="*/ 7772401 w 7953949"/>
                          <a:gd name="connsiteY4" fmla="*/ 200090 h 594795"/>
                          <a:gd name="connsiteX5" fmla="*/ 7953392 w 7953949"/>
                          <a:gd name="connsiteY5" fmla="*/ 142881 h 594795"/>
                          <a:gd name="connsiteX0" fmla="*/ 0 w 7953392"/>
                          <a:gd name="connsiteY0" fmla="*/ 371589 h 595345"/>
                          <a:gd name="connsiteX1" fmla="*/ 1990729 w 7953392"/>
                          <a:gd name="connsiteY1" fmla="*/ 29 h 595345"/>
                          <a:gd name="connsiteX2" fmla="*/ 4019550 w 7953392"/>
                          <a:gd name="connsiteY2" fmla="*/ 352539 h 595345"/>
                          <a:gd name="connsiteX3" fmla="*/ 6134583 w 7953392"/>
                          <a:gd name="connsiteY3" fmla="*/ 594616 h 595345"/>
                          <a:gd name="connsiteX4" fmla="*/ 7753910 w 7953392"/>
                          <a:gd name="connsiteY4" fmla="*/ 276427 h 595345"/>
                          <a:gd name="connsiteX5" fmla="*/ 7772401 w 7953392"/>
                          <a:gd name="connsiteY5" fmla="*/ 200090 h 595345"/>
                          <a:gd name="connsiteX6" fmla="*/ 7953392 w 7953392"/>
                          <a:gd name="connsiteY6" fmla="*/ 142881 h 595345"/>
                          <a:gd name="connsiteX0" fmla="*/ 0 w 7960760"/>
                          <a:gd name="connsiteY0" fmla="*/ 371589 h 595345"/>
                          <a:gd name="connsiteX1" fmla="*/ 1990729 w 7960760"/>
                          <a:gd name="connsiteY1" fmla="*/ 29 h 595345"/>
                          <a:gd name="connsiteX2" fmla="*/ 4019550 w 7960760"/>
                          <a:gd name="connsiteY2" fmla="*/ 352539 h 595345"/>
                          <a:gd name="connsiteX3" fmla="*/ 6134583 w 7960760"/>
                          <a:gd name="connsiteY3" fmla="*/ 594616 h 595345"/>
                          <a:gd name="connsiteX4" fmla="*/ 7753910 w 7960760"/>
                          <a:gd name="connsiteY4" fmla="*/ 276427 h 595345"/>
                          <a:gd name="connsiteX5" fmla="*/ 7953392 w 7960760"/>
                          <a:gd name="connsiteY5" fmla="*/ 209738 h 595345"/>
                          <a:gd name="connsiteX6" fmla="*/ 7953392 w 7960760"/>
                          <a:gd name="connsiteY6" fmla="*/ 142881 h 595345"/>
                          <a:gd name="connsiteX0" fmla="*/ 0 w 7960760"/>
                          <a:gd name="connsiteY0" fmla="*/ 371588 h 595269"/>
                          <a:gd name="connsiteX1" fmla="*/ 1990729 w 7960760"/>
                          <a:gd name="connsiteY1" fmla="*/ 28 h 595269"/>
                          <a:gd name="connsiteX2" fmla="*/ 4019550 w 7960760"/>
                          <a:gd name="connsiteY2" fmla="*/ 352538 h 595269"/>
                          <a:gd name="connsiteX3" fmla="*/ 6134583 w 7960760"/>
                          <a:gd name="connsiteY3" fmla="*/ 594615 h 595269"/>
                          <a:gd name="connsiteX4" fmla="*/ 7753910 w 7960760"/>
                          <a:gd name="connsiteY4" fmla="*/ 276426 h 595269"/>
                          <a:gd name="connsiteX5" fmla="*/ 7953392 w 7960760"/>
                          <a:gd name="connsiteY5" fmla="*/ 209737 h 595269"/>
                          <a:gd name="connsiteX6" fmla="*/ 7953392 w 7960760"/>
                          <a:gd name="connsiteY6" fmla="*/ 142880 h 595269"/>
                          <a:gd name="connsiteX0" fmla="*/ 0 w 7960760"/>
                          <a:gd name="connsiteY0" fmla="*/ 371589 h 595996"/>
                          <a:gd name="connsiteX1" fmla="*/ 1990729 w 7960760"/>
                          <a:gd name="connsiteY1" fmla="*/ 29 h 595996"/>
                          <a:gd name="connsiteX2" fmla="*/ 4019550 w 7960760"/>
                          <a:gd name="connsiteY2" fmla="*/ 352539 h 595996"/>
                          <a:gd name="connsiteX3" fmla="*/ 6163468 w 7960760"/>
                          <a:gd name="connsiteY3" fmla="*/ 595270 h 595996"/>
                          <a:gd name="connsiteX4" fmla="*/ 7753910 w 7960760"/>
                          <a:gd name="connsiteY4" fmla="*/ 276427 h 595996"/>
                          <a:gd name="connsiteX5" fmla="*/ 7953392 w 7960760"/>
                          <a:gd name="connsiteY5" fmla="*/ 209738 h 595996"/>
                          <a:gd name="connsiteX6" fmla="*/ 7953392 w 7960760"/>
                          <a:gd name="connsiteY6" fmla="*/ 142881 h 595996"/>
                          <a:gd name="connsiteX0" fmla="*/ 0 w 7960760"/>
                          <a:gd name="connsiteY0" fmla="*/ 323941 h 548316"/>
                          <a:gd name="connsiteX1" fmla="*/ 1943102 w 7960760"/>
                          <a:gd name="connsiteY1" fmla="*/ 35 h 548316"/>
                          <a:gd name="connsiteX2" fmla="*/ 4019550 w 7960760"/>
                          <a:gd name="connsiteY2" fmla="*/ 304891 h 548316"/>
                          <a:gd name="connsiteX3" fmla="*/ 6163468 w 7960760"/>
                          <a:gd name="connsiteY3" fmla="*/ 547622 h 548316"/>
                          <a:gd name="connsiteX4" fmla="*/ 7753910 w 7960760"/>
                          <a:gd name="connsiteY4" fmla="*/ 228779 h 548316"/>
                          <a:gd name="connsiteX5" fmla="*/ 7953392 w 7960760"/>
                          <a:gd name="connsiteY5" fmla="*/ 162090 h 548316"/>
                          <a:gd name="connsiteX6" fmla="*/ 7953392 w 7960760"/>
                          <a:gd name="connsiteY6" fmla="*/ 95233 h 548316"/>
                          <a:gd name="connsiteX0" fmla="*/ 0 w 7960760"/>
                          <a:gd name="connsiteY0" fmla="*/ 323941 h 548349"/>
                          <a:gd name="connsiteX1" fmla="*/ 1943102 w 7960760"/>
                          <a:gd name="connsiteY1" fmla="*/ 35 h 548349"/>
                          <a:gd name="connsiteX2" fmla="*/ 4019550 w 7960760"/>
                          <a:gd name="connsiteY2" fmla="*/ 304891 h 548349"/>
                          <a:gd name="connsiteX3" fmla="*/ 6163468 w 7960760"/>
                          <a:gd name="connsiteY3" fmla="*/ 547622 h 548349"/>
                          <a:gd name="connsiteX4" fmla="*/ 7753910 w 7960760"/>
                          <a:gd name="connsiteY4" fmla="*/ 228779 h 548349"/>
                          <a:gd name="connsiteX5" fmla="*/ 7953392 w 7960760"/>
                          <a:gd name="connsiteY5" fmla="*/ 162090 h 548349"/>
                          <a:gd name="connsiteX6" fmla="*/ 7953392 w 7960760"/>
                          <a:gd name="connsiteY6" fmla="*/ 95233 h 548349"/>
                          <a:gd name="connsiteX0" fmla="*/ 0 w 7960760"/>
                          <a:gd name="connsiteY0" fmla="*/ 323938 h 548275"/>
                          <a:gd name="connsiteX1" fmla="*/ 1943102 w 7960760"/>
                          <a:gd name="connsiteY1" fmla="*/ 32 h 548275"/>
                          <a:gd name="connsiteX2" fmla="*/ 4019550 w 7960760"/>
                          <a:gd name="connsiteY2" fmla="*/ 304888 h 548275"/>
                          <a:gd name="connsiteX3" fmla="*/ 6163468 w 7960760"/>
                          <a:gd name="connsiteY3" fmla="*/ 547619 h 548275"/>
                          <a:gd name="connsiteX4" fmla="*/ 7753910 w 7960760"/>
                          <a:gd name="connsiteY4" fmla="*/ 228776 h 548275"/>
                          <a:gd name="connsiteX5" fmla="*/ 7953392 w 7960760"/>
                          <a:gd name="connsiteY5" fmla="*/ 162087 h 548275"/>
                          <a:gd name="connsiteX6" fmla="*/ 7953392 w 7960760"/>
                          <a:gd name="connsiteY6" fmla="*/ 95230 h 548275"/>
                          <a:gd name="connsiteX0" fmla="*/ 0 w 7960760"/>
                          <a:gd name="connsiteY0" fmla="*/ 323940 h 549002"/>
                          <a:gd name="connsiteX1" fmla="*/ 1943102 w 7960760"/>
                          <a:gd name="connsiteY1" fmla="*/ 34 h 549002"/>
                          <a:gd name="connsiteX2" fmla="*/ 4019550 w 7960760"/>
                          <a:gd name="connsiteY2" fmla="*/ 304890 h 549002"/>
                          <a:gd name="connsiteX3" fmla="*/ 5973268 w 7960760"/>
                          <a:gd name="connsiteY3" fmla="*/ 548277 h 549002"/>
                          <a:gd name="connsiteX4" fmla="*/ 7753910 w 7960760"/>
                          <a:gd name="connsiteY4" fmla="*/ 228778 h 549002"/>
                          <a:gd name="connsiteX5" fmla="*/ 7953392 w 7960760"/>
                          <a:gd name="connsiteY5" fmla="*/ 162089 h 549002"/>
                          <a:gd name="connsiteX6" fmla="*/ 7953392 w 7960760"/>
                          <a:gd name="connsiteY6" fmla="*/ 95232 h 549002"/>
                          <a:gd name="connsiteX0" fmla="*/ 0 w 7960760"/>
                          <a:gd name="connsiteY0" fmla="*/ 324170 h 549232"/>
                          <a:gd name="connsiteX1" fmla="*/ 1943102 w 7960760"/>
                          <a:gd name="connsiteY1" fmla="*/ 264 h 549232"/>
                          <a:gd name="connsiteX2" fmla="*/ 4019550 w 7960760"/>
                          <a:gd name="connsiteY2" fmla="*/ 305120 h 549232"/>
                          <a:gd name="connsiteX3" fmla="*/ 5973268 w 7960760"/>
                          <a:gd name="connsiteY3" fmla="*/ 548507 h 549232"/>
                          <a:gd name="connsiteX4" fmla="*/ 7753910 w 7960760"/>
                          <a:gd name="connsiteY4" fmla="*/ 229008 h 549232"/>
                          <a:gd name="connsiteX5" fmla="*/ 7953392 w 7960760"/>
                          <a:gd name="connsiteY5" fmla="*/ 162319 h 549232"/>
                          <a:gd name="connsiteX6" fmla="*/ 7953392 w 7960760"/>
                          <a:gd name="connsiteY6" fmla="*/ 95462 h 549232"/>
                          <a:gd name="connsiteX0" fmla="*/ 0 w 7960760"/>
                          <a:gd name="connsiteY0" fmla="*/ 324170 h 549232"/>
                          <a:gd name="connsiteX1" fmla="*/ 1943102 w 7960760"/>
                          <a:gd name="connsiteY1" fmla="*/ 264 h 549232"/>
                          <a:gd name="connsiteX2" fmla="*/ 4019550 w 7960760"/>
                          <a:gd name="connsiteY2" fmla="*/ 305120 h 549232"/>
                          <a:gd name="connsiteX3" fmla="*/ 5973268 w 7960760"/>
                          <a:gd name="connsiteY3" fmla="*/ 548507 h 549232"/>
                          <a:gd name="connsiteX4" fmla="*/ 7753910 w 7960760"/>
                          <a:gd name="connsiteY4" fmla="*/ 229008 h 549232"/>
                          <a:gd name="connsiteX5" fmla="*/ 7953392 w 7960760"/>
                          <a:gd name="connsiteY5" fmla="*/ 162319 h 549232"/>
                          <a:gd name="connsiteX6" fmla="*/ 7953392 w 7960760"/>
                          <a:gd name="connsiteY6" fmla="*/ 95462 h 549232"/>
                          <a:gd name="connsiteX0" fmla="*/ 0 w 7960760"/>
                          <a:gd name="connsiteY0" fmla="*/ 229707 h 454709"/>
                          <a:gd name="connsiteX1" fmla="*/ 1933576 w 7960760"/>
                          <a:gd name="connsiteY1" fmla="*/ 1154 h 454709"/>
                          <a:gd name="connsiteX2" fmla="*/ 4019550 w 7960760"/>
                          <a:gd name="connsiteY2" fmla="*/ 210657 h 454709"/>
                          <a:gd name="connsiteX3" fmla="*/ 5973268 w 7960760"/>
                          <a:gd name="connsiteY3" fmla="*/ 454044 h 454709"/>
                          <a:gd name="connsiteX4" fmla="*/ 7753910 w 7960760"/>
                          <a:gd name="connsiteY4" fmla="*/ 134545 h 454709"/>
                          <a:gd name="connsiteX5" fmla="*/ 7953392 w 7960760"/>
                          <a:gd name="connsiteY5" fmla="*/ 67856 h 454709"/>
                          <a:gd name="connsiteX6" fmla="*/ 7953392 w 7960760"/>
                          <a:gd name="connsiteY6" fmla="*/ 999 h 454709"/>
                          <a:gd name="connsiteX0" fmla="*/ 0 w 7960760"/>
                          <a:gd name="connsiteY0" fmla="*/ 229707 h 350530"/>
                          <a:gd name="connsiteX1" fmla="*/ 1933576 w 7960760"/>
                          <a:gd name="connsiteY1" fmla="*/ 1154 h 350530"/>
                          <a:gd name="connsiteX2" fmla="*/ 4019550 w 7960760"/>
                          <a:gd name="connsiteY2" fmla="*/ 210657 h 350530"/>
                          <a:gd name="connsiteX3" fmla="*/ 5964043 w 7960760"/>
                          <a:gd name="connsiteY3" fmla="*/ 349307 h 350530"/>
                          <a:gd name="connsiteX4" fmla="*/ 7753910 w 7960760"/>
                          <a:gd name="connsiteY4" fmla="*/ 134545 h 350530"/>
                          <a:gd name="connsiteX5" fmla="*/ 7953392 w 7960760"/>
                          <a:gd name="connsiteY5" fmla="*/ 67856 h 350530"/>
                          <a:gd name="connsiteX6" fmla="*/ 7953392 w 7960760"/>
                          <a:gd name="connsiteY6" fmla="*/ 999 h 350530"/>
                          <a:gd name="connsiteX0" fmla="*/ 0 w 7960760"/>
                          <a:gd name="connsiteY0" fmla="*/ 229707 h 350966"/>
                          <a:gd name="connsiteX1" fmla="*/ 1933576 w 7960760"/>
                          <a:gd name="connsiteY1" fmla="*/ 1154 h 350966"/>
                          <a:gd name="connsiteX2" fmla="*/ 4019550 w 7960760"/>
                          <a:gd name="connsiteY2" fmla="*/ 210657 h 350966"/>
                          <a:gd name="connsiteX3" fmla="*/ 5964043 w 7960760"/>
                          <a:gd name="connsiteY3" fmla="*/ 349307 h 350966"/>
                          <a:gd name="connsiteX4" fmla="*/ 7753910 w 7960760"/>
                          <a:gd name="connsiteY4" fmla="*/ 134545 h 350966"/>
                          <a:gd name="connsiteX5" fmla="*/ 7953392 w 7960760"/>
                          <a:gd name="connsiteY5" fmla="*/ 67856 h 350966"/>
                          <a:gd name="connsiteX6" fmla="*/ 7953392 w 7960760"/>
                          <a:gd name="connsiteY6" fmla="*/ 999 h 350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60760" h="350966">
                            <a:moveTo>
                              <a:pt x="0" y="229707"/>
                            </a:moveTo>
                            <a:cubicBezTo>
                              <a:pt x="698500" y="7457"/>
                              <a:pt x="1073141" y="-5202"/>
                              <a:pt x="1933576" y="1154"/>
                            </a:cubicBezTo>
                            <a:cubicBezTo>
                              <a:pt x="2794011" y="7510"/>
                              <a:pt x="3404959" y="124004"/>
                              <a:pt x="4019550" y="210657"/>
                            </a:cubicBezTo>
                            <a:cubicBezTo>
                              <a:pt x="4634141" y="297310"/>
                              <a:pt x="5160944" y="362310"/>
                              <a:pt x="5964043" y="349307"/>
                            </a:cubicBezTo>
                            <a:cubicBezTo>
                              <a:pt x="6767142" y="336304"/>
                              <a:pt x="7480940" y="200299"/>
                              <a:pt x="7753910" y="134545"/>
                            </a:cubicBezTo>
                            <a:cubicBezTo>
                              <a:pt x="8026880" y="68791"/>
                              <a:pt x="7920145" y="90114"/>
                              <a:pt x="7953392" y="67856"/>
                            </a:cubicBezTo>
                            <a:cubicBezTo>
                              <a:pt x="7986639" y="45598"/>
                              <a:pt x="7893062" y="20069"/>
                              <a:pt x="7953392" y="999"/>
                            </a:cubicBezTo>
                          </a:path>
                        </a:pathLst>
                      </a:custGeom>
                      <a:ln>
                        <a:solidFill>
                          <a:srgbClr val="993333"/>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99A12D" id="Freeform 3" o:spid="_x0000_s1026" style="position:absolute;margin-left:-63pt;margin-top:0;width:626.8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960760,35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" path="m,229707c698500,7457,1073141,-5202,1933576,1154v860435,6356,1471383,122850,2085974,209503c4634141,297310,5160944,362310,5964043,349307,6767142,336304,7480940,200299,7753910,134545,8026880,68791,7920145,90114,7953392,67856v33247,-22258,-60330,-47787,,-66857e" filled="f" strokecolor="#933">
              <v:path arrowok="t" o:connecttype="custom" o:connectlocs="0,229831;1933479,1155;4019348,210770;5963743,349495;7753520,134617;7952992,67893;7952992,1000" o:connectangles="0,0,0,0,0,0,0"/>
            </v:shape>
          </w:pict>
        </mc:Fallback>
      </mc:AlternateContent>
    </w:r>
  </w:p>
  <w:p w:rsidR="00B20F4B" w:rsidRDefault="00B20F4B" w:rsidP="00882B35">
    <w:pPr>
      <w:pStyle w:val="Serifbody"/>
      <w:jc w:val="center"/>
      <w:rPr>
        <w:rFonts w:ascii="Times" w:hAnsi="Times" w:cs="Times"/>
        <w:color w:val="B7B19D"/>
        <w:sz w:val="21"/>
        <w:szCs w:val="21"/>
      </w:rPr>
    </w:pPr>
  </w:p>
  <w:p w:rsidR="00B20F4B" w:rsidRDefault="00B20F4B" w:rsidP="00882B35">
    <w:pPr>
      <w:pStyle w:val="Serifbody"/>
      <w:jc w:val="center"/>
      <w:rPr>
        <w:rFonts w:ascii="Times" w:hAnsi="Times" w:cs="Times"/>
        <w:color w:val="B7B19D"/>
        <w:sz w:val="21"/>
        <w:szCs w:val="21"/>
      </w:rPr>
    </w:pPr>
  </w:p>
  <w:p w:rsidR="00B20F4B" w:rsidRPr="00EC5032" w:rsidRDefault="00B20F4B" w:rsidP="00882B35">
    <w:pPr>
      <w:pStyle w:val="Serifbody"/>
      <w:jc w:val="center"/>
      <w:rPr>
        <w:rFonts w:ascii="Times" w:hAnsi="Times" w:cs="Times"/>
        <w:b/>
        <w:bCs/>
        <w:color w:val="90876A"/>
        <w:sz w:val="20"/>
        <w:szCs w:val="21"/>
      </w:rPr>
    </w:pPr>
    <w:r w:rsidRPr="00EC5032">
      <w:rPr>
        <w:rFonts w:ascii="Times" w:hAnsi="Times" w:cs="Times"/>
        <w:color w:val="90876A"/>
        <w:sz w:val="20"/>
        <w:szCs w:val="21"/>
      </w:rPr>
      <w:t>Girls and Boys 2-</w:t>
    </w:r>
    <w:proofErr w:type="gramStart"/>
    <w:r w:rsidRPr="00EC5032">
      <w:rPr>
        <w:rFonts w:ascii="Times" w:hAnsi="Times" w:cs="Times"/>
        <w:color w:val="90876A"/>
        <w:sz w:val="20"/>
        <w:szCs w:val="21"/>
      </w:rPr>
      <w:t>11  •</w:t>
    </w:r>
    <w:proofErr w:type="gramEnd"/>
    <w:r w:rsidRPr="00EC5032">
      <w:rPr>
        <w:rFonts w:ascii="Times" w:hAnsi="Times" w:cs="Times"/>
        <w:color w:val="90876A"/>
        <w:sz w:val="20"/>
        <w:szCs w:val="21"/>
      </w:rPr>
      <w:t xml:space="preserve"> </w:t>
    </w:r>
    <w:r>
      <w:rPr>
        <w:rFonts w:ascii="Times" w:hAnsi="Times" w:cs="Times"/>
        <w:color w:val="90876A"/>
        <w:sz w:val="20"/>
        <w:szCs w:val="21"/>
      </w:rPr>
      <w:t xml:space="preserve"> </w:t>
    </w:r>
    <w:r w:rsidRPr="00EC5032">
      <w:rPr>
        <w:rFonts w:ascii="Times" w:hAnsi="Times" w:cs="Times"/>
        <w:color w:val="90876A"/>
        <w:sz w:val="20"/>
        <w:szCs w:val="21"/>
      </w:rPr>
      <w:t xml:space="preserve"> Girls 11-18 </w:t>
    </w:r>
    <w:r>
      <w:rPr>
        <w:rFonts w:ascii="Times" w:hAnsi="Times" w:cs="Times"/>
        <w:color w:val="90876A"/>
        <w:sz w:val="20"/>
        <w:szCs w:val="21"/>
      </w:rPr>
      <w:t xml:space="preserve"> </w:t>
    </w:r>
    <w:r w:rsidRPr="00EC5032">
      <w:rPr>
        <w:rFonts w:ascii="Times" w:hAnsi="Times" w:cs="Times"/>
        <w:color w:val="90876A"/>
        <w:sz w:val="20"/>
        <w:szCs w:val="21"/>
      </w:rPr>
      <w:t xml:space="preserve"> • </w:t>
    </w:r>
    <w:r>
      <w:rPr>
        <w:rFonts w:ascii="Times" w:hAnsi="Times" w:cs="Times"/>
        <w:color w:val="90876A"/>
        <w:sz w:val="20"/>
        <w:szCs w:val="21"/>
      </w:rPr>
      <w:t xml:space="preserve"> </w:t>
    </w:r>
    <w:r w:rsidRPr="00EC5032">
      <w:rPr>
        <w:rFonts w:ascii="Times" w:hAnsi="Times" w:cs="Times"/>
        <w:color w:val="90876A"/>
        <w:sz w:val="20"/>
        <w:szCs w:val="21"/>
      </w:rPr>
      <w:t xml:space="preserve"> Day and Boarding</w:t>
    </w:r>
  </w:p>
  <w:p w:rsidR="00B20F4B" w:rsidRPr="00EC5032" w:rsidRDefault="00B20F4B" w:rsidP="00882B35">
    <w:pPr>
      <w:pStyle w:val="Serifbody"/>
      <w:jc w:val="center"/>
      <w:rPr>
        <w:rFonts w:ascii="Times" w:hAnsi="Times" w:cs="Times"/>
        <w:color w:val="90876A"/>
        <w:sz w:val="20"/>
        <w:szCs w:val="21"/>
      </w:rPr>
    </w:pPr>
    <w:smartTag w:uri="urn:schemas-microsoft-com:office:smarttags" w:element="place">
      <w:r w:rsidRPr="00EC5032">
        <w:rPr>
          <w:rFonts w:ascii="Times" w:hAnsi="Times" w:cs="Times"/>
          <w:b/>
          <w:bCs/>
          <w:color w:val="90876A"/>
          <w:sz w:val="20"/>
          <w:szCs w:val="21"/>
        </w:rPr>
        <w:t>Harrogate</w:t>
      </w:r>
    </w:smartTag>
    <w:r w:rsidRPr="00EC5032">
      <w:rPr>
        <w:rFonts w:ascii="Times" w:hAnsi="Times" w:cs="Times"/>
        <w:b/>
        <w:bCs/>
        <w:color w:val="90876A"/>
        <w:sz w:val="20"/>
        <w:szCs w:val="21"/>
      </w:rPr>
      <w:t xml:space="preserve"> Ladies’ </w:t>
    </w:r>
    <w:smartTag w:uri="urn:schemas-microsoft-com:office:smarttags" w:element="Street">
      <w:smartTag w:uri="urn:schemas-microsoft-com:office:smarttags" w:element="address">
        <w:r w:rsidRPr="00EC5032">
          <w:rPr>
            <w:rFonts w:ascii="Times" w:hAnsi="Times" w:cs="Times"/>
            <w:b/>
            <w:bCs/>
            <w:color w:val="90876A"/>
            <w:sz w:val="20"/>
            <w:szCs w:val="21"/>
          </w:rPr>
          <w:t>College</w:t>
        </w:r>
        <w:r w:rsidRPr="00EC5032">
          <w:rPr>
            <w:rFonts w:ascii="Times" w:hAnsi="Times" w:cs="Times"/>
            <w:color w:val="90876A"/>
            <w:sz w:val="20"/>
            <w:szCs w:val="21"/>
          </w:rPr>
          <w:t xml:space="preserve"> Clarence Drive</w:t>
        </w:r>
      </w:smartTag>
    </w:smartTag>
    <w:r w:rsidRPr="00EC5032">
      <w:rPr>
        <w:rFonts w:ascii="Times" w:hAnsi="Times" w:cs="Times"/>
        <w:color w:val="90876A"/>
        <w:sz w:val="20"/>
        <w:szCs w:val="21"/>
      </w:rPr>
      <w:t xml:space="preserve">, </w:t>
    </w:r>
    <w:smartTag w:uri="urn:schemas-microsoft-com:office:smarttags" w:element="place">
      <w:r w:rsidRPr="00EC5032">
        <w:rPr>
          <w:rFonts w:ascii="Times" w:hAnsi="Times" w:cs="Times"/>
          <w:color w:val="90876A"/>
          <w:sz w:val="20"/>
          <w:szCs w:val="21"/>
        </w:rPr>
        <w:t>Harrogate</w:t>
      </w:r>
    </w:smartTag>
    <w:r w:rsidRPr="00EC5032">
      <w:rPr>
        <w:rFonts w:ascii="Times" w:hAnsi="Times" w:cs="Times"/>
        <w:color w:val="90876A"/>
        <w:sz w:val="20"/>
        <w:szCs w:val="21"/>
      </w:rPr>
      <w:t xml:space="preserve">, </w:t>
    </w:r>
    <w:smartTag w:uri="urn:schemas-microsoft-com:office:smarttags" w:element="place">
      <w:r w:rsidRPr="00EC5032">
        <w:rPr>
          <w:rFonts w:ascii="Times" w:hAnsi="Times" w:cs="Times"/>
          <w:color w:val="90876A"/>
          <w:sz w:val="20"/>
          <w:szCs w:val="21"/>
        </w:rPr>
        <w:t>North Yorkshire</w:t>
      </w:r>
    </w:smartTag>
    <w:r w:rsidRPr="00EC5032">
      <w:rPr>
        <w:rFonts w:ascii="Times" w:hAnsi="Times" w:cs="Times"/>
        <w:color w:val="90876A"/>
        <w:sz w:val="20"/>
        <w:szCs w:val="21"/>
      </w:rPr>
      <w:t xml:space="preserve"> HG1 2QG</w:t>
    </w:r>
  </w:p>
  <w:p w:rsidR="00B20F4B" w:rsidRPr="00EC5032" w:rsidRDefault="00B20F4B" w:rsidP="00882B35">
    <w:pPr>
      <w:pStyle w:val="Footer"/>
      <w:rPr>
        <w:color w:val="90876A"/>
        <w:sz w:val="12"/>
      </w:rPr>
    </w:pPr>
    <w:r w:rsidRPr="00EC5032">
      <w:rPr>
        <w:rFonts w:ascii="Times" w:hAnsi="Times" w:cs="Times"/>
        <w:b/>
        <w:bCs/>
        <w:color w:val="90876A"/>
        <w:spacing w:val="-3"/>
        <w:sz w:val="20"/>
        <w:szCs w:val="21"/>
      </w:rPr>
      <w:t>Telephone:</w:t>
    </w:r>
    <w:r w:rsidRPr="00EC5032">
      <w:rPr>
        <w:rFonts w:ascii="Times" w:hAnsi="Times" w:cs="Times"/>
        <w:color w:val="90876A"/>
        <w:spacing w:val="-3"/>
        <w:sz w:val="20"/>
        <w:szCs w:val="21"/>
      </w:rPr>
      <w:t xml:space="preserve"> +44 (0) 1423 504543 </w:t>
    </w:r>
    <w:r w:rsidRPr="00EC5032">
      <w:rPr>
        <w:rFonts w:ascii="Times" w:hAnsi="Times" w:cs="Times"/>
        <w:b/>
        <w:bCs/>
        <w:color w:val="90876A"/>
        <w:spacing w:val="-3"/>
        <w:sz w:val="20"/>
        <w:szCs w:val="21"/>
      </w:rPr>
      <w:t>Facsimile:</w:t>
    </w:r>
    <w:r w:rsidRPr="00EC5032">
      <w:rPr>
        <w:rFonts w:ascii="Times" w:hAnsi="Times" w:cs="Times"/>
        <w:color w:val="90876A"/>
        <w:spacing w:val="-3"/>
        <w:sz w:val="20"/>
        <w:szCs w:val="21"/>
      </w:rPr>
      <w:t xml:space="preserve"> +44 (0)1423 568893 </w:t>
    </w:r>
    <w:r w:rsidRPr="00EC5032">
      <w:rPr>
        <w:rFonts w:ascii="Times" w:hAnsi="Times" w:cs="Times"/>
        <w:b/>
        <w:bCs/>
        <w:color w:val="90876A"/>
        <w:spacing w:val="-3"/>
        <w:sz w:val="20"/>
        <w:szCs w:val="21"/>
      </w:rPr>
      <w:t xml:space="preserve">Email: </w:t>
    </w:r>
    <w:r w:rsidRPr="00EC5032">
      <w:rPr>
        <w:rFonts w:ascii="Times" w:hAnsi="Times" w:cs="Times"/>
        <w:color w:val="90876A"/>
        <w:spacing w:val="-3"/>
        <w:sz w:val="20"/>
        <w:szCs w:val="21"/>
      </w:rPr>
      <w:t xml:space="preserve">enquire@hlc.org.uk </w:t>
    </w:r>
    <w:r w:rsidRPr="00EC5032">
      <w:rPr>
        <w:rFonts w:ascii="Times" w:hAnsi="Times" w:cs="Times"/>
        <w:b/>
        <w:bCs/>
        <w:color w:val="90876A"/>
        <w:spacing w:val="-3"/>
        <w:sz w:val="20"/>
        <w:szCs w:val="21"/>
      </w:rPr>
      <w:t>Website:</w:t>
    </w:r>
    <w:r w:rsidRPr="00EC5032">
      <w:rPr>
        <w:rFonts w:ascii="Times" w:hAnsi="Times" w:cs="Times"/>
        <w:color w:val="90876A"/>
        <w:spacing w:val="-3"/>
        <w:sz w:val="20"/>
        <w:szCs w:val="21"/>
      </w:rPr>
      <w:t xml:space="preserve"> www.hlc.org.uk</w:t>
    </w:r>
  </w:p>
  <w:p w:rsidR="00B20F4B" w:rsidRPr="000013E2" w:rsidRDefault="00B20F4B" w:rsidP="00882B35">
    <w:pPr>
      <w:pStyle w:val="Serifbody"/>
      <w:jc w:val="center"/>
      <w:rPr>
        <w:rFonts w:ascii="Times" w:hAnsi="Times" w:cs="Times"/>
        <w:color w:val="90876A"/>
        <w:sz w:val="14"/>
        <w:szCs w:val="14"/>
      </w:rPr>
    </w:pPr>
    <w:r w:rsidRPr="000013E2">
      <w:rPr>
        <w:rFonts w:ascii="Times" w:hAnsi="Times" w:cs="Times"/>
        <w:color w:val="90876A"/>
        <w:sz w:val="14"/>
        <w:szCs w:val="14"/>
      </w:rPr>
      <w:t xml:space="preserve">Harrogate Ladies’ College is registered as a Company in England. Registered number 197987. </w:t>
    </w:r>
  </w:p>
  <w:p w:rsidR="00B20F4B" w:rsidRPr="000013E2" w:rsidRDefault="00B20F4B" w:rsidP="00882B35">
    <w:pPr>
      <w:pStyle w:val="Footer"/>
      <w:rPr>
        <w:color w:val="90876A"/>
        <w:sz w:val="14"/>
        <w:szCs w:val="14"/>
      </w:rPr>
    </w:pPr>
    <w:r w:rsidRPr="000013E2">
      <w:rPr>
        <w:rFonts w:ascii="Times" w:hAnsi="Times" w:cs="Times"/>
        <w:color w:val="90876A"/>
        <w:sz w:val="14"/>
        <w:szCs w:val="14"/>
      </w:rPr>
      <w:t>Registered Office:</w:t>
    </w:r>
    <w:r w:rsidR="000013E2" w:rsidRPr="000013E2">
      <w:rPr>
        <w:rFonts w:ascii="Times" w:hAnsi="Times" w:cs="Times"/>
        <w:color w:val="90876A"/>
        <w:sz w:val="14"/>
        <w:szCs w:val="14"/>
      </w:rPr>
      <w:t xml:space="preserve"> Harrogate Ladies’ College, Clarence Drive, Harrogate, North Yorkshire HG1 2QG</w:t>
    </w:r>
    <w:r w:rsidRPr="000013E2">
      <w:rPr>
        <w:rFonts w:ascii="Times" w:hAnsi="Times" w:cs="Times"/>
        <w:color w:val="90876A"/>
        <w:sz w:val="14"/>
        <w:szCs w:val="14"/>
      </w:rPr>
      <w:t>. An Educational Charity: Registered No. 529579</w:t>
    </w:r>
  </w:p>
  <w:p w:rsidR="00B20F4B" w:rsidRDefault="00B2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A5" w:rsidRDefault="006639A5" w:rsidP="003467B2">
      <w:pPr>
        <w:spacing w:after="0" w:line="240" w:lineRule="auto"/>
      </w:pPr>
      <w:r>
        <w:separator/>
      </w:r>
    </w:p>
  </w:footnote>
  <w:footnote w:type="continuationSeparator" w:id="0">
    <w:p w:rsidR="006639A5" w:rsidRDefault="006639A5" w:rsidP="0034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B20F4B" w:rsidP="003467B2">
    <w:pPr>
      <w:pStyle w:val="Header"/>
      <w:tabs>
        <w:tab w:val="clear" w:pos="9026"/>
        <w:tab w:val="left" w:pos="630"/>
        <w:tab w:val="right" w:pos="10466"/>
      </w:tabs>
      <w:ind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ED29B5" w:rsidP="00882B35">
    <w:pPr>
      <w:pStyle w:val="Serifbody"/>
      <w:rPr>
        <w:rFonts w:ascii="Times" w:hAnsi="Times" w:cs="Times"/>
        <w:b/>
        <w:bCs/>
        <w:sz w:val="21"/>
        <w:szCs w:val="21"/>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5053965</wp:posOffset>
          </wp:positionH>
          <wp:positionV relativeFrom="paragraph">
            <wp:posOffset>17145</wp:posOffset>
          </wp:positionV>
          <wp:extent cx="1798320" cy="916305"/>
          <wp:effectExtent l="0" t="0" r="0" b="0"/>
          <wp:wrapThrough wrapText="bothSides">
            <wp:wrapPolygon edited="0">
              <wp:start x="0" y="0"/>
              <wp:lineTo x="0" y="21106"/>
              <wp:lineTo x="21280" y="21106"/>
              <wp:lineTo x="21280" y="0"/>
              <wp:lineTo x="0" y="0"/>
            </wp:wrapPolygon>
          </wp:wrapThrough>
          <wp:docPr id="7" name="Picture 7" descr="HLC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C logo 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6305"/>
                  </a:xfrm>
                  <a:prstGeom prst="rect">
                    <a:avLst/>
                  </a:prstGeom>
                  <a:noFill/>
                </pic:spPr>
              </pic:pic>
            </a:graphicData>
          </a:graphic>
          <wp14:sizeRelH relativeFrom="page">
            <wp14:pctWidth>0</wp14:pctWidth>
          </wp14:sizeRelH>
          <wp14:sizeRelV relativeFrom="page">
            <wp14:pctHeight>0</wp14:pctHeight>
          </wp14:sizeRelV>
        </wp:anchor>
      </w:drawing>
    </w:r>
  </w:p>
  <w:p w:rsidR="00B20F4B" w:rsidRDefault="00B20F4B" w:rsidP="00882B35">
    <w:pPr>
      <w:pStyle w:val="Serifbody"/>
      <w:rPr>
        <w:rFonts w:ascii="Times" w:hAnsi="Times" w:cs="Times"/>
        <w:b/>
        <w:bCs/>
        <w:sz w:val="21"/>
        <w:szCs w:val="21"/>
      </w:rPr>
    </w:pPr>
  </w:p>
  <w:p w:rsidR="00B20F4B" w:rsidRDefault="00B20F4B" w:rsidP="00882B35">
    <w:pPr>
      <w:pStyle w:val="Serifbody"/>
      <w:rPr>
        <w:rFonts w:ascii="Times" w:hAnsi="Times" w:cs="Times"/>
        <w:b/>
        <w:bCs/>
        <w:sz w:val="21"/>
        <w:szCs w:val="21"/>
      </w:rPr>
    </w:pPr>
  </w:p>
  <w:p w:rsidR="00B20F4B" w:rsidRPr="00EC5032" w:rsidRDefault="001A43A2" w:rsidP="00882B35">
    <w:pPr>
      <w:pStyle w:val="Serifbody"/>
      <w:rPr>
        <w:rFonts w:ascii="Times" w:hAnsi="Times" w:cs="Times"/>
        <w:color w:val="90876A"/>
        <w:sz w:val="21"/>
        <w:szCs w:val="21"/>
      </w:rPr>
    </w:pPr>
    <w:r>
      <w:rPr>
        <w:rFonts w:ascii="Times" w:hAnsi="Times" w:cs="Times"/>
        <w:b/>
        <w:bCs/>
        <w:color w:val="90876A"/>
        <w:sz w:val="21"/>
        <w:szCs w:val="21"/>
      </w:rPr>
      <w:t>Principal</w:t>
    </w:r>
    <w:r w:rsidR="00B20F4B" w:rsidRPr="00EC5032">
      <w:rPr>
        <w:rFonts w:ascii="Times" w:hAnsi="Times" w:cs="Times"/>
        <w:b/>
        <w:bCs/>
        <w:color w:val="90876A"/>
        <w:sz w:val="21"/>
        <w:szCs w:val="21"/>
      </w:rPr>
      <w:t>:</w:t>
    </w:r>
    <w:r w:rsidR="00B20F4B" w:rsidRPr="00EC5032">
      <w:rPr>
        <w:rFonts w:ascii="Times" w:hAnsi="Times" w:cs="Times"/>
        <w:color w:val="90876A"/>
        <w:sz w:val="21"/>
        <w:szCs w:val="21"/>
      </w:rPr>
      <w:t xml:space="preserve"> </w:t>
    </w:r>
    <w:r w:rsidR="00ED29B5">
      <w:rPr>
        <w:rFonts w:ascii="Times" w:hAnsi="Times" w:cs="Times"/>
        <w:color w:val="90876A"/>
        <w:sz w:val="21"/>
        <w:szCs w:val="21"/>
      </w:rPr>
      <w:t>Sylvia</w:t>
    </w:r>
    <w:r w:rsidR="00A53C0D">
      <w:rPr>
        <w:rFonts w:ascii="Times" w:hAnsi="Times" w:cs="Times"/>
        <w:color w:val="90876A"/>
        <w:sz w:val="21"/>
        <w:szCs w:val="21"/>
      </w:rPr>
      <w:t xml:space="preserve"> F.</w:t>
    </w:r>
    <w:r w:rsidR="00ED29B5">
      <w:rPr>
        <w:rFonts w:ascii="Times" w:hAnsi="Times" w:cs="Times"/>
        <w:color w:val="90876A"/>
        <w:sz w:val="21"/>
        <w:szCs w:val="21"/>
      </w:rPr>
      <w:t xml:space="preserve"> Brett BA (Dunelm), MA (London)</w:t>
    </w:r>
  </w:p>
  <w:p w:rsidR="00B20F4B" w:rsidRDefault="00B20F4B" w:rsidP="00882B35">
    <w:pPr>
      <w:pStyle w:val="Header"/>
      <w:rPr>
        <w:rFonts w:ascii="Times" w:hAnsi="Times" w:cs="Times"/>
        <w:color w:val="90876A"/>
        <w:sz w:val="21"/>
        <w:szCs w:val="21"/>
        <w:lang w:val="en-US"/>
      </w:rPr>
    </w:pPr>
    <w:r w:rsidRPr="00EC5032">
      <w:rPr>
        <w:rFonts w:ascii="Times" w:hAnsi="Times" w:cs="Times"/>
        <w:color w:val="90876A"/>
        <w:sz w:val="21"/>
        <w:szCs w:val="21"/>
        <w:lang w:val="en-US"/>
      </w:rPr>
      <w:t xml:space="preserve">College Visitor: The Baroness Harris of </w:t>
    </w:r>
    <w:smartTag w:uri="urn:schemas-microsoft-com:office:smarttags" w:element="City">
      <w:smartTag w:uri="urn:schemas-microsoft-com:office:smarttags" w:element="place">
        <w:r w:rsidRPr="00EC5032">
          <w:rPr>
            <w:rFonts w:ascii="Times" w:hAnsi="Times" w:cs="Times"/>
            <w:color w:val="90876A"/>
            <w:sz w:val="21"/>
            <w:szCs w:val="21"/>
            <w:lang w:val="en-US"/>
          </w:rPr>
          <w:t>Richmond</w:t>
        </w:r>
      </w:smartTag>
    </w:smartTag>
    <w:r w:rsidRPr="00EC5032">
      <w:rPr>
        <w:rFonts w:ascii="Times" w:hAnsi="Times" w:cs="Times"/>
        <w:color w:val="90876A"/>
        <w:sz w:val="21"/>
        <w:szCs w:val="21"/>
        <w:lang w:val="en-US"/>
      </w:rPr>
      <w:tab/>
    </w:r>
  </w:p>
  <w:p w:rsidR="00A10D1C" w:rsidRDefault="00A10D1C" w:rsidP="00882B35">
    <w:pPr>
      <w:pStyle w:val="Header"/>
      <w:rPr>
        <w:rFonts w:ascii="Times" w:hAnsi="Times" w:cs="Times"/>
        <w:color w:val="90876A"/>
        <w:sz w:val="21"/>
        <w:szCs w:val="2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58A8"/>
    <w:multiLevelType w:val="hybridMultilevel"/>
    <w:tmpl w:val="E6A28EA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BD573C"/>
    <w:multiLevelType w:val="hybridMultilevel"/>
    <w:tmpl w:val="D930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7501"/>
    <w:multiLevelType w:val="hybridMultilevel"/>
    <w:tmpl w:val="D47637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7C7DE8"/>
    <w:multiLevelType w:val="hybridMultilevel"/>
    <w:tmpl w:val="155E140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AB3711"/>
    <w:multiLevelType w:val="hybridMultilevel"/>
    <w:tmpl w:val="3ED4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D73B4"/>
    <w:multiLevelType w:val="hybridMultilevel"/>
    <w:tmpl w:val="0BD65A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A20BB"/>
    <w:multiLevelType w:val="hybridMultilevel"/>
    <w:tmpl w:val="BF4A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E54F5"/>
    <w:multiLevelType w:val="hybridMultilevel"/>
    <w:tmpl w:val="FA12325C"/>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7B63E6"/>
    <w:multiLevelType w:val="hybridMultilevel"/>
    <w:tmpl w:val="6298EB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825004"/>
    <w:multiLevelType w:val="hybridMultilevel"/>
    <w:tmpl w:val="FE4661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BC3566D"/>
    <w:multiLevelType w:val="hybridMultilevel"/>
    <w:tmpl w:val="BC72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70651"/>
    <w:multiLevelType w:val="hybridMultilevel"/>
    <w:tmpl w:val="05CEEC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04542D"/>
    <w:multiLevelType w:val="hybridMultilevel"/>
    <w:tmpl w:val="9F306F9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6"/>
  </w:num>
  <w:num w:numId="5">
    <w:abstractNumId w:val="10"/>
  </w:num>
  <w:num w:numId="6">
    <w:abstractNumId w:val="0"/>
  </w:num>
  <w:num w:numId="7">
    <w:abstractNumId w:val="11"/>
  </w:num>
  <w:num w:numId="8">
    <w:abstractNumId w:val="5"/>
  </w:num>
  <w:num w:numId="9">
    <w:abstractNumId w:val="8"/>
  </w:num>
  <w:num w:numId="10">
    <w:abstractNumId w:val="7"/>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B5"/>
    <w:rsid w:val="000013E2"/>
    <w:rsid w:val="0002218A"/>
    <w:rsid w:val="0010194F"/>
    <w:rsid w:val="001340EC"/>
    <w:rsid w:val="001A1714"/>
    <w:rsid w:val="001A43A2"/>
    <w:rsid w:val="001B4861"/>
    <w:rsid w:val="001D5E74"/>
    <w:rsid w:val="0021792F"/>
    <w:rsid w:val="002508A4"/>
    <w:rsid w:val="00254A6A"/>
    <w:rsid w:val="002766CF"/>
    <w:rsid w:val="002C2F01"/>
    <w:rsid w:val="002C58B7"/>
    <w:rsid w:val="002E62ED"/>
    <w:rsid w:val="002F776B"/>
    <w:rsid w:val="003467B2"/>
    <w:rsid w:val="00374E47"/>
    <w:rsid w:val="003F21F4"/>
    <w:rsid w:val="00404026"/>
    <w:rsid w:val="00460838"/>
    <w:rsid w:val="0046177B"/>
    <w:rsid w:val="00590E25"/>
    <w:rsid w:val="005A5797"/>
    <w:rsid w:val="005D3B3B"/>
    <w:rsid w:val="00602754"/>
    <w:rsid w:val="006639A5"/>
    <w:rsid w:val="00666385"/>
    <w:rsid w:val="00686D4D"/>
    <w:rsid w:val="006B455F"/>
    <w:rsid w:val="006B7066"/>
    <w:rsid w:val="006D1C80"/>
    <w:rsid w:val="007107CC"/>
    <w:rsid w:val="00735D96"/>
    <w:rsid w:val="00823119"/>
    <w:rsid w:val="00871014"/>
    <w:rsid w:val="00882B35"/>
    <w:rsid w:val="00920B08"/>
    <w:rsid w:val="00997E52"/>
    <w:rsid w:val="009C7791"/>
    <w:rsid w:val="009E5755"/>
    <w:rsid w:val="00A10D1C"/>
    <w:rsid w:val="00A17494"/>
    <w:rsid w:val="00A40F2D"/>
    <w:rsid w:val="00A53C0D"/>
    <w:rsid w:val="00A61775"/>
    <w:rsid w:val="00A92B61"/>
    <w:rsid w:val="00AA3B32"/>
    <w:rsid w:val="00AF7D41"/>
    <w:rsid w:val="00B07CD0"/>
    <w:rsid w:val="00B20F4B"/>
    <w:rsid w:val="00C87370"/>
    <w:rsid w:val="00CA4D3C"/>
    <w:rsid w:val="00CD7415"/>
    <w:rsid w:val="00CF01B5"/>
    <w:rsid w:val="00D00A49"/>
    <w:rsid w:val="00DB4435"/>
    <w:rsid w:val="00E507F5"/>
    <w:rsid w:val="00EB6170"/>
    <w:rsid w:val="00EC5032"/>
    <w:rsid w:val="00EC54DB"/>
    <w:rsid w:val="00ED29B5"/>
    <w:rsid w:val="00F16FDE"/>
    <w:rsid w:val="00F8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756EC81B"/>
  <w15:docId w15:val="{F0D58EE6-3F67-485B-BF32-125217E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B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7B2"/>
    <w:pPr>
      <w:tabs>
        <w:tab w:val="center" w:pos="4513"/>
        <w:tab w:val="right" w:pos="9026"/>
      </w:tabs>
      <w:spacing w:after="0" w:line="240" w:lineRule="auto"/>
    </w:pPr>
  </w:style>
  <w:style w:type="character" w:customStyle="1" w:styleId="HeaderChar">
    <w:name w:val="Header Char"/>
    <w:link w:val="Header"/>
    <w:locked/>
    <w:rsid w:val="003467B2"/>
    <w:rPr>
      <w:rFonts w:cs="Times New Roman"/>
    </w:rPr>
  </w:style>
  <w:style w:type="paragraph" w:styleId="Footer">
    <w:name w:val="footer"/>
    <w:basedOn w:val="Normal"/>
    <w:link w:val="FooterChar"/>
    <w:rsid w:val="003467B2"/>
    <w:pPr>
      <w:tabs>
        <w:tab w:val="center" w:pos="4513"/>
        <w:tab w:val="right" w:pos="9026"/>
      </w:tabs>
      <w:spacing w:after="0" w:line="240" w:lineRule="auto"/>
    </w:pPr>
  </w:style>
  <w:style w:type="character" w:customStyle="1" w:styleId="FooterChar">
    <w:name w:val="Footer Char"/>
    <w:link w:val="Footer"/>
    <w:locked/>
    <w:rsid w:val="003467B2"/>
    <w:rPr>
      <w:rFonts w:cs="Times New Roman"/>
    </w:rPr>
  </w:style>
  <w:style w:type="paragraph" w:styleId="BalloonText">
    <w:name w:val="Balloon Text"/>
    <w:basedOn w:val="Normal"/>
    <w:link w:val="BalloonTextChar"/>
    <w:semiHidden/>
    <w:rsid w:val="003467B2"/>
    <w:pPr>
      <w:spacing w:after="0" w:line="240" w:lineRule="auto"/>
    </w:pPr>
    <w:rPr>
      <w:rFonts w:ascii="Tahoma" w:hAnsi="Tahoma" w:cs="Tahoma"/>
      <w:sz w:val="16"/>
      <w:szCs w:val="16"/>
    </w:rPr>
  </w:style>
  <w:style w:type="character" w:customStyle="1" w:styleId="BalloonTextChar">
    <w:name w:val="Balloon Text Char"/>
    <w:link w:val="BalloonText"/>
    <w:semiHidden/>
    <w:locked/>
    <w:rsid w:val="003467B2"/>
    <w:rPr>
      <w:rFonts w:ascii="Tahoma" w:hAnsi="Tahoma" w:cs="Tahoma"/>
      <w:sz w:val="16"/>
      <w:szCs w:val="16"/>
    </w:rPr>
  </w:style>
  <w:style w:type="paragraph" w:customStyle="1" w:styleId="NoParagraphStyle">
    <w:name w:val="[No Paragraph Style]"/>
    <w:rsid w:val="003467B2"/>
    <w:pPr>
      <w:autoSpaceDE w:val="0"/>
      <w:autoSpaceDN w:val="0"/>
      <w:adjustRightInd w:val="0"/>
      <w:spacing w:line="288" w:lineRule="auto"/>
      <w:textAlignment w:val="center"/>
    </w:pPr>
    <w:rPr>
      <w:rFonts w:ascii="Times (TT) Regular" w:eastAsia="Times New Roman" w:hAnsi="Times (TT) Regular" w:cs="Times (TT) Regular"/>
      <w:color w:val="000000"/>
      <w:sz w:val="24"/>
      <w:szCs w:val="24"/>
      <w:lang w:val="en-US" w:eastAsia="en-US"/>
    </w:rPr>
  </w:style>
  <w:style w:type="paragraph" w:customStyle="1" w:styleId="Serifbody">
    <w:name w:val="Serif body"/>
    <w:basedOn w:val="NoParagraphStyle"/>
    <w:rsid w:val="003467B2"/>
    <w:pPr>
      <w:suppressAutoHyphens/>
      <w:spacing w:line="250" w:lineRule="atLeast"/>
    </w:pPr>
    <w:rPr>
      <w:color w:val="ABB89D"/>
      <w:sz w:val="18"/>
      <w:szCs w:val="18"/>
    </w:rPr>
  </w:style>
  <w:style w:type="character" w:styleId="Hyperlink">
    <w:name w:val="Hyperlink"/>
    <w:rsid w:val="003467B2"/>
    <w:rPr>
      <w:rFonts w:cs="Times New Roman"/>
      <w:color w:val="0000FF"/>
      <w:u w:val="single"/>
    </w:rPr>
  </w:style>
  <w:style w:type="paragraph" w:styleId="ListParagraph">
    <w:name w:val="List Paragraph"/>
    <w:basedOn w:val="Normal"/>
    <w:uiPriority w:val="99"/>
    <w:qFormat/>
    <w:rsid w:val="0021792F"/>
    <w:pPr>
      <w:spacing w:after="0" w:line="240" w:lineRule="auto"/>
      <w:ind w:left="720"/>
      <w:contextualSpacing/>
    </w:pPr>
    <w:rPr>
      <w:rFonts w:ascii="Times New Roman" w:hAnsi="Times New Roman"/>
      <w:sz w:val="24"/>
      <w:szCs w:val="24"/>
      <w:lang w:eastAsia="en-GB"/>
    </w:rPr>
  </w:style>
  <w:style w:type="paragraph" w:styleId="NoSpacing">
    <w:name w:val="No Spacing"/>
    <w:uiPriority w:val="1"/>
    <w:qFormat/>
    <w:rsid w:val="0021792F"/>
    <w:rPr>
      <w:rFonts w:asciiTheme="minorHAnsi" w:eastAsiaTheme="minorHAnsi" w:hAnsiTheme="minorHAnsi" w:cstheme="minorBidi"/>
      <w:sz w:val="22"/>
      <w:szCs w:val="22"/>
      <w:lang w:eastAsia="en-US"/>
    </w:rPr>
  </w:style>
  <w:style w:type="paragraph" w:customStyle="1" w:styleId="Default">
    <w:name w:val="Default"/>
    <w:rsid w:val="001340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BD2D0821</Template>
  <TotalTime>9</TotalTime>
  <Pages>4</Pages>
  <Words>1216</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ONeill</dc:creator>
  <cp:lastModifiedBy>Lucy Condon</cp:lastModifiedBy>
  <cp:revision>3</cp:revision>
  <cp:lastPrinted>2016-12-07T16:17:00Z</cp:lastPrinted>
  <dcterms:created xsi:type="dcterms:W3CDTF">2018-01-26T16:19:00Z</dcterms:created>
  <dcterms:modified xsi:type="dcterms:W3CDTF">2018-01-26T16:27:00Z</dcterms:modified>
</cp:coreProperties>
</file>