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752"/>
        <w:gridCol w:w="567"/>
        <w:gridCol w:w="601"/>
        <w:gridCol w:w="3368"/>
        <w:gridCol w:w="1586"/>
        <w:gridCol w:w="966"/>
        <w:gridCol w:w="567"/>
        <w:gridCol w:w="573"/>
        <w:gridCol w:w="33"/>
      </w:tblGrid>
      <w:tr w:rsidR="000F03E4" w:rsidTr="00725072">
        <w:trPr>
          <w:gridAfter w:val="1"/>
          <w:wAfter w:w="33" w:type="dxa"/>
          <w:trHeight w:val="1079"/>
        </w:trPr>
        <w:tc>
          <w:tcPr>
            <w:tcW w:w="12042" w:type="dxa"/>
            <w:gridSpan w:val="6"/>
          </w:tcPr>
          <w:p w:rsidR="00BD47CA" w:rsidRPr="00DB7F2D" w:rsidRDefault="00554B7C" w:rsidP="00554B7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478157" cy="791447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thermount Logo - Master (CMYK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30" cy="79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260C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6869430</wp:posOffset>
                  </wp:positionH>
                  <wp:positionV relativeFrom="paragraph">
                    <wp:posOffset>-85725</wp:posOffset>
                  </wp:positionV>
                  <wp:extent cx="1171575" cy="933450"/>
                  <wp:effectExtent l="0" t="0" r="0" b="0"/>
                  <wp:wrapNone/>
                  <wp:docPr id="9" name="Picture 2" descr="cid:image001.jpg@01D0F07C.2109D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0F07C.2109D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  <w:gridSpan w:val="3"/>
          </w:tcPr>
          <w:p w:rsidR="000F03E4" w:rsidRPr="00A0203C" w:rsidRDefault="0007260C" w:rsidP="00033F46">
            <w:pPr>
              <w:ind w:right="-108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-152400</wp:posOffset>
                  </wp:positionV>
                  <wp:extent cx="1257300" cy="1000125"/>
                  <wp:effectExtent l="0" t="0" r="0" b="0"/>
                  <wp:wrapNone/>
                  <wp:docPr id="8" name="Picture 1" descr="Y:\Branding\New Branding 2012\The Disabilities Trust\JPG\dt_logo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New Branding 2012\The Disabilities Trust\JPG\dt_logo_r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3E4" w:rsidRPr="007D4B3D" w:rsidTr="00725072">
        <w:tc>
          <w:tcPr>
            <w:tcW w:w="14181" w:type="dxa"/>
            <w:gridSpan w:val="10"/>
          </w:tcPr>
          <w:p w:rsidR="00033F46" w:rsidRDefault="00033F46" w:rsidP="00437D0A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</w:p>
          <w:p w:rsidR="00DB7F2D" w:rsidRDefault="0007260C" w:rsidP="00437D0A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9294495" cy="191135"/>
                      <wp:effectExtent l="19050" t="17145" r="20955" b="2032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4495" cy="191135"/>
                                <a:chOff x="0" y="0"/>
                                <a:chExt cx="5868877" cy="201768"/>
                              </a:xfrm>
                            </wpg:grpSpPr>
                            <wps:wsp>
                              <wps:cNvPr id="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181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98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647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195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377" y="10633"/>
                                  <a:ext cx="463550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C8D98" id="Group 14" o:spid="_x0000_s1026" style="position:absolute;margin-left:-4.95pt;margin-top:.75pt;width:731.85pt;height:15.05pt;z-index:251658752;mso-width-relative:margin" coordsize="58688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">
                      <v:rect id="Rectangle 15" o:spid="_x0000_s1027" style="position:absolute;width:1803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" fillcolor="#d9d9d9" strokecolor="#d9d9d9" strokeweight="2pt"/>
                      <v:rect id="Rectangle 16" o:spid="_x0000_s1028" style="position:absolute;left:2551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" fillcolor="#d9d9d9" strokecolor="#d9d9d9" strokeweight="2pt"/>
                      <v:rect id="Rectangle 17" o:spid="_x0000_s1029" style="position:absolute;left:4890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" fillcolor="#d9d9d9" strokecolor="#d9d9d9" strokeweight="2pt"/>
                      <v:rect id="Rectangle 18" o:spid="_x0000_s1030" style="position:absolute;left:7336;width:1803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" fillcolor="#d9d9d9" strokecolor="#d9d9d9" strokeweight="2pt"/>
                      <v:rect id="Rectangle 19" o:spid="_x0000_s1031" style="position:absolute;left:9781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" fillcolor="#d9d9d9" strokecolor="#d9d9d9" strokeweight="2pt"/>
                      <v:rect id="Rectangle 20" o:spid="_x0000_s1032" style="position:absolute;left:12333;top:106;width:4635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" fillcolor="#d9d9d9" strokecolor="#d9d9d9" strokeweight="2pt"/>
                    </v:group>
                  </w:pict>
                </mc:Fallback>
              </mc:AlternateContent>
            </w:r>
          </w:p>
          <w:p w:rsidR="00DB7F2D" w:rsidRDefault="00DB7F2D" w:rsidP="00437D0A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</w:p>
          <w:p w:rsidR="00554B7C" w:rsidRDefault="00554B7C" w:rsidP="00437D0A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FAMILY PARTNERSHIP OFFICER, HEATHERMOUNT</w:t>
            </w:r>
          </w:p>
          <w:p w:rsidR="000F03E4" w:rsidRPr="007D4B3D" w:rsidRDefault="00554B7C" w:rsidP="00437D0A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  <w:r w:rsidRPr="007D4B3D">
              <w:rPr>
                <w:rFonts w:ascii="Arial" w:hAnsi="Arial" w:cs="Arial"/>
              </w:rPr>
              <w:t>PERSON SPECIFICATION</w:t>
            </w:r>
          </w:p>
          <w:p w:rsidR="000F03E4" w:rsidRPr="007D4B3D" w:rsidRDefault="000F03E4" w:rsidP="00437D0A">
            <w:pPr>
              <w:tabs>
                <w:tab w:val="num" w:pos="0"/>
              </w:tabs>
              <w:rPr>
                <w:rFonts w:ascii="Arial" w:hAnsi="Arial" w:cs="Arial"/>
                <w:b/>
                <w:sz w:val="20"/>
              </w:rPr>
            </w:pPr>
          </w:p>
          <w:p w:rsidR="000F03E4" w:rsidRPr="00842BAD" w:rsidRDefault="00554B7C" w:rsidP="00437D0A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CRITERIA REQUIRED FOR THIS POST</w:t>
            </w:r>
          </w:p>
        </w:tc>
      </w:tr>
      <w:tr w:rsidR="000F03E4" w:rsidRPr="00842BAD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7088" w:type="dxa"/>
            <w:gridSpan w:val="4"/>
            <w:tcBorders>
              <w:right w:val="nil"/>
            </w:tcBorders>
            <w:shd w:val="pct15" w:color="000000" w:fill="FFFFFF"/>
          </w:tcPr>
          <w:p w:rsidR="000F03E4" w:rsidRPr="00842BAD" w:rsidRDefault="000F03E4" w:rsidP="00437D0A">
            <w:pPr>
              <w:pStyle w:val="Heading4"/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42BA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93" w:type="dxa"/>
            <w:gridSpan w:val="6"/>
            <w:tcBorders>
              <w:left w:val="double" w:sz="4" w:space="0" w:color="auto"/>
            </w:tcBorders>
            <w:shd w:val="pct15" w:color="000000" w:fill="FFFFFF"/>
          </w:tcPr>
          <w:p w:rsidR="000F03E4" w:rsidRPr="00842BAD" w:rsidRDefault="000F03E4" w:rsidP="00437D0A">
            <w:pPr>
              <w:pStyle w:val="Heading4"/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42BA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68" w:type="dxa"/>
          </w:tcPr>
          <w:p w:rsidR="000F03E4" w:rsidRPr="00287BF3" w:rsidRDefault="000F03E4" w:rsidP="00437D0A">
            <w:pPr>
              <w:pStyle w:val="Heading6"/>
              <w:tabs>
                <w:tab w:val="num" w:pos="0"/>
              </w:tabs>
              <w:rPr>
                <w:rFonts w:ascii="Arial" w:hAnsi="Arial" w:cs="Arial"/>
                <w:b w:val="0"/>
                <w:i/>
                <w:sz w:val="26"/>
                <w:szCs w:val="26"/>
              </w:rPr>
            </w:pPr>
            <w:r w:rsidRPr="00287BF3">
              <w:rPr>
                <w:rFonts w:ascii="Arial" w:hAnsi="Arial" w:cs="Arial"/>
                <w:b w:val="0"/>
                <w:i/>
                <w:sz w:val="26"/>
                <w:szCs w:val="26"/>
              </w:rPr>
              <w:t>Requirement</w:t>
            </w:r>
          </w:p>
        </w:tc>
        <w:tc>
          <w:tcPr>
            <w:tcW w:w="2752" w:type="dxa"/>
          </w:tcPr>
          <w:p w:rsidR="000F03E4" w:rsidRPr="00287BF3" w:rsidRDefault="000F03E4" w:rsidP="00437D0A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287BF3">
              <w:rPr>
                <w:rFonts w:ascii="Arial" w:hAnsi="Arial" w:cs="Arial"/>
                <w:b w:val="0"/>
              </w:rPr>
              <w:t>How Identified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:rsidR="000F03E4" w:rsidRPr="00287BF3" w:rsidRDefault="000F03E4" w:rsidP="00437D0A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87BF3">
              <w:rPr>
                <w:rFonts w:ascii="Arial" w:hAnsi="Arial" w:cs="Arial"/>
                <w:b/>
                <w:sz w:val="20"/>
              </w:rPr>
              <w:t>Met</w:t>
            </w:r>
          </w:p>
          <w:p w:rsidR="000F03E4" w:rsidRPr="00287BF3" w:rsidRDefault="000F03E4" w:rsidP="00437D0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87BF3">
              <w:rPr>
                <w:rFonts w:ascii="Arial" w:hAnsi="Arial" w:cs="Arial"/>
                <w:b/>
                <w:sz w:val="20"/>
              </w:rPr>
              <w:t>Yes     No</w:t>
            </w: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0F03E4" w:rsidRPr="00287BF3" w:rsidRDefault="000F03E4" w:rsidP="00437D0A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287BF3">
              <w:rPr>
                <w:rFonts w:ascii="Arial" w:hAnsi="Arial" w:cs="Arial"/>
                <w:b w:val="0"/>
              </w:rPr>
              <w:t>Requirement</w:t>
            </w:r>
          </w:p>
        </w:tc>
        <w:tc>
          <w:tcPr>
            <w:tcW w:w="2552" w:type="dxa"/>
            <w:gridSpan w:val="2"/>
          </w:tcPr>
          <w:p w:rsidR="000F03E4" w:rsidRPr="00287BF3" w:rsidRDefault="000F03E4" w:rsidP="00437D0A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287BF3">
              <w:rPr>
                <w:rFonts w:ascii="Arial" w:hAnsi="Arial" w:cs="Arial"/>
                <w:b w:val="0"/>
              </w:rPr>
              <w:t>How Identified</w:t>
            </w:r>
          </w:p>
        </w:tc>
        <w:tc>
          <w:tcPr>
            <w:tcW w:w="1173" w:type="dxa"/>
            <w:gridSpan w:val="3"/>
          </w:tcPr>
          <w:p w:rsidR="000F03E4" w:rsidRPr="00287BF3" w:rsidRDefault="000F03E4" w:rsidP="00437D0A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87BF3">
              <w:rPr>
                <w:rFonts w:ascii="Arial" w:hAnsi="Arial" w:cs="Arial"/>
                <w:b/>
                <w:sz w:val="20"/>
              </w:rPr>
              <w:t>Met</w:t>
            </w:r>
          </w:p>
          <w:p w:rsidR="000F03E4" w:rsidRPr="00287BF3" w:rsidRDefault="000F03E4" w:rsidP="00437D0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87BF3">
              <w:rPr>
                <w:rFonts w:ascii="Arial" w:hAnsi="Arial" w:cs="Arial"/>
                <w:b/>
                <w:sz w:val="20"/>
              </w:rPr>
              <w:t>Yes     No</w:t>
            </w: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181" w:type="dxa"/>
            <w:gridSpan w:val="10"/>
            <w:shd w:val="clear" w:color="auto" w:fill="D9D9D9"/>
          </w:tcPr>
          <w:p w:rsidR="00B0138F" w:rsidRPr="00287BF3" w:rsidRDefault="00B0138F" w:rsidP="00437D0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87BF3">
              <w:rPr>
                <w:rFonts w:ascii="Arial" w:hAnsi="Arial" w:cs="Arial"/>
                <w:b/>
                <w:lang w:eastAsia="en-GB"/>
              </w:rPr>
              <w:t>EDUCATION, TRAINING AND QUALIFICATIONS</w:t>
            </w: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6D0F15" w:rsidRPr="00287BF3" w:rsidRDefault="006D0F15" w:rsidP="006D0F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BF3">
              <w:rPr>
                <w:rFonts w:ascii="Arial" w:hAnsi="Arial" w:cs="Arial"/>
                <w:bCs/>
                <w:sz w:val="20"/>
                <w:szCs w:val="20"/>
              </w:rPr>
              <w:t>Wi</w:t>
            </w:r>
            <w:r w:rsidR="00725072" w:rsidRPr="00287BF3">
              <w:rPr>
                <w:rFonts w:ascii="Arial" w:hAnsi="Arial" w:cs="Arial"/>
                <w:bCs/>
                <w:sz w:val="20"/>
                <w:szCs w:val="20"/>
              </w:rPr>
              <w:t>llingness to undertake training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NVQ level 2 and/ or 3 in Business Administration</w:t>
            </w:r>
          </w:p>
        </w:tc>
        <w:tc>
          <w:tcPr>
            <w:tcW w:w="2552" w:type="dxa"/>
            <w:gridSpan w:val="2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0"/>
            <w:shd w:val="clear" w:color="auto" w:fill="D9D9D9"/>
            <w:vAlign w:val="bottom"/>
          </w:tcPr>
          <w:p w:rsidR="00554B7C" w:rsidRPr="00287BF3" w:rsidRDefault="006D0F15" w:rsidP="00554B7C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287BF3">
              <w:rPr>
                <w:rFonts w:ascii="Arial" w:hAnsi="Arial" w:cs="Arial"/>
                <w:b/>
              </w:rPr>
              <w:t xml:space="preserve">KNOWLEDGE, </w:t>
            </w:r>
            <w:r w:rsidR="00554B7C" w:rsidRPr="00287BF3">
              <w:rPr>
                <w:rFonts w:ascii="Arial" w:hAnsi="Arial" w:cs="Arial"/>
                <w:b/>
              </w:rPr>
              <w:t>EXPERTISE</w:t>
            </w:r>
            <w:r w:rsidRPr="00287BF3">
              <w:rPr>
                <w:rFonts w:ascii="Arial" w:hAnsi="Arial" w:cs="Arial"/>
                <w:b/>
              </w:rPr>
              <w:t xml:space="preserve"> &amp; EXPERIENCE</w:t>
            </w: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</w:tc>
        <w:tc>
          <w:tcPr>
            <w:tcW w:w="2752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Experience of working in an SEN environment</w:t>
            </w:r>
          </w:p>
        </w:tc>
        <w:tc>
          <w:tcPr>
            <w:tcW w:w="2552" w:type="dxa"/>
            <w:gridSpan w:val="2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Previous experience within an Administrative role</w:t>
            </w:r>
          </w:p>
        </w:tc>
        <w:tc>
          <w:tcPr>
            <w:tcW w:w="2752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Knowledge of or willingness to develop a knowledge and understanding of people with autism and/ or learning disabilities</w:t>
            </w:r>
          </w:p>
        </w:tc>
        <w:tc>
          <w:tcPr>
            <w:tcW w:w="2552" w:type="dxa"/>
            <w:gridSpan w:val="2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Proven experience of producing and processing detailed information and report writing</w:t>
            </w:r>
          </w:p>
        </w:tc>
        <w:tc>
          <w:tcPr>
            <w:tcW w:w="2752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Experience of attendance monitoring and reporting using a School Management Information system e.g. SIMS</w:t>
            </w:r>
          </w:p>
        </w:tc>
        <w:tc>
          <w:tcPr>
            <w:tcW w:w="2552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Proven experience of your ability to prioritise, plan and organise workloads</w:t>
            </w:r>
          </w:p>
        </w:tc>
        <w:tc>
          <w:tcPr>
            <w:tcW w:w="2752" w:type="dxa"/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Experience of handling data</w:t>
            </w:r>
          </w:p>
        </w:tc>
        <w:tc>
          <w:tcPr>
            <w:tcW w:w="2552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D0F15" w:rsidRPr="00287BF3" w:rsidRDefault="006D0F15" w:rsidP="006D0F15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6D0F15" w:rsidRPr="00287BF3" w:rsidRDefault="006D0F15" w:rsidP="006D0F1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Proven experience of working within a team and/ as an individual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Experience of working with external agencies and links with the community</w:t>
            </w:r>
          </w:p>
        </w:tc>
        <w:tc>
          <w:tcPr>
            <w:tcW w:w="2552" w:type="dxa"/>
            <w:gridSpan w:val="2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72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Demonstrate commitment to Equality and Diversity (knowledge of discrimination, disability and equal opportunities)</w:t>
            </w:r>
          </w:p>
        </w:tc>
        <w:tc>
          <w:tcPr>
            <w:tcW w:w="2552" w:type="dxa"/>
            <w:gridSpan w:val="2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F3" w:rsidRDefault="00287BF3"/>
    <w:p w:rsidR="00287BF3" w:rsidRDefault="00287BF3"/>
    <w:p w:rsidR="00287BF3" w:rsidRDefault="00287B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52"/>
        <w:gridCol w:w="567"/>
        <w:gridCol w:w="601"/>
        <w:gridCol w:w="3368"/>
        <w:gridCol w:w="2552"/>
        <w:gridCol w:w="567"/>
        <w:gridCol w:w="606"/>
      </w:tblGrid>
      <w:tr w:rsidR="00287BF3" w:rsidRPr="00287BF3" w:rsidTr="00287BF3">
        <w:tc>
          <w:tcPr>
            <w:tcW w:w="14181" w:type="dxa"/>
            <w:gridSpan w:val="8"/>
            <w:shd w:val="clear" w:color="auto" w:fill="D9D9D9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87BF3">
              <w:rPr>
                <w:rFonts w:ascii="Arial" w:hAnsi="Arial" w:cs="Arial"/>
                <w:b/>
              </w:rPr>
              <w:t>SKILLS, ABILITIES AND PERSONAL ATTRIBUTES</w:t>
            </w: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IT skills including the ability to open and send emails using Outlook, the ability to use Microsoft office and the ability to navigate the internet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IT Test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Demonstrate a willingness to promote a positive attitude towards pupils’ education.</w:t>
            </w:r>
          </w:p>
        </w:tc>
        <w:tc>
          <w:tcPr>
            <w:tcW w:w="25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Ability to work the hours required to fulfil the role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 keen eye for details</w:t>
            </w:r>
          </w:p>
        </w:tc>
        <w:tc>
          <w:tcPr>
            <w:tcW w:w="25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Ability to be flexible in your approach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Research skills</w:t>
            </w:r>
          </w:p>
        </w:tc>
        <w:tc>
          <w:tcPr>
            <w:tcW w:w="25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Excellent communication skills, both oral and written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Ability to use own initiative</w:t>
            </w:r>
          </w:p>
        </w:tc>
        <w:tc>
          <w:tcPr>
            <w:tcW w:w="27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F3" w:rsidRPr="00287BF3" w:rsidTr="00287BF3">
        <w:tc>
          <w:tcPr>
            <w:tcW w:w="14181" w:type="dxa"/>
            <w:gridSpan w:val="8"/>
            <w:shd w:val="clear" w:color="auto" w:fill="D9D9D9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87BF3">
              <w:rPr>
                <w:rFonts w:ascii="Arial" w:hAnsi="Arial" w:cs="Arial"/>
                <w:b/>
              </w:rPr>
              <w:t>OTHER REQUIREMENTS</w:t>
            </w: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Enhanced CRB/DBS</w:t>
            </w:r>
          </w:p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(Will be applied for as condition of post)</w:t>
            </w:r>
          </w:p>
        </w:tc>
        <w:tc>
          <w:tcPr>
            <w:tcW w:w="2552" w:type="dxa"/>
          </w:tcPr>
          <w:p w:rsidR="00287BF3" w:rsidRPr="00287BF3" w:rsidRDefault="00287BF3" w:rsidP="00287BF3">
            <w:pPr>
              <w:rPr>
                <w:rFonts w:ascii="Arial" w:hAnsi="Arial" w:cs="Arial"/>
                <w:sz w:val="20"/>
                <w:szCs w:val="20"/>
              </w:rPr>
            </w:pPr>
            <w:r w:rsidRPr="00287BF3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287BF3" w:rsidRPr="00287BF3" w:rsidTr="00287BF3">
        <w:tc>
          <w:tcPr>
            <w:tcW w:w="3168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</w:tcPr>
          <w:p w:rsidR="00287BF3" w:rsidRPr="00287BF3" w:rsidRDefault="00287BF3" w:rsidP="00287BF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03C3E" w:rsidRDefault="00C03C3E" w:rsidP="000F03E4">
      <w:pPr>
        <w:tabs>
          <w:tab w:val="num" w:pos="0"/>
        </w:tabs>
        <w:rPr>
          <w:rFonts w:ascii="Arial" w:hAnsi="Arial" w:cs="Arial"/>
          <w:b/>
          <w:i/>
          <w:sz w:val="18"/>
          <w:szCs w:val="18"/>
        </w:rPr>
      </w:pPr>
    </w:p>
    <w:p w:rsidR="000F03E4" w:rsidRPr="00C472FD" w:rsidRDefault="00554B7C" w:rsidP="000F03E4">
      <w:pPr>
        <w:pStyle w:val="Footer"/>
        <w:tabs>
          <w:tab w:val="num" w:pos="0"/>
        </w:tabs>
        <w:ind w:right="36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Assistant Family Partnership Officer</w:t>
      </w:r>
    </w:p>
    <w:p w:rsidR="00EE74D2" w:rsidRDefault="000F03E4" w:rsidP="000F03E4">
      <w:r w:rsidRPr="00C472FD">
        <w:rPr>
          <w:rFonts w:ascii="Arial" w:hAnsi="Arial" w:cs="Arial"/>
          <w:b/>
          <w:sz w:val="16"/>
        </w:rPr>
        <w:t xml:space="preserve">Person Specification </w:t>
      </w:r>
      <w:bookmarkStart w:id="0" w:name="_GoBack"/>
      <w:bookmarkEnd w:id="0"/>
      <w:r w:rsidRPr="00C472FD">
        <w:rPr>
          <w:rFonts w:ascii="Arial" w:hAnsi="Arial" w:cs="Arial"/>
          <w:b/>
          <w:sz w:val="16"/>
        </w:rPr>
        <w:t xml:space="preserve">– </w:t>
      </w:r>
      <w:r w:rsidR="00554B7C">
        <w:rPr>
          <w:rFonts w:ascii="Arial" w:hAnsi="Arial" w:cs="Arial"/>
          <w:b/>
          <w:sz w:val="16"/>
        </w:rPr>
        <w:t>May 2018</w:t>
      </w:r>
    </w:p>
    <w:sectPr w:rsidR="00EE74D2" w:rsidSect="00DF7753">
      <w:footerReference w:type="even" r:id="rId14"/>
      <w:footerReference w:type="default" r:id="rId15"/>
      <w:pgSz w:w="16840" w:h="11907" w:orient="landscape" w:code="1"/>
      <w:pgMar w:top="567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15" w:rsidRDefault="006D0F15">
      <w:r>
        <w:separator/>
      </w:r>
    </w:p>
  </w:endnote>
  <w:endnote w:type="continuationSeparator" w:id="0">
    <w:p w:rsidR="006D0F15" w:rsidRDefault="006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F15" w:rsidRDefault="006D0F15" w:rsidP="000F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F15" w:rsidRDefault="006D0F15" w:rsidP="000E4F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F15" w:rsidRDefault="006D0F15" w:rsidP="000F03E4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15" w:rsidRDefault="006D0F15">
      <w:r>
        <w:separator/>
      </w:r>
    </w:p>
  </w:footnote>
  <w:footnote w:type="continuationSeparator" w:id="0">
    <w:p w:rsidR="006D0F15" w:rsidRDefault="006D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2"/>
    <w:rsid w:val="00006B70"/>
    <w:rsid w:val="000078A4"/>
    <w:rsid w:val="00033F46"/>
    <w:rsid w:val="0007260C"/>
    <w:rsid w:val="00087FC9"/>
    <w:rsid w:val="000E4FAC"/>
    <w:rsid w:val="000F03E4"/>
    <w:rsid w:val="00122BB7"/>
    <w:rsid w:val="0018515C"/>
    <w:rsid w:val="001F4026"/>
    <w:rsid w:val="002417C5"/>
    <w:rsid w:val="00242034"/>
    <w:rsid w:val="002509F2"/>
    <w:rsid w:val="00287BF3"/>
    <w:rsid w:val="00341FEC"/>
    <w:rsid w:val="003E655D"/>
    <w:rsid w:val="00437D0A"/>
    <w:rsid w:val="00463852"/>
    <w:rsid w:val="00554B7C"/>
    <w:rsid w:val="00592321"/>
    <w:rsid w:val="005A3E7E"/>
    <w:rsid w:val="005B0DB3"/>
    <w:rsid w:val="005C1AF8"/>
    <w:rsid w:val="00672D4B"/>
    <w:rsid w:val="00683DAD"/>
    <w:rsid w:val="006D0F15"/>
    <w:rsid w:val="006F0286"/>
    <w:rsid w:val="00725072"/>
    <w:rsid w:val="0079077E"/>
    <w:rsid w:val="00803E5C"/>
    <w:rsid w:val="00876A68"/>
    <w:rsid w:val="008D1EDF"/>
    <w:rsid w:val="008E210B"/>
    <w:rsid w:val="009452AC"/>
    <w:rsid w:val="00972571"/>
    <w:rsid w:val="00995F5F"/>
    <w:rsid w:val="00A02CB2"/>
    <w:rsid w:val="00A204CA"/>
    <w:rsid w:val="00A4105F"/>
    <w:rsid w:val="00A473DC"/>
    <w:rsid w:val="00A62C8C"/>
    <w:rsid w:val="00B0138F"/>
    <w:rsid w:val="00B1320F"/>
    <w:rsid w:val="00BD47CA"/>
    <w:rsid w:val="00BD564A"/>
    <w:rsid w:val="00BE6FF4"/>
    <w:rsid w:val="00C03C3E"/>
    <w:rsid w:val="00C268D9"/>
    <w:rsid w:val="00C745B0"/>
    <w:rsid w:val="00C77D1A"/>
    <w:rsid w:val="00CB03E1"/>
    <w:rsid w:val="00CB7EA1"/>
    <w:rsid w:val="00CD44EB"/>
    <w:rsid w:val="00CE7493"/>
    <w:rsid w:val="00D40445"/>
    <w:rsid w:val="00DB7F2D"/>
    <w:rsid w:val="00DE2657"/>
    <w:rsid w:val="00DF7753"/>
    <w:rsid w:val="00EE74D2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7655C"/>
  <w15:chartTrackingRefBased/>
  <w15:docId w15:val="{4963B11F-E4F2-4A71-B24C-8062760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3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74D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EE7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7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74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7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4FAC"/>
  </w:style>
  <w:style w:type="paragraph" w:styleId="Header">
    <w:name w:val="header"/>
    <w:basedOn w:val="Normal"/>
    <w:rsid w:val="000E4FA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CE7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93"/>
    <w:rPr>
      <w:sz w:val="20"/>
      <w:szCs w:val="20"/>
    </w:rPr>
  </w:style>
  <w:style w:type="character" w:customStyle="1" w:styleId="CommentTextChar">
    <w:name w:val="Comment Text Char"/>
    <w:link w:val="CommentText"/>
    <w:rsid w:val="00CE74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93"/>
    <w:rPr>
      <w:b/>
      <w:bCs/>
    </w:rPr>
  </w:style>
  <w:style w:type="character" w:customStyle="1" w:styleId="CommentSubjectChar">
    <w:name w:val="Comment Subject Char"/>
    <w:link w:val="CommentSubject"/>
    <w:rsid w:val="00CE749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E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74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0F07C.2109DD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53;#HR|34a74eba-1607-4a32-acc1-e65a2d2dd69f;#11;#form|7e1cffe6-d3e7-4220-896d-b27d50ab2a7b;#52;#Human Resources|095dfe05-7d0f-4a8f-a8db-b58786e44126;#470;#person specification template|b331feb2-bbeb-4afc-ae88-554d892a65d8;#469;#person specification|4971e3f4-4c0d-494e-9fab-01d9709e1609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T Document" ma:contentTypeID="0x010100FC8EDA25BA99AE4D99DCED61420BE2790035A5866FEF8F6842ADDD3CCEA9195957" ma:contentTypeVersion="17" ma:contentTypeDescription="" ma:contentTypeScope="" ma:versionID="596d76c7335c28155a5dbe4f47566915">
  <xsd:schema xmlns:xsd="http://www.w3.org/2001/XMLSchema" xmlns:xs="http://www.w3.org/2001/XMLSchema" xmlns:p="http://schemas.microsoft.com/office/2006/metadata/properties" xmlns:ns2="http://schemas.microsoft.com/sharepoint.v3" xmlns:ns3="f0e01e39-83bb-4342-a739-59ccbb2b9217" xmlns:ns4="fb3fe67e-d651-42d4-b307-f2f72e5f7749" xmlns:ns5="f69098e8-55ec-4dc3-9dd1-b9e52e8719d5" targetNamespace="http://schemas.microsoft.com/office/2006/metadata/properties" ma:root="true" ma:fieldsID="5192213218a3e3ef3456fb956f162526" ns2:_="" ns3:_="" ns4:_="" ns5:_="">
    <xsd:import namespace="http://schemas.microsoft.com/sharepoint.v3"/>
    <xsd:import namespace="f0e01e39-83bb-4342-a739-59ccbb2b9217"/>
    <xsd:import namespace="fb3fe67e-d651-42d4-b307-f2f72e5f7749"/>
    <xsd:import namespace="f69098e8-55ec-4dc3-9dd1-b9e52e8719d5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NextReviewDate" minOccurs="0"/>
                <xsd:element ref="ns3:DocumentType" minOccurs="0"/>
                <xsd:element ref="ns3:Protected" minOccurs="0"/>
                <xsd:element ref="ns3:Top5Home" minOccurs="0"/>
                <xsd:element ref="ns3:Top5Area" minOccurs="0"/>
                <xsd:element ref="ns3:ea66ff37b60147a6a5e29bb5cc5b0774" minOccurs="0"/>
                <xsd:element ref="ns3:h0e39385f27e411895775978c9360efe" minOccurs="0"/>
                <xsd:element ref="ns3:feffcee8b51b4408b5a7b3bf93a6cb3c" minOccurs="0"/>
                <xsd:element ref="ns3:kdf813019aac493687133f9161ab2fd2" minOccurs="0"/>
                <xsd:element ref="ns3:h927e41dd48e4f1685143423d28de2b3" minOccurs="0"/>
                <xsd:element ref="ns3:f53f3c4bc3b64b32a19a1c11a291a919" minOccurs="0"/>
                <xsd:element ref="ns3:TaxCatchAllLabel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1e39-83bb-4342-a739-59ccbb2b9217" elementFormDefault="qualified">
    <xsd:import namespace="http://schemas.microsoft.com/office/2006/documentManagement/types"/>
    <xsd:import namespace="http://schemas.microsoft.com/office/infopath/2007/PartnerControls"/>
    <xsd:element name="NextReviewDate" ma:index="3" nillable="true" ma:displayName="Next Review Date" ma:format="DateOnly" ma:internalName="NextReviewDate">
      <xsd:simpleType>
        <xsd:restriction base="dms:DateTime"/>
      </xsd:simpleType>
    </xsd:element>
    <xsd:element name="DocumentType" ma:index="4" nillable="true" ma:displayName="Document Type" ma:format="Dropdown" ma:internalName="DocumentType">
      <xsd:simpleType>
        <xsd:restriction base="dms:Choice">
          <xsd:enumeration value="Form"/>
          <xsd:enumeration value="Policy"/>
          <xsd:enumeration value="Procedure"/>
          <xsd:enumeration value="Guide"/>
          <xsd:enumeration value="Letter Template"/>
        </xsd:restriction>
      </xsd:simpleType>
    </xsd:element>
    <xsd:element name="Protected" ma:index="10" nillable="true" ma:displayName="Protected" ma:default="0" ma:description="Tick if Protected" ma:internalName="Protected">
      <xsd:simpleType>
        <xsd:restriction base="dms:Boolean"/>
      </xsd:simpleType>
    </xsd:element>
    <xsd:element name="Top5Home" ma:index="12" nillable="true" ma:displayName="Top 5 Home" ma:default="0" ma:description="Select top 5 documents to appear on Home Page" ma:internalName="Top5Home">
      <xsd:simpleType>
        <xsd:restriction base="dms:Boolean"/>
      </xsd:simpleType>
    </xsd:element>
    <xsd:element name="Top5Area" ma:index="13" nillable="true" ma:displayName="Top 5 Area" ma:default="0" ma:description="Select 5 documents per either Central Support Area or Division" ma:internalName="Top5Area">
      <xsd:simpleType>
        <xsd:restriction base="dms:Boolean"/>
      </xsd:simpleType>
    </xsd:element>
    <xsd:element name="ea66ff37b60147a6a5e29bb5cc5b0774" ma:index="15" nillable="true" ma:taxonomy="true" ma:internalName="ea66ff37b60147a6a5e29bb5cc5b0774" ma:taxonomyFieldName="Division" ma:displayName="Division" ma:default="" ma:fieldId="{ea66ff37-b601-47a6-a5e2-9bb5cc5b0774}" ma:taxonomyMulti="true" ma:sspId="76d5854a-8700-4270-b1f8-d68f64a03983" ma:termSetId="302ed358-1ca1-4e5a-b25b-1301dd8752bf" ma:anchorId="ff7474f2-8d80-43af-8c97-4aeb2ab6319a" ma:open="true" ma:isKeyword="false">
      <xsd:complexType>
        <xsd:sequence>
          <xsd:element ref="pc:Terms" minOccurs="0" maxOccurs="1"/>
        </xsd:sequence>
      </xsd:complexType>
    </xsd:element>
    <xsd:element name="h0e39385f27e411895775978c9360efe" ma:index="17" nillable="true" ma:taxonomy="true" ma:internalName="h0e39385f27e411895775978c9360efe" ma:taxonomyFieldName="Form" ma:displayName="Form" ma:default="" ma:fieldId="{10e39385-f27e-4118-9577-5978c9360efe}" ma:sspId="76d5854a-8700-4270-b1f8-d68f64a03983" ma:termSetId="302ed358-1ca1-4e5a-b25b-1301dd8752bf" ma:anchorId="2736276d-d837-47b9-a108-f14506bb656f" ma:open="true" ma:isKeyword="false">
      <xsd:complexType>
        <xsd:sequence>
          <xsd:element ref="pc:Terms" minOccurs="0" maxOccurs="1"/>
        </xsd:sequence>
      </xsd:complexType>
    </xsd:element>
    <xsd:element name="feffcee8b51b4408b5a7b3bf93a6cb3c" ma:index="20" nillable="true" ma:taxonomy="true" ma:internalName="feffcee8b51b4408b5a7b3bf93a6cb3c" ma:taxonomyFieldName="ServiceDepartment" ma:displayName="Service Department" ma:default="" ma:fieldId="{feffcee8-b51b-4408-b5a7-b3bf93a6cb3c}" ma:sspId="76d5854a-8700-4270-b1f8-d68f64a03983" ma:termSetId="302ed358-1ca1-4e5a-b25b-1301dd8752bf" ma:anchorId="ad5a198d-514b-4bb3-ac54-9476c9cc4874" ma:open="true" ma:isKeyword="false">
      <xsd:complexType>
        <xsd:sequence>
          <xsd:element ref="pc:Terms" minOccurs="0" maxOccurs="1"/>
        </xsd:sequence>
      </xsd:complexType>
    </xsd:element>
    <xsd:element name="kdf813019aac493687133f9161ab2fd2" ma:index="22" nillable="true" ma:taxonomy="true" ma:internalName="kdf813019aac493687133f9161ab2fd2" ma:taxonomyFieldName="Tags" ma:displayName="Tags" ma:default="" ma:fieldId="{4df81301-9aac-4936-8713-3f9161ab2fd2}" ma:taxonomyMulti="true" ma:sspId="76d5854a-8700-4270-b1f8-d68f64a03983" ma:termSetId="302ed358-1ca1-4e5a-b25b-1301dd8752bf" ma:anchorId="961cc4ee-7518-4e10-a0b1-0f36863000c9" ma:open="true" ma:isKeyword="false">
      <xsd:complexType>
        <xsd:sequence>
          <xsd:element ref="pc:Terms" minOccurs="0" maxOccurs="1"/>
        </xsd:sequence>
      </xsd:complexType>
    </xsd:element>
    <xsd:element name="h927e41dd48e4f1685143423d28de2b3" ma:index="23" nillable="true" ma:taxonomy="true" ma:internalName="h927e41dd48e4f1685143423d28de2b3" ma:taxonomyFieldName="CentralSupportArea" ma:displayName="Central Support Area" ma:default="" ma:fieldId="{1927e41d-d48e-4f16-8514-3423d28de2b3}" ma:taxonomyMulti="true" ma:sspId="76d5854a-8700-4270-b1f8-d68f64a03983" ma:termSetId="302ed358-1ca1-4e5a-b25b-1301dd8752bf" ma:anchorId="6c295948-2496-4802-8a57-83f2f9c24b5e" ma:open="true" ma:isKeyword="false">
      <xsd:complexType>
        <xsd:sequence>
          <xsd:element ref="pc:Terms" minOccurs="0" maxOccurs="1"/>
        </xsd:sequence>
      </xsd:complexType>
    </xsd:element>
    <xsd:element name="f53f3c4bc3b64b32a19a1c11a291a919" ma:index="24" nillable="true" ma:taxonomy="true" ma:internalName="f53f3c4bc3b64b32a19a1c11a291a919" ma:taxonomyFieldName="WhoOwns" ma:displayName="Who Owns" ma:default="" ma:fieldId="{f53f3c4b-c3b6-4b32-a19a-1c11a291a919}" ma:sspId="76d5854a-8700-4270-b1f8-d68f64a03983" ma:termSetId="302ed358-1ca1-4e5a-b25b-1301dd8752bf" ma:anchorId="d45343b9-3d4a-415c-a1fb-78ffeea7bdd4" ma:open="tru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b5a34df7-9685-4d5a-9aa9-9dd7c435fced}" ma:internalName="TaxCatchAllLabel" ma:readOnly="true" ma:showField="CatchAllDataLabel" ma:web="f0e01e39-83bb-4342-a739-59ccbb2b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hidden="true" ma:list="{b5a34df7-9685-4d5a-9aa9-9dd7c435fced}" ma:internalName="TaxCatchAll" ma:showField="CatchAllData" ma:web="f0e01e39-83bb-4342-a739-59ccbb2b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fe67e-d651-42d4-b307-f2f72e5f774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098e8-55ec-4dc3-9dd1-b9e52e87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ed xmlns="f0e01e39-83bb-4342-a739-59ccbb2b9217">false</Protected>
    <feffcee8b51b4408b5a7b3bf93a6cb3c xmlns="f0e01e39-83bb-4342-a739-59ccbb2b9217">
      <Terms xmlns="http://schemas.microsoft.com/office/infopath/2007/PartnerControls"/>
    </feffcee8b51b4408b5a7b3bf93a6cb3c>
    <NextReviewDate xmlns="f0e01e39-83bb-4342-a739-59ccbb2b9217" xsi:nil="true"/>
    <ea66ff37b60147a6a5e29bb5cc5b0774 xmlns="f0e01e39-83bb-4342-a739-59ccbb2b9217">
      <Terms xmlns="http://schemas.microsoft.com/office/infopath/2007/PartnerControls"/>
    </ea66ff37b60147a6a5e29bb5cc5b0774>
    <f53f3c4bc3b64b32a19a1c11a291a919 xmlns="f0e01e39-83bb-4342-a739-59ccbb2b92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34a74eba-1607-4a32-acc1-e65a2d2dd69f</TermId>
        </TermInfo>
      </Terms>
    </f53f3c4bc3b64b32a19a1c11a291a919>
    <h0e39385f27e411895775978c9360efe xmlns="f0e01e39-83bb-4342-a739-59ccbb2b92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7e1cffe6-d3e7-4220-896d-b27d50ab2a7b</TermId>
        </TermInfo>
      </Terms>
    </h0e39385f27e411895775978c9360efe>
    <TaxCatchAll xmlns="f0e01e39-83bb-4342-a739-59ccbb2b9217">
      <Value>53</Value>
      <Value>11</Value>
      <Value>52</Value>
      <Value>470</Value>
      <Value>469</Value>
    </TaxCatchAll>
    <DocumentType xmlns="f0e01e39-83bb-4342-a739-59ccbb2b9217">Form</DocumentType>
    <Top5Area xmlns="f0e01e39-83bb-4342-a739-59ccbb2b9217">false</Top5Area>
    <CategoryDescription xmlns="http://schemas.microsoft.com/sharepoint.v3">Person Specification Template</CategoryDescription>
    <h927e41dd48e4f1685143423d28de2b3 xmlns="f0e01e39-83bb-4342-a739-59ccbb2b92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095dfe05-7d0f-4a8f-a8db-b58786e44126</TermId>
        </TermInfo>
      </Terms>
    </h927e41dd48e4f1685143423d28de2b3>
    <kdf813019aac493687133f9161ab2fd2 xmlns="f0e01e39-83bb-4342-a739-59ccbb2b92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 specification</TermName>
          <TermId xmlns="http://schemas.microsoft.com/office/infopath/2007/PartnerControls">4971e3f4-4c0d-494e-9fab-01d9709e1609</TermId>
        </TermInfo>
        <TermInfo xmlns="http://schemas.microsoft.com/office/infopath/2007/PartnerControls">
          <TermName xmlns="http://schemas.microsoft.com/office/infopath/2007/PartnerControls">person specification template</TermName>
          <TermId xmlns="http://schemas.microsoft.com/office/infopath/2007/PartnerControls">b331feb2-bbeb-4afc-ae88-554d892a65d8</TermId>
        </TermInfo>
      </Terms>
    </kdf813019aac493687133f9161ab2fd2>
    <Top5Home xmlns="f0e01e39-83bb-4342-a739-59ccbb2b9217">false</Top5Home>
  </documentManagement>
</p:properties>
</file>

<file path=customXml/itemProps1.xml><?xml version="1.0" encoding="utf-8"?>
<ds:datastoreItem xmlns:ds="http://schemas.openxmlformats.org/officeDocument/2006/customXml" ds:itemID="{9C85CCC0-3269-483F-B483-9D6304152DB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F296E9B-F567-4043-8FA5-29F3785E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f0e01e39-83bb-4342-a739-59ccbb2b9217"/>
    <ds:schemaRef ds:uri="fb3fe67e-d651-42d4-b307-f2f72e5f7749"/>
    <ds:schemaRef ds:uri="f69098e8-55ec-4dc3-9dd1-b9e52e871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0DF28-00F7-4B35-A4F5-2BBEDCC57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AC6F4-9BD6-4F87-941F-77611BBB2429}">
  <ds:schemaRefs>
    <ds:schemaRef ds:uri="f0e01e39-83bb-4342-a739-59ccbb2b9217"/>
    <ds:schemaRef ds:uri="http://purl.org/dc/terms/"/>
    <ds:schemaRef ds:uri="fb3fe67e-d651-42d4-b307-f2f72e5f7749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f69098e8-55ec-4dc3-9dd1-b9e52e8719d5"/>
    <ds:schemaRef ds:uri="http://schemas.microsoft.com/office/infopath/2007/PartnerControls"/>
    <ds:schemaRef ds:uri="http://schemas.openxmlformats.org/package/2006/metadata/core-properties"/>
    <ds:schemaRef ds:uri="http://schemas.microsoft.com/sharepoint.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22B527E0</Template>
  <TotalTime>25</TotalTime>
  <Pages>2</Pages>
  <Words>325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>Disabilities Trust</Company>
  <LinksUpToDate>false</LinksUpToDate>
  <CharactersWithSpaces>2528</CharactersWithSpaces>
  <SharedDoc>false</SharedDoc>
  <HLinks>
    <vt:vector size="6" baseType="variant">
      <vt:variant>
        <vt:i4>2228297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cid:image001.jpg@01D0F07C.2109DD90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downesc</dc:creator>
  <cp:keywords/>
  <cp:lastModifiedBy>Julie-Ann Stone</cp:lastModifiedBy>
  <cp:revision>5</cp:revision>
  <dcterms:created xsi:type="dcterms:W3CDTF">2018-05-11T13:44:00Z</dcterms:created>
  <dcterms:modified xsi:type="dcterms:W3CDTF">2018-05-18T14:32:00Z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ntralSupportArea">
    <vt:lpwstr>52;#Human Resources|095dfe05-7d0f-4a8f-a8db-b58786e44126</vt:lpwstr>
  </property>
  <property fmtid="{D5CDD505-2E9C-101B-9397-08002B2CF9AE}" pid="3" name="Division">
    <vt:lpwstr/>
  </property>
  <property fmtid="{D5CDD505-2E9C-101B-9397-08002B2CF9AE}" pid="4" name="WhoOwns">
    <vt:lpwstr>53;#HR|34a74eba-1607-4a32-acc1-e65a2d2dd69f</vt:lpwstr>
  </property>
  <property fmtid="{D5CDD505-2E9C-101B-9397-08002B2CF9AE}" pid="5" name="ServiceDepartment">
    <vt:lpwstr/>
  </property>
  <property fmtid="{D5CDD505-2E9C-101B-9397-08002B2CF9AE}" pid="6" name="Tags">
    <vt:lpwstr>469;#person specification|4971e3f4-4c0d-494e-9fab-01d9709e1609;#470;#person specification template|b331feb2-bbeb-4afc-ae88-554d892a65d8</vt:lpwstr>
  </property>
  <property fmtid="{D5CDD505-2E9C-101B-9397-08002B2CF9AE}" pid="7" name="Form">
    <vt:lpwstr>11;#form|7e1cffe6-d3e7-4220-896d-b27d50ab2a7b</vt:lpwstr>
  </property>
  <property fmtid="{D5CDD505-2E9C-101B-9397-08002B2CF9AE}" pid="8" name="display_urn:schemas-microsoft-com:office:office#SharedWithUsers">
    <vt:lpwstr>Jane Jackson</vt:lpwstr>
  </property>
  <property fmtid="{D5CDD505-2E9C-101B-9397-08002B2CF9AE}" pid="9" name="SharedWithUsers">
    <vt:lpwstr>1909;#Jane Jackson</vt:lpwstr>
  </property>
</Properties>
</file>