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67" w:rsidRDefault="00081067"/>
    <w:p w:rsidR="0006785A" w:rsidRPr="009A7A51" w:rsidRDefault="0006785A">
      <w:pPr>
        <w:rPr>
          <w:sz w:val="16"/>
          <w:szCs w:val="16"/>
        </w:rPr>
      </w:pPr>
    </w:p>
    <w:p w:rsidR="00710D17" w:rsidRPr="009A7A51" w:rsidRDefault="00081067">
      <w:pPr>
        <w:rPr>
          <w:rFonts w:ascii="Tahoma" w:hAnsi="Tahoma" w:cs="Tahoma"/>
        </w:rPr>
      </w:pPr>
      <w:r w:rsidRPr="009A7A51">
        <w:rPr>
          <w:rFonts w:ascii="Tahoma" w:hAnsi="Tahoma" w:cs="Tahoma"/>
        </w:rPr>
        <w:t>Job</w:t>
      </w:r>
      <w:r w:rsidR="0038279E" w:rsidRPr="009A7A51">
        <w:rPr>
          <w:rFonts w:ascii="Tahoma" w:hAnsi="Tahoma" w:cs="Tahoma"/>
        </w:rPr>
        <w:t xml:space="preserve"> Description</w:t>
      </w:r>
    </w:p>
    <w:p w:rsidR="00970E60" w:rsidRPr="00970E60" w:rsidRDefault="001C7D47" w:rsidP="005E4285">
      <w:pPr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b/>
          <w:lang w:eastAsia="en-GB"/>
        </w:rPr>
        <w:t>Name:</w:t>
      </w:r>
      <w:r>
        <w:rPr>
          <w:rFonts w:ascii="Tahoma" w:eastAsia="Times New Roman" w:hAnsi="Tahoma" w:cs="Tahoma"/>
          <w:b/>
          <w:lang w:eastAsia="en-GB"/>
        </w:rPr>
        <w:tab/>
      </w:r>
      <w:r>
        <w:rPr>
          <w:rFonts w:ascii="Tahoma" w:eastAsia="Times New Roman" w:hAnsi="Tahoma" w:cs="Tahoma"/>
          <w:b/>
          <w:lang w:eastAsia="en-GB"/>
        </w:rPr>
        <w:tab/>
      </w:r>
    </w:p>
    <w:p w:rsidR="00DC1EC7" w:rsidRPr="009A7A51" w:rsidRDefault="00DC1EC7" w:rsidP="005E4285">
      <w:pPr>
        <w:rPr>
          <w:rFonts w:ascii="Tahoma" w:hAnsi="Tahoma" w:cs="Tahoma"/>
        </w:rPr>
      </w:pPr>
      <w:r w:rsidRPr="009A7A51">
        <w:rPr>
          <w:rFonts w:ascii="Tahoma" w:eastAsia="Times New Roman" w:hAnsi="Tahoma" w:cs="Tahoma"/>
          <w:b/>
          <w:lang w:eastAsia="en-GB"/>
        </w:rPr>
        <w:t>Post Title:</w:t>
      </w:r>
      <w:r w:rsidRPr="009A7A51">
        <w:rPr>
          <w:rFonts w:ascii="Tahoma" w:eastAsia="Times New Roman" w:hAnsi="Tahoma" w:cs="Tahoma"/>
          <w:lang w:eastAsia="en-GB"/>
        </w:rPr>
        <w:tab/>
      </w:r>
      <w:r w:rsidR="004214BD">
        <w:rPr>
          <w:rFonts w:ascii="Tahoma" w:eastAsia="Times New Roman" w:hAnsi="Tahoma" w:cs="Tahoma"/>
          <w:lang w:eastAsia="en-GB"/>
        </w:rPr>
        <w:tab/>
      </w:r>
      <w:r w:rsidR="00E4583D">
        <w:rPr>
          <w:rFonts w:ascii="Tahoma" w:eastAsia="Times New Roman" w:hAnsi="Tahoma" w:cs="Tahoma"/>
          <w:lang w:eastAsia="en-GB"/>
        </w:rPr>
        <w:t>English</w:t>
      </w:r>
      <w:r w:rsidR="004F528E">
        <w:rPr>
          <w:rFonts w:ascii="Tahoma" w:eastAsia="Times New Roman" w:hAnsi="Tahoma" w:cs="Tahoma"/>
          <w:lang w:eastAsia="en-GB"/>
        </w:rPr>
        <w:t>/Maths</w:t>
      </w:r>
      <w:r w:rsidR="00867CD7">
        <w:rPr>
          <w:rFonts w:ascii="Tahoma" w:eastAsia="Times New Roman" w:hAnsi="Tahoma" w:cs="Tahoma"/>
          <w:lang w:eastAsia="en-GB"/>
        </w:rPr>
        <w:t xml:space="preserve"> Tutor</w:t>
      </w:r>
    </w:p>
    <w:p w:rsidR="00DC1EC7" w:rsidRPr="009A7A51" w:rsidRDefault="00DC1EC7" w:rsidP="00DC1EC7">
      <w:pPr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  <w:r w:rsidRPr="009A7A51">
        <w:rPr>
          <w:rFonts w:ascii="Tahoma" w:eastAsia="Times New Roman" w:hAnsi="Tahoma" w:cs="Tahoma"/>
          <w:b/>
          <w:lang w:eastAsia="en-GB"/>
        </w:rPr>
        <w:t>Responsible to:</w:t>
      </w:r>
      <w:r w:rsidRPr="009A7A51">
        <w:rPr>
          <w:rFonts w:ascii="Tahoma" w:eastAsia="Times New Roman" w:hAnsi="Tahoma" w:cs="Tahoma"/>
          <w:b/>
          <w:lang w:eastAsia="en-GB"/>
        </w:rPr>
        <w:tab/>
      </w:r>
      <w:proofErr w:type="spellStart"/>
      <w:r w:rsidR="00867CD7">
        <w:rPr>
          <w:rFonts w:ascii="Tahoma" w:eastAsia="Times New Roman" w:hAnsi="Tahoma" w:cs="Tahoma"/>
          <w:lang w:eastAsia="en-GB"/>
        </w:rPr>
        <w:t>SENDco</w:t>
      </w:r>
      <w:proofErr w:type="spellEnd"/>
      <w:r w:rsidR="00867CD7">
        <w:rPr>
          <w:rFonts w:ascii="Tahoma" w:eastAsia="Times New Roman" w:hAnsi="Tahoma" w:cs="Tahoma"/>
          <w:lang w:eastAsia="en-GB"/>
        </w:rPr>
        <w:t>/</w:t>
      </w:r>
      <w:r w:rsidR="00B0437B">
        <w:rPr>
          <w:rFonts w:ascii="Tahoma" w:eastAsia="Times New Roman" w:hAnsi="Tahoma" w:cs="Tahoma"/>
          <w:lang w:eastAsia="en-GB"/>
        </w:rPr>
        <w:t xml:space="preserve">Assistant </w:t>
      </w:r>
      <w:proofErr w:type="spellStart"/>
      <w:r w:rsidR="00B0437B">
        <w:rPr>
          <w:rFonts w:ascii="Tahoma" w:eastAsia="Times New Roman" w:hAnsi="Tahoma" w:cs="Tahoma"/>
          <w:lang w:eastAsia="en-GB"/>
        </w:rPr>
        <w:t>SENDco</w:t>
      </w:r>
      <w:proofErr w:type="spellEnd"/>
    </w:p>
    <w:p w:rsidR="00DC1EC7" w:rsidRPr="009A7A51" w:rsidRDefault="00DC1EC7" w:rsidP="00DC1EC7">
      <w:pPr>
        <w:pStyle w:val="Heading3"/>
        <w:rPr>
          <w:sz w:val="22"/>
          <w:szCs w:val="22"/>
        </w:rPr>
      </w:pPr>
    </w:p>
    <w:p w:rsidR="00DC1EC7" w:rsidRPr="009A7A51" w:rsidRDefault="00DC1EC7" w:rsidP="00DC1EC7">
      <w:pPr>
        <w:pStyle w:val="Heading3"/>
        <w:rPr>
          <w:sz w:val="22"/>
          <w:szCs w:val="22"/>
        </w:rPr>
      </w:pPr>
      <w:r w:rsidRPr="009A7A51">
        <w:rPr>
          <w:sz w:val="22"/>
          <w:szCs w:val="22"/>
        </w:rPr>
        <w:t>Main Purpose of the Post</w:t>
      </w:r>
    </w:p>
    <w:p w:rsidR="00DC1EC7" w:rsidRPr="009A7A51" w:rsidRDefault="00DC1EC7" w:rsidP="00DC1EC7">
      <w:pPr>
        <w:numPr>
          <w:ilvl w:val="0"/>
          <w:numId w:val="22"/>
        </w:numPr>
        <w:tabs>
          <w:tab w:val="num" w:pos="360"/>
        </w:tabs>
        <w:spacing w:after="60" w:line="240" w:lineRule="auto"/>
        <w:ind w:left="357" w:hanging="357"/>
        <w:rPr>
          <w:rFonts w:ascii="Tahoma" w:hAnsi="Tahoma" w:cs="Tahoma"/>
        </w:rPr>
      </w:pPr>
      <w:r w:rsidRPr="009A7A51">
        <w:rPr>
          <w:rFonts w:ascii="Tahoma" w:hAnsi="Tahoma" w:cs="Tahoma"/>
        </w:rPr>
        <w:t>To support and contribute to the Catholic life of St Bernard’s community.</w:t>
      </w:r>
    </w:p>
    <w:p w:rsidR="00DC1EC7" w:rsidRPr="009A7A51" w:rsidRDefault="00DC1EC7" w:rsidP="00DC1EC7">
      <w:pPr>
        <w:numPr>
          <w:ilvl w:val="0"/>
          <w:numId w:val="22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Tahoma" w:hAnsi="Tahoma" w:cs="Tahoma"/>
          <w:b/>
        </w:rPr>
      </w:pPr>
      <w:r w:rsidRPr="009A7A51">
        <w:rPr>
          <w:rFonts w:ascii="Tahoma" w:hAnsi="Tahoma" w:cs="Tahoma"/>
        </w:rPr>
        <w:t>To ensure the effective education of students in assigned classes in line with departmental and whole school objectives, policies and schemes of work</w:t>
      </w:r>
    </w:p>
    <w:p w:rsidR="00DC1EC7" w:rsidRPr="009A7A51" w:rsidRDefault="00DC1EC7" w:rsidP="00DC1EC7">
      <w:pPr>
        <w:spacing w:after="60"/>
        <w:jc w:val="both"/>
        <w:rPr>
          <w:rFonts w:ascii="Tahoma" w:hAnsi="Tahoma" w:cs="Tahoma"/>
          <w:b/>
        </w:rPr>
      </w:pPr>
    </w:p>
    <w:p w:rsidR="00DC1EC7" w:rsidRPr="009A7A51" w:rsidRDefault="00DC1EC7" w:rsidP="00DC1EC7">
      <w:pPr>
        <w:spacing w:after="60"/>
        <w:jc w:val="both"/>
        <w:rPr>
          <w:rFonts w:ascii="Tahoma" w:hAnsi="Tahoma" w:cs="Tahoma"/>
          <w:b/>
        </w:rPr>
      </w:pPr>
      <w:r w:rsidRPr="009A7A51">
        <w:rPr>
          <w:rFonts w:ascii="Tahoma" w:hAnsi="Tahoma" w:cs="Tahoma"/>
          <w:b/>
        </w:rPr>
        <w:t>Duties and Responsibilities</w:t>
      </w:r>
    </w:p>
    <w:p w:rsidR="00287E96" w:rsidRDefault="00DC1EC7" w:rsidP="00DC1EC7">
      <w:pPr>
        <w:numPr>
          <w:ilvl w:val="0"/>
          <w:numId w:val="23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Tahoma" w:hAnsi="Tahoma" w:cs="Tahoma"/>
        </w:rPr>
      </w:pPr>
      <w:r w:rsidRPr="009A7A51">
        <w:rPr>
          <w:rFonts w:ascii="Tahoma" w:hAnsi="Tahoma" w:cs="Tahoma"/>
        </w:rPr>
        <w:t xml:space="preserve">To plan, prepare and deliver engaging </w:t>
      </w:r>
      <w:r w:rsidR="00E4583D">
        <w:rPr>
          <w:rFonts w:ascii="Tahoma" w:hAnsi="Tahoma" w:cs="Tahoma"/>
        </w:rPr>
        <w:t xml:space="preserve">1:1 </w:t>
      </w:r>
      <w:r w:rsidR="004F528E">
        <w:rPr>
          <w:rFonts w:ascii="Tahoma" w:hAnsi="Tahoma" w:cs="Tahoma"/>
        </w:rPr>
        <w:t>English/Maths</w:t>
      </w:r>
      <w:r w:rsidR="00867CD7">
        <w:rPr>
          <w:rFonts w:ascii="Tahoma" w:hAnsi="Tahoma" w:cs="Tahoma"/>
        </w:rPr>
        <w:t xml:space="preserve"> Tuition </w:t>
      </w:r>
      <w:r w:rsidRPr="009A7A51">
        <w:rPr>
          <w:rFonts w:ascii="Tahoma" w:hAnsi="Tahoma" w:cs="Tahoma"/>
        </w:rPr>
        <w:t xml:space="preserve">to </w:t>
      </w:r>
      <w:r w:rsidR="008540B4">
        <w:rPr>
          <w:rFonts w:ascii="Tahoma" w:hAnsi="Tahoma" w:cs="Tahoma"/>
        </w:rPr>
        <w:t>students aged 11 – 16.</w:t>
      </w:r>
    </w:p>
    <w:p w:rsidR="008540B4" w:rsidRPr="00287E96" w:rsidRDefault="00287E96" w:rsidP="00287E96">
      <w:pPr>
        <w:numPr>
          <w:ilvl w:val="0"/>
          <w:numId w:val="23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Tahoma" w:hAnsi="Tahoma" w:cs="Tahoma"/>
        </w:rPr>
      </w:pPr>
      <w:r w:rsidRPr="004C0848">
        <w:rPr>
          <w:rFonts w:ascii="Tahoma" w:hAnsi="Tahoma" w:cs="Tahoma"/>
        </w:rPr>
        <w:t xml:space="preserve">Can be flexible in their working hours </w:t>
      </w:r>
    </w:p>
    <w:p w:rsidR="00DC1EC7" w:rsidRDefault="008540B4" w:rsidP="00DC1EC7">
      <w:pPr>
        <w:numPr>
          <w:ilvl w:val="0"/>
          <w:numId w:val="23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 </w:t>
      </w:r>
      <w:r w:rsidR="00DC1EC7" w:rsidRPr="009A7A51">
        <w:rPr>
          <w:rFonts w:ascii="Tahoma" w:hAnsi="Tahoma" w:cs="Tahoma"/>
        </w:rPr>
        <w:t>ensure the effective learning and progress of assigned students.</w:t>
      </w:r>
    </w:p>
    <w:p w:rsidR="00867CD7" w:rsidRDefault="00867CD7" w:rsidP="00867CD7">
      <w:pPr>
        <w:numPr>
          <w:ilvl w:val="0"/>
          <w:numId w:val="23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 liaise wit</w:t>
      </w:r>
      <w:r w:rsidR="00E4583D">
        <w:rPr>
          <w:rFonts w:ascii="Tahoma" w:hAnsi="Tahoma" w:cs="Tahoma"/>
        </w:rPr>
        <w:t xml:space="preserve">h the Curriculum Leader of </w:t>
      </w:r>
      <w:r w:rsidR="004F528E">
        <w:rPr>
          <w:rFonts w:ascii="Tahoma" w:hAnsi="Tahoma" w:cs="Tahoma"/>
        </w:rPr>
        <w:t>English/Maths</w:t>
      </w:r>
      <w:r>
        <w:rPr>
          <w:rFonts w:ascii="Tahoma" w:hAnsi="Tahoma" w:cs="Tahoma"/>
        </w:rPr>
        <w:t xml:space="preserve"> to ensure </w:t>
      </w:r>
      <w:r w:rsidR="004F528E">
        <w:rPr>
          <w:rFonts w:ascii="Tahoma" w:hAnsi="Tahoma" w:cs="Tahoma"/>
        </w:rPr>
        <w:t>English/Maths</w:t>
      </w:r>
      <w:r w:rsidRPr="00867CD7">
        <w:rPr>
          <w:rFonts w:ascii="Tahoma" w:hAnsi="Tahoma" w:cs="Tahoma"/>
        </w:rPr>
        <w:t xml:space="preserve"> Tuition and resources are de</w:t>
      </w:r>
      <w:r w:rsidR="00E4583D">
        <w:rPr>
          <w:rFonts w:ascii="Tahoma" w:hAnsi="Tahoma" w:cs="Tahoma"/>
        </w:rPr>
        <w:t xml:space="preserve">veloped around the current </w:t>
      </w:r>
      <w:bookmarkStart w:id="0" w:name="_GoBack"/>
      <w:bookmarkEnd w:id="0"/>
      <w:r w:rsidRPr="00867CD7">
        <w:rPr>
          <w:rFonts w:ascii="Tahoma" w:hAnsi="Tahoma" w:cs="Tahoma"/>
        </w:rPr>
        <w:t>curriculum/GCSE specifications</w:t>
      </w:r>
      <w:r>
        <w:rPr>
          <w:rFonts w:ascii="Tahoma" w:hAnsi="Tahoma" w:cs="Tahoma"/>
        </w:rPr>
        <w:t xml:space="preserve">. </w:t>
      </w:r>
    </w:p>
    <w:p w:rsidR="00867CD7" w:rsidRPr="00867CD7" w:rsidRDefault="00867CD7" w:rsidP="00867CD7">
      <w:pPr>
        <w:numPr>
          <w:ilvl w:val="0"/>
          <w:numId w:val="23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 ensure tuition is planned for the specific ability of the student </w:t>
      </w:r>
    </w:p>
    <w:p w:rsidR="00867CD7" w:rsidRPr="00867CD7" w:rsidRDefault="00DC1EC7" w:rsidP="00867CD7">
      <w:pPr>
        <w:numPr>
          <w:ilvl w:val="0"/>
          <w:numId w:val="24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Tahoma" w:hAnsi="Tahoma" w:cs="Tahoma"/>
        </w:rPr>
      </w:pPr>
      <w:r w:rsidRPr="009A7A51">
        <w:rPr>
          <w:rFonts w:ascii="Tahoma" w:hAnsi="Tahoma" w:cs="Tahoma"/>
        </w:rPr>
        <w:t>To maintain effective and accurate records of atten</w:t>
      </w:r>
      <w:r w:rsidR="00867CD7">
        <w:rPr>
          <w:rFonts w:ascii="Tahoma" w:hAnsi="Tahoma" w:cs="Tahoma"/>
        </w:rPr>
        <w:t xml:space="preserve">dance and progress of students </w:t>
      </w:r>
    </w:p>
    <w:p w:rsidR="00867CD7" w:rsidRPr="00B0437B" w:rsidRDefault="00DC1EC7" w:rsidP="00867CD7">
      <w:pPr>
        <w:numPr>
          <w:ilvl w:val="0"/>
          <w:numId w:val="24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Tahoma" w:hAnsi="Tahoma" w:cs="Tahoma"/>
        </w:rPr>
      </w:pPr>
      <w:r w:rsidRPr="009A7A51">
        <w:rPr>
          <w:rFonts w:ascii="Tahoma" w:hAnsi="Tahoma" w:cs="Tahoma"/>
        </w:rPr>
        <w:t xml:space="preserve">To </w:t>
      </w:r>
      <w:r w:rsidRPr="00B0437B">
        <w:rPr>
          <w:rFonts w:ascii="Tahoma" w:hAnsi="Tahoma" w:cs="Tahoma"/>
        </w:rPr>
        <w:t>co</w:t>
      </w:r>
      <w:r w:rsidR="00A26710">
        <w:rPr>
          <w:rFonts w:ascii="Tahoma" w:hAnsi="Tahoma" w:cs="Tahoma"/>
        </w:rPr>
        <w:t>nsult with and inform staff</w:t>
      </w:r>
      <w:r w:rsidRPr="00B0437B">
        <w:rPr>
          <w:rFonts w:ascii="Tahoma" w:hAnsi="Tahoma" w:cs="Tahoma"/>
        </w:rPr>
        <w:t xml:space="preserve"> regarding the progress, attainment, attitude and behaviour of students.</w:t>
      </w:r>
    </w:p>
    <w:p w:rsidR="00B0437B" w:rsidRPr="00B0437B" w:rsidRDefault="00DC1EC7" w:rsidP="00B0437B">
      <w:pPr>
        <w:numPr>
          <w:ilvl w:val="0"/>
          <w:numId w:val="24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Tahoma" w:hAnsi="Tahoma" w:cs="Tahoma"/>
        </w:rPr>
      </w:pPr>
      <w:r w:rsidRPr="00B0437B">
        <w:rPr>
          <w:rFonts w:ascii="Tahoma" w:hAnsi="Tahoma" w:cs="Tahoma"/>
        </w:rPr>
        <w:t>To maintain an awareness of equal opportunity, health and safety and data protection issues and to adhere to any relevant policies in these matters.</w:t>
      </w:r>
    </w:p>
    <w:p w:rsidR="00B0437B" w:rsidRDefault="00B0437B" w:rsidP="00B0437B">
      <w:pPr>
        <w:numPr>
          <w:ilvl w:val="0"/>
          <w:numId w:val="24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Tahoma" w:hAnsi="Tahoma" w:cs="Tahoma"/>
        </w:rPr>
      </w:pPr>
      <w:r w:rsidRPr="00B0437B">
        <w:rPr>
          <w:rFonts w:ascii="Tahoma" w:hAnsi="Tahoma" w:cs="Tahoma"/>
        </w:rPr>
        <w:t>To safeguard children and vulnerable adults from harm and to report concern</w:t>
      </w:r>
      <w:r>
        <w:rPr>
          <w:rFonts w:ascii="Tahoma" w:hAnsi="Tahoma" w:cs="Tahoma"/>
        </w:rPr>
        <w:t>s in accordance with the school</w:t>
      </w:r>
      <w:r w:rsidRPr="00B0437B">
        <w:rPr>
          <w:rFonts w:ascii="Tahoma" w:hAnsi="Tahoma" w:cs="Tahoma"/>
        </w:rPr>
        <w:t>’s internal referral arrangements.</w:t>
      </w:r>
    </w:p>
    <w:p w:rsidR="007F70F0" w:rsidRDefault="007F70F0" w:rsidP="007F70F0">
      <w:pPr>
        <w:spacing w:after="60" w:line="240" w:lineRule="auto"/>
        <w:jc w:val="both"/>
        <w:rPr>
          <w:rFonts w:ascii="Tahoma" w:hAnsi="Tahoma" w:cs="Tahoma"/>
        </w:rPr>
      </w:pPr>
    </w:p>
    <w:p w:rsidR="007F70F0" w:rsidRDefault="007F70F0" w:rsidP="007F70F0">
      <w:pPr>
        <w:spacing w:after="60" w:line="240" w:lineRule="auto"/>
        <w:jc w:val="both"/>
        <w:rPr>
          <w:rFonts w:ascii="Tahoma" w:hAnsi="Tahoma" w:cs="Tahoma"/>
        </w:rPr>
      </w:pPr>
    </w:p>
    <w:p w:rsidR="007F70F0" w:rsidRDefault="007F70F0" w:rsidP="007F70F0">
      <w:pPr>
        <w:spacing w:after="60" w:line="240" w:lineRule="auto"/>
        <w:jc w:val="both"/>
        <w:rPr>
          <w:rFonts w:ascii="Tahoma" w:hAnsi="Tahoma" w:cs="Tahoma"/>
        </w:rPr>
      </w:pPr>
    </w:p>
    <w:p w:rsidR="007F70F0" w:rsidRDefault="007F70F0" w:rsidP="007F70F0">
      <w:pPr>
        <w:spacing w:after="60" w:line="240" w:lineRule="auto"/>
        <w:jc w:val="both"/>
        <w:rPr>
          <w:rFonts w:ascii="Tahoma" w:hAnsi="Tahoma" w:cs="Tahoma"/>
        </w:rPr>
      </w:pPr>
    </w:p>
    <w:p w:rsidR="007F70F0" w:rsidRDefault="007F70F0" w:rsidP="007F70F0">
      <w:pPr>
        <w:spacing w:after="60" w:line="240" w:lineRule="auto"/>
        <w:jc w:val="both"/>
        <w:rPr>
          <w:rFonts w:ascii="Tahoma" w:hAnsi="Tahoma" w:cs="Tahoma"/>
        </w:rPr>
      </w:pPr>
    </w:p>
    <w:p w:rsidR="007F70F0" w:rsidRDefault="007F70F0" w:rsidP="007F70F0">
      <w:pPr>
        <w:spacing w:after="60" w:line="240" w:lineRule="auto"/>
        <w:jc w:val="both"/>
        <w:rPr>
          <w:rFonts w:ascii="Tahoma" w:hAnsi="Tahoma" w:cs="Tahoma"/>
        </w:rPr>
      </w:pPr>
    </w:p>
    <w:p w:rsidR="007F70F0" w:rsidRPr="00B0437B" w:rsidRDefault="007F70F0" w:rsidP="007F70F0">
      <w:pPr>
        <w:spacing w:after="60" w:line="240" w:lineRule="auto"/>
        <w:jc w:val="both"/>
        <w:rPr>
          <w:rFonts w:ascii="Tahoma" w:hAnsi="Tahoma" w:cs="Tahoma"/>
        </w:rPr>
      </w:pPr>
    </w:p>
    <w:p w:rsidR="00B0437B" w:rsidRPr="00B0437B" w:rsidRDefault="00B0437B" w:rsidP="00B0437B">
      <w:pPr>
        <w:numPr>
          <w:ilvl w:val="0"/>
          <w:numId w:val="24"/>
        </w:numPr>
        <w:tabs>
          <w:tab w:val="num" w:pos="360"/>
        </w:tabs>
        <w:spacing w:after="60" w:line="240" w:lineRule="auto"/>
        <w:ind w:left="357" w:hanging="357"/>
        <w:jc w:val="both"/>
        <w:rPr>
          <w:rFonts w:ascii="Tahoma" w:hAnsi="Tahoma" w:cs="Tahoma"/>
        </w:rPr>
      </w:pPr>
      <w:r w:rsidRPr="00B0437B">
        <w:rPr>
          <w:rFonts w:ascii="Tahoma" w:hAnsi="Tahoma" w:cs="Tahoma"/>
        </w:rPr>
        <w:t>To foster good relationships and advance equality of opportunity between different groups and eliminate discrimination, harassment and victimisation</w:t>
      </w:r>
    </w:p>
    <w:p w:rsidR="00DC1EC7" w:rsidRPr="00B0437B" w:rsidRDefault="00DC1EC7" w:rsidP="00DC1EC7">
      <w:pPr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</w:p>
    <w:p w:rsidR="00DC1EC7" w:rsidRPr="00B0437B" w:rsidRDefault="00DC1EC7" w:rsidP="00DC1EC7">
      <w:pPr>
        <w:spacing w:after="0" w:line="240" w:lineRule="auto"/>
        <w:jc w:val="both"/>
        <w:rPr>
          <w:rFonts w:ascii="Tahoma" w:eastAsia="Times New Roman" w:hAnsi="Tahoma" w:cs="Tahoma"/>
          <w:lang w:eastAsia="en-GB"/>
        </w:rPr>
      </w:pPr>
    </w:p>
    <w:p w:rsidR="00025F18" w:rsidRPr="00B0437B" w:rsidRDefault="00025F18" w:rsidP="00025F18">
      <w:pPr>
        <w:shd w:val="clear" w:color="auto" w:fill="FFFFFF"/>
        <w:spacing w:after="0"/>
        <w:rPr>
          <w:rFonts w:ascii="Tahoma" w:hAnsi="Tahoma" w:cs="Tahoma"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8963"/>
      </w:tblGrid>
      <w:tr w:rsidR="00025F18" w:rsidRPr="00B0437B">
        <w:tc>
          <w:tcPr>
            <w:tcW w:w="5211" w:type="dxa"/>
          </w:tcPr>
          <w:p w:rsidR="00025F18" w:rsidRPr="00B0437B" w:rsidRDefault="00025F18" w:rsidP="00025F18">
            <w:pPr>
              <w:rPr>
                <w:rFonts w:ascii="Tahoma" w:hAnsi="Tahoma" w:cs="Tahoma"/>
                <w:b/>
                <w:color w:val="222222"/>
              </w:rPr>
            </w:pPr>
            <w:r w:rsidRPr="00B0437B">
              <w:rPr>
                <w:rFonts w:ascii="Tahoma" w:hAnsi="Tahoma" w:cs="Tahoma"/>
                <w:b/>
                <w:color w:val="222222"/>
              </w:rPr>
              <w:t>Signed:</w:t>
            </w:r>
          </w:p>
        </w:tc>
        <w:tc>
          <w:tcPr>
            <w:tcW w:w="8963" w:type="dxa"/>
          </w:tcPr>
          <w:p w:rsidR="00025F18" w:rsidRPr="00B0437B" w:rsidRDefault="00025F18" w:rsidP="00025F18">
            <w:pPr>
              <w:rPr>
                <w:rFonts w:ascii="Tahoma" w:hAnsi="Tahoma" w:cs="Tahoma"/>
                <w:color w:val="222222"/>
              </w:rPr>
            </w:pPr>
          </w:p>
          <w:p w:rsidR="00025F18" w:rsidRPr="00B0437B" w:rsidRDefault="00025F18" w:rsidP="00025F18">
            <w:pPr>
              <w:rPr>
                <w:rFonts w:ascii="Tahoma" w:hAnsi="Tahoma" w:cs="Tahoma"/>
                <w:color w:val="222222"/>
              </w:rPr>
            </w:pPr>
          </w:p>
          <w:p w:rsidR="00025F18" w:rsidRPr="00B0437B" w:rsidRDefault="00025F18" w:rsidP="00025F18">
            <w:pPr>
              <w:rPr>
                <w:rFonts w:ascii="Tahoma" w:hAnsi="Tahoma" w:cs="Tahoma"/>
                <w:color w:val="222222"/>
              </w:rPr>
            </w:pPr>
          </w:p>
        </w:tc>
      </w:tr>
      <w:tr w:rsidR="00025F18">
        <w:tc>
          <w:tcPr>
            <w:tcW w:w="5211" w:type="dxa"/>
          </w:tcPr>
          <w:p w:rsidR="00025F18" w:rsidRPr="00025F18" w:rsidRDefault="00025F18" w:rsidP="00025F18">
            <w:pPr>
              <w:shd w:val="clear" w:color="auto" w:fill="FFFFFF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Signed on behalf of the Governing Body:</w:t>
            </w: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ab/>
            </w:r>
          </w:p>
          <w:p w:rsidR="00025F18" w:rsidRPr="00025F18" w:rsidRDefault="00025F18" w:rsidP="00025F18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</w:p>
        </w:tc>
        <w:tc>
          <w:tcPr>
            <w:tcW w:w="8963" w:type="dxa"/>
          </w:tcPr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  <w:tr w:rsidR="00025F18">
        <w:tc>
          <w:tcPr>
            <w:tcW w:w="5211" w:type="dxa"/>
          </w:tcPr>
          <w:p w:rsidR="00025F18" w:rsidRPr="00025F18" w:rsidRDefault="00025F18" w:rsidP="00025F18">
            <w:pPr>
              <w:shd w:val="clear" w:color="auto" w:fill="FFFFFF"/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>Date:</w:t>
            </w:r>
            <w:r w:rsidRPr="00025F18">
              <w:rPr>
                <w:rFonts w:ascii="Tahoma" w:hAnsi="Tahoma" w:cs="Tahoma"/>
                <w:b/>
                <w:color w:val="222222"/>
                <w:sz w:val="24"/>
                <w:szCs w:val="24"/>
              </w:rPr>
              <w:tab/>
            </w:r>
          </w:p>
          <w:p w:rsidR="00025F18" w:rsidRPr="00025F18" w:rsidRDefault="00025F18" w:rsidP="00025F18">
            <w:pPr>
              <w:rPr>
                <w:rFonts w:ascii="Tahoma" w:hAnsi="Tahoma" w:cs="Tahoma"/>
                <w:b/>
                <w:color w:val="222222"/>
                <w:sz w:val="24"/>
                <w:szCs w:val="24"/>
              </w:rPr>
            </w:pPr>
          </w:p>
        </w:tc>
        <w:tc>
          <w:tcPr>
            <w:tcW w:w="8963" w:type="dxa"/>
          </w:tcPr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025F18" w:rsidRDefault="00025F18" w:rsidP="00025F18">
            <w:pPr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</w:tc>
      </w:tr>
    </w:tbl>
    <w:p w:rsidR="00025F18" w:rsidRPr="009A7A51" w:rsidRDefault="00025F18" w:rsidP="00025F18">
      <w:pPr>
        <w:shd w:val="clear" w:color="auto" w:fill="FFFFFF"/>
        <w:spacing w:after="0"/>
        <w:rPr>
          <w:rFonts w:ascii="Tahoma" w:hAnsi="Tahoma" w:cs="Tahoma"/>
          <w:color w:val="222222"/>
          <w:sz w:val="24"/>
          <w:szCs w:val="24"/>
        </w:rPr>
      </w:pPr>
    </w:p>
    <w:p w:rsidR="00025F18" w:rsidRPr="009A7A51" w:rsidRDefault="00025F18" w:rsidP="00025F18">
      <w:pPr>
        <w:shd w:val="clear" w:color="auto" w:fill="FFFFFF"/>
        <w:spacing w:after="0"/>
        <w:rPr>
          <w:rFonts w:ascii="Tahoma" w:hAnsi="Tahoma" w:cs="Tahoma"/>
          <w:color w:val="222222"/>
          <w:sz w:val="24"/>
          <w:szCs w:val="24"/>
        </w:rPr>
      </w:pPr>
    </w:p>
    <w:sectPr w:rsidR="00025F18" w:rsidRPr="009A7A51" w:rsidSect="00D62437">
      <w:headerReference w:type="default" r:id="rId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D7" w:rsidRDefault="00867CD7" w:rsidP="00DB2830">
      <w:pPr>
        <w:spacing w:after="0" w:line="240" w:lineRule="auto"/>
      </w:pPr>
      <w:r>
        <w:separator/>
      </w:r>
    </w:p>
  </w:endnote>
  <w:endnote w:type="continuationSeparator" w:id="0">
    <w:p w:rsidR="00867CD7" w:rsidRDefault="00867CD7" w:rsidP="00DB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D7" w:rsidRDefault="00867CD7" w:rsidP="00DB2830">
      <w:pPr>
        <w:spacing w:after="0" w:line="240" w:lineRule="auto"/>
      </w:pPr>
      <w:r>
        <w:separator/>
      </w:r>
    </w:p>
  </w:footnote>
  <w:footnote w:type="continuationSeparator" w:id="0">
    <w:p w:rsidR="00867CD7" w:rsidRDefault="00867CD7" w:rsidP="00DB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D7" w:rsidRDefault="00867C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-202565</wp:posOffset>
          </wp:positionV>
          <wp:extent cx="3684270" cy="771525"/>
          <wp:effectExtent l="0" t="0" r="0" b="9525"/>
          <wp:wrapTight wrapText="bothSides">
            <wp:wrapPolygon edited="0">
              <wp:start x="0" y="0"/>
              <wp:lineTo x="0" y="21333"/>
              <wp:lineTo x="21444" y="21333"/>
              <wp:lineTo x="21444" y="0"/>
              <wp:lineTo x="0" y="0"/>
            </wp:wrapPolygon>
          </wp:wrapTight>
          <wp:docPr id="1" name="Picture 1" descr="M:\Photos &amp; Images\Stationery\School Badge\St Bernards_Logo with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hotos &amp; Images\Stationery\School Badge\St Bernards_Logo with 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42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254635</wp:posOffset>
          </wp:positionV>
          <wp:extent cx="10504170" cy="958850"/>
          <wp:effectExtent l="0" t="0" r="0" b="0"/>
          <wp:wrapNone/>
          <wp:docPr id="2" name="Picture 2" descr="MosaicCurv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saicCurve (1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417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CBB"/>
    <w:multiLevelType w:val="hybridMultilevel"/>
    <w:tmpl w:val="8724F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4047C"/>
    <w:multiLevelType w:val="hybridMultilevel"/>
    <w:tmpl w:val="8A127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7242F"/>
    <w:multiLevelType w:val="hybridMultilevel"/>
    <w:tmpl w:val="B426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A576F"/>
    <w:multiLevelType w:val="hybridMultilevel"/>
    <w:tmpl w:val="0BC8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1503D"/>
    <w:multiLevelType w:val="hybridMultilevel"/>
    <w:tmpl w:val="3462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C115D"/>
    <w:multiLevelType w:val="hybridMultilevel"/>
    <w:tmpl w:val="A84C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C167F"/>
    <w:multiLevelType w:val="hybridMultilevel"/>
    <w:tmpl w:val="83E0C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8566B"/>
    <w:multiLevelType w:val="hybridMultilevel"/>
    <w:tmpl w:val="0318F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A008B"/>
    <w:multiLevelType w:val="hybridMultilevel"/>
    <w:tmpl w:val="2286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36382"/>
    <w:multiLevelType w:val="hybridMultilevel"/>
    <w:tmpl w:val="6068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11FB8"/>
    <w:multiLevelType w:val="hybridMultilevel"/>
    <w:tmpl w:val="18F241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216E77"/>
    <w:multiLevelType w:val="hybridMultilevel"/>
    <w:tmpl w:val="330A691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25945DE"/>
    <w:multiLevelType w:val="hybridMultilevel"/>
    <w:tmpl w:val="EAC40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80618D"/>
    <w:multiLevelType w:val="hybridMultilevel"/>
    <w:tmpl w:val="1E24A8DC"/>
    <w:lvl w:ilvl="0" w:tplc="D5828F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37BF61AE"/>
    <w:multiLevelType w:val="hybridMultilevel"/>
    <w:tmpl w:val="46C20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B4AFC"/>
    <w:multiLevelType w:val="hybridMultilevel"/>
    <w:tmpl w:val="E534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81C0E"/>
    <w:multiLevelType w:val="hybridMultilevel"/>
    <w:tmpl w:val="06CA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A16091"/>
    <w:multiLevelType w:val="hybridMultilevel"/>
    <w:tmpl w:val="C434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4238A"/>
    <w:multiLevelType w:val="hybridMultilevel"/>
    <w:tmpl w:val="593CD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1476C0"/>
    <w:multiLevelType w:val="hybridMultilevel"/>
    <w:tmpl w:val="E4BC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37BAE"/>
    <w:multiLevelType w:val="hybridMultilevel"/>
    <w:tmpl w:val="E844F5D6"/>
    <w:lvl w:ilvl="0" w:tplc="A0AEE00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564D2334"/>
    <w:multiLevelType w:val="hybridMultilevel"/>
    <w:tmpl w:val="66DC62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243D8C"/>
    <w:multiLevelType w:val="hybridMultilevel"/>
    <w:tmpl w:val="DE1A4DB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5A5D593F"/>
    <w:multiLevelType w:val="hybridMultilevel"/>
    <w:tmpl w:val="39AA8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DD4B7B"/>
    <w:multiLevelType w:val="hybridMultilevel"/>
    <w:tmpl w:val="E09A1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66256"/>
    <w:multiLevelType w:val="hybridMultilevel"/>
    <w:tmpl w:val="714E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412D3"/>
    <w:multiLevelType w:val="hybridMultilevel"/>
    <w:tmpl w:val="B9AA45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3895345"/>
    <w:multiLevelType w:val="hybridMultilevel"/>
    <w:tmpl w:val="21D8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F07FF"/>
    <w:multiLevelType w:val="hybridMultilevel"/>
    <w:tmpl w:val="94E0C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72200"/>
    <w:multiLevelType w:val="hybridMultilevel"/>
    <w:tmpl w:val="95C41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B27DD"/>
    <w:multiLevelType w:val="hybridMultilevel"/>
    <w:tmpl w:val="3C94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263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C2E3933"/>
    <w:multiLevelType w:val="hybridMultilevel"/>
    <w:tmpl w:val="4AD8D7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A22D5F"/>
    <w:multiLevelType w:val="hybridMultilevel"/>
    <w:tmpl w:val="89AC3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"/>
  </w:num>
  <w:num w:numId="5">
    <w:abstractNumId w:val="3"/>
  </w:num>
  <w:num w:numId="6">
    <w:abstractNumId w:val="19"/>
  </w:num>
  <w:num w:numId="7">
    <w:abstractNumId w:val="7"/>
  </w:num>
  <w:num w:numId="8">
    <w:abstractNumId w:val="29"/>
  </w:num>
  <w:num w:numId="9">
    <w:abstractNumId w:val="32"/>
  </w:num>
  <w:num w:numId="10">
    <w:abstractNumId w:val="0"/>
  </w:num>
  <w:num w:numId="11">
    <w:abstractNumId w:val="24"/>
  </w:num>
  <w:num w:numId="12">
    <w:abstractNumId w:val="12"/>
  </w:num>
  <w:num w:numId="13">
    <w:abstractNumId w:val="17"/>
  </w:num>
  <w:num w:numId="14">
    <w:abstractNumId w:val="8"/>
  </w:num>
  <w:num w:numId="15">
    <w:abstractNumId w:val="16"/>
  </w:num>
  <w:num w:numId="16">
    <w:abstractNumId w:val="15"/>
  </w:num>
  <w:num w:numId="17">
    <w:abstractNumId w:val="21"/>
  </w:num>
  <w:num w:numId="18">
    <w:abstractNumId w:val="10"/>
  </w:num>
  <w:num w:numId="19">
    <w:abstractNumId w:val="4"/>
  </w:num>
  <w:num w:numId="20">
    <w:abstractNumId w:val="25"/>
  </w:num>
  <w:num w:numId="21">
    <w:abstractNumId w:val="23"/>
  </w:num>
  <w:num w:numId="22">
    <w:abstractNumId w:val="18"/>
  </w:num>
  <w:num w:numId="23">
    <w:abstractNumId w:val="33"/>
  </w:num>
  <w:num w:numId="24">
    <w:abstractNumId w:val="11"/>
  </w:num>
  <w:num w:numId="25">
    <w:abstractNumId w:val="27"/>
  </w:num>
  <w:num w:numId="26">
    <w:abstractNumId w:val="28"/>
  </w:num>
  <w:num w:numId="27">
    <w:abstractNumId w:val="30"/>
  </w:num>
  <w:num w:numId="28">
    <w:abstractNumId w:val="9"/>
  </w:num>
  <w:num w:numId="29">
    <w:abstractNumId w:val="22"/>
  </w:num>
  <w:num w:numId="30">
    <w:abstractNumId w:val="6"/>
  </w:num>
  <w:num w:numId="31">
    <w:abstractNumId w:val="5"/>
  </w:num>
  <w:num w:numId="32">
    <w:abstractNumId w:val="26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7D"/>
    <w:rsid w:val="00025F18"/>
    <w:rsid w:val="00033394"/>
    <w:rsid w:val="0006785A"/>
    <w:rsid w:val="00081067"/>
    <w:rsid w:val="000A1AAE"/>
    <w:rsid w:val="000C3585"/>
    <w:rsid w:val="000D4BB4"/>
    <w:rsid w:val="000D54E5"/>
    <w:rsid w:val="0011662E"/>
    <w:rsid w:val="001303F1"/>
    <w:rsid w:val="00132F8E"/>
    <w:rsid w:val="0013630A"/>
    <w:rsid w:val="00136694"/>
    <w:rsid w:val="001427BA"/>
    <w:rsid w:val="00152728"/>
    <w:rsid w:val="00164B7D"/>
    <w:rsid w:val="001C7D47"/>
    <w:rsid w:val="00223079"/>
    <w:rsid w:val="00251CE1"/>
    <w:rsid w:val="00265603"/>
    <w:rsid w:val="00287E96"/>
    <w:rsid w:val="00291872"/>
    <w:rsid w:val="002E0038"/>
    <w:rsid w:val="002E7C1B"/>
    <w:rsid w:val="0032412F"/>
    <w:rsid w:val="003258BD"/>
    <w:rsid w:val="00343B3B"/>
    <w:rsid w:val="00355FFA"/>
    <w:rsid w:val="0038279E"/>
    <w:rsid w:val="00394F7C"/>
    <w:rsid w:val="003E7914"/>
    <w:rsid w:val="00415730"/>
    <w:rsid w:val="00415C7D"/>
    <w:rsid w:val="004214BD"/>
    <w:rsid w:val="00450EB0"/>
    <w:rsid w:val="00457C3D"/>
    <w:rsid w:val="00471F05"/>
    <w:rsid w:val="00474199"/>
    <w:rsid w:val="00482296"/>
    <w:rsid w:val="004863BB"/>
    <w:rsid w:val="004874F5"/>
    <w:rsid w:val="00487A17"/>
    <w:rsid w:val="004A58B1"/>
    <w:rsid w:val="004B4FB3"/>
    <w:rsid w:val="004E2613"/>
    <w:rsid w:val="004E3663"/>
    <w:rsid w:val="004E5538"/>
    <w:rsid w:val="004F528E"/>
    <w:rsid w:val="005003A3"/>
    <w:rsid w:val="00515A1D"/>
    <w:rsid w:val="0052430E"/>
    <w:rsid w:val="005256A1"/>
    <w:rsid w:val="005265CE"/>
    <w:rsid w:val="005370FD"/>
    <w:rsid w:val="00556136"/>
    <w:rsid w:val="005710C6"/>
    <w:rsid w:val="0058081E"/>
    <w:rsid w:val="005A0FCE"/>
    <w:rsid w:val="005D1A5C"/>
    <w:rsid w:val="005E4285"/>
    <w:rsid w:val="005E654D"/>
    <w:rsid w:val="005F7B3C"/>
    <w:rsid w:val="0060775C"/>
    <w:rsid w:val="00624771"/>
    <w:rsid w:val="00647625"/>
    <w:rsid w:val="006B2914"/>
    <w:rsid w:val="006C3528"/>
    <w:rsid w:val="007022FF"/>
    <w:rsid w:val="00703944"/>
    <w:rsid w:val="007062C5"/>
    <w:rsid w:val="00710D17"/>
    <w:rsid w:val="00715ADF"/>
    <w:rsid w:val="00721F94"/>
    <w:rsid w:val="007426B1"/>
    <w:rsid w:val="00773389"/>
    <w:rsid w:val="00775268"/>
    <w:rsid w:val="007B2A80"/>
    <w:rsid w:val="007F70F0"/>
    <w:rsid w:val="00812A29"/>
    <w:rsid w:val="00825EB3"/>
    <w:rsid w:val="00852D05"/>
    <w:rsid w:val="008540B4"/>
    <w:rsid w:val="00867CD7"/>
    <w:rsid w:val="00873676"/>
    <w:rsid w:val="0088284B"/>
    <w:rsid w:val="008C6AD5"/>
    <w:rsid w:val="008D3924"/>
    <w:rsid w:val="008D3F87"/>
    <w:rsid w:val="008D78EF"/>
    <w:rsid w:val="008E01F8"/>
    <w:rsid w:val="00940D66"/>
    <w:rsid w:val="00970E60"/>
    <w:rsid w:val="0099481E"/>
    <w:rsid w:val="009A7A51"/>
    <w:rsid w:val="009B32E5"/>
    <w:rsid w:val="009C2029"/>
    <w:rsid w:val="009D7382"/>
    <w:rsid w:val="009E2F9D"/>
    <w:rsid w:val="00A049B2"/>
    <w:rsid w:val="00A12FF5"/>
    <w:rsid w:val="00A26099"/>
    <w:rsid w:val="00A26465"/>
    <w:rsid w:val="00A26710"/>
    <w:rsid w:val="00A64D04"/>
    <w:rsid w:val="00A90A2B"/>
    <w:rsid w:val="00AA0C81"/>
    <w:rsid w:val="00AC00F2"/>
    <w:rsid w:val="00AF36AB"/>
    <w:rsid w:val="00B0437B"/>
    <w:rsid w:val="00B21D2C"/>
    <w:rsid w:val="00B3161C"/>
    <w:rsid w:val="00B3181B"/>
    <w:rsid w:val="00B4723A"/>
    <w:rsid w:val="00B51DD2"/>
    <w:rsid w:val="00BA7B90"/>
    <w:rsid w:val="00BB5C9F"/>
    <w:rsid w:val="00BD44AC"/>
    <w:rsid w:val="00BF341C"/>
    <w:rsid w:val="00C71B88"/>
    <w:rsid w:val="00CA1B54"/>
    <w:rsid w:val="00CC4622"/>
    <w:rsid w:val="00D017DD"/>
    <w:rsid w:val="00D017F7"/>
    <w:rsid w:val="00D0557D"/>
    <w:rsid w:val="00D365F5"/>
    <w:rsid w:val="00D55416"/>
    <w:rsid w:val="00D62437"/>
    <w:rsid w:val="00D677AC"/>
    <w:rsid w:val="00D909F3"/>
    <w:rsid w:val="00DB2830"/>
    <w:rsid w:val="00DC1EC7"/>
    <w:rsid w:val="00DD4F38"/>
    <w:rsid w:val="00DE3C45"/>
    <w:rsid w:val="00E4583D"/>
    <w:rsid w:val="00E82719"/>
    <w:rsid w:val="00E927C9"/>
    <w:rsid w:val="00E97D2C"/>
    <w:rsid w:val="00EA1F68"/>
    <w:rsid w:val="00ED6564"/>
    <w:rsid w:val="00F22B9D"/>
    <w:rsid w:val="00F30E12"/>
    <w:rsid w:val="00F31AE4"/>
    <w:rsid w:val="00F3755E"/>
    <w:rsid w:val="00F938CF"/>
    <w:rsid w:val="00FA24E1"/>
    <w:rsid w:val="00FB15B3"/>
    <w:rsid w:val="00FE1067"/>
    <w:rsid w:val="00FE4B0A"/>
    <w:rsid w:val="00FE5B81"/>
    <w:rsid w:val="00FE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C1EC7"/>
    <w:pPr>
      <w:keepNext/>
      <w:spacing w:after="0" w:line="240" w:lineRule="auto"/>
      <w:outlineLvl w:val="2"/>
    </w:pPr>
    <w:rPr>
      <w:rFonts w:ascii="Tahoma" w:eastAsia="Times New Roman" w:hAnsi="Tahoma" w:cs="Tahoma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30"/>
  </w:style>
  <w:style w:type="paragraph" w:styleId="Footer">
    <w:name w:val="footer"/>
    <w:basedOn w:val="Normal"/>
    <w:link w:val="Foot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30"/>
  </w:style>
  <w:style w:type="paragraph" w:styleId="ListParagraph">
    <w:name w:val="List Paragraph"/>
    <w:basedOn w:val="Normal"/>
    <w:uiPriority w:val="34"/>
    <w:qFormat/>
    <w:rsid w:val="004A58B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DC1EC7"/>
    <w:rPr>
      <w:rFonts w:ascii="Tahoma" w:eastAsia="Times New Roman" w:hAnsi="Tahoma" w:cs="Tahoma"/>
      <w:b/>
      <w:sz w:val="20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C1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C1EC7"/>
    <w:pPr>
      <w:keepNext/>
      <w:spacing w:after="0" w:line="240" w:lineRule="auto"/>
      <w:outlineLvl w:val="2"/>
    </w:pPr>
    <w:rPr>
      <w:rFonts w:ascii="Tahoma" w:eastAsia="Times New Roman" w:hAnsi="Tahoma" w:cs="Tahoma"/>
      <w:b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830"/>
  </w:style>
  <w:style w:type="paragraph" w:styleId="Footer">
    <w:name w:val="footer"/>
    <w:basedOn w:val="Normal"/>
    <w:link w:val="FooterChar"/>
    <w:uiPriority w:val="99"/>
    <w:unhideWhenUsed/>
    <w:rsid w:val="00DB2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830"/>
  </w:style>
  <w:style w:type="paragraph" w:styleId="ListParagraph">
    <w:name w:val="List Paragraph"/>
    <w:basedOn w:val="Normal"/>
    <w:uiPriority w:val="34"/>
    <w:qFormat/>
    <w:rsid w:val="004A58B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E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DC1EC7"/>
    <w:rPr>
      <w:rFonts w:ascii="Tahoma" w:eastAsia="Times New Roman" w:hAnsi="Tahoma" w:cs="Tahoma"/>
      <w:b/>
      <w:sz w:val="20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C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C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3B8C-E6A4-4FF1-9183-95A75090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4EEB528</Template>
  <TotalTime>2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Kent</dc:creator>
  <cp:lastModifiedBy>VSmith</cp:lastModifiedBy>
  <cp:revision>3</cp:revision>
  <cp:lastPrinted>2018-05-21T10:56:00Z</cp:lastPrinted>
  <dcterms:created xsi:type="dcterms:W3CDTF">2018-09-19T13:38:00Z</dcterms:created>
  <dcterms:modified xsi:type="dcterms:W3CDTF">2018-09-19T13:39:00Z</dcterms:modified>
</cp:coreProperties>
</file>