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94"/>
        <w:gridCol w:w="8100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BB650C">
              <w:rPr>
                <w:rFonts w:cs="Arial"/>
                <w:szCs w:val="24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proofErr w:type="spellStart"/>
            <w:r>
              <w:rPr>
                <w:rFonts w:cs="Arial"/>
                <w:szCs w:val="16"/>
              </w:rPr>
              <w:t>Mainscale</w:t>
            </w:r>
            <w:proofErr w:type="spellEnd"/>
            <w:r>
              <w:rPr>
                <w:rFonts w:cs="Arial"/>
                <w:szCs w:val="16"/>
              </w:rPr>
              <w:t xml:space="preserve"> 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BB650C">
              <w:rPr>
                <w:rFonts w:cs="Arial"/>
                <w:szCs w:val="16"/>
              </w:rPr>
              <w:t>Mathematics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196879" w:rsidRPr="00BB650C">
        <w:rPr>
          <w:rFonts w:cs="Arial"/>
          <w:sz w:val="22"/>
        </w:rPr>
        <w:t>this subject</w:t>
      </w:r>
      <w:r w:rsidRPr="00BB650C">
        <w:rPr>
          <w:rFonts w:cs="Arial"/>
          <w:sz w:val="22"/>
        </w:rPr>
        <w:t xml:space="preserve"> to students at KS3, KS4 &amp; KS5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be responsible for effective and efficient management of any resources </w:t>
      </w:r>
      <w:proofErr w:type="gramStart"/>
      <w:r w:rsidRPr="00BB650C">
        <w:rPr>
          <w:rFonts w:cs="Arial"/>
          <w:sz w:val="22"/>
        </w:rPr>
        <w:t>that are</w:t>
      </w:r>
      <w:proofErr w:type="gramEnd"/>
      <w:r w:rsidRPr="00BB650C">
        <w:rPr>
          <w:rFonts w:cs="Arial"/>
          <w:sz w:val="22"/>
        </w:rPr>
        <w:t xml:space="preserve"> delegated.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BB650C">
      <w:pPr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BB650C">
      <w:pPr>
        <w:numPr>
          <w:ilvl w:val="0"/>
          <w:numId w:val="14"/>
        </w:numPr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BB650C">
      <w:pPr>
        <w:autoSpaceDE w:val="0"/>
        <w:autoSpaceDN w:val="0"/>
        <w:adjustRightInd w:val="0"/>
        <w:rPr>
          <w:rFonts w:cs="Arial"/>
          <w:sz w:val="22"/>
        </w:rPr>
      </w:pPr>
    </w:p>
    <w:p w:rsidR="00876A8F" w:rsidRPr="00BB650C" w:rsidRDefault="0006174E" w:rsidP="00BB650C">
      <w:pPr>
        <w:autoSpaceDE w:val="0"/>
        <w:autoSpaceDN w:val="0"/>
        <w:adjustRightInd w:val="0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BB650C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 xml:space="preserve">To undertake any duties as may reasonably be required by the </w:t>
      </w:r>
      <w:proofErr w:type="spellStart"/>
      <w:r w:rsidRPr="00BB650C">
        <w:rPr>
          <w:rFonts w:cs="Arial"/>
          <w:color w:val="000000" w:themeColor="text1"/>
          <w:sz w:val="22"/>
        </w:rPr>
        <w:t>Headteacher</w:t>
      </w:r>
      <w:proofErr w:type="spellEnd"/>
      <w:r w:rsidRPr="00BB650C">
        <w:rPr>
          <w:rFonts w:cs="Arial"/>
          <w:color w:val="000000" w:themeColor="text1"/>
          <w:sz w:val="22"/>
        </w:rPr>
        <w:t>.</w:t>
      </w:r>
    </w:p>
    <w:p w:rsidR="00876A8F" w:rsidRPr="00BB650C" w:rsidRDefault="00876A8F" w:rsidP="00BB650C">
      <w:pPr>
        <w:jc w:val="both"/>
        <w:rPr>
          <w:rFonts w:cs="Arial"/>
          <w:sz w:val="22"/>
        </w:rPr>
      </w:pPr>
    </w:p>
    <w:p w:rsidR="00876A8F" w:rsidRPr="00BB650C" w:rsidRDefault="0006174E" w:rsidP="00BB650C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>
      <w:pPr>
        <w:autoSpaceDE w:val="0"/>
        <w:autoSpaceDN w:val="0"/>
        <w:adjustRightInd w:val="0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06174E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The following aspects will be assessed in different ways, as shown: A= Application Form; I = Interview; T = Task</w:t>
      </w: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245"/>
        <w:gridCol w:w="2998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University Graduate with a good degree in a relevant subject (A)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Qualified Teacher Status (A)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ongoing professional development (A,I)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Knowledge of the requirements of the National Curriculum and KS3/4/5 courses (A,I,T) 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Able to teach </w:t>
            </w:r>
            <w:r w:rsidR="0042317E">
              <w:rPr>
                <w:rFonts w:cs="Arial"/>
                <w:szCs w:val="24"/>
              </w:rPr>
              <w:t>this subject</w:t>
            </w:r>
            <w:r>
              <w:rPr>
                <w:rFonts w:cs="Arial"/>
                <w:szCs w:val="24"/>
              </w:rPr>
              <w:t xml:space="preserve"> up to Sixth Form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development of teaching and learning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  <w:r>
              <w:t>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relationships with parents/carers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bookmarkStart w:id="0" w:name="_GoBack"/>
            <w:bookmarkEnd w:id="0"/>
            <w:r>
              <w:t xml:space="preserve"> and plan changes in curriculum, assessment and pedagogy (A,I)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extra-curricular activities (A,I)</w:t>
            </w:r>
          </w:p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Knowledge of UCAS application process and how to support students in accessing Russell group Universities (A,I)</w:t>
            </w:r>
          </w:p>
          <w:p w:rsidR="00876A8F" w:rsidRDefault="00876A8F" w:rsidP="0042317E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Have a strong moral purpose and drive for improvement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classroom management skills (I,T)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contribute effectively to a team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behaviour, academic, enrichment)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contemporary educational issues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 and ensure their delivery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good time management skills (A,I)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inter-personal skills (A,I,T)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excellent record of attendance (A)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876A8F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DB2D9C36</Template>
  <TotalTime>10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10</cp:revision>
  <cp:lastPrinted>2016-01-19T09:30:00Z</cp:lastPrinted>
  <dcterms:created xsi:type="dcterms:W3CDTF">2016-02-16T11:34:00Z</dcterms:created>
  <dcterms:modified xsi:type="dcterms:W3CDTF">2016-03-07T08:41:00Z</dcterms:modified>
</cp:coreProperties>
</file>