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653" w:rsidRPr="00100AA3" w:rsidRDefault="00100AA3">
      <w:pPr>
        <w:rPr>
          <w:b/>
          <w:sz w:val="28"/>
          <w:szCs w:val="28"/>
        </w:rPr>
      </w:pPr>
      <w:bookmarkStart w:id="0" w:name="_GoBack"/>
      <w:bookmarkEnd w:id="0"/>
      <w:r w:rsidRPr="00100AA3">
        <w:rPr>
          <w:b/>
          <w:sz w:val="28"/>
          <w:szCs w:val="28"/>
        </w:rPr>
        <w:t xml:space="preserve">Personal Specification for Cumnor House Nursery Site Manager </w:t>
      </w:r>
    </w:p>
    <w:p w:rsidR="00100AA3" w:rsidRDefault="00100AA3"/>
    <w:tbl>
      <w:tblPr>
        <w:tblStyle w:val="TableGrid"/>
        <w:tblW w:w="9952" w:type="dxa"/>
        <w:tblInd w:w="-5" w:type="dxa"/>
        <w:tblLook w:val="04A0" w:firstRow="1" w:lastRow="0" w:firstColumn="1" w:lastColumn="0" w:noHBand="0" w:noVBand="1"/>
      </w:tblPr>
      <w:tblGrid>
        <w:gridCol w:w="7088"/>
        <w:gridCol w:w="1559"/>
        <w:gridCol w:w="1305"/>
      </w:tblGrid>
      <w:tr w:rsidR="00100AA3" w:rsidRPr="00100AA3" w:rsidTr="00100AA3">
        <w:tc>
          <w:tcPr>
            <w:tcW w:w="7088" w:type="dxa"/>
            <w:shd w:val="clear" w:color="auto" w:fill="BDD6EE" w:themeFill="accent1" w:themeFillTint="66"/>
          </w:tcPr>
          <w:p w:rsidR="00100AA3" w:rsidRPr="00100AA3" w:rsidRDefault="00100AA3" w:rsidP="00E1631F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0AA3">
              <w:rPr>
                <w:rFonts w:cstheme="minorHAnsi"/>
                <w:b/>
                <w:sz w:val="20"/>
                <w:szCs w:val="20"/>
              </w:rPr>
              <w:t xml:space="preserve">Specification 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100AA3" w:rsidRPr="00100AA3" w:rsidRDefault="00100AA3" w:rsidP="00E1631F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0AA3">
              <w:rPr>
                <w:rFonts w:cstheme="minorHAnsi"/>
                <w:b/>
                <w:sz w:val="20"/>
                <w:szCs w:val="20"/>
              </w:rPr>
              <w:t>Essential</w:t>
            </w:r>
          </w:p>
        </w:tc>
        <w:tc>
          <w:tcPr>
            <w:tcW w:w="1305" w:type="dxa"/>
            <w:shd w:val="clear" w:color="auto" w:fill="BDD6EE" w:themeFill="accent1" w:themeFillTint="66"/>
            <w:vAlign w:val="center"/>
          </w:tcPr>
          <w:p w:rsidR="00100AA3" w:rsidRPr="00100AA3" w:rsidRDefault="00100AA3" w:rsidP="00E1631F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0AA3">
              <w:rPr>
                <w:rFonts w:cstheme="minorHAnsi"/>
                <w:b/>
                <w:sz w:val="20"/>
                <w:szCs w:val="20"/>
              </w:rPr>
              <w:t>Desirable</w:t>
            </w:r>
          </w:p>
        </w:tc>
      </w:tr>
      <w:tr w:rsidR="00100AA3" w:rsidRPr="00100AA3" w:rsidTr="00100AA3">
        <w:tc>
          <w:tcPr>
            <w:tcW w:w="7088" w:type="dxa"/>
            <w:shd w:val="clear" w:color="auto" w:fill="FFFF00"/>
          </w:tcPr>
          <w:p w:rsidR="00100AA3" w:rsidRPr="00100AA3" w:rsidRDefault="00100AA3" w:rsidP="00E1631F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100AA3">
              <w:rPr>
                <w:rFonts w:cstheme="minorHAnsi"/>
                <w:b/>
                <w:sz w:val="20"/>
                <w:szCs w:val="20"/>
              </w:rPr>
              <w:t>Qualifications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00AA3" w:rsidRPr="00100AA3" w:rsidRDefault="00100AA3" w:rsidP="00E163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FFFF00"/>
            <w:vAlign w:val="center"/>
          </w:tcPr>
          <w:p w:rsidR="00100AA3" w:rsidRPr="00100AA3" w:rsidRDefault="00100AA3" w:rsidP="00E163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00AA3" w:rsidRPr="00100AA3" w:rsidTr="00100AA3">
        <w:tc>
          <w:tcPr>
            <w:tcW w:w="7088" w:type="dxa"/>
          </w:tcPr>
          <w:p w:rsidR="00100AA3" w:rsidRPr="00100AA3" w:rsidRDefault="00100AA3" w:rsidP="00E1631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00AA3">
              <w:rPr>
                <w:rFonts w:cstheme="minorHAnsi"/>
                <w:sz w:val="20"/>
                <w:szCs w:val="20"/>
                <w:lang w:val="en-GB"/>
              </w:rPr>
              <w:t>Minimum NVQ Level 3 in Child Care and Education or equivalent</w:t>
            </w:r>
          </w:p>
        </w:tc>
        <w:tc>
          <w:tcPr>
            <w:tcW w:w="1559" w:type="dxa"/>
            <w:vAlign w:val="center"/>
          </w:tcPr>
          <w:p w:rsidR="00100AA3" w:rsidRPr="00100AA3" w:rsidRDefault="00100AA3" w:rsidP="00E163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AA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305" w:type="dxa"/>
            <w:shd w:val="clear" w:color="auto" w:fill="000000" w:themeFill="text1"/>
            <w:vAlign w:val="center"/>
          </w:tcPr>
          <w:p w:rsidR="00100AA3" w:rsidRPr="00100AA3" w:rsidRDefault="00100AA3" w:rsidP="00E163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00AA3" w:rsidRPr="00100AA3" w:rsidTr="00100AA3">
        <w:tc>
          <w:tcPr>
            <w:tcW w:w="7088" w:type="dxa"/>
          </w:tcPr>
          <w:p w:rsidR="00100AA3" w:rsidRPr="00100AA3" w:rsidRDefault="00100AA3" w:rsidP="00E1631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00AA3">
              <w:rPr>
                <w:rFonts w:cstheme="minorHAnsi"/>
                <w:sz w:val="20"/>
                <w:szCs w:val="20"/>
                <w:lang w:val="en-GB"/>
              </w:rPr>
              <w:t>Hold or working towards or willing to undertake a relevant degree in Childhood Studies</w:t>
            </w:r>
          </w:p>
        </w:tc>
        <w:tc>
          <w:tcPr>
            <w:tcW w:w="1559" w:type="dxa"/>
            <w:shd w:val="clear" w:color="auto" w:fill="000000" w:themeFill="text1"/>
            <w:vAlign w:val="center"/>
          </w:tcPr>
          <w:p w:rsidR="00100AA3" w:rsidRPr="00100AA3" w:rsidRDefault="00100AA3" w:rsidP="00E163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100AA3" w:rsidRPr="00100AA3" w:rsidRDefault="00100AA3" w:rsidP="00E163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AA3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100AA3" w:rsidRPr="00100AA3" w:rsidTr="00100AA3">
        <w:tc>
          <w:tcPr>
            <w:tcW w:w="7088" w:type="dxa"/>
          </w:tcPr>
          <w:p w:rsidR="00100AA3" w:rsidRPr="00100AA3" w:rsidRDefault="00100AA3" w:rsidP="00E1631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100AA3">
              <w:rPr>
                <w:rFonts w:cstheme="minorHAnsi"/>
                <w:sz w:val="20"/>
                <w:szCs w:val="20"/>
                <w:lang w:val="en-GB"/>
              </w:rPr>
              <w:t xml:space="preserve">Numeracy equivalent to Maths GCSE/Standard Grade at grade C or above </w:t>
            </w:r>
          </w:p>
        </w:tc>
        <w:tc>
          <w:tcPr>
            <w:tcW w:w="1559" w:type="dxa"/>
            <w:vAlign w:val="center"/>
          </w:tcPr>
          <w:p w:rsidR="00100AA3" w:rsidRPr="00100AA3" w:rsidRDefault="00100AA3" w:rsidP="00E163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AA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305" w:type="dxa"/>
            <w:shd w:val="clear" w:color="auto" w:fill="000000" w:themeFill="text1"/>
            <w:vAlign w:val="center"/>
          </w:tcPr>
          <w:p w:rsidR="00100AA3" w:rsidRPr="00100AA3" w:rsidRDefault="00100AA3" w:rsidP="00E163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00AA3" w:rsidRPr="00100AA3" w:rsidTr="00100AA3">
        <w:tc>
          <w:tcPr>
            <w:tcW w:w="7088" w:type="dxa"/>
          </w:tcPr>
          <w:p w:rsidR="00100AA3" w:rsidRPr="00100AA3" w:rsidRDefault="00100AA3" w:rsidP="00E1631F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100AA3">
              <w:rPr>
                <w:rFonts w:cstheme="minorHAnsi"/>
                <w:sz w:val="20"/>
                <w:szCs w:val="20"/>
                <w:lang w:val="en-GB"/>
              </w:rPr>
              <w:t>Literacy equivalent to English Language GCSE/Standard Grade at grade C or above</w:t>
            </w:r>
          </w:p>
        </w:tc>
        <w:tc>
          <w:tcPr>
            <w:tcW w:w="1559" w:type="dxa"/>
            <w:vAlign w:val="center"/>
          </w:tcPr>
          <w:p w:rsidR="00100AA3" w:rsidRPr="00100AA3" w:rsidRDefault="00100AA3" w:rsidP="00E163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AA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305" w:type="dxa"/>
            <w:shd w:val="clear" w:color="auto" w:fill="000000" w:themeFill="text1"/>
            <w:vAlign w:val="center"/>
          </w:tcPr>
          <w:p w:rsidR="00100AA3" w:rsidRPr="00100AA3" w:rsidRDefault="00100AA3" w:rsidP="00E163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00AA3" w:rsidRPr="00100AA3" w:rsidTr="00100AA3">
        <w:tc>
          <w:tcPr>
            <w:tcW w:w="7088" w:type="dxa"/>
            <w:shd w:val="clear" w:color="auto" w:fill="FFFF00"/>
          </w:tcPr>
          <w:p w:rsidR="00100AA3" w:rsidRPr="00100AA3" w:rsidRDefault="00100AA3" w:rsidP="00E1631F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100AA3">
              <w:rPr>
                <w:rFonts w:cstheme="minorHAnsi"/>
                <w:b/>
                <w:sz w:val="20"/>
                <w:szCs w:val="20"/>
                <w:lang w:val="en-GB"/>
              </w:rPr>
              <w:t>Experience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00AA3" w:rsidRPr="00100AA3" w:rsidRDefault="00100AA3" w:rsidP="00E163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FFFF00"/>
            <w:vAlign w:val="center"/>
          </w:tcPr>
          <w:p w:rsidR="00100AA3" w:rsidRPr="00100AA3" w:rsidRDefault="00100AA3" w:rsidP="00E163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00AA3" w:rsidRPr="00100AA3" w:rsidTr="00100AA3">
        <w:tc>
          <w:tcPr>
            <w:tcW w:w="7088" w:type="dxa"/>
          </w:tcPr>
          <w:p w:rsidR="00100AA3" w:rsidRPr="00100AA3" w:rsidRDefault="00100AA3" w:rsidP="00E1631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100AA3">
              <w:rPr>
                <w:rFonts w:cstheme="minorHAnsi"/>
                <w:sz w:val="20"/>
                <w:szCs w:val="20"/>
                <w:lang w:val="en-GB"/>
              </w:rPr>
              <w:t>A minimum of 2 years working with 0-5 year olds</w:t>
            </w:r>
          </w:p>
        </w:tc>
        <w:tc>
          <w:tcPr>
            <w:tcW w:w="1559" w:type="dxa"/>
            <w:vAlign w:val="center"/>
          </w:tcPr>
          <w:p w:rsidR="00100AA3" w:rsidRPr="00100AA3" w:rsidRDefault="00100AA3" w:rsidP="00E163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AA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305" w:type="dxa"/>
            <w:shd w:val="clear" w:color="auto" w:fill="000000" w:themeFill="text1"/>
            <w:vAlign w:val="center"/>
          </w:tcPr>
          <w:p w:rsidR="00100AA3" w:rsidRPr="00100AA3" w:rsidRDefault="00100AA3" w:rsidP="00E163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00AA3" w:rsidRPr="00100AA3" w:rsidTr="00100AA3">
        <w:tc>
          <w:tcPr>
            <w:tcW w:w="7088" w:type="dxa"/>
          </w:tcPr>
          <w:p w:rsidR="00100AA3" w:rsidRPr="00100AA3" w:rsidRDefault="00100AA3" w:rsidP="00E1631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00AA3">
              <w:rPr>
                <w:rFonts w:cstheme="minorHAnsi"/>
                <w:sz w:val="20"/>
                <w:szCs w:val="20"/>
                <w:lang w:val="en-GB"/>
              </w:rPr>
              <w:t>Previous management experience</w:t>
            </w:r>
          </w:p>
        </w:tc>
        <w:tc>
          <w:tcPr>
            <w:tcW w:w="1559" w:type="dxa"/>
            <w:shd w:val="clear" w:color="auto" w:fill="000000" w:themeFill="text1"/>
            <w:vAlign w:val="center"/>
          </w:tcPr>
          <w:p w:rsidR="00100AA3" w:rsidRPr="00100AA3" w:rsidRDefault="00100AA3" w:rsidP="00E163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100AA3" w:rsidRPr="00100AA3" w:rsidRDefault="00100AA3" w:rsidP="00E163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AA3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100AA3" w:rsidRPr="00100AA3" w:rsidTr="00100AA3">
        <w:tc>
          <w:tcPr>
            <w:tcW w:w="7088" w:type="dxa"/>
            <w:shd w:val="clear" w:color="auto" w:fill="FFFF00"/>
          </w:tcPr>
          <w:p w:rsidR="00100AA3" w:rsidRPr="00100AA3" w:rsidRDefault="00100AA3" w:rsidP="00E1631F">
            <w:pPr>
              <w:spacing w:line="276" w:lineRule="auto"/>
              <w:rPr>
                <w:rFonts w:cstheme="minorHAnsi"/>
                <w:b/>
                <w:sz w:val="20"/>
                <w:szCs w:val="20"/>
                <w:highlight w:val="yellow"/>
              </w:rPr>
            </w:pPr>
            <w:r w:rsidRPr="00100AA3">
              <w:rPr>
                <w:rFonts w:cstheme="minorHAnsi"/>
                <w:b/>
                <w:sz w:val="20"/>
                <w:szCs w:val="20"/>
                <w:highlight w:val="yellow"/>
              </w:rPr>
              <w:t>Competencies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00AA3" w:rsidRPr="00100AA3" w:rsidRDefault="00100AA3" w:rsidP="00E1631F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shd w:val="clear" w:color="auto" w:fill="FFFF00"/>
            <w:vAlign w:val="center"/>
          </w:tcPr>
          <w:p w:rsidR="00100AA3" w:rsidRPr="00100AA3" w:rsidRDefault="00100AA3" w:rsidP="00E1631F">
            <w:pPr>
              <w:spacing w:line="276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100AA3" w:rsidRPr="00100AA3" w:rsidTr="00100AA3">
        <w:trPr>
          <w:trHeight w:val="361"/>
        </w:trPr>
        <w:tc>
          <w:tcPr>
            <w:tcW w:w="7088" w:type="dxa"/>
          </w:tcPr>
          <w:p w:rsidR="00100AA3" w:rsidRPr="00100AA3" w:rsidRDefault="00100AA3" w:rsidP="00E1631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00AA3">
              <w:rPr>
                <w:rFonts w:cstheme="minorHAnsi"/>
                <w:sz w:val="20"/>
                <w:szCs w:val="20"/>
                <w:lang w:val="en-GB"/>
              </w:rPr>
              <w:t>Ability to formulate operational plan</w:t>
            </w:r>
          </w:p>
        </w:tc>
        <w:tc>
          <w:tcPr>
            <w:tcW w:w="1559" w:type="dxa"/>
            <w:vAlign w:val="center"/>
          </w:tcPr>
          <w:p w:rsidR="00100AA3" w:rsidRPr="00100AA3" w:rsidRDefault="00100AA3" w:rsidP="00E163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AA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305" w:type="dxa"/>
            <w:shd w:val="clear" w:color="auto" w:fill="000000" w:themeFill="text1"/>
            <w:vAlign w:val="center"/>
          </w:tcPr>
          <w:p w:rsidR="00100AA3" w:rsidRPr="00100AA3" w:rsidRDefault="00100AA3" w:rsidP="00E163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00AA3" w:rsidRPr="00100AA3" w:rsidTr="00100AA3">
        <w:tc>
          <w:tcPr>
            <w:tcW w:w="7088" w:type="dxa"/>
          </w:tcPr>
          <w:p w:rsidR="00100AA3" w:rsidRPr="00100AA3" w:rsidRDefault="00100AA3" w:rsidP="00E1631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00AA3">
              <w:rPr>
                <w:rFonts w:cstheme="minorHAnsi"/>
                <w:sz w:val="20"/>
                <w:szCs w:val="20"/>
              </w:rPr>
              <w:t>Ability to plan Rota’s and effectively deploy staff</w:t>
            </w:r>
          </w:p>
        </w:tc>
        <w:tc>
          <w:tcPr>
            <w:tcW w:w="1559" w:type="dxa"/>
            <w:vAlign w:val="center"/>
          </w:tcPr>
          <w:p w:rsidR="00100AA3" w:rsidRPr="00100AA3" w:rsidRDefault="00100AA3" w:rsidP="00E163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AA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305" w:type="dxa"/>
            <w:shd w:val="clear" w:color="auto" w:fill="000000" w:themeFill="text1"/>
            <w:vAlign w:val="center"/>
          </w:tcPr>
          <w:p w:rsidR="00100AA3" w:rsidRPr="00100AA3" w:rsidRDefault="00100AA3" w:rsidP="00E163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00AA3" w:rsidRPr="00100AA3" w:rsidTr="00100AA3">
        <w:tc>
          <w:tcPr>
            <w:tcW w:w="7088" w:type="dxa"/>
          </w:tcPr>
          <w:p w:rsidR="00100AA3" w:rsidRPr="00100AA3" w:rsidRDefault="00100AA3" w:rsidP="00E1631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00AA3">
              <w:rPr>
                <w:rFonts w:cstheme="minorHAnsi"/>
                <w:sz w:val="20"/>
                <w:szCs w:val="20"/>
                <w:lang w:val="en-GB"/>
              </w:rPr>
              <w:t>Ability to manage and monitor staff, especially new staff and students, including leave and absence</w:t>
            </w:r>
          </w:p>
        </w:tc>
        <w:tc>
          <w:tcPr>
            <w:tcW w:w="1559" w:type="dxa"/>
            <w:vAlign w:val="center"/>
          </w:tcPr>
          <w:p w:rsidR="00100AA3" w:rsidRPr="00100AA3" w:rsidRDefault="00100AA3" w:rsidP="00E163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AA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:rsidR="00100AA3" w:rsidRPr="00100AA3" w:rsidRDefault="00100AA3" w:rsidP="00E163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AA3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100AA3" w:rsidRPr="00100AA3" w:rsidTr="00100AA3">
        <w:tc>
          <w:tcPr>
            <w:tcW w:w="7088" w:type="dxa"/>
          </w:tcPr>
          <w:p w:rsidR="00100AA3" w:rsidRPr="00100AA3" w:rsidRDefault="00100AA3" w:rsidP="00E1631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00AA3">
              <w:rPr>
                <w:rFonts w:cstheme="minorHAnsi"/>
                <w:sz w:val="20"/>
                <w:szCs w:val="20"/>
                <w:lang w:val="en-GB"/>
              </w:rPr>
              <w:t>Knowledge of additional support needs</w:t>
            </w:r>
          </w:p>
        </w:tc>
        <w:tc>
          <w:tcPr>
            <w:tcW w:w="1559" w:type="dxa"/>
            <w:vAlign w:val="center"/>
          </w:tcPr>
          <w:p w:rsidR="00100AA3" w:rsidRPr="00100AA3" w:rsidRDefault="00100AA3" w:rsidP="00E163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AA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305" w:type="dxa"/>
            <w:shd w:val="clear" w:color="auto" w:fill="000000" w:themeFill="text1"/>
            <w:vAlign w:val="center"/>
          </w:tcPr>
          <w:p w:rsidR="00100AA3" w:rsidRPr="00100AA3" w:rsidRDefault="00100AA3" w:rsidP="00E163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00AA3" w:rsidRPr="00100AA3" w:rsidTr="00100AA3">
        <w:tc>
          <w:tcPr>
            <w:tcW w:w="7088" w:type="dxa"/>
          </w:tcPr>
          <w:p w:rsidR="00100AA3" w:rsidRPr="00100AA3" w:rsidRDefault="00100AA3" w:rsidP="00E1631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100AA3">
              <w:rPr>
                <w:rFonts w:cstheme="minorHAnsi"/>
                <w:sz w:val="20"/>
                <w:szCs w:val="20"/>
                <w:lang w:val="en-GB"/>
              </w:rPr>
              <w:t>Experience of recruitment, interviewing, monitoring staff development and evaluating training needs</w:t>
            </w:r>
          </w:p>
        </w:tc>
        <w:tc>
          <w:tcPr>
            <w:tcW w:w="1559" w:type="dxa"/>
            <w:shd w:val="clear" w:color="auto" w:fill="000000" w:themeFill="text1"/>
            <w:vAlign w:val="center"/>
          </w:tcPr>
          <w:p w:rsidR="00100AA3" w:rsidRPr="00100AA3" w:rsidRDefault="00100AA3" w:rsidP="00E1631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100AA3" w:rsidRPr="00100AA3" w:rsidRDefault="00100AA3" w:rsidP="00E163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AA3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100AA3" w:rsidRPr="00100AA3" w:rsidTr="00100AA3">
        <w:tc>
          <w:tcPr>
            <w:tcW w:w="7088" w:type="dxa"/>
          </w:tcPr>
          <w:p w:rsidR="00100AA3" w:rsidRPr="00100AA3" w:rsidRDefault="00100AA3" w:rsidP="00E1631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100AA3">
              <w:rPr>
                <w:rFonts w:cstheme="minorHAnsi"/>
                <w:sz w:val="20"/>
                <w:szCs w:val="20"/>
                <w:lang w:val="en-GB"/>
              </w:rPr>
              <w:t>Experience of managing grievance and disciplinary matters</w:t>
            </w:r>
          </w:p>
        </w:tc>
        <w:tc>
          <w:tcPr>
            <w:tcW w:w="1559" w:type="dxa"/>
            <w:shd w:val="clear" w:color="auto" w:fill="000000" w:themeFill="text1"/>
            <w:vAlign w:val="center"/>
          </w:tcPr>
          <w:p w:rsidR="00100AA3" w:rsidRPr="00100AA3" w:rsidRDefault="00100AA3" w:rsidP="00E163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100AA3" w:rsidRPr="00100AA3" w:rsidRDefault="00100AA3" w:rsidP="00E163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AA3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100AA3" w:rsidRPr="00100AA3" w:rsidTr="00100AA3">
        <w:tc>
          <w:tcPr>
            <w:tcW w:w="7088" w:type="dxa"/>
          </w:tcPr>
          <w:p w:rsidR="00100AA3" w:rsidRPr="00100AA3" w:rsidRDefault="00100AA3" w:rsidP="00E1631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00AA3">
              <w:rPr>
                <w:rFonts w:cstheme="minorHAnsi"/>
                <w:sz w:val="20"/>
                <w:szCs w:val="20"/>
                <w:lang w:val="en-GB"/>
              </w:rPr>
              <w:t>Understanding or appreciation of the importance of equal opportunities in the workplace</w:t>
            </w:r>
          </w:p>
        </w:tc>
        <w:tc>
          <w:tcPr>
            <w:tcW w:w="1559" w:type="dxa"/>
            <w:vAlign w:val="center"/>
          </w:tcPr>
          <w:p w:rsidR="00100AA3" w:rsidRPr="00100AA3" w:rsidRDefault="00100AA3" w:rsidP="00E163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AA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305" w:type="dxa"/>
            <w:shd w:val="clear" w:color="auto" w:fill="000000" w:themeFill="text1"/>
            <w:vAlign w:val="center"/>
          </w:tcPr>
          <w:p w:rsidR="00100AA3" w:rsidRPr="00100AA3" w:rsidRDefault="00100AA3" w:rsidP="00E163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00AA3" w:rsidRPr="00100AA3" w:rsidTr="00100AA3">
        <w:tc>
          <w:tcPr>
            <w:tcW w:w="7088" w:type="dxa"/>
          </w:tcPr>
          <w:p w:rsidR="00100AA3" w:rsidRPr="00100AA3" w:rsidRDefault="00100AA3" w:rsidP="00E1631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100AA3">
              <w:rPr>
                <w:rFonts w:cstheme="minorHAnsi"/>
                <w:sz w:val="20"/>
                <w:szCs w:val="20"/>
                <w:lang w:val="en-GB"/>
              </w:rPr>
              <w:t>Computer literacy equivalent to Information Communication Technology GCSE/Standard Grade at grade</w:t>
            </w:r>
          </w:p>
          <w:p w:rsidR="00100AA3" w:rsidRPr="00100AA3" w:rsidRDefault="00100AA3" w:rsidP="00E1631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00AA3">
              <w:rPr>
                <w:rFonts w:cstheme="minorHAnsi"/>
                <w:sz w:val="20"/>
                <w:szCs w:val="20"/>
                <w:lang w:val="en-GB"/>
              </w:rPr>
              <w:t>C or above</w:t>
            </w:r>
          </w:p>
        </w:tc>
        <w:tc>
          <w:tcPr>
            <w:tcW w:w="1559" w:type="dxa"/>
            <w:vAlign w:val="center"/>
          </w:tcPr>
          <w:p w:rsidR="00100AA3" w:rsidRPr="00100AA3" w:rsidRDefault="00100AA3" w:rsidP="00E163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AA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305" w:type="dxa"/>
            <w:shd w:val="clear" w:color="auto" w:fill="000000" w:themeFill="text1"/>
            <w:vAlign w:val="center"/>
          </w:tcPr>
          <w:p w:rsidR="00100AA3" w:rsidRPr="00100AA3" w:rsidRDefault="00100AA3" w:rsidP="00E163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00AA3" w:rsidRPr="00100AA3" w:rsidTr="00100AA3">
        <w:tc>
          <w:tcPr>
            <w:tcW w:w="7088" w:type="dxa"/>
          </w:tcPr>
          <w:p w:rsidR="00100AA3" w:rsidRPr="00100AA3" w:rsidRDefault="00100AA3" w:rsidP="00E1631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00AA3">
              <w:rPr>
                <w:rFonts w:cstheme="minorHAnsi"/>
                <w:sz w:val="20"/>
                <w:szCs w:val="20"/>
                <w:lang w:val="en-GB"/>
              </w:rPr>
              <w:t>Paediatric</w:t>
            </w:r>
            <w:r w:rsidRPr="00100AA3">
              <w:rPr>
                <w:rFonts w:cstheme="minorHAnsi"/>
                <w:sz w:val="20"/>
                <w:szCs w:val="20"/>
              </w:rPr>
              <w:t xml:space="preserve"> First Aid certificate or willingness to undertake training</w:t>
            </w:r>
          </w:p>
        </w:tc>
        <w:tc>
          <w:tcPr>
            <w:tcW w:w="1559" w:type="dxa"/>
            <w:vAlign w:val="center"/>
          </w:tcPr>
          <w:p w:rsidR="00100AA3" w:rsidRPr="00100AA3" w:rsidRDefault="00100AA3" w:rsidP="00E163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AA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305" w:type="dxa"/>
            <w:shd w:val="clear" w:color="auto" w:fill="000000" w:themeFill="text1"/>
            <w:vAlign w:val="center"/>
          </w:tcPr>
          <w:p w:rsidR="00100AA3" w:rsidRPr="00100AA3" w:rsidRDefault="00100AA3" w:rsidP="00E163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00AA3" w:rsidRPr="00100AA3" w:rsidTr="00100AA3">
        <w:tc>
          <w:tcPr>
            <w:tcW w:w="7088" w:type="dxa"/>
          </w:tcPr>
          <w:p w:rsidR="00100AA3" w:rsidRPr="00100AA3" w:rsidRDefault="00100AA3" w:rsidP="00E1631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00AA3">
              <w:rPr>
                <w:rFonts w:cstheme="minorHAnsi"/>
                <w:sz w:val="20"/>
                <w:szCs w:val="20"/>
              </w:rPr>
              <w:t>Ability to monitor staff development and identify training needs</w:t>
            </w:r>
          </w:p>
        </w:tc>
        <w:tc>
          <w:tcPr>
            <w:tcW w:w="1559" w:type="dxa"/>
            <w:vAlign w:val="center"/>
          </w:tcPr>
          <w:p w:rsidR="00100AA3" w:rsidRPr="00100AA3" w:rsidRDefault="00100AA3" w:rsidP="00E163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AA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305" w:type="dxa"/>
            <w:shd w:val="clear" w:color="auto" w:fill="000000" w:themeFill="text1"/>
            <w:vAlign w:val="center"/>
          </w:tcPr>
          <w:p w:rsidR="00100AA3" w:rsidRPr="00100AA3" w:rsidRDefault="00100AA3" w:rsidP="00E163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00AA3" w:rsidRPr="00100AA3" w:rsidTr="00100AA3">
        <w:tc>
          <w:tcPr>
            <w:tcW w:w="7088" w:type="dxa"/>
          </w:tcPr>
          <w:p w:rsidR="00100AA3" w:rsidRPr="00100AA3" w:rsidRDefault="00100AA3" w:rsidP="00E1631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00AA3">
              <w:rPr>
                <w:rFonts w:cstheme="minorHAnsi"/>
                <w:sz w:val="20"/>
                <w:szCs w:val="20"/>
              </w:rPr>
              <w:t xml:space="preserve">Ability to ensure effective child development monitoring and tracking </w:t>
            </w:r>
          </w:p>
        </w:tc>
        <w:tc>
          <w:tcPr>
            <w:tcW w:w="1559" w:type="dxa"/>
            <w:vAlign w:val="center"/>
          </w:tcPr>
          <w:p w:rsidR="00100AA3" w:rsidRPr="00100AA3" w:rsidRDefault="00100AA3" w:rsidP="00E163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AA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305" w:type="dxa"/>
            <w:shd w:val="clear" w:color="auto" w:fill="000000" w:themeFill="text1"/>
            <w:vAlign w:val="center"/>
          </w:tcPr>
          <w:p w:rsidR="00100AA3" w:rsidRPr="00100AA3" w:rsidRDefault="00100AA3" w:rsidP="00E163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00AA3" w:rsidRPr="00100AA3" w:rsidTr="00100AA3">
        <w:tc>
          <w:tcPr>
            <w:tcW w:w="7088" w:type="dxa"/>
          </w:tcPr>
          <w:p w:rsidR="00100AA3" w:rsidRPr="00100AA3" w:rsidRDefault="00100AA3" w:rsidP="00E1631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00AA3">
              <w:rPr>
                <w:rFonts w:cstheme="minorHAnsi"/>
                <w:sz w:val="20"/>
                <w:szCs w:val="20"/>
              </w:rPr>
              <w:t xml:space="preserve">Sound knowledge of how children learn and develop </w:t>
            </w:r>
          </w:p>
        </w:tc>
        <w:tc>
          <w:tcPr>
            <w:tcW w:w="1559" w:type="dxa"/>
            <w:vAlign w:val="center"/>
          </w:tcPr>
          <w:p w:rsidR="00100AA3" w:rsidRPr="00100AA3" w:rsidRDefault="00100AA3" w:rsidP="00E163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AA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305" w:type="dxa"/>
            <w:shd w:val="clear" w:color="auto" w:fill="000000" w:themeFill="text1"/>
            <w:vAlign w:val="center"/>
          </w:tcPr>
          <w:p w:rsidR="00100AA3" w:rsidRPr="00100AA3" w:rsidRDefault="00100AA3" w:rsidP="00E163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00AA3" w:rsidRPr="00100AA3" w:rsidTr="00100AA3">
        <w:tc>
          <w:tcPr>
            <w:tcW w:w="7088" w:type="dxa"/>
          </w:tcPr>
          <w:p w:rsidR="00100AA3" w:rsidRPr="00100AA3" w:rsidRDefault="00100AA3" w:rsidP="00E1631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00AA3">
              <w:rPr>
                <w:rFonts w:cstheme="minorHAnsi"/>
                <w:sz w:val="20"/>
                <w:szCs w:val="20"/>
              </w:rPr>
              <w:t>Knowledge of child protection/safeguarding</w:t>
            </w:r>
          </w:p>
        </w:tc>
        <w:tc>
          <w:tcPr>
            <w:tcW w:w="1559" w:type="dxa"/>
            <w:vAlign w:val="center"/>
          </w:tcPr>
          <w:p w:rsidR="00100AA3" w:rsidRPr="00100AA3" w:rsidRDefault="00100AA3" w:rsidP="00E163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AA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305" w:type="dxa"/>
            <w:shd w:val="clear" w:color="auto" w:fill="000000" w:themeFill="text1"/>
            <w:vAlign w:val="center"/>
          </w:tcPr>
          <w:p w:rsidR="00100AA3" w:rsidRPr="00100AA3" w:rsidRDefault="00100AA3" w:rsidP="00E163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00AA3" w:rsidRPr="00100AA3" w:rsidTr="00100AA3">
        <w:tc>
          <w:tcPr>
            <w:tcW w:w="7088" w:type="dxa"/>
          </w:tcPr>
          <w:p w:rsidR="00100AA3" w:rsidRPr="00100AA3" w:rsidRDefault="00100AA3" w:rsidP="00E1631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00AA3">
              <w:rPr>
                <w:rFonts w:cstheme="minorHAnsi"/>
                <w:sz w:val="20"/>
                <w:szCs w:val="20"/>
              </w:rPr>
              <w:t>Food hygiene certificate</w:t>
            </w:r>
          </w:p>
        </w:tc>
        <w:tc>
          <w:tcPr>
            <w:tcW w:w="1559" w:type="dxa"/>
            <w:shd w:val="clear" w:color="auto" w:fill="000000" w:themeFill="text1"/>
            <w:vAlign w:val="center"/>
          </w:tcPr>
          <w:p w:rsidR="00100AA3" w:rsidRPr="00100AA3" w:rsidRDefault="00100AA3" w:rsidP="00E163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100AA3" w:rsidRPr="00100AA3" w:rsidRDefault="00100AA3" w:rsidP="00E163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AA3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100AA3" w:rsidRPr="00100AA3" w:rsidTr="00100AA3">
        <w:tc>
          <w:tcPr>
            <w:tcW w:w="7088" w:type="dxa"/>
          </w:tcPr>
          <w:p w:rsidR="00100AA3" w:rsidRPr="00100AA3" w:rsidRDefault="00100AA3" w:rsidP="00E1631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00AA3">
              <w:rPr>
                <w:rFonts w:cstheme="minorHAnsi"/>
                <w:sz w:val="20"/>
                <w:szCs w:val="20"/>
              </w:rPr>
              <w:t xml:space="preserve">Experience of communicating with parents </w:t>
            </w:r>
          </w:p>
        </w:tc>
        <w:tc>
          <w:tcPr>
            <w:tcW w:w="1559" w:type="dxa"/>
            <w:vAlign w:val="center"/>
          </w:tcPr>
          <w:p w:rsidR="00100AA3" w:rsidRPr="00100AA3" w:rsidRDefault="00100AA3" w:rsidP="00E163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AA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305" w:type="dxa"/>
            <w:shd w:val="clear" w:color="auto" w:fill="000000" w:themeFill="text1"/>
            <w:vAlign w:val="center"/>
          </w:tcPr>
          <w:p w:rsidR="00100AA3" w:rsidRPr="00100AA3" w:rsidRDefault="00100AA3" w:rsidP="00E163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00AA3" w:rsidRPr="00100AA3" w:rsidTr="00100AA3">
        <w:tc>
          <w:tcPr>
            <w:tcW w:w="7088" w:type="dxa"/>
          </w:tcPr>
          <w:p w:rsidR="00100AA3" w:rsidRPr="00100AA3" w:rsidRDefault="00100AA3" w:rsidP="00E1631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00AA3">
              <w:rPr>
                <w:rFonts w:cstheme="minorHAnsi"/>
                <w:sz w:val="20"/>
                <w:szCs w:val="20"/>
              </w:rPr>
              <w:t>Ability to organise and lead staff meetings</w:t>
            </w:r>
          </w:p>
        </w:tc>
        <w:tc>
          <w:tcPr>
            <w:tcW w:w="1559" w:type="dxa"/>
            <w:vAlign w:val="center"/>
          </w:tcPr>
          <w:p w:rsidR="00100AA3" w:rsidRPr="00100AA3" w:rsidRDefault="00100AA3" w:rsidP="00E163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AA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305" w:type="dxa"/>
            <w:shd w:val="clear" w:color="auto" w:fill="000000" w:themeFill="text1"/>
            <w:vAlign w:val="center"/>
          </w:tcPr>
          <w:p w:rsidR="00100AA3" w:rsidRPr="00100AA3" w:rsidRDefault="00100AA3" w:rsidP="00E163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00AA3" w:rsidRPr="00100AA3" w:rsidTr="00100AA3">
        <w:tc>
          <w:tcPr>
            <w:tcW w:w="7088" w:type="dxa"/>
          </w:tcPr>
          <w:p w:rsidR="00100AA3" w:rsidRPr="00100AA3" w:rsidRDefault="00100AA3" w:rsidP="00E1631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00AA3">
              <w:rPr>
                <w:rFonts w:cstheme="minorHAnsi"/>
                <w:sz w:val="20"/>
                <w:szCs w:val="20"/>
                <w:lang w:val="en-GB"/>
              </w:rPr>
              <w:t>Experience of marketing</w:t>
            </w:r>
          </w:p>
        </w:tc>
        <w:tc>
          <w:tcPr>
            <w:tcW w:w="1559" w:type="dxa"/>
            <w:shd w:val="clear" w:color="auto" w:fill="000000" w:themeFill="text1"/>
            <w:vAlign w:val="center"/>
          </w:tcPr>
          <w:p w:rsidR="00100AA3" w:rsidRPr="00100AA3" w:rsidRDefault="00100AA3" w:rsidP="00E163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100AA3" w:rsidRPr="00100AA3" w:rsidRDefault="00100AA3" w:rsidP="00E163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AA3">
              <w:rPr>
                <w:rFonts w:cstheme="minorHAnsi"/>
                <w:sz w:val="20"/>
                <w:szCs w:val="20"/>
              </w:rPr>
              <w:t>X</w:t>
            </w:r>
          </w:p>
        </w:tc>
      </w:tr>
      <w:tr w:rsidR="00100AA3" w:rsidRPr="00100AA3" w:rsidTr="00100AA3">
        <w:tc>
          <w:tcPr>
            <w:tcW w:w="7088" w:type="dxa"/>
          </w:tcPr>
          <w:p w:rsidR="00100AA3" w:rsidRPr="00100AA3" w:rsidRDefault="00100AA3" w:rsidP="00E1631F">
            <w:pPr>
              <w:spacing w:line="276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100AA3">
              <w:rPr>
                <w:rFonts w:cstheme="minorHAnsi"/>
                <w:sz w:val="20"/>
                <w:szCs w:val="20"/>
                <w:lang w:val="en-GB"/>
              </w:rPr>
              <w:t>Ability to manage budgets effectively</w:t>
            </w:r>
          </w:p>
        </w:tc>
        <w:tc>
          <w:tcPr>
            <w:tcW w:w="1559" w:type="dxa"/>
            <w:vAlign w:val="center"/>
          </w:tcPr>
          <w:p w:rsidR="00100AA3" w:rsidRPr="00100AA3" w:rsidRDefault="00100AA3" w:rsidP="00E163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AA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305" w:type="dxa"/>
            <w:shd w:val="clear" w:color="auto" w:fill="000000" w:themeFill="text1"/>
            <w:vAlign w:val="center"/>
          </w:tcPr>
          <w:p w:rsidR="00100AA3" w:rsidRPr="00100AA3" w:rsidRDefault="00100AA3" w:rsidP="00E1631F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100AA3" w:rsidRPr="00100AA3" w:rsidTr="00100AA3">
        <w:tc>
          <w:tcPr>
            <w:tcW w:w="8647" w:type="dxa"/>
            <w:gridSpan w:val="2"/>
            <w:shd w:val="clear" w:color="auto" w:fill="FFFF00"/>
          </w:tcPr>
          <w:p w:rsidR="00100AA3" w:rsidRPr="00100AA3" w:rsidRDefault="00100AA3" w:rsidP="00E1631F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100AA3">
              <w:rPr>
                <w:rFonts w:cstheme="minorHAnsi"/>
                <w:b/>
                <w:sz w:val="20"/>
                <w:szCs w:val="20"/>
              </w:rPr>
              <w:t>Willingness to work flexibly, demonstrating enthusiasm and commitment to the role</w:t>
            </w:r>
          </w:p>
        </w:tc>
        <w:tc>
          <w:tcPr>
            <w:tcW w:w="1305" w:type="dxa"/>
            <w:shd w:val="clear" w:color="auto" w:fill="FFFF00"/>
            <w:vAlign w:val="center"/>
          </w:tcPr>
          <w:p w:rsidR="00100AA3" w:rsidRPr="00100AA3" w:rsidRDefault="00100AA3" w:rsidP="00E163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00AA3" w:rsidRPr="00100AA3" w:rsidTr="00100AA3">
        <w:tc>
          <w:tcPr>
            <w:tcW w:w="7088" w:type="dxa"/>
          </w:tcPr>
          <w:p w:rsidR="00100AA3" w:rsidRPr="00100AA3" w:rsidRDefault="00100AA3" w:rsidP="00E1631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00AA3">
              <w:rPr>
                <w:rFonts w:cstheme="minorHAnsi"/>
                <w:sz w:val="20"/>
                <w:szCs w:val="20"/>
              </w:rPr>
              <w:t>Effective communicator both written and oral</w:t>
            </w:r>
          </w:p>
        </w:tc>
        <w:tc>
          <w:tcPr>
            <w:tcW w:w="1559" w:type="dxa"/>
            <w:vAlign w:val="center"/>
          </w:tcPr>
          <w:p w:rsidR="00100AA3" w:rsidRPr="00100AA3" w:rsidRDefault="00100AA3" w:rsidP="00E163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AA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305" w:type="dxa"/>
            <w:shd w:val="clear" w:color="auto" w:fill="000000" w:themeFill="text1"/>
            <w:vAlign w:val="center"/>
          </w:tcPr>
          <w:p w:rsidR="00100AA3" w:rsidRPr="00100AA3" w:rsidRDefault="00100AA3" w:rsidP="00E163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00AA3" w:rsidRPr="00100AA3" w:rsidTr="00100AA3">
        <w:tc>
          <w:tcPr>
            <w:tcW w:w="7088" w:type="dxa"/>
          </w:tcPr>
          <w:p w:rsidR="00100AA3" w:rsidRPr="00100AA3" w:rsidRDefault="00100AA3" w:rsidP="00E1631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00AA3">
              <w:rPr>
                <w:rFonts w:cstheme="minorHAnsi"/>
                <w:sz w:val="20"/>
                <w:szCs w:val="20"/>
              </w:rPr>
              <w:t>Neat and professional appearance</w:t>
            </w:r>
          </w:p>
        </w:tc>
        <w:tc>
          <w:tcPr>
            <w:tcW w:w="1559" w:type="dxa"/>
            <w:vAlign w:val="center"/>
          </w:tcPr>
          <w:p w:rsidR="00100AA3" w:rsidRPr="00100AA3" w:rsidRDefault="00100AA3" w:rsidP="00E163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AA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305" w:type="dxa"/>
            <w:shd w:val="clear" w:color="auto" w:fill="000000" w:themeFill="text1"/>
            <w:vAlign w:val="center"/>
          </w:tcPr>
          <w:p w:rsidR="00100AA3" w:rsidRPr="00100AA3" w:rsidRDefault="00100AA3" w:rsidP="00E163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00AA3" w:rsidRPr="00100AA3" w:rsidTr="00100AA3">
        <w:tc>
          <w:tcPr>
            <w:tcW w:w="7088" w:type="dxa"/>
          </w:tcPr>
          <w:p w:rsidR="00100AA3" w:rsidRPr="00100AA3" w:rsidRDefault="00100AA3" w:rsidP="00E1631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00AA3">
              <w:rPr>
                <w:rFonts w:cstheme="minorHAnsi"/>
                <w:sz w:val="20"/>
                <w:szCs w:val="20"/>
              </w:rPr>
              <w:t>Professional approach to all aspects of work</w:t>
            </w:r>
          </w:p>
        </w:tc>
        <w:tc>
          <w:tcPr>
            <w:tcW w:w="1559" w:type="dxa"/>
            <w:vAlign w:val="center"/>
          </w:tcPr>
          <w:p w:rsidR="00100AA3" w:rsidRPr="00100AA3" w:rsidRDefault="00100AA3" w:rsidP="00E163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AA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305" w:type="dxa"/>
            <w:shd w:val="clear" w:color="auto" w:fill="000000" w:themeFill="text1"/>
            <w:vAlign w:val="center"/>
          </w:tcPr>
          <w:p w:rsidR="00100AA3" w:rsidRPr="00100AA3" w:rsidRDefault="00100AA3" w:rsidP="00E163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00AA3" w:rsidRPr="00100AA3" w:rsidTr="00100AA3">
        <w:tc>
          <w:tcPr>
            <w:tcW w:w="7088" w:type="dxa"/>
          </w:tcPr>
          <w:p w:rsidR="00100AA3" w:rsidRPr="00100AA3" w:rsidRDefault="00100AA3" w:rsidP="00E1631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100AA3">
              <w:rPr>
                <w:rFonts w:cstheme="minorHAnsi"/>
                <w:sz w:val="20"/>
                <w:szCs w:val="20"/>
              </w:rPr>
              <w:t xml:space="preserve">Suitable References </w:t>
            </w:r>
          </w:p>
        </w:tc>
        <w:tc>
          <w:tcPr>
            <w:tcW w:w="1559" w:type="dxa"/>
            <w:vAlign w:val="center"/>
          </w:tcPr>
          <w:p w:rsidR="00100AA3" w:rsidRPr="00100AA3" w:rsidRDefault="00100AA3" w:rsidP="00E163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100AA3">
              <w:rPr>
                <w:rFonts w:cstheme="minorHAnsi"/>
                <w:sz w:val="20"/>
                <w:szCs w:val="20"/>
              </w:rPr>
              <w:t>X</w:t>
            </w:r>
          </w:p>
        </w:tc>
        <w:tc>
          <w:tcPr>
            <w:tcW w:w="1305" w:type="dxa"/>
            <w:shd w:val="clear" w:color="auto" w:fill="000000" w:themeFill="text1"/>
            <w:vAlign w:val="center"/>
          </w:tcPr>
          <w:p w:rsidR="00100AA3" w:rsidRPr="00100AA3" w:rsidRDefault="00100AA3" w:rsidP="00E163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00AA3" w:rsidRPr="00100AA3" w:rsidTr="00100AA3">
        <w:tc>
          <w:tcPr>
            <w:tcW w:w="7088" w:type="dxa"/>
          </w:tcPr>
          <w:p w:rsidR="00100AA3" w:rsidRPr="00100AA3" w:rsidRDefault="00100AA3" w:rsidP="00E1631F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00AA3" w:rsidRPr="00100AA3" w:rsidRDefault="00100AA3" w:rsidP="00E163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000000" w:themeFill="text1"/>
            <w:vAlign w:val="center"/>
          </w:tcPr>
          <w:p w:rsidR="00100AA3" w:rsidRPr="00100AA3" w:rsidRDefault="00100AA3" w:rsidP="00E163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100AA3" w:rsidRDefault="00100AA3"/>
    <w:sectPr w:rsidR="00100AA3" w:rsidSect="00100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AA3" w:rsidRDefault="00100AA3" w:rsidP="00100AA3">
      <w:pPr>
        <w:spacing w:after="0" w:line="240" w:lineRule="auto"/>
      </w:pPr>
      <w:r>
        <w:separator/>
      </w:r>
    </w:p>
  </w:endnote>
  <w:endnote w:type="continuationSeparator" w:id="0">
    <w:p w:rsidR="00100AA3" w:rsidRDefault="00100AA3" w:rsidP="0010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AA3" w:rsidRDefault="00100AA3" w:rsidP="00100AA3">
      <w:pPr>
        <w:spacing w:after="0" w:line="240" w:lineRule="auto"/>
      </w:pPr>
      <w:r>
        <w:separator/>
      </w:r>
    </w:p>
  </w:footnote>
  <w:footnote w:type="continuationSeparator" w:id="0">
    <w:p w:rsidR="00100AA3" w:rsidRDefault="00100AA3" w:rsidP="00100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A3"/>
    <w:rsid w:val="00100AA3"/>
    <w:rsid w:val="008E07CB"/>
    <w:rsid w:val="00F2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52245-B8B1-4EE3-A084-108EA0EB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884D912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Cummings</dc:creator>
  <cp:keywords/>
  <dc:description/>
  <cp:lastModifiedBy> </cp:lastModifiedBy>
  <cp:revision>2</cp:revision>
  <dcterms:created xsi:type="dcterms:W3CDTF">2018-03-07T16:30:00Z</dcterms:created>
  <dcterms:modified xsi:type="dcterms:W3CDTF">2018-03-07T16:30:00Z</dcterms:modified>
</cp:coreProperties>
</file>