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8C" w:rsidRPr="00DC695B" w:rsidRDefault="00C13B8C" w:rsidP="00C13B8C">
      <w:pPr>
        <w:pStyle w:val="Heading1"/>
        <w:ind w:left="1440"/>
        <w:rPr>
          <w:b w:val="0"/>
          <w:bCs w:val="0"/>
          <w:sz w:val="20"/>
          <w:szCs w:val="20"/>
        </w:rPr>
      </w:pPr>
    </w:p>
    <w:p w:rsidR="00C13B8C" w:rsidRPr="00DC695B" w:rsidRDefault="00C13B8C" w:rsidP="009C56ED">
      <w:pPr>
        <w:pStyle w:val="Heading1"/>
        <w:ind w:left="3600" w:firstLine="720"/>
        <w:jc w:val="both"/>
        <w:rPr>
          <w:sz w:val="20"/>
          <w:szCs w:val="20"/>
        </w:rPr>
      </w:pPr>
      <w:r w:rsidRPr="00DC695B">
        <w:rPr>
          <w:sz w:val="20"/>
          <w:szCs w:val="20"/>
        </w:rPr>
        <w:t xml:space="preserve">REQUIRED </w:t>
      </w:r>
      <w:r w:rsidR="009C56ED" w:rsidRPr="00DC695B">
        <w:rPr>
          <w:sz w:val="20"/>
          <w:szCs w:val="20"/>
        </w:rPr>
        <w:t>AS SOON AS POSSIBLE</w:t>
      </w:r>
    </w:p>
    <w:p w:rsidR="00C13B8C" w:rsidRPr="00DC695B" w:rsidRDefault="00C13B8C" w:rsidP="00C13B8C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13B8C" w:rsidRPr="00DC695B" w:rsidRDefault="00C13B8C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DC695B">
        <w:rPr>
          <w:rFonts w:ascii="Arial" w:hAnsi="Arial" w:cs="Arial"/>
          <w:b/>
          <w:bCs/>
          <w:sz w:val="20"/>
          <w:szCs w:val="20"/>
        </w:rPr>
        <w:t>TEACHING ASSISTANT</w:t>
      </w:r>
      <w:r w:rsidR="001361F9" w:rsidRPr="00DC695B">
        <w:rPr>
          <w:rFonts w:ascii="Arial" w:hAnsi="Arial" w:cs="Arial"/>
          <w:b/>
          <w:bCs/>
          <w:sz w:val="20"/>
          <w:szCs w:val="20"/>
        </w:rPr>
        <w:t xml:space="preserve"> </w:t>
      </w:r>
      <w:r w:rsidR="00D863F5">
        <w:rPr>
          <w:rFonts w:ascii="Arial" w:hAnsi="Arial" w:cs="Arial"/>
          <w:b/>
          <w:bCs/>
          <w:sz w:val="20"/>
          <w:szCs w:val="20"/>
        </w:rPr>
        <w:t>1</w:t>
      </w:r>
    </w:p>
    <w:p w:rsidR="004228D7" w:rsidRPr="00DC695B" w:rsidRDefault="004228D7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13B8C" w:rsidRPr="00DC695B" w:rsidRDefault="00C13B8C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DC695B">
        <w:rPr>
          <w:rFonts w:ascii="Arial" w:hAnsi="Arial" w:cs="Arial"/>
          <w:b/>
          <w:bCs/>
          <w:sz w:val="20"/>
          <w:szCs w:val="20"/>
        </w:rPr>
        <w:t>5 hours and 25 minutes per day, 5 days per week</w:t>
      </w:r>
    </w:p>
    <w:p w:rsidR="0099511C" w:rsidRPr="00DC695B" w:rsidRDefault="0099511C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DC695B">
        <w:rPr>
          <w:rFonts w:ascii="Arial" w:hAnsi="Arial" w:cs="Arial"/>
          <w:b/>
          <w:bCs/>
          <w:sz w:val="20"/>
          <w:szCs w:val="20"/>
        </w:rPr>
        <w:t>27.05 hours per week</w:t>
      </w:r>
    </w:p>
    <w:p w:rsidR="00C13B8C" w:rsidRPr="00DC695B" w:rsidRDefault="00C13B8C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DC695B">
        <w:rPr>
          <w:rFonts w:ascii="Arial" w:hAnsi="Arial" w:cs="Arial"/>
          <w:b/>
          <w:bCs/>
          <w:sz w:val="20"/>
          <w:szCs w:val="20"/>
        </w:rPr>
        <w:t>39 weeks per year (term time plus one week)</w:t>
      </w:r>
    </w:p>
    <w:p w:rsidR="009C56ED" w:rsidRPr="00DC695B" w:rsidRDefault="009C56ED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DC695B">
        <w:rPr>
          <w:rFonts w:ascii="Arial" w:hAnsi="Arial" w:cs="Arial"/>
          <w:b/>
          <w:bCs/>
          <w:sz w:val="20"/>
          <w:szCs w:val="20"/>
        </w:rPr>
        <w:t>Bexley Council 0</w:t>
      </w:r>
      <w:r w:rsidR="00095F34">
        <w:rPr>
          <w:rFonts w:ascii="Arial" w:hAnsi="Arial" w:cs="Arial"/>
          <w:b/>
          <w:bCs/>
          <w:sz w:val="20"/>
          <w:szCs w:val="20"/>
        </w:rPr>
        <w:t>4</w:t>
      </w:r>
      <w:r w:rsidRPr="00DC695B">
        <w:rPr>
          <w:rFonts w:ascii="Arial" w:hAnsi="Arial" w:cs="Arial"/>
          <w:b/>
          <w:bCs/>
          <w:sz w:val="20"/>
          <w:szCs w:val="20"/>
        </w:rPr>
        <w:t xml:space="preserve"> Points 0</w:t>
      </w:r>
      <w:r w:rsidR="00095F34">
        <w:rPr>
          <w:rFonts w:ascii="Arial" w:hAnsi="Arial" w:cs="Arial"/>
          <w:b/>
          <w:bCs/>
          <w:sz w:val="20"/>
          <w:szCs w:val="20"/>
        </w:rPr>
        <w:t>4</w:t>
      </w:r>
      <w:r w:rsidRPr="00DC695B">
        <w:rPr>
          <w:rFonts w:ascii="Arial" w:hAnsi="Arial" w:cs="Arial"/>
          <w:b/>
          <w:bCs/>
          <w:sz w:val="20"/>
          <w:szCs w:val="20"/>
        </w:rPr>
        <w:t>1 to 0</w:t>
      </w:r>
      <w:r w:rsidR="00095F34">
        <w:rPr>
          <w:rFonts w:ascii="Arial" w:hAnsi="Arial" w:cs="Arial"/>
          <w:b/>
          <w:bCs/>
          <w:sz w:val="20"/>
          <w:szCs w:val="20"/>
        </w:rPr>
        <w:t>4</w:t>
      </w:r>
      <w:r w:rsidRPr="00DC695B">
        <w:rPr>
          <w:rFonts w:ascii="Arial" w:hAnsi="Arial" w:cs="Arial"/>
          <w:b/>
          <w:bCs/>
          <w:sz w:val="20"/>
          <w:szCs w:val="20"/>
        </w:rPr>
        <w:t>4 – FTE Salary £</w:t>
      </w:r>
      <w:r w:rsidR="00095F34">
        <w:rPr>
          <w:rFonts w:ascii="Arial" w:hAnsi="Arial" w:cs="Arial"/>
          <w:b/>
          <w:bCs/>
          <w:sz w:val="20"/>
          <w:szCs w:val="20"/>
        </w:rPr>
        <w:t xml:space="preserve">19,881 </w:t>
      </w:r>
      <w:r w:rsidR="003464BD" w:rsidRPr="00DC695B">
        <w:rPr>
          <w:rFonts w:ascii="Arial" w:hAnsi="Arial" w:cs="Arial"/>
          <w:b/>
          <w:bCs/>
          <w:sz w:val="20"/>
          <w:szCs w:val="20"/>
        </w:rPr>
        <w:t xml:space="preserve">to </w:t>
      </w:r>
      <w:r w:rsidRPr="00DC695B">
        <w:rPr>
          <w:rFonts w:ascii="Arial" w:hAnsi="Arial" w:cs="Arial"/>
          <w:b/>
          <w:bCs/>
          <w:sz w:val="20"/>
          <w:szCs w:val="20"/>
        </w:rPr>
        <w:t>£</w:t>
      </w:r>
      <w:r w:rsidR="00095F34">
        <w:rPr>
          <w:rFonts w:ascii="Arial" w:hAnsi="Arial" w:cs="Arial"/>
          <w:b/>
          <w:bCs/>
          <w:sz w:val="20"/>
          <w:szCs w:val="20"/>
        </w:rPr>
        <w:t>19,935</w:t>
      </w:r>
      <w:r w:rsidRPr="00DC695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56ED" w:rsidRPr="00DC695B" w:rsidRDefault="009C56ED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DC695B">
        <w:rPr>
          <w:rFonts w:ascii="Arial" w:hAnsi="Arial" w:cs="Arial"/>
          <w:b/>
          <w:bCs/>
          <w:sz w:val="20"/>
          <w:szCs w:val="20"/>
        </w:rPr>
        <w:t>Actual Salary</w:t>
      </w:r>
      <w:r w:rsidR="00783D91" w:rsidRPr="00DC695B">
        <w:rPr>
          <w:rFonts w:ascii="Arial" w:hAnsi="Arial" w:cs="Arial"/>
          <w:b/>
          <w:bCs/>
          <w:sz w:val="20"/>
          <w:szCs w:val="20"/>
        </w:rPr>
        <w:t>: £1</w:t>
      </w:r>
      <w:r w:rsidR="007902DA" w:rsidRPr="00DC695B">
        <w:rPr>
          <w:rFonts w:ascii="Arial" w:hAnsi="Arial" w:cs="Arial"/>
          <w:b/>
          <w:bCs/>
          <w:sz w:val="20"/>
          <w:szCs w:val="20"/>
        </w:rPr>
        <w:t>2,</w:t>
      </w:r>
      <w:r w:rsidR="00095F34">
        <w:rPr>
          <w:rFonts w:ascii="Arial" w:hAnsi="Arial" w:cs="Arial"/>
          <w:b/>
          <w:bCs/>
          <w:sz w:val="20"/>
          <w:szCs w:val="20"/>
        </w:rPr>
        <w:t>750</w:t>
      </w:r>
      <w:r w:rsidR="007902DA" w:rsidRPr="00DC695B">
        <w:rPr>
          <w:rFonts w:ascii="Arial" w:hAnsi="Arial" w:cs="Arial"/>
          <w:b/>
          <w:bCs/>
          <w:sz w:val="20"/>
          <w:szCs w:val="20"/>
        </w:rPr>
        <w:t>.</w:t>
      </w:r>
      <w:r w:rsidR="00095F34">
        <w:rPr>
          <w:rFonts w:ascii="Arial" w:hAnsi="Arial" w:cs="Arial"/>
          <w:b/>
          <w:bCs/>
          <w:sz w:val="20"/>
          <w:szCs w:val="20"/>
        </w:rPr>
        <w:t>47</w:t>
      </w:r>
      <w:r w:rsidR="007902DA" w:rsidRPr="00DC695B">
        <w:rPr>
          <w:rFonts w:ascii="Arial" w:hAnsi="Arial" w:cs="Arial"/>
          <w:b/>
          <w:bCs/>
          <w:sz w:val="20"/>
          <w:szCs w:val="20"/>
        </w:rPr>
        <w:t xml:space="preserve"> </w:t>
      </w:r>
      <w:r w:rsidR="00783D91" w:rsidRPr="00DC695B">
        <w:rPr>
          <w:rFonts w:ascii="Arial" w:hAnsi="Arial" w:cs="Arial"/>
          <w:b/>
          <w:bCs/>
          <w:sz w:val="20"/>
          <w:szCs w:val="20"/>
        </w:rPr>
        <w:t>to £1</w:t>
      </w:r>
      <w:r w:rsidR="00095F34">
        <w:rPr>
          <w:rFonts w:ascii="Arial" w:hAnsi="Arial" w:cs="Arial"/>
          <w:b/>
          <w:bCs/>
          <w:sz w:val="20"/>
          <w:szCs w:val="20"/>
        </w:rPr>
        <w:t>2</w:t>
      </w:r>
      <w:r w:rsidR="00783D91" w:rsidRPr="00DC695B">
        <w:rPr>
          <w:rFonts w:ascii="Arial" w:hAnsi="Arial" w:cs="Arial"/>
          <w:b/>
          <w:bCs/>
          <w:sz w:val="20"/>
          <w:szCs w:val="20"/>
        </w:rPr>
        <w:t>,</w:t>
      </w:r>
      <w:r w:rsidR="00095F34">
        <w:rPr>
          <w:rFonts w:ascii="Arial" w:hAnsi="Arial" w:cs="Arial"/>
          <w:b/>
          <w:bCs/>
          <w:sz w:val="20"/>
          <w:szCs w:val="20"/>
        </w:rPr>
        <w:t xml:space="preserve">785.10 </w:t>
      </w:r>
      <w:r w:rsidR="00C12FBD">
        <w:rPr>
          <w:rFonts w:ascii="Arial" w:hAnsi="Arial" w:cs="Arial"/>
          <w:b/>
          <w:bCs/>
          <w:sz w:val="20"/>
          <w:szCs w:val="20"/>
        </w:rPr>
        <w:t>+ Outer London Allowance</w:t>
      </w:r>
    </w:p>
    <w:p w:rsidR="004228D7" w:rsidRDefault="004228D7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E72" w:rsidRPr="00DC695B" w:rsidRDefault="009E5E72" w:rsidP="009C56ED">
      <w:pPr>
        <w:ind w:left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E72" w:rsidRDefault="009E5E72" w:rsidP="009E5E72">
      <w:pPr>
        <w:ind w:left="720"/>
        <w:rPr>
          <w:rFonts w:ascii="Arial" w:hAnsi="Arial" w:cs="Arial"/>
          <w:sz w:val="20"/>
          <w:szCs w:val="20"/>
        </w:rPr>
      </w:pPr>
      <w:r w:rsidRPr="00AF2FCA">
        <w:rPr>
          <w:rFonts w:ascii="Arial" w:hAnsi="Arial" w:cs="Arial"/>
          <w:sz w:val="20"/>
          <w:szCs w:val="20"/>
        </w:rPr>
        <w:t>Blackfen School is a progressive and vibrant learning community that focuses on raising the aspirations and releasing the potential of every young person in our care. In 2018, 61% of students in year 11 achieved five or more GCSE 9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>A*-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>C grades, including at least a 4 in English and a 4 in Mathematics. At A</w:t>
      </w:r>
      <w:r>
        <w:rPr>
          <w:rFonts w:ascii="Arial" w:hAnsi="Arial" w:cs="Arial"/>
          <w:sz w:val="20"/>
          <w:szCs w:val="20"/>
        </w:rPr>
        <w:t>’</w:t>
      </w:r>
      <w:r w:rsidRPr="00AF2FCA">
        <w:rPr>
          <w:rFonts w:ascii="Arial" w:hAnsi="Arial" w:cs="Arial"/>
          <w:sz w:val="20"/>
          <w:szCs w:val="20"/>
        </w:rPr>
        <w:t xml:space="preserve"> level in 2018</w:t>
      </w:r>
      <w:r>
        <w:rPr>
          <w:rFonts w:ascii="Arial" w:hAnsi="Arial" w:cs="Arial"/>
          <w:sz w:val="20"/>
          <w:szCs w:val="20"/>
        </w:rPr>
        <w:t>,</w:t>
      </w:r>
      <w:r w:rsidRPr="00AF2FCA">
        <w:rPr>
          <w:rFonts w:ascii="Arial" w:hAnsi="Arial" w:cs="Arial"/>
          <w:sz w:val="20"/>
          <w:szCs w:val="20"/>
        </w:rPr>
        <w:t xml:space="preserve"> 100% of the grades were A*-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>E with 41% at A*-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>B and 83% at A*-</w:t>
      </w:r>
      <w:r>
        <w:rPr>
          <w:rFonts w:ascii="Arial" w:hAnsi="Arial" w:cs="Arial"/>
          <w:sz w:val="20"/>
          <w:szCs w:val="20"/>
        </w:rPr>
        <w:t xml:space="preserve"> </w:t>
      </w:r>
      <w:r w:rsidRPr="00AF2FCA">
        <w:rPr>
          <w:rFonts w:ascii="Arial" w:hAnsi="Arial" w:cs="Arial"/>
          <w:sz w:val="20"/>
          <w:szCs w:val="20"/>
        </w:rPr>
        <w:t xml:space="preserve">C.  Similarly high levels were achieved in Level 3 BTEC qualifications. </w:t>
      </w:r>
    </w:p>
    <w:p w:rsidR="009E5E72" w:rsidRDefault="009E5E72" w:rsidP="009E5E72">
      <w:pPr>
        <w:ind w:left="720"/>
        <w:rPr>
          <w:rFonts w:ascii="Arial" w:hAnsi="Arial" w:cs="Arial"/>
          <w:sz w:val="20"/>
          <w:szCs w:val="20"/>
        </w:rPr>
      </w:pPr>
    </w:p>
    <w:p w:rsidR="009E5E72" w:rsidRPr="00AF2FCA" w:rsidRDefault="009E5E72" w:rsidP="009E5E72">
      <w:pPr>
        <w:ind w:left="720"/>
        <w:rPr>
          <w:rFonts w:ascii="Arial" w:hAnsi="Arial" w:cs="Arial"/>
          <w:sz w:val="20"/>
          <w:szCs w:val="20"/>
        </w:rPr>
      </w:pPr>
      <w:r w:rsidRPr="00AF2FCA">
        <w:rPr>
          <w:rFonts w:ascii="Arial" w:hAnsi="Arial" w:cs="Arial"/>
          <w:sz w:val="20"/>
          <w:szCs w:val="20"/>
        </w:rPr>
        <w:t>Our flourishing Sixth Form offers a wide range of courses at AS and A2 level, as well as vocational level 2 and 3 courses.</w:t>
      </w:r>
    </w:p>
    <w:p w:rsidR="004228D7" w:rsidRPr="00DC695B" w:rsidRDefault="004228D7" w:rsidP="0060274A">
      <w:pPr>
        <w:ind w:left="720"/>
        <w:rPr>
          <w:rFonts w:ascii="Arial" w:hAnsi="Arial" w:cs="Arial"/>
          <w:sz w:val="20"/>
          <w:szCs w:val="20"/>
        </w:rPr>
      </w:pPr>
    </w:p>
    <w:p w:rsidR="0060274A" w:rsidRPr="00DC695B" w:rsidRDefault="00C13B8C" w:rsidP="0060274A">
      <w:pPr>
        <w:ind w:left="720"/>
        <w:rPr>
          <w:rFonts w:ascii="Arial" w:hAnsi="Arial" w:cs="Arial"/>
          <w:sz w:val="20"/>
          <w:szCs w:val="20"/>
        </w:rPr>
      </w:pPr>
      <w:r w:rsidRPr="00DC695B">
        <w:rPr>
          <w:rFonts w:ascii="Arial" w:hAnsi="Arial" w:cs="Arial"/>
          <w:sz w:val="20"/>
          <w:szCs w:val="20"/>
        </w:rPr>
        <w:t>Our Governors want to appoint a Teaching Assistant</w:t>
      </w:r>
      <w:r w:rsidR="001361F9" w:rsidRPr="00DC695B">
        <w:rPr>
          <w:rFonts w:ascii="Arial" w:hAnsi="Arial" w:cs="Arial"/>
          <w:sz w:val="20"/>
          <w:szCs w:val="20"/>
        </w:rPr>
        <w:t xml:space="preserve"> </w:t>
      </w:r>
      <w:r w:rsidR="009E5E72">
        <w:rPr>
          <w:rFonts w:ascii="Arial" w:hAnsi="Arial" w:cs="Arial"/>
          <w:sz w:val="20"/>
          <w:szCs w:val="20"/>
        </w:rPr>
        <w:t>1</w:t>
      </w:r>
      <w:r w:rsidRPr="00DC695B">
        <w:rPr>
          <w:rFonts w:ascii="Arial" w:hAnsi="Arial" w:cs="Arial"/>
          <w:sz w:val="20"/>
          <w:szCs w:val="20"/>
        </w:rPr>
        <w:t xml:space="preserve"> who will join our </w:t>
      </w:r>
      <w:r w:rsidR="001B7A92" w:rsidRPr="00DC695B">
        <w:rPr>
          <w:rFonts w:ascii="Arial" w:hAnsi="Arial" w:cs="Arial"/>
          <w:sz w:val="20"/>
          <w:szCs w:val="20"/>
        </w:rPr>
        <w:t xml:space="preserve">Special Educational Needs Department. </w:t>
      </w:r>
    </w:p>
    <w:p w:rsidR="00233167" w:rsidRPr="00DC695B" w:rsidRDefault="00233167" w:rsidP="0060274A">
      <w:pPr>
        <w:ind w:left="720"/>
        <w:rPr>
          <w:rFonts w:ascii="Arial" w:hAnsi="Arial" w:cs="Arial"/>
          <w:sz w:val="20"/>
          <w:szCs w:val="20"/>
        </w:rPr>
      </w:pPr>
    </w:p>
    <w:p w:rsidR="00BB187A" w:rsidRPr="00DC695B" w:rsidRDefault="00C13B8C" w:rsidP="0060274A">
      <w:pPr>
        <w:ind w:left="720"/>
        <w:rPr>
          <w:rFonts w:ascii="Arial" w:hAnsi="Arial" w:cs="Arial"/>
          <w:sz w:val="20"/>
          <w:szCs w:val="20"/>
        </w:rPr>
      </w:pPr>
      <w:r w:rsidRPr="00DC695B">
        <w:rPr>
          <w:rFonts w:ascii="Arial" w:hAnsi="Arial" w:cs="Arial"/>
          <w:sz w:val="20"/>
          <w:szCs w:val="20"/>
        </w:rPr>
        <w:t xml:space="preserve">Candidates will need good literacy, numeracy and ICT skills to </w:t>
      </w:r>
      <w:r w:rsidR="00232EA5" w:rsidRPr="00DC695B">
        <w:rPr>
          <w:rFonts w:ascii="Arial" w:hAnsi="Arial" w:cs="Arial"/>
          <w:sz w:val="20"/>
          <w:szCs w:val="20"/>
        </w:rPr>
        <w:t xml:space="preserve">be able to </w:t>
      </w:r>
      <w:r w:rsidRPr="00DC695B">
        <w:rPr>
          <w:rFonts w:ascii="Arial" w:hAnsi="Arial" w:cs="Arial"/>
          <w:sz w:val="20"/>
          <w:szCs w:val="20"/>
        </w:rPr>
        <w:t xml:space="preserve">support pupils in </w:t>
      </w:r>
      <w:r w:rsidR="00E132DE" w:rsidRPr="00DC695B">
        <w:rPr>
          <w:rFonts w:ascii="Arial" w:hAnsi="Arial" w:cs="Arial"/>
          <w:sz w:val="20"/>
          <w:szCs w:val="20"/>
        </w:rPr>
        <w:t>a variety of curriculum areas</w:t>
      </w:r>
      <w:r w:rsidR="00232EA5" w:rsidRPr="00DC695B">
        <w:rPr>
          <w:rFonts w:ascii="Arial" w:hAnsi="Arial" w:cs="Arial"/>
          <w:sz w:val="20"/>
          <w:szCs w:val="20"/>
        </w:rPr>
        <w:t>.</w:t>
      </w:r>
    </w:p>
    <w:p w:rsidR="008227B0" w:rsidRPr="00DC695B" w:rsidRDefault="008227B0" w:rsidP="0060274A">
      <w:pPr>
        <w:ind w:left="720"/>
        <w:rPr>
          <w:rFonts w:ascii="Arial" w:hAnsi="Arial" w:cs="Arial"/>
          <w:sz w:val="20"/>
          <w:szCs w:val="20"/>
        </w:rPr>
      </w:pPr>
    </w:p>
    <w:p w:rsidR="008227B0" w:rsidRPr="00DC695B" w:rsidRDefault="008227B0" w:rsidP="0060274A">
      <w:pPr>
        <w:ind w:left="720"/>
        <w:rPr>
          <w:rFonts w:ascii="Arial" w:hAnsi="Arial" w:cs="Arial"/>
          <w:sz w:val="20"/>
          <w:szCs w:val="20"/>
        </w:rPr>
      </w:pPr>
      <w:r w:rsidRPr="00DC695B">
        <w:rPr>
          <w:rFonts w:ascii="Arial" w:hAnsi="Arial" w:cs="Arial"/>
          <w:sz w:val="20"/>
          <w:szCs w:val="20"/>
        </w:rPr>
        <w:t xml:space="preserve">Previous experience of working in a secondary school is preferred. </w:t>
      </w:r>
    </w:p>
    <w:p w:rsidR="00233167" w:rsidRPr="00DC695B" w:rsidRDefault="00233167" w:rsidP="0060274A">
      <w:pPr>
        <w:ind w:left="720"/>
        <w:rPr>
          <w:rFonts w:ascii="Arial" w:hAnsi="Arial" w:cs="Arial"/>
          <w:sz w:val="20"/>
          <w:szCs w:val="20"/>
        </w:rPr>
      </w:pPr>
    </w:p>
    <w:p w:rsidR="00C02258" w:rsidRPr="00DC695B" w:rsidRDefault="00C02258" w:rsidP="00C02258">
      <w:pPr>
        <w:ind w:left="709"/>
        <w:rPr>
          <w:rFonts w:ascii="Arial" w:hAnsi="Arial" w:cs="Arial"/>
          <w:sz w:val="20"/>
          <w:szCs w:val="20"/>
        </w:rPr>
      </w:pPr>
      <w:r w:rsidRPr="00DC695B">
        <w:rPr>
          <w:rFonts w:ascii="Arial" w:hAnsi="Arial" w:cs="Arial"/>
          <w:iCs/>
          <w:sz w:val="20"/>
          <w:szCs w:val="20"/>
        </w:rPr>
        <w:t xml:space="preserve">This post is considered to be a customer-facing position; as such it falls within scope of the Code of Practice on English language requirement for public sector workers.  The school  therefore has a statutory duty under Part 7 of the Immigration Act 2016 to ensure that post holders have a command of spoken English sufficient for the effective performance of the job requirements. The appropriate standards are set out in the person specification. These will be applied during the recruitment/selection and probationary stages. </w:t>
      </w:r>
    </w:p>
    <w:p w:rsidR="00C02258" w:rsidRPr="00DC695B" w:rsidRDefault="00C02258" w:rsidP="0060274A">
      <w:pPr>
        <w:ind w:left="720"/>
        <w:rPr>
          <w:rFonts w:ascii="Arial" w:hAnsi="Arial" w:cs="Arial"/>
          <w:sz w:val="20"/>
          <w:szCs w:val="20"/>
        </w:rPr>
      </w:pPr>
    </w:p>
    <w:p w:rsidR="00C13B8C" w:rsidRDefault="00C13B8C" w:rsidP="0060274A">
      <w:pPr>
        <w:ind w:left="720"/>
        <w:rPr>
          <w:rFonts w:ascii="Arial" w:hAnsi="Arial" w:cs="Arial"/>
          <w:sz w:val="20"/>
          <w:szCs w:val="20"/>
        </w:rPr>
      </w:pPr>
      <w:r w:rsidRPr="00DC695B">
        <w:rPr>
          <w:rFonts w:ascii="Arial" w:hAnsi="Arial" w:cs="Arial"/>
          <w:sz w:val="20"/>
          <w:szCs w:val="20"/>
        </w:rPr>
        <w:t>Candidates will need to be available to work from 8.30am until 3.10pm each day.</w:t>
      </w:r>
    </w:p>
    <w:p w:rsidR="00B45395" w:rsidRPr="00A760CB" w:rsidRDefault="00B45395" w:rsidP="00B45395">
      <w:pPr>
        <w:pStyle w:val="BodyTex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A760CB">
        <w:rPr>
          <w:rFonts w:ascii="Arial" w:hAnsi="Arial" w:cs="Arial"/>
          <w:iCs/>
          <w:sz w:val="20"/>
          <w:szCs w:val="20"/>
        </w:rPr>
        <w:t xml:space="preserve">Successful Candidate will be required to undertake a Disclosure and Barring Check. </w:t>
      </w:r>
    </w:p>
    <w:p w:rsidR="00B45395" w:rsidRPr="00A760CB" w:rsidRDefault="00B45395" w:rsidP="00B4539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A760CB">
        <w:rPr>
          <w:rFonts w:ascii="Arial" w:hAnsi="Arial" w:cs="Arial"/>
          <w:sz w:val="20"/>
          <w:szCs w:val="20"/>
        </w:rPr>
        <w:t>or information pack</w:t>
      </w:r>
      <w:r>
        <w:rPr>
          <w:rFonts w:ascii="Arial" w:hAnsi="Arial" w:cs="Arial"/>
          <w:sz w:val="20"/>
          <w:szCs w:val="20"/>
        </w:rPr>
        <w:t xml:space="preserve"> </w:t>
      </w:r>
      <w:r w:rsidRPr="00A760CB">
        <w:rPr>
          <w:rFonts w:ascii="Arial" w:hAnsi="Arial" w:cs="Arial"/>
          <w:sz w:val="20"/>
          <w:szCs w:val="20"/>
        </w:rPr>
        <w:t xml:space="preserve">email </w:t>
      </w:r>
      <w:hyperlink r:id="rId9" w:history="1">
        <w:r w:rsidRPr="00A760CB">
          <w:rPr>
            <w:rStyle w:val="Hyperlink"/>
            <w:rFonts w:ascii="Arial" w:hAnsi="Arial" w:cs="Arial"/>
            <w:sz w:val="20"/>
            <w:szCs w:val="20"/>
          </w:rPr>
          <w:t>vacancies@blackfen.bexley.sch.uk</w:t>
        </w:r>
      </w:hyperlink>
      <w:r w:rsidRPr="00A760CB">
        <w:rPr>
          <w:rFonts w:ascii="Arial" w:hAnsi="Arial" w:cs="Arial"/>
          <w:sz w:val="20"/>
          <w:szCs w:val="20"/>
        </w:rPr>
        <w:t xml:space="preserve">. </w:t>
      </w:r>
    </w:p>
    <w:p w:rsidR="00B45395" w:rsidRPr="00A760CB" w:rsidRDefault="00B45395" w:rsidP="00B4539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45395" w:rsidRPr="00A760CB" w:rsidRDefault="00B45395" w:rsidP="00B45395">
      <w:pPr>
        <w:ind w:left="720"/>
        <w:jc w:val="both"/>
        <w:rPr>
          <w:rFonts w:ascii="Arial" w:hAnsi="Arial" w:cs="Arial"/>
          <w:sz w:val="20"/>
          <w:szCs w:val="20"/>
        </w:rPr>
      </w:pPr>
      <w:r w:rsidRPr="00A760CB">
        <w:rPr>
          <w:rFonts w:ascii="Arial" w:hAnsi="Arial" w:cs="Arial"/>
          <w:sz w:val="20"/>
          <w:szCs w:val="20"/>
        </w:rPr>
        <w:t xml:space="preserve">Alternatively, you can download an information pack from our website </w:t>
      </w:r>
      <w:hyperlink r:id="rId10" w:history="1">
        <w:r w:rsidRPr="00A760CB">
          <w:rPr>
            <w:rStyle w:val="Hyperlink"/>
            <w:rFonts w:ascii="Arial" w:hAnsi="Arial" w:cs="Arial"/>
            <w:sz w:val="20"/>
            <w:szCs w:val="20"/>
          </w:rPr>
          <w:t>www.blackfenschoolforgirls.co.uk</w:t>
        </w:r>
      </w:hyperlink>
    </w:p>
    <w:p w:rsidR="00B45395" w:rsidRDefault="00B45395" w:rsidP="0060274A">
      <w:pPr>
        <w:ind w:left="720"/>
        <w:rPr>
          <w:rFonts w:ascii="Arial" w:hAnsi="Arial" w:cs="Arial"/>
          <w:sz w:val="20"/>
          <w:szCs w:val="20"/>
        </w:rPr>
      </w:pPr>
    </w:p>
    <w:p w:rsidR="00F4128B" w:rsidRPr="00DC695B" w:rsidRDefault="00F4128B" w:rsidP="0060274A">
      <w:pPr>
        <w:ind w:left="720"/>
        <w:rPr>
          <w:rFonts w:ascii="Arial" w:hAnsi="Arial" w:cs="Arial"/>
          <w:sz w:val="20"/>
          <w:szCs w:val="20"/>
        </w:rPr>
      </w:pPr>
    </w:p>
    <w:p w:rsidR="00C13B8C" w:rsidRPr="00DC695B" w:rsidRDefault="00C717B3" w:rsidP="00C717B3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DC695B">
        <w:rPr>
          <w:rFonts w:ascii="Arial" w:hAnsi="Arial" w:cs="Arial"/>
          <w:b/>
          <w:sz w:val="20"/>
          <w:szCs w:val="20"/>
        </w:rPr>
        <w:t>CLOS</w:t>
      </w:r>
      <w:r w:rsidR="00C13B8C" w:rsidRPr="00DC695B">
        <w:rPr>
          <w:rFonts w:ascii="Arial" w:hAnsi="Arial" w:cs="Arial"/>
          <w:b/>
          <w:bCs/>
          <w:sz w:val="20"/>
          <w:szCs w:val="20"/>
        </w:rPr>
        <w:t>ING DATE FOR APPLICATIONS: N</w:t>
      </w:r>
      <w:r w:rsidR="00F4128B">
        <w:rPr>
          <w:rFonts w:ascii="Arial" w:hAnsi="Arial" w:cs="Arial"/>
          <w:b/>
          <w:bCs/>
          <w:sz w:val="20"/>
          <w:szCs w:val="20"/>
        </w:rPr>
        <w:t xml:space="preserve">oon, </w:t>
      </w:r>
      <w:r w:rsidR="00B62E61">
        <w:rPr>
          <w:rFonts w:ascii="Arial" w:hAnsi="Arial" w:cs="Arial"/>
          <w:b/>
          <w:bCs/>
          <w:sz w:val="20"/>
          <w:szCs w:val="20"/>
        </w:rPr>
        <w:t xml:space="preserve">Friday </w:t>
      </w:r>
      <w:r w:rsidR="00E23FBC">
        <w:rPr>
          <w:rFonts w:ascii="Arial" w:hAnsi="Arial" w:cs="Arial"/>
          <w:b/>
          <w:bCs/>
          <w:sz w:val="20"/>
          <w:szCs w:val="20"/>
        </w:rPr>
        <w:t>2</w:t>
      </w:r>
      <w:r w:rsidR="00B62E61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  <w:r w:rsidR="00E23FBC">
        <w:rPr>
          <w:rFonts w:ascii="Arial" w:hAnsi="Arial" w:cs="Arial"/>
          <w:b/>
          <w:bCs/>
          <w:sz w:val="20"/>
          <w:szCs w:val="20"/>
        </w:rPr>
        <w:t xml:space="preserve"> </w:t>
      </w:r>
      <w:r w:rsidR="00F4128B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4228D7" w:rsidRPr="00DC695B">
        <w:rPr>
          <w:rFonts w:ascii="Arial" w:hAnsi="Arial" w:cs="Arial"/>
          <w:b/>
          <w:bCs/>
          <w:sz w:val="20"/>
          <w:szCs w:val="20"/>
        </w:rPr>
        <w:t>201</w:t>
      </w:r>
      <w:r w:rsidR="00F4128B">
        <w:rPr>
          <w:rFonts w:ascii="Arial" w:hAnsi="Arial" w:cs="Arial"/>
          <w:b/>
          <w:bCs/>
          <w:sz w:val="20"/>
          <w:szCs w:val="20"/>
        </w:rPr>
        <w:t>8</w:t>
      </w:r>
      <w:r w:rsidRPr="00DC695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1561" w:rsidRPr="00DC695B" w:rsidRDefault="007E1561" w:rsidP="00C717B3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7E1561" w:rsidRPr="00DC695B" w:rsidRDefault="007E1561" w:rsidP="00C717B3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B1E5E" w:rsidRPr="00DC695B" w:rsidRDefault="00EB1E5E" w:rsidP="00C13B8C">
      <w:pPr>
        <w:tabs>
          <w:tab w:val="left" w:pos="1134"/>
        </w:tabs>
        <w:ind w:left="2574"/>
        <w:rPr>
          <w:rFonts w:ascii="Arial" w:hAnsi="Arial" w:cs="Arial"/>
          <w:b/>
          <w:sz w:val="20"/>
          <w:szCs w:val="20"/>
        </w:rPr>
      </w:pPr>
    </w:p>
    <w:sectPr w:rsidR="00EB1E5E" w:rsidRPr="00DC695B" w:rsidSect="00A93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9" w:right="746" w:bottom="162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BD" w:rsidRDefault="00E35BBD">
      <w:r>
        <w:separator/>
      </w:r>
    </w:p>
  </w:endnote>
  <w:endnote w:type="continuationSeparator" w:id="0">
    <w:p w:rsidR="00E35BBD" w:rsidRDefault="00E3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B" w:rsidRDefault="000B6784" w:rsidP="006047CC">
    <w:pPr>
      <w:pStyle w:val="Footer"/>
      <w:ind w:hanging="1800"/>
    </w:pPr>
    <w:r>
      <w:rPr>
        <w:noProof/>
        <w:lang w:eastAsia="en-GB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-792787</wp:posOffset>
          </wp:positionV>
          <wp:extent cx="7543800" cy="1000432"/>
          <wp:effectExtent l="0" t="0" r="0" b="0"/>
          <wp:wrapNone/>
          <wp:docPr id="3" name="Picture 3" descr="ashley:Documents:BACKUP:28990-Blackfen School LH:Colour:PDB28990 LH Footer 14090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hley:Documents:BACKUP:28990-Blackfen School LH:Colour:PDB28990 LH Footer 14090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6C" w:rsidRDefault="000B67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-792787</wp:posOffset>
          </wp:positionV>
          <wp:extent cx="7543800" cy="1000432"/>
          <wp:effectExtent l="0" t="0" r="0" b="0"/>
          <wp:wrapNone/>
          <wp:docPr id="2" name="Picture 2" descr="ashley:Documents:BACKUP:28990-Blackfen School LH:Colour:PDB28990 LH Footer 14090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hley:Documents:BACKUP:28990-Blackfen School LH:Colour:PDB28990 LH Footer 14090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BD" w:rsidRDefault="00E35BBD">
      <w:r>
        <w:separator/>
      </w:r>
    </w:p>
  </w:footnote>
  <w:footnote w:type="continuationSeparator" w:id="0">
    <w:p w:rsidR="00E35BBD" w:rsidRDefault="00E3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B" w:rsidRDefault="002E4BFB" w:rsidP="00B11D45">
    <w:pPr>
      <w:pStyle w:val="Header"/>
      <w:ind w:left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FB" w:rsidRDefault="000B6784" w:rsidP="00B11D45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-45086</wp:posOffset>
          </wp:positionV>
          <wp:extent cx="7543800" cy="9665027"/>
          <wp:effectExtent l="0" t="0" r="0" b="12700"/>
          <wp:wrapNone/>
          <wp:docPr id="1" name="Picture 1" descr="ashley:Documents:BACKUP:28990-Blackfen School LH:Colour:PDB28990 LH Header 14090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hley:Documents:BACKUP:28990-Blackfen School LH:Colour:PDB28990 LH Header 14090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6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A8B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70E3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64164"/>
    <w:multiLevelType w:val="hybridMultilevel"/>
    <w:tmpl w:val="F286B29C"/>
    <w:lvl w:ilvl="0" w:tplc="94FCF792">
      <w:start w:val="1"/>
      <w:numFmt w:val="bullet"/>
      <w:lvlText w:val=""/>
      <w:lvlJc w:val="left"/>
      <w:pPr>
        <w:ind w:left="2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">
    <w:nsid w:val="09313D7C"/>
    <w:multiLevelType w:val="hybridMultilevel"/>
    <w:tmpl w:val="F1DE9B0E"/>
    <w:lvl w:ilvl="0" w:tplc="94FCF79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2537E10"/>
    <w:multiLevelType w:val="hybridMultilevel"/>
    <w:tmpl w:val="22CA242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56843EC"/>
    <w:multiLevelType w:val="hybridMultilevel"/>
    <w:tmpl w:val="E2603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B7B41"/>
    <w:multiLevelType w:val="hybridMultilevel"/>
    <w:tmpl w:val="A4A0FAA2"/>
    <w:lvl w:ilvl="0" w:tplc="0809000F">
      <w:start w:val="1"/>
      <w:numFmt w:val="decimal"/>
      <w:lvlText w:val="%1."/>
      <w:lvlJc w:val="left"/>
      <w:pPr>
        <w:ind w:left="104" w:hanging="360"/>
      </w:pPr>
    </w:lvl>
    <w:lvl w:ilvl="1" w:tplc="08090019" w:tentative="1">
      <w:start w:val="1"/>
      <w:numFmt w:val="lowerLetter"/>
      <w:lvlText w:val="%2."/>
      <w:lvlJc w:val="left"/>
      <w:pPr>
        <w:ind w:left="824" w:hanging="360"/>
      </w:pPr>
    </w:lvl>
    <w:lvl w:ilvl="2" w:tplc="0809001B" w:tentative="1">
      <w:start w:val="1"/>
      <w:numFmt w:val="lowerRoman"/>
      <w:lvlText w:val="%3."/>
      <w:lvlJc w:val="right"/>
      <w:pPr>
        <w:ind w:left="1544" w:hanging="180"/>
      </w:pPr>
    </w:lvl>
    <w:lvl w:ilvl="3" w:tplc="0809000F" w:tentative="1">
      <w:start w:val="1"/>
      <w:numFmt w:val="decimal"/>
      <w:lvlText w:val="%4."/>
      <w:lvlJc w:val="left"/>
      <w:pPr>
        <w:ind w:left="2264" w:hanging="360"/>
      </w:pPr>
    </w:lvl>
    <w:lvl w:ilvl="4" w:tplc="08090019" w:tentative="1">
      <w:start w:val="1"/>
      <w:numFmt w:val="lowerLetter"/>
      <w:lvlText w:val="%5."/>
      <w:lvlJc w:val="left"/>
      <w:pPr>
        <w:ind w:left="2984" w:hanging="360"/>
      </w:pPr>
    </w:lvl>
    <w:lvl w:ilvl="5" w:tplc="0809001B" w:tentative="1">
      <w:start w:val="1"/>
      <w:numFmt w:val="lowerRoman"/>
      <w:lvlText w:val="%6."/>
      <w:lvlJc w:val="right"/>
      <w:pPr>
        <w:ind w:left="3704" w:hanging="180"/>
      </w:pPr>
    </w:lvl>
    <w:lvl w:ilvl="6" w:tplc="0809000F" w:tentative="1">
      <w:start w:val="1"/>
      <w:numFmt w:val="decimal"/>
      <w:lvlText w:val="%7."/>
      <w:lvlJc w:val="left"/>
      <w:pPr>
        <w:ind w:left="4424" w:hanging="360"/>
      </w:pPr>
    </w:lvl>
    <w:lvl w:ilvl="7" w:tplc="08090019" w:tentative="1">
      <w:start w:val="1"/>
      <w:numFmt w:val="lowerLetter"/>
      <w:lvlText w:val="%8."/>
      <w:lvlJc w:val="left"/>
      <w:pPr>
        <w:ind w:left="5144" w:hanging="360"/>
      </w:pPr>
    </w:lvl>
    <w:lvl w:ilvl="8" w:tplc="0809001B" w:tentative="1">
      <w:start w:val="1"/>
      <w:numFmt w:val="lowerRoman"/>
      <w:lvlText w:val="%9."/>
      <w:lvlJc w:val="right"/>
      <w:pPr>
        <w:ind w:left="5864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D"/>
    <w:rsid w:val="000104A2"/>
    <w:rsid w:val="00016625"/>
    <w:rsid w:val="00021058"/>
    <w:rsid w:val="00046974"/>
    <w:rsid w:val="00065AD1"/>
    <w:rsid w:val="00075030"/>
    <w:rsid w:val="00082409"/>
    <w:rsid w:val="000852F8"/>
    <w:rsid w:val="00092A8F"/>
    <w:rsid w:val="00095F34"/>
    <w:rsid w:val="000B6784"/>
    <w:rsid w:val="000C5B7D"/>
    <w:rsid w:val="000C6FF7"/>
    <w:rsid w:val="000E25CB"/>
    <w:rsid w:val="0010792B"/>
    <w:rsid w:val="00110C12"/>
    <w:rsid w:val="001121D9"/>
    <w:rsid w:val="00113FC9"/>
    <w:rsid w:val="0012339B"/>
    <w:rsid w:val="00126870"/>
    <w:rsid w:val="001361F9"/>
    <w:rsid w:val="0018140F"/>
    <w:rsid w:val="001A6B2F"/>
    <w:rsid w:val="001B6249"/>
    <w:rsid w:val="001B7A92"/>
    <w:rsid w:val="001F328E"/>
    <w:rsid w:val="0020048D"/>
    <w:rsid w:val="00211A7A"/>
    <w:rsid w:val="00217277"/>
    <w:rsid w:val="00232EA5"/>
    <w:rsid w:val="00233167"/>
    <w:rsid w:val="00233A1C"/>
    <w:rsid w:val="0024327B"/>
    <w:rsid w:val="002856D0"/>
    <w:rsid w:val="0029593D"/>
    <w:rsid w:val="002964B5"/>
    <w:rsid w:val="002A0860"/>
    <w:rsid w:val="002A4069"/>
    <w:rsid w:val="002B0345"/>
    <w:rsid w:val="002B5B26"/>
    <w:rsid w:val="002B6900"/>
    <w:rsid w:val="002C22E4"/>
    <w:rsid w:val="002E4BFB"/>
    <w:rsid w:val="002F3104"/>
    <w:rsid w:val="00314516"/>
    <w:rsid w:val="0031525F"/>
    <w:rsid w:val="00322E7C"/>
    <w:rsid w:val="0033143D"/>
    <w:rsid w:val="00341712"/>
    <w:rsid w:val="003444EE"/>
    <w:rsid w:val="003464BD"/>
    <w:rsid w:val="00354ED4"/>
    <w:rsid w:val="0035694E"/>
    <w:rsid w:val="00366AF5"/>
    <w:rsid w:val="00372D6C"/>
    <w:rsid w:val="00376EB9"/>
    <w:rsid w:val="003860B9"/>
    <w:rsid w:val="003870C8"/>
    <w:rsid w:val="00391FED"/>
    <w:rsid w:val="00394E6E"/>
    <w:rsid w:val="003C3938"/>
    <w:rsid w:val="003E4609"/>
    <w:rsid w:val="003F0A82"/>
    <w:rsid w:val="003F1C0D"/>
    <w:rsid w:val="003F2D7C"/>
    <w:rsid w:val="00400345"/>
    <w:rsid w:val="00403710"/>
    <w:rsid w:val="00415246"/>
    <w:rsid w:val="004228D7"/>
    <w:rsid w:val="004248F4"/>
    <w:rsid w:val="00427D8B"/>
    <w:rsid w:val="004331ED"/>
    <w:rsid w:val="00434458"/>
    <w:rsid w:val="00434D3C"/>
    <w:rsid w:val="00440B12"/>
    <w:rsid w:val="004546CE"/>
    <w:rsid w:val="004674E7"/>
    <w:rsid w:val="00475BF0"/>
    <w:rsid w:val="004776C2"/>
    <w:rsid w:val="0048727C"/>
    <w:rsid w:val="00491A26"/>
    <w:rsid w:val="00495567"/>
    <w:rsid w:val="004B12D5"/>
    <w:rsid w:val="004E1CFA"/>
    <w:rsid w:val="00500B80"/>
    <w:rsid w:val="00503638"/>
    <w:rsid w:val="00532D88"/>
    <w:rsid w:val="005351D2"/>
    <w:rsid w:val="00544C0F"/>
    <w:rsid w:val="0056406A"/>
    <w:rsid w:val="005756E6"/>
    <w:rsid w:val="00583097"/>
    <w:rsid w:val="00590580"/>
    <w:rsid w:val="00594A6A"/>
    <w:rsid w:val="00595202"/>
    <w:rsid w:val="00596D11"/>
    <w:rsid w:val="005A1DEC"/>
    <w:rsid w:val="005A245A"/>
    <w:rsid w:val="005B1589"/>
    <w:rsid w:val="005B7EA0"/>
    <w:rsid w:val="005F6091"/>
    <w:rsid w:val="0060274A"/>
    <w:rsid w:val="006036BC"/>
    <w:rsid w:val="006047CC"/>
    <w:rsid w:val="00611420"/>
    <w:rsid w:val="00616A38"/>
    <w:rsid w:val="0063204F"/>
    <w:rsid w:val="00646F12"/>
    <w:rsid w:val="00662251"/>
    <w:rsid w:val="006667C7"/>
    <w:rsid w:val="00667F0E"/>
    <w:rsid w:val="00676873"/>
    <w:rsid w:val="0068709C"/>
    <w:rsid w:val="006F0E39"/>
    <w:rsid w:val="007166A5"/>
    <w:rsid w:val="0075179B"/>
    <w:rsid w:val="00755454"/>
    <w:rsid w:val="0075765E"/>
    <w:rsid w:val="00767ADD"/>
    <w:rsid w:val="007715A5"/>
    <w:rsid w:val="007742F2"/>
    <w:rsid w:val="00774BA9"/>
    <w:rsid w:val="00783D91"/>
    <w:rsid w:val="007902DA"/>
    <w:rsid w:val="007A1316"/>
    <w:rsid w:val="007A2223"/>
    <w:rsid w:val="007C1770"/>
    <w:rsid w:val="007C3D44"/>
    <w:rsid w:val="007D0412"/>
    <w:rsid w:val="007D59DC"/>
    <w:rsid w:val="007E1561"/>
    <w:rsid w:val="007E62E1"/>
    <w:rsid w:val="00813A91"/>
    <w:rsid w:val="008227B0"/>
    <w:rsid w:val="00862086"/>
    <w:rsid w:val="00866540"/>
    <w:rsid w:val="00867AF8"/>
    <w:rsid w:val="008739E1"/>
    <w:rsid w:val="00892EF1"/>
    <w:rsid w:val="008975AB"/>
    <w:rsid w:val="008A50DE"/>
    <w:rsid w:val="008A6145"/>
    <w:rsid w:val="008B1752"/>
    <w:rsid w:val="008B4854"/>
    <w:rsid w:val="008C7A16"/>
    <w:rsid w:val="008E631D"/>
    <w:rsid w:val="008F24EF"/>
    <w:rsid w:val="008F7411"/>
    <w:rsid w:val="00900635"/>
    <w:rsid w:val="00901993"/>
    <w:rsid w:val="009132AC"/>
    <w:rsid w:val="00915C5F"/>
    <w:rsid w:val="0093408F"/>
    <w:rsid w:val="00944EF1"/>
    <w:rsid w:val="009478DC"/>
    <w:rsid w:val="00955C40"/>
    <w:rsid w:val="00967388"/>
    <w:rsid w:val="009759F9"/>
    <w:rsid w:val="00976A12"/>
    <w:rsid w:val="009876DB"/>
    <w:rsid w:val="00991743"/>
    <w:rsid w:val="0099511C"/>
    <w:rsid w:val="009A53EA"/>
    <w:rsid w:val="009C56ED"/>
    <w:rsid w:val="009E5E72"/>
    <w:rsid w:val="009F0E65"/>
    <w:rsid w:val="009F5A38"/>
    <w:rsid w:val="00A06F7F"/>
    <w:rsid w:val="00A117A7"/>
    <w:rsid w:val="00A12E39"/>
    <w:rsid w:val="00A22759"/>
    <w:rsid w:val="00A27656"/>
    <w:rsid w:val="00A411E4"/>
    <w:rsid w:val="00A5050C"/>
    <w:rsid w:val="00A53BF3"/>
    <w:rsid w:val="00A565B5"/>
    <w:rsid w:val="00A760CB"/>
    <w:rsid w:val="00A91018"/>
    <w:rsid w:val="00A92820"/>
    <w:rsid w:val="00A93EA9"/>
    <w:rsid w:val="00AA1DCE"/>
    <w:rsid w:val="00AC042F"/>
    <w:rsid w:val="00AC0D74"/>
    <w:rsid w:val="00AC4D11"/>
    <w:rsid w:val="00AD22D9"/>
    <w:rsid w:val="00AD3368"/>
    <w:rsid w:val="00AE0671"/>
    <w:rsid w:val="00AF7C40"/>
    <w:rsid w:val="00B07FAC"/>
    <w:rsid w:val="00B11BC5"/>
    <w:rsid w:val="00B11D45"/>
    <w:rsid w:val="00B149F8"/>
    <w:rsid w:val="00B36650"/>
    <w:rsid w:val="00B45395"/>
    <w:rsid w:val="00B45E6B"/>
    <w:rsid w:val="00B60F37"/>
    <w:rsid w:val="00B62E61"/>
    <w:rsid w:val="00B7040A"/>
    <w:rsid w:val="00BA1F14"/>
    <w:rsid w:val="00BB1012"/>
    <w:rsid w:val="00BB187A"/>
    <w:rsid w:val="00BB5348"/>
    <w:rsid w:val="00BE1382"/>
    <w:rsid w:val="00C01788"/>
    <w:rsid w:val="00C02258"/>
    <w:rsid w:val="00C12FBD"/>
    <w:rsid w:val="00C13B8C"/>
    <w:rsid w:val="00C21EB5"/>
    <w:rsid w:val="00C25CD6"/>
    <w:rsid w:val="00C31846"/>
    <w:rsid w:val="00C32594"/>
    <w:rsid w:val="00C34A0A"/>
    <w:rsid w:val="00C35036"/>
    <w:rsid w:val="00C47740"/>
    <w:rsid w:val="00C63202"/>
    <w:rsid w:val="00C717B3"/>
    <w:rsid w:val="00C824D6"/>
    <w:rsid w:val="00C82B87"/>
    <w:rsid w:val="00C8446D"/>
    <w:rsid w:val="00CA1593"/>
    <w:rsid w:val="00CA48C8"/>
    <w:rsid w:val="00CA74FF"/>
    <w:rsid w:val="00CB6D5C"/>
    <w:rsid w:val="00CC28DD"/>
    <w:rsid w:val="00CD03A1"/>
    <w:rsid w:val="00CE13C9"/>
    <w:rsid w:val="00D07202"/>
    <w:rsid w:val="00D23666"/>
    <w:rsid w:val="00D40B2C"/>
    <w:rsid w:val="00D56D2F"/>
    <w:rsid w:val="00D57137"/>
    <w:rsid w:val="00D648C8"/>
    <w:rsid w:val="00D66459"/>
    <w:rsid w:val="00D70968"/>
    <w:rsid w:val="00D70BE2"/>
    <w:rsid w:val="00D863F5"/>
    <w:rsid w:val="00D8755D"/>
    <w:rsid w:val="00D90535"/>
    <w:rsid w:val="00D977DA"/>
    <w:rsid w:val="00DB11BF"/>
    <w:rsid w:val="00DB2325"/>
    <w:rsid w:val="00DC590A"/>
    <w:rsid w:val="00DC695B"/>
    <w:rsid w:val="00DD19E0"/>
    <w:rsid w:val="00DE0240"/>
    <w:rsid w:val="00E132DE"/>
    <w:rsid w:val="00E23B54"/>
    <w:rsid w:val="00E23FBC"/>
    <w:rsid w:val="00E35BBD"/>
    <w:rsid w:val="00E46077"/>
    <w:rsid w:val="00E52D7A"/>
    <w:rsid w:val="00E671AC"/>
    <w:rsid w:val="00E722F2"/>
    <w:rsid w:val="00E74E9E"/>
    <w:rsid w:val="00E9579C"/>
    <w:rsid w:val="00EB1E5E"/>
    <w:rsid w:val="00EC53CB"/>
    <w:rsid w:val="00ED7DDA"/>
    <w:rsid w:val="00EE01FA"/>
    <w:rsid w:val="00EE5F86"/>
    <w:rsid w:val="00EF19FB"/>
    <w:rsid w:val="00EF23AE"/>
    <w:rsid w:val="00F01B5E"/>
    <w:rsid w:val="00F2627A"/>
    <w:rsid w:val="00F30A73"/>
    <w:rsid w:val="00F4128B"/>
    <w:rsid w:val="00F45843"/>
    <w:rsid w:val="00F54B0E"/>
    <w:rsid w:val="00F753C3"/>
    <w:rsid w:val="00FD4633"/>
    <w:rsid w:val="00FF31B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16A38"/>
    <w:pPr>
      <w:keepNext/>
      <w:outlineLvl w:val="0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47CC"/>
    <w:pPr>
      <w:tabs>
        <w:tab w:val="center" w:pos="4153"/>
        <w:tab w:val="right" w:pos="8306"/>
      </w:tabs>
    </w:pPr>
  </w:style>
  <w:style w:type="character" w:styleId="Hyperlink">
    <w:name w:val="Hyperlink"/>
    <w:rsid w:val="008A6145"/>
    <w:rPr>
      <w:color w:val="444444"/>
      <w:u w:val="single"/>
      <w:shd w:val="clear" w:color="auto" w:fill="auto"/>
    </w:rPr>
  </w:style>
  <w:style w:type="paragraph" w:styleId="BodyText2">
    <w:name w:val="Body Text 2"/>
    <w:basedOn w:val="Normal"/>
    <w:link w:val="BodyText2Char"/>
    <w:rsid w:val="008A614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BodyText2Char">
    <w:name w:val="Body Text 2 Char"/>
    <w:link w:val="BodyText2"/>
    <w:rsid w:val="008A6145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Strong">
    <w:name w:val="Strong"/>
    <w:qFormat/>
    <w:rsid w:val="008A6145"/>
    <w:rPr>
      <w:b/>
      <w:bCs/>
    </w:rPr>
  </w:style>
  <w:style w:type="paragraph" w:styleId="BodyText">
    <w:name w:val="Body Text"/>
    <w:basedOn w:val="Normal"/>
    <w:link w:val="BodyTextChar"/>
    <w:rsid w:val="008A6145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character" w:customStyle="1" w:styleId="BodyTextChar">
    <w:name w:val="Body Text Char"/>
    <w:link w:val="BodyText"/>
    <w:rsid w:val="008A6145"/>
    <w:rPr>
      <w:rFonts w:eastAsia="Times New Roman"/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A6145"/>
    <w:pPr>
      <w:spacing w:before="100" w:beforeAutospacing="1" w:after="100" w:afterAutospacing="1"/>
    </w:pPr>
    <w:rPr>
      <w:rFonts w:ascii="Arial" w:eastAsia="Times New Roman" w:hAnsi="Arial" w:cs="Arial"/>
      <w:i/>
      <w:iCs/>
      <w:lang w:eastAsia="en-US"/>
    </w:rPr>
  </w:style>
  <w:style w:type="character" w:customStyle="1" w:styleId="BodyText3Char">
    <w:name w:val="Body Text 3 Char"/>
    <w:link w:val="BodyText3"/>
    <w:rsid w:val="008A6145"/>
    <w:rPr>
      <w:rFonts w:ascii="Arial" w:eastAsia="Times New Roman" w:hAnsi="Arial" w:cs="Arial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90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00635"/>
    <w:rPr>
      <w:rFonts w:ascii="Courier New" w:eastAsia="Times New Roman" w:hAnsi="Courier New" w:cs="Courier New"/>
    </w:rPr>
  </w:style>
  <w:style w:type="paragraph" w:styleId="ListBullet">
    <w:name w:val="List Bullet"/>
    <w:basedOn w:val="Normal"/>
    <w:rsid w:val="00900635"/>
    <w:pPr>
      <w:numPr>
        <w:numId w:val="1"/>
      </w:numPr>
    </w:pPr>
  </w:style>
  <w:style w:type="character" w:customStyle="1" w:styleId="object">
    <w:name w:val="object"/>
    <w:rsid w:val="001121D9"/>
  </w:style>
  <w:style w:type="paragraph" w:styleId="NormalWeb">
    <w:name w:val="Normal (Web)"/>
    <w:basedOn w:val="Normal"/>
    <w:uiPriority w:val="99"/>
    <w:semiHidden/>
    <w:unhideWhenUsed/>
    <w:rsid w:val="004674E7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6A3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16A38"/>
    <w:rPr>
      <w:sz w:val="24"/>
      <w:szCs w:val="24"/>
      <w:lang w:eastAsia="zh-TW"/>
    </w:rPr>
  </w:style>
  <w:style w:type="character" w:customStyle="1" w:styleId="Heading1Char">
    <w:name w:val="Heading 1 Char"/>
    <w:link w:val="Heading1"/>
    <w:rsid w:val="00616A38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rsid w:val="00616A38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42F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16A38"/>
    <w:pPr>
      <w:keepNext/>
      <w:outlineLvl w:val="0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47CC"/>
    <w:pPr>
      <w:tabs>
        <w:tab w:val="center" w:pos="4153"/>
        <w:tab w:val="right" w:pos="8306"/>
      </w:tabs>
    </w:pPr>
  </w:style>
  <w:style w:type="character" w:styleId="Hyperlink">
    <w:name w:val="Hyperlink"/>
    <w:rsid w:val="008A6145"/>
    <w:rPr>
      <w:color w:val="444444"/>
      <w:u w:val="single"/>
      <w:shd w:val="clear" w:color="auto" w:fill="auto"/>
    </w:rPr>
  </w:style>
  <w:style w:type="paragraph" w:styleId="BodyText2">
    <w:name w:val="Body Text 2"/>
    <w:basedOn w:val="Normal"/>
    <w:link w:val="BodyText2Char"/>
    <w:rsid w:val="008A614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BodyText2Char">
    <w:name w:val="Body Text 2 Char"/>
    <w:link w:val="BodyText2"/>
    <w:rsid w:val="008A6145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Strong">
    <w:name w:val="Strong"/>
    <w:qFormat/>
    <w:rsid w:val="008A6145"/>
    <w:rPr>
      <w:b/>
      <w:bCs/>
    </w:rPr>
  </w:style>
  <w:style w:type="paragraph" w:styleId="BodyText">
    <w:name w:val="Body Text"/>
    <w:basedOn w:val="Normal"/>
    <w:link w:val="BodyTextChar"/>
    <w:rsid w:val="008A6145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character" w:customStyle="1" w:styleId="BodyTextChar">
    <w:name w:val="Body Text Char"/>
    <w:link w:val="BodyText"/>
    <w:rsid w:val="008A6145"/>
    <w:rPr>
      <w:rFonts w:eastAsia="Times New Roman"/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A6145"/>
    <w:pPr>
      <w:spacing w:before="100" w:beforeAutospacing="1" w:after="100" w:afterAutospacing="1"/>
    </w:pPr>
    <w:rPr>
      <w:rFonts w:ascii="Arial" w:eastAsia="Times New Roman" w:hAnsi="Arial" w:cs="Arial"/>
      <w:i/>
      <w:iCs/>
      <w:lang w:eastAsia="en-US"/>
    </w:rPr>
  </w:style>
  <w:style w:type="character" w:customStyle="1" w:styleId="BodyText3Char">
    <w:name w:val="Body Text 3 Char"/>
    <w:link w:val="BodyText3"/>
    <w:rsid w:val="008A6145"/>
    <w:rPr>
      <w:rFonts w:ascii="Arial" w:eastAsia="Times New Roman" w:hAnsi="Arial" w:cs="Arial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90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00635"/>
    <w:rPr>
      <w:rFonts w:ascii="Courier New" w:eastAsia="Times New Roman" w:hAnsi="Courier New" w:cs="Courier New"/>
    </w:rPr>
  </w:style>
  <w:style w:type="paragraph" w:styleId="ListBullet">
    <w:name w:val="List Bullet"/>
    <w:basedOn w:val="Normal"/>
    <w:rsid w:val="00900635"/>
    <w:pPr>
      <w:numPr>
        <w:numId w:val="1"/>
      </w:numPr>
    </w:pPr>
  </w:style>
  <w:style w:type="character" w:customStyle="1" w:styleId="object">
    <w:name w:val="object"/>
    <w:rsid w:val="001121D9"/>
  </w:style>
  <w:style w:type="paragraph" w:styleId="NormalWeb">
    <w:name w:val="Normal (Web)"/>
    <w:basedOn w:val="Normal"/>
    <w:uiPriority w:val="99"/>
    <w:semiHidden/>
    <w:unhideWhenUsed/>
    <w:rsid w:val="004674E7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6A3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16A38"/>
    <w:rPr>
      <w:sz w:val="24"/>
      <w:szCs w:val="24"/>
      <w:lang w:eastAsia="zh-TW"/>
    </w:rPr>
  </w:style>
  <w:style w:type="character" w:customStyle="1" w:styleId="Heading1Char">
    <w:name w:val="Heading 1 Char"/>
    <w:link w:val="Heading1"/>
    <w:rsid w:val="00616A38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rsid w:val="00616A38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42F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ackfenschoolforgirl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cancies@blackfen.bexley.sch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n\AppData\Local\Microsoft\Windows\Temporary%20Internet%20Files\Content.IE5\XP9R0GDE\Coloured%20paper%20with%20continuation%20-%20Sept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FB88-22B4-482E-8C09-DCFF1C2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Coloured paper with continuation - Sept 2014</Template>
  <TotalTime>44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Graphics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Folasade Onajin</cp:lastModifiedBy>
  <cp:revision>10</cp:revision>
  <cp:lastPrinted>2018-09-07T10:11:00Z</cp:lastPrinted>
  <dcterms:created xsi:type="dcterms:W3CDTF">2018-09-05T16:21:00Z</dcterms:created>
  <dcterms:modified xsi:type="dcterms:W3CDTF">2018-09-07T10:43:00Z</dcterms:modified>
</cp:coreProperties>
</file>