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D7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D71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F4377"/>
    <w:rsid w:val="00A241C9"/>
    <w:rsid w:val="00A26DF6"/>
    <w:rsid w:val="00D71837"/>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FD111684.dotm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2018-02-01T11:36:00Z</dcterms:created>
  <dcterms:modified xsi:type="dcterms:W3CDTF">2018-02-01T11:36:00Z</dcterms:modified>
</cp:coreProperties>
</file>