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81BDC" w14:textId="77777777" w:rsidR="00583833" w:rsidRDefault="00D82A26">
      <w:pPr>
        <w:rPr>
          <w:b/>
        </w:rPr>
      </w:pPr>
      <w:r>
        <w:rPr>
          <w:b/>
        </w:rPr>
        <w:t>Person Specification.</w:t>
      </w:r>
    </w:p>
    <w:p w14:paraId="3491B105" w14:textId="77777777" w:rsidR="00D82A26" w:rsidRDefault="00D82A26">
      <w:pPr>
        <w:rPr>
          <w:b/>
        </w:rPr>
      </w:pPr>
    </w:p>
    <w:p w14:paraId="5440EE72" w14:textId="77777777" w:rsidR="00D82A26" w:rsidRDefault="00D82A26">
      <w:pPr>
        <w:rPr>
          <w:b/>
        </w:rPr>
      </w:pPr>
      <w:r>
        <w:rPr>
          <w:b/>
        </w:rPr>
        <w:t>Teacher of Art</w:t>
      </w:r>
    </w:p>
    <w:p w14:paraId="5A087F40" w14:textId="77777777" w:rsidR="00D82A26" w:rsidRDefault="00D82A26">
      <w:pPr>
        <w:rPr>
          <w:b/>
        </w:rPr>
      </w:pPr>
    </w:p>
    <w:p w14:paraId="1306B36A" w14:textId="77777777" w:rsidR="00D82A26" w:rsidRPr="00D82A26" w:rsidRDefault="00D82A26" w:rsidP="00D82A26">
      <w:pPr>
        <w:pStyle w:val="ListParagraph"/>
        <w:numPr>
          <w:ilvl w:val="0"/>
          <w:numId w:val="1"/>
        </w:numPr>
        <w:rPr>
          <w:b/>
        </w:rPr>
      </w:pPr>
      <w:r>
        <w:t>Hold Qualified Teacher Status.</w:t>
      </w:r>
    </w:p>
    <w:p w14:paraId="031D91F9" w14:textId="77777777" w:rsidR="00D82A26" w:rsidRPr="00D82A26" w:rsidRDefault="00D82A26" w:rsidP="00D82A26">
      <w:pPr>
        <w:pStyle w:val="ListParagraph"/>
        <w:numPr>
          <w:ilvl w:val="0"/>
          <w:numId w:val="1"/>
        </w:numPr>
        <w:rPr>
          <w:b/>
        </w:rPr>
      </w:pPr>
      <w:r>
        <w:t>Have the capacity to deliver good or outstanding lessons.</w:t>
      </w:r>
    </w:p>
    <w:p w14:paraId="2075B43B" w14:textId="77777777" w:rsidR="00D82A26" w:rsidRPr="00D82A26" w:rsidRDefault="00D82A26" w:rsidP="00D82A26">
      <w:pPr>
        <w:pStyle w:val="ListParagraph"/>
        <w:numPr>
          <w:ilvl w:val="0"/>
          <w:numId w:val="1"/>
        </w:numPr>
        <w:rPr>
          <w:b/>
        </w:rPr>
      </w:pPr>
      <w:r>
        <w:t>Have a good understanding of and ability to teach drawing, painting and related practices at all key stages.</w:t>
      </w:r>
    </w:p>
    <w:p w14:paraId="5E900CCE" w14:textId="77777777" w:rsidR="00683E83" w:rsidRPr="00683E83" w:rsidRDefault="00D82A26" w:rsidP="00D82A26">
      <w:pPr>
        <w:pStyle w:val="ListParagraph"/>
        <w:numPr>
          <w:ilvl w:val="0"/>
          <w:numId w:val="1"/>
        </w:numPr>
        <w:rPr>
          <w:b/>
        </w:rPr>
      </w:pPr>
      <w:r>
        <w:t>The ability to use ICT as a tool for learning.</w:t>
      </w:r>
    </w:p>
    <w:p w14:paraId="574835B8" w14:textId="77777777" w:rsidR="00683E83" w:rsidRPr="00683E83" w:rsidRDefault="00683E83" w:rsidP="00D82A26">
      <w:pPr>
        <w:pStyle w:val="ListParagraph"/>
        <w:numPr>
          <w:ilvl w:val="0"/>
          <w:numId w:val="1"/>
        </w:numPr>
        <w:rPr>
          <w:b/>
        </w:rPr>
      </w:pPr>
      <w:r>
        <w:t>Willingness to work as part of a team.</w:t>
      </w:r>
    </w:p>
    <w:p w14:paraId="0841A97E" w14:textId="77777777" w:rsidR="00683E83" w:rsidRPr="00683E83" w:rsidRDefault="00683E83" w:rsidP="00D82A26">
      <w:pPr>
        <w:pStyle w:val="ListParagraph"/>
        <w:numPr>
          <w:ilvl w:val="0"/>
          <w:numId w:val="1"/>
        </w:numPr>
        <w:rPr>
          <w:b/>
        </w:rPr>
      </w:pPr>
      <w:r>
        <w:t>Good interpersonal, organisational and communication skills.</w:t>
      </w:r>
    </w:p>
    <w:p w14:paraId="5A0FEB7D" w14:textId="77777777" w:rsidR="00D82A26" w:rsidRPr="00683E83" w:rsidRDefault="00683E83" w:rsidP="00683E83">
      <w:pPr>
        <w:pStyle w:val="ListParagraph"/>
        <w:numPr>
          <w:ilvl w:val="0"/>
          <w:numId w:val="1"/>
        </w:numPr>
        <w:rPr>
          <w:b/>
        </w:rPr>
      </w:pPr>
      <w:r>
        <w:t>Willingness to run extra-curricular clubs.</w:t>
      </w:r>
    </w:p>
    <w:p w14:paraId="2FC9F466" w14:textId="77777777" w:rsidR="00683E83" w:rsidRPr="00683E83" w:rsidRDefault="00683E83" w:rsidP="00683E83">
      <w:pPr>
        <w:pStyle w:val="ListParagraph"/>
        <w:numPr>
          <w:ilvl w:val="0"/>
          <w:numId w:val="1"/>
        </w:numPr>
        <w:rPr>
          <w:b/>
        </w:rPr>
      </w:pPr>
      <w:r>
        <w:t>Show initiative, commitment and capacity for hard work.</w:t>
      </w:r>
    </w:p>
    <w:p w14:paraId="71B1CCA9" w14:textId="77777777" w:rsidR="00683E83" w:rsidRDefault="00683E83" w:rsidP="00683E83">
      <w:pPr>
        <w:rPr>
          <w:b/>
        </w:rPr>
      </w:pPr>
    </w:p>
    <w:p w14:paraId="4D0566E8" w14:textId="52C23FD1" w:rsidR="00683E83" w:rsidRPr="00683E83" w:rsidRDefault="003B372C" w:rsidP="00683E83">
      <w:r>
        <w:t xml:space="preserve"> 201</w:t>
      </w:r>
      <w:r w:rsidR="00CA41E3">
        <w:t>8</w:t>
      </w:r>
      <w:bookmarkStart w:id="0" w:name="_GoBack"/>
      <w:bookmarkEnd w:id="0"/>
    </w:p>
    <w:sectPr w:rsidR="00683E83" w:rsidRPr="00683E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C1231"/>
    <w:multiLevelType w:val="hybridMultilevel"/>
    <w:tmpl w:val="EC287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A26"/>
    <w:rsid w:val="0030620B"/>
    <w:rsid w:val="00375388"/>
    <w:rsid w:val="003B372C"/>
    <w:rsid w:val="00670B85"/>
    <w:rsid w:val="00683E83"/>
    <w:rsid w:val="00AF32E2"/>
    <w:rsid w:val="00CA41E3"/>
    <w:rsid w:val="00D8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F058F"/>
  <w15:chartTrackingRefBased/>
  <w15:docId w15:val="{4D88F485-F6D2-44CB-99AF-97C5AFA4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A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5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C85CC95B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Barnet School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Chatterton</dc:creator>
  <cp:keywords/>
  <dc:description/>
  <cp:lastModifiedBy>C Furneaux</cp:lastModifiedBy>
  <cp:revision>3</cp:revision>
  <cp:lastPrinted>2017-05-04T10:55:00Z</cp:lastPrinted>
  <dcterms:created xsi:type="dcterms:W3CDTF">2017-05-04T10:56:00Z</dcterms:created>
  <dcterms:modified xsi:type="dcterms:W3CDTF">2018-03-06T14:21:00Z</dcterms:modified>
</cp:coreProperties>
</file>