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6A93" w14:textId="77777777" w:rsidR="00835BCB" w:rsidRDefault="004916A4" w:rsidP="004916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EAST BARNET SC</w:t>
      </w:r>
      <w:r w:rsidR="00835BCB">
        <w:rPr>
          <w:b/>
          <w:sz w:val="24"/>
          <w:szCs w:val="24"/>
          <w:u w:val="single"/>
        </w:rPr>
        <w:t>HOOL-FACULTY OF EXPRESSIVE ARTS</w:t>
      </w:r>
    </w:p>
    <w:p w14:paraId="6A8A56F3" w14:textId="77777777" w:rsidR="004916A4" w:rsidRDefault="00835BCB" w:rsidP="004916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ART DEPARTMENT</w:t>
      </w:r>
    </w:p>
    <w:p w14:paraId="5836A867" w14:textId="77777777" w:rsidR="004916A4" w:rsidRDefault="004916A4" w:rsidP="004916A4"/>
    <w:p w14:paraId="43E7687C" w14:textId="77777777" w:rsidR="004916A4" w:rsidRDefault="004916A4" w:rsidP="004916A4">
      <w:r>
        <w:t>The A</w:t>
      </w:r>
      <w:r w:rsidR="00823D6A">
        <w:t>r</w:t>
      </w:r>
      <w:r>
        <w:t>t Department is part of the Expressive Arts Faculty</w:t>
      </w:r>
      <w:r w:rsidR="00093D1E">
        <w:t>,</w:t>
      </w:r>
      <w:r>
        <w:t xml:space="preserve"> together with Music, Drama and Physical Education. </w:t>
      </w:r>
    </w:p>
    <w:p w14:paraId="1FA03A8F" w14:textId="77777777" w:rsidR="008F7666" w:rsidRDefault="004916A4" w:rsidP="004916A4">
      <w:r>
        <w:t>Art is tau</w:t>
      </w:r>
      <w:r w:rsidR="008F7666">
        <w:t>ght by three full time teachers, who are supported by a part-time technician</w:t>
      </w:r>
      <w:r>
        <w:t>.</w:t>
      </w:r>
      <w:r w:rsidR="008F7666">
        <w:t xml:space="preserve"> The accommodation comprises</w:t>
      </w:r>
      <w:r w:rsidR="00823D6A">
        <w:t xml:space="preserve"> four purp</w:t>
      </w:r>
      <w:r w:rsidR="00093D1E">
        <w:t>ose built rooms</w:t>
      </w:r>
      <w:r w:rsidR="008F7666">
        <w:t xml:space="preserve"> and</w:t>
      </w:r>
      <w:r w:rsidR="00823D6A">
        <w:t xml:space="preserve"> a</w:t>
      </w:r>
      <w:r w:rsidR="008F7666">
        <w:t>n art gallery, which is used to provide ‘A’ Level students with studio space for independent work, as well as for the exhibition of students’ work.</w:t>
      </w:r>
    </w:p>
    <w:p w14:paraId="60F34DCC" w14:textId="77777777" w:rsidR="00355907" w:rsidRDefault="00835BCB" w:rsidP="004916A4">
      <w:r>
        <w:t>From Y</w:t>
      </w:r>
      <w:r w:rsidR="004916A4">
        <w:t>ears 7 to 9</w:t>
      </w:r>
      <w:r w:rsidR="008F7666">
        <w:t>,</w:t>
      </w:r>
      <w:r w:rsidR="004916A4">
        <w:t xml:space="preserve"> all students receive one lesson o</w:t>
      </w:r>
      <w:r w:rsidR="008F7666">
        <w:t>f Art per week and</w:t>
      </w:r>
      <w:r w:rsidR="004916A4">
        <w:t xml:space="preserve"> are taught in mixed ability groups.</w:t>
      </w:r>
      <w:r w:rsidR="00C83BDA">
        <w:t xml:space="preserve"> Year 7 and 8 students also receive additional EEE school lessons once a week in which they</w:t>
      </w:r>
      <w:r w:rsidR="003A6E20">
        <w:t xml:space="preserve"> are taught </w:t>
      </w:r>
      <w:r w:rsidR="008F7666">
        <w:t xml:space="preserve">through </w:t>
      </w:r>
      <w:r w:rsidR="004176AE">
        <w:t>projects to</w:t>
      </w:r>
      <w:r w:rsidR="003A6E20">
        <w:t xml:space="preserve"> expand on their skill</w:t>
      </w:r>
      <w:r w:rsidR="004176AE">
        <w:t>s</w:t>
      </w:r>
      <w:r w:rsidR="003A6E20">
        <w:t xml:space="preserve"> set</w:t>
      </w:r>
      <w:r w:rsidR="00C83BDA">
        <w:t xml:space="preserve">. </w:t>
      </w:r>
      <w:r w:rsidR="004176AE">
        <w:t xml:space="preserve"> At GCSE,</w:t>
      </w:r>
      <w:r w:rsidR="00C83BDA">
        <w:t xml:space="preserve"> students who opt for Art</w:t>
      </w:r>
      <w:r w:rsidR="004176AE">
        <w:t xml:space="preserve"> attend two lessons per</w:t>
      </w:r>
      <w:r w:rsidR="00355907">
        <w:t xml:space="preserve"> week. Year 12 and 13 </w:t>
      </w:r>
      <w:r w:rsidR="00093D1E">
        <w:t>‘</w:t>
      </w:r>
      <w:r w:rsidR="00355907">
        <w:t>A</w:t>
      </w:r>
      <w:r w:rsidR="00093D1E">
        <w:t>’</w:t>
      </w:r>
      <w:r>
        <w:t xml:space="preserve"> L</w:t>
      </w:r>
      <w:r w:rsidR="00355907">
        <w:t>evel students study four</w:t>
      </w:r>
      <w:r w:rsidR="00093D1E">
        <w:t xml:space="preserve"> </w:t>
      </w:r>
      <w:r w:rsidR="0062382D">
        <w:t>/</w:t>
      </w:r>
      <w:r w:rsidR="003A6E20">
        <w:t xml:space="preserve"> five</w:t>
      </w:r>
      <w:r w:rsidR="00355907">
        <w:t xml:space="preserve"> lessons per week</w:t>
      </w:r>
      <w:r w:rsidR="003A6E20">
        <w:t xml:space="preserve"> respectively</w:t>
      </w:r>
      <w:r w:rsidR="00355907">
        <w:t>.</w:t>
      </w:r>
    </w:p>
    <w:p w14:paraId="70FC80BE" w14:textId="77777777" w:rsidR="005D4A95" w:rsidRDefault="00835BCB" w:rsidP="004916A4">
      <w:r>
        <w:t>The Art D</w:t>
      </w:r>
      <w:r w:rsidR="00355907">
        <w:t>epartment puts a great deal of emphasis on teamwork and the collaborative planning of an interesting and engaging curriculum. At all key stages</w:t>
      </w:r>
      <w:r w:rsidR="004176AE">
        <w:t>,</w:t>
      </w:r>
      <w:r w:rsidR="00355907">
        <w:t xml:space="preserve"> the department works from </w:t>
      </w:r>
      <w:r w:rsidR="004176AE">
        <w:t>a common scheme of work, which has been developed and resourced collaboratively. In all</w:t>
      </w:r>
      <w:r w:rsidR="00355907">
        <w:t xml:space="preserve"> year groups</w:t>
      </w:r>
      <w:r w:rsidR="00C83BDA">
        <w:t>,</w:t>
      </w:r>
      <w:r w:rsidR="00355907">
        <w:t xml:space="preserve"> drawing is highly valued and taught as a skill which enables students to investigate a</w:t>
      </w:r>
      <w:r>
        <w:t>nd explore forms and ideas. In Years</w:t>
      </w:r>
      <w:r w:rsidR="00355907">
        <w:t xml:space="preserve"> 7,</w:t>
      </w:r>
      <w:r w:rsidR="005D4A95">
        <w:t xml:space="preserve"> </w:t>
      </w:r>
      <w:r w:rsidR="00355907">
        <w:t>8</w:t>
      </w:r>
      <w:r w:rsidR="005D4A95">
        <w:t xml:space="preserve"> and 9</w:t>
      </w:r>
      <w:r w:rsidR="004176AE">
        <w:t>,</w:t>
      </w:r>
      <w:r w:rsidR="005D4A95">
        <w:t xml:space="preserve"> students undertake observational</w:t>
      </w:r>
      <w:r w:rsidR="004176AE">
        <w:t xml:space="preserve"> based studies in the Autumn</w:t>
      </w:r>
      <w:r w:rsidR="00355907">
        <w:t xml:space="preserve"> term involving </w:t>
      </w:r>
      <w:r w:rsidR="005D4A95">
        <w:t>drawing, painting</w:t>
      </w:r>
      <w:r w:rsidR="00355907">
        <w:t xml:space="preserve"> and mixed media</w:t>
      </w:r>
      <w:r w:rsidR="005D4A95">
        <w:t xml:space="preserve"> work. As the academic year </w:t>
      </w:r>
      <w:r>
        <w:t>progresses</w:t>
      </w:r>
      <w:r w:rsidR="004176AE">
        <w:t>,</w:t>
      </w:r>
      <w:r w:rsidR="005D4A95">
        <w:t xml:space="preserve"> they are encouraged to develop more individual based ideas taking starting points from the first term and from their sketchbooks. Homework is se</w:t>
      </w:r>
      <w:r>
        <w:t>t once every other week at Key S</w:t>
      </w:r>
      <w:r w:rsidR="005D4A95">
        <w:t>tage 3 and students use thi</w:t>
      </w:r>
      <w:r w:rsidR="006074BA">
        <w:t>s opportunity to improve their skills</w:t>
      </w:r>
      <w:r w:rsidR="005D4A95">
        <w:t xml:space="preserve"> further</w:t>
      </w:r>
      <w:r w:rsidR="006074BA">
        <w:t>,</w:t>
      </w:r>
      <w:r w:rsidR="005D4A95">
        <w:t xml:space="preserve"> and use this work as </w:t>
      </w:r>
      <w:r>
        <w:t xml:space="preserve">a </w:t>
      </w:r>
      <w:r w:rsidR="005D4A95">
        <w:t>resource for ideas being worked on in class.</w:t>
      </w:r>
    </w:p>
    <w:p w14:paraId="21E3FFF9" w14:textId="77777777" w:rsidR="001C3924" w:rsidRDefault="005D4A95" w:rsidP="004916A4">
      <w:r>
        <w:t>At Key Stage 4</w:t>
      </w:r>
      <w:r w:rsidR="00835BCB">
        <w:t xml:space="preserve">, </w:t>
      </w:r>
      <w:r>
        <w:t>students follow the Edexce</w:t>
      </w:r>
      <w:r w:rsidR="006074BA">
        <w:t xml:space="preserve">l Fine Art course, which is assessed through controlled assessments </w:t>
      </w:r>
      <w:r>
        <w:t>and an externally set exam. Again</w:t>
      </w:r>
      <w:r w:rsidR="00835BCB">
        <w:t>,</w:t>
      </w:r>
      <w:r>
        <w:t xml:space="preserve"> at this level</w:t>
      </w:r>
      <w:r w:rsidR="00835BCB">
        <w:t>,</w:t>
      </w:r>
      <w:r>
        <w:t xml:space="preserve"> drawing skills are used a lot to explore stimuli and ideas. Students begin the course with common starting points</w:t>
      </w:r>
      <w:r w:rsidR="006074BA">
        <w:t>,</w:t>
      </w:r>
      <w:r>
        <w:t xml:space="preserve"> and</w:t>
      </w:r>
      <w:r w:rsidR="006074BA">
        <w:t>,</w:t>
      </w:r>
      <w:r>
        <w:t xml:space="preserve"> as the co</w:t>
      </w:r>
      <w:r w:rsidR="001C3924">
        <w:t xml:space="preserve">urse </w:t>
      </w:r>
      <w:r w:rsidR="00835BCB">
        <w:t>progresses</w:t>
      </w:r>
      <w:r w:rsidR="006074BA">
        <w:t>,</w:t>
      </w:r>
      <w:r w:rsidR="001C3924">
        <w:t xml:space="preserve"> are encouraged to work more individually. Homework is set once a week and the students</w:t>
      </w:r>
      <w:r w:rsidR="00835BCB">
        <w:t>’</w:t>
      </w:r>
      <w:r w:rsidR="001C3924">
        <w:t xml:space="preserve"> journals are a key element in the development and direction of their work. Students work in a variety of media including drawing, painting, mixed media relief printin</w:t>
      </w:r>
      <w:r w:rsidR="003A6E20">
        <w:t>g and three dimensional work. A lunch time</w:t>
      </w:r>
      <w:r w:rsidR="006074BA">
        <w:t xml:space="preserve"> </w:t>
      </w:r>
      <w:r w:rsidR="003A6E20">
        <w:t>coursework club is held twice</w:t>
      </w:r>
      <w:r w:rsidR="001C3924">
        <w:t xml:space="preserve"> a week for all GCSE students and an additional after school weekly session is held </w:t>
      </w:r>
      <w:r w:rsidR="00C83BDA">
        <w:t>for students who need further</w:t>
      </w:r>
      <w:r w:rsidR="0062382D">
        <w:t xml:space="preserve"> support. All A</w:t>
      </w:r>
      <w:r w:rsidR="001C3924">
        <w:t>rt teachers help to run these events.</w:t>
      </w:r>
    </w:p>
    <w:p w14:paraId="42DFAC2E" w14:textId="77777777" w:rsidR="000C1392" w:rsidRDefault="00835BCB" w:rsidP="004916A4">
      <w:r>
        <w:t>At Key S</w:t>
      </w:r>
      <w:r w:rsidR="001C3924">
        <w:t>tage 5</w:t>
      </w:r>
      <w:r w:rsidR="006074BA">
        <w:t>,</w:t>
      </w:r>
      <w:r w:rsidR="001C3924">
        <w:t xml:space="preserve"> t</w:t>
      </w:r>
      <w:r w:rsidR="003A6E20">
        <w:t xml:space="preserve">here is one Year 12 and one Year 13 Art </w:t>
      </w:r>
      <w:r w:rsidR="006074BA">
        <w:t>group. At the start of the two-</w:t>
      </w:r>
      <w:r w:rsidR="001C3924">
        <w:t>year course</w:t>
      </w:r>
      <w:r w:rsidR="006074BA">
        <w:t>,</w:t>
      </w:r>
      <w:r w:rsidR="001C3924">
        <w:t xml:space="preserve"> students follow a common approach, developing skills and approaches to work </w:t>
      </w:r>
      <w:r w:rsidR="0062382D">
        <w:t xml:space="preserve">effectively </w:t>
      </w:r>
      <w:r w:rsidR="001C3924">
        <w:t xml:space="preserve">at this </w:t>
      </w:r>
      <w:r w:rsidR="003A6E20">
        <w:t xml:space="preserve">level. We follow the Edexcel </w:t>
      </w:r>
      <w:r w:rsidR="0062382D">
        <w:t>‘</w:t>
      </w:r>
      <w:r w:rsidR="001C3924">
        <w:t>A</w:t>
      </w:r>
      <w:r w:rsidR="0062382D">
        <w:t>’</w:t>
      </w:r>
      <w:r>
        <w:t xml:space="preserve"> L</w:t>
      </w:r>
      <w:r w:rsidR="001C3924">
        <w:t>evel Fine Art course</w:t>
      </w:r>
      <w:r w:rsidR="00823D6A">
        <w:t xml:space="preserve"> and</w:t>
      </w:r>
      <w:r w:rsidR="006074BA">
        <w:t>,</w:t>
      </w:r>
      <w:r w:rsidR="00823D6A">
        <w:t xml:space="preserve"> as this develops, students are expected to work more individually. Homework is set </w:t>
      </w:r>
      <w:r w:rsidR="003A6E20">
        <w:t>regularly</w:t>
      </w:r>
      <w:r w:rsidR="006074BA">
        <w:t>,</w:t>
      </w:r>
      <w:r w:rsidR="003A6E20">
        <w:t xml:space="preserve"> including theory based work which focusses</w:t>
      </w:r>
      <w:r w:rsidR="00823D6A">
        <w:t xml:space="preserve"> on investigation for the personal written study</w:t>
      </w:r>
      <w:r w:rsidR="003A6E20">
        <w:t xml:space="preserve"> which students submit towards the end of the course</w:t>
      </w:r>
      <w:r w:rsidR="00823D6A">
        <w:t>. The gallery space is provided for students, along</w:t>
      </w:r>
      <w:r>
        <w:t>side a room designated for the Sixth F</w:t>
      </w:r>
      <w:r w:rsidR="00823D6A">
        <w:t>orm. Students have their own space to work in,</w:t>
      </w:r>
      <w:r>
        <w:t xml:space="preserve"> much like at art college. Our Sixth F</w:t>
      </w:r>
      <w:r w:rsidR="000C1392">
        <w:t>orm students have been very successful in securing places at prestigious universities to study</w:t>
      </w:r>
      <w:r w:rsidR="00823D6A">
        <w:t xml:space="preserve"> art foundation and degree level courses in art and design</w:t>
      </w:r>
      <w:r w:rsidR="000C1392">
        <w:t>.</w:t>
      </w:r>
      <w:r w:rsidR="00823D6A">
        <w:t xml:space="preserve"> </w:t>
      </w:r>
    </w:p>
    <w:p w14:paraId="19DD2772" w14:textId="60339C14" w:rsidR="007627C7" w:rsidRPr="00835BCB" w:rsidRDefault="00587FE9" w:rsidP="004916A4">
      <w:pPr>
        <w:rPr>
          <w:sz w:val="16"/>
          <w:szCs w:val="16"/>
        </w:rPr>
      </w:pPr>
      <w:r>
        <w:rPr>
          <w:sz w:val="16"/>
          <w:szCs w:val="16"/>
        </w:rPr>
        <w:t>2018</w:t>
      </w:r>
      <w:bookmarkStart w:id="0" w:name="_GoBack"/>
      <w:bookmarkEnd w:id="0"/>
    </w:p>
    <w:sectPr w:rsidR="007627C7" w:rsidRPr="00835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A4"/>
    <w:rsid w:val="00093D1E"/>
    <w:rsid w:val="000C1392"/>
    <w:rsid w:val="00172DDD"/>
    <w:rsid w:val="001A45F1"/>
    <w:rsid w:val="001C3924"/>
    <w:rsid w:val="001D5EE4"/>
    <w:rsid w:val="0030620B"/>
    <w:rsid w:val="00326804"/>
    <w:rsid w:val="00355907"/>
    <w:rsid w:val="003674EC"/>
    <w:rsid w:val="003A6E20"/>
    <w:rsid w:val="004176AE"/>
    <w:rsid w:val="004916A4"/>
    <w:rsid w:val="00587FE9"/>
    <w:rsid w:val="005D4A95"/>
    <w:rsid w:val="006074BA"/>
    <w:rsid w:val="0062382D"/>
    <w:rsid w:val="007627C7"/>
    <w:rsid w:val="00823D6A"/>
    <w:rsid w:val="00835BCB"/>
    <w:rsid w:val="008F7666"/>
    <w:rsid w:val="00AF32E2"/>
    <w:rsid w:val="00C83BDA"/>
    <w:rsid w:val="00EB7892"/>
    <w:rsid w:val="00F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2477"/>
  <w15:chartTrackingRefBased/>
  <w15:docId w15:val="{226FB581-7DE2-4084-98E7-FCD09D3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3BE5A887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Barnet School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Chatterton</dc:creator>
  <cp:keywords/>
  <dc:description/>
  <cp:lastModifiedBy>C Furneaux</cp:lastModifiedBy>
  <cp:revision>3</cp:revision>
  <cp:lastPrinted>2017-05-04T11:59:00Z</cp:lastPrinted>
  <dcterms:created xsi:type="dcterms:W3CDTF">2017-05-04T13:25:00Z</dcterms:created>
  <dcterms:modified xsi:type="dcterms:W3CDTF">2018-03-06T14:19:00Z</dcterms:modified>
</cp:coreProperties>
</file>