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proofErr w:type="spellStart"/>
      <w:r w:rsidR="00544F0B">
        <w:t>Geog</w:t>
      </w:r>
      <w:proofErr w:type="spellEnd"/>
      <w:r w:rsidR="00544F0B">
        <w:t xml:space="preserve"> 2A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5C49-DC15-4E98-B26A-4BFD0427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131919A7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e.inglis</cp:lastModifiedBy>
  <cp:revision>11</cp:revision>
  <cp:lastPrinted>2017-04-10T10:09:00Z</cp:lastPrinted>
  <dcterms:created xsi:type="dcterms:W3CDTF">2017-04-10T10:23:00Z</dcterms:created>
  <dcterms:modified xsi:type="dcterms:W3CDTF">2017-09-14T09:44:00Z</dcterms:modified>
</cp:coreProperties>
</file>