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151A70">
        <w:rPr>
          <w:b/>
          <w:sz w:val="40"/>
          <w:szCs w:val="40"/>
        </w:rPr>
        <w:t xml:space="preserve"> (Secondary)</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Pr="00EA02C0" w:rsidRDefault="004E1155" w:rsidP="004E1155">
            <w:pPr>
              <w:spacing w:before="120" w:after="120"/>
              <w:rPr>
                <w:b/>
              </w:rPr>
            </w:pPr>
            <w:bookmarkStart w:id="0" w:name="_GoBack"/>
            <w:bookmarkEnd w:id="0"/>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C129F4" w:rsidRDefault="00C129F4" w:rsidP="004E1155">
            <w:pPr>
              <w:spacing w:before="120" w:after="120"/>
              <w:rPr>
                <w:b/>
              </w:rPr>
            </w:pPr>
            <w:r w:rsidRPr="00C129F4">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5C" w:rsidRDefault="00D0065C" w:rsidP="0040096D">
      <w:r>
        <w:separator/>
      </w:r>
    </w:p>
  </w:endnote>
  <w:endnote w:type="continuationSeparator" w:id="0">
    <w:p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5C" w:rsidRDefault="00D0065C" w:rsidP="0040096D">
      <w:r>
        <w:separator/>
      </w:r>
    </w:p>
  </w:footnote>
  <w:footnote w:type="continuationSeparator" w:id="0">
    <w:p w:rsidR="00D0065C" w:rsidRDefault="00D0065C"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151A70"/>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77430"/>
    <w:rsid w:val="005A1E96"/>
    <w:rsid w:val="005B2EA7"/>
    <w:rsid w:val="005C181E"/>
    <w:rsid w:val="00651EFD"/>
    <w:rsid w:val="00660DE7"/>
    <w:rsid w:val="006A13FB"/>
    <w:rsid w:val="006D3505"/>
    <w:rsid w:val="007B5766"/>
    <w:rsid w:val="007F58F7"/>
    <w:rsid w:val="008044F2"/>
    <w:rsid w:val="00817BDD"/>
    <w:rsid w:val="00871DBC"/>
    <w:rsid w:val="008A1927"/>
    <w:rsid w:val="008C5C51"/>
    <w:rsid w:val="008D69A9"/>
    <w:rsid w:val="008F6793"/>
    <w:rsid w:val="00915C32"/>
    <w:rsid w:val="00955CCE"/>
    <w:rsid w:val="00975054"/>
    <w:rsid w:val="00987368"/>
    <w:rsid w:val="009922B6"/>
    <w:rsid w:val="0099456F"/>
    <w:rsid w:val="009B646A"/>
    <w:rsid w:val="009E010F"/>
    <w:rsid w:val="00AB5FE2"/>
    <w:rsid w:val="00AF1956"/>
    <w:rsid w:val="00B24F16"/>
    <w:rsid w:val="00B8438C"/>
    <w:rsid w:val="00B94D22"/>
    <w:rsid w:val="00B95101"/>
    <w:rsid w:val="00C129F4"/>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A02C0"/>
    <w:rsid w:val="00EF1CE3"/>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716B274-F979-41ED-86CE-230A1FB1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A137-DA1A-45B5-AF79-89DF90CA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41F0EC0D</Template>
  <TotalTime>0</TotalTime>
  <Pages>7</Pages>
  <Words>1226</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2018-02-07T09:56:00Z</dcterms:created>
  <dcterms:modified xsi:type="dcterms:W3CDTF">2018-02-07T09:56:00Z</dcterms:modified>
</cp:coreProperties>
</file>