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8C2C1" w14:textId="77777777" w:rsidR="0009799E" w:rsidRDefault="00036B1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B3A6F4" wp14:editId="6818D3C0">
                <wp:simplePos x="0" y="0"/>
                <wp:positionH relativeFrom="column">
                  <wp:posOffset>1085850</wp:posOffset>
                </wp:positionH>
                <wp:positionV relativeFrom="paragraph">
                  <wp:posOffset>230505</wp:posOffset>
                </wp:positionV>
                <wp:extent cx="4229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BF7D0" w14:textId="77777777" w:rsidR="00212D4F" w:rsidRPr="00036B17" w:rsidRDefault="00212D4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36B17">
                              <w:rPr>
                                <w:b/>
                                <w:sz w:val="28"/>
                              </w:rPr>
                              <w:t xml:space="preserve">Person Specification: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Teacher of </w:t>
                            </w:r>
                            <w:r w:rsidR="004F1216">
                              <w:rPr>
                                <w:b/>
                                <w:sz w:val="28"/>
                              </w:rPr>
                              <w:t>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B3A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18.15pt;width:33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6h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" stroked="f">
                <v:textbox style="mso-fit-shape-to-text:t">
                  <w:txbxContent>
                    <w:p w14:paraId="30ABF7D0" w14:textId="77777777" w:rsidR="00212D4F" w:rsidRPr="00036B17" w:rsidRDefault="00212D4F">
                      <w:pPr>
                        <w:rPr>
                          <w:b/>
                          <w:sz w:val="28"/>
                        </w:rPr>
                      </w:pPr>
                      <w:r w:rsidRPr="00036B17">
                        <w:rPr>
                          <w:b/>
                          <w:sz w:val="28"/>
                        </w:rPr>
                        <w:t xml:space="preserve">Person Specification: </w:t>
                      </w:r>
                      <w:r>
                        <w:rPr>
                          <w:b/>
                          <w:sz w:val="28"/>
                        </w:rPr>
                        <w:t xml:space="preserve">Teacher of </w:t>
                      </w:r>
                      <w:r w:rsidR="004F1216">
                        <w:rPr>
                          <w:b/>
                          <w:sz w:val="28"/>
                        </w:rPr>
                        <w:t>Music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B806949" wp14:editId="2853C4A7">
            <wp:extent cx="7524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FFIN LOGO MONO (60mm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15" cy="75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4420C" w14:textId="77777777" w:rsidR="00FF2956" w:rsidRDefault="00FF2956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8364"/>
        <w:gridCol w:w="1071"/>
        <w:gridCol w:w="1055"/>
      </w:tblGrid>
      <w:tr w:rsidR="00FF2956" w14:paraId="53EC1303" w14:textId="77777777" w:rsidTr="00FF2956">
        <w:tc>
          <w:tcPr>
            <w:tcW w:w="8364" w:type="dxa"/>
          </w:tcPr>
          <w:p w14:paraId="2726C1B1" w14:textId="77777777" w:rsidR="00FF2956" w:rsidRDefault="00FF2956" w:rsidP="007A7268">
            <w:pPr>
              <w:spacing w:line="288" w:lineRule="auto"/>
            </w:pPr>
          </w:p>
        </w:tc>
        <w:tc>
          <w:tcPr>
            <w:tcW w:w="1071" w:type="dxa"/>
          </w:tcPr>
          <w:p w14:paraId="14E17C8B" w14:textId="77777777" w:rsidR="00FF2956" w:rsidRDefault="00FF2956" w:rsidP="007A7268">
            <w:pPr>
              <w:spacing w:line="288" w:lineRule="auto"/>
              <w:jc w:val="center"/>
            </w:pPr>
            <w:r>
              <w:t>Essential</w:t>
            </w:r>
          </w:p>
        </w:tc>
        <w:tc>
          <w:tcPr>
            <w:tcW w:w="1055" w:type="dxa"/>
          </w:tcPr>
          <w:p w14:paraId="2973A0C9" w14:textId="77777777" w:rsidR="00FF2956" w:rsidRDefault="00FF2956" w:rsidP="007A7268">
            <w:pPr>
              <w:spacing w:line="288" w:lineRule="auto"/>
              <w:jc w:val="center"/>
            </w:pPr>
            <w:r>
              <w:t>Desirable</w:t>
            </w:r>
          </w:p>
        </w:tc>
      </w:tr>
      <w:tr w:rsidR="00FF2956" w14:paraId="473E3A23" w14:textId="77777777" w:rsidTr="00FF2956">
        <w:tc>
          <w:tcPr>
            <w:tcW w:w="10490" w:type="dxa"/>
            <w:gridSpan w:val="3"/>
            <w:shd w:val="clear" w:color="auto" w:fill="ACB9CA" w:themeFill="text2" w:themeFillTint="66"/>
          </w:tcPr>
          <w:p w14:paraId="22A24BAF" w14:textId="77777777" w:rsidR="00FF2956" w:rsidRPr="00FF2956" w:rsidRDefault="00FF2956" w:rsidP="007A726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Qualifications</w:t>
            </w:r>
          </w:p>
        </w:tc>
      </w:tr>
      <w:tr w:rsidR="00FF2956" w14:paraId="6C0DA9AE" w14:textId="77777777" w:rsidTr="00FF2956">
        <w:tc>
          <w:tcPr>
            <w:tcW w:w="8364" w:type="dxa"/>
          </w:tcPr>
          <w:p w14:paraId="39492815" w14:textId="77777777" w:rsidR="00FF2956" w:rsidRDefault="00FF2956" w:rsidP="007A7268">
            <w:pPr>
              <w:spacing w:line="288" w:lineRule="auto"/>
            </w:pPr>
            <w:r>
              <w:t>Qualified Teacher Status</w:t>
            </w:r>
            <w:r w:rsidR="00212D4F">
              <w:t xml:space="preserve"> (or path leading to QTS)</w:t>
            </w:r>
          </w:p>
        </w:tc>
        <w:tc>
          <w:tcPr>
            <w:tcW w:w="1071" w:type="dxa"/>
          </w:tcPr>
          <w:p w14:paraId="46937F87" w14:textId="6BD12674" w:rsidR="00FF2956" w:rsidRDefault="00F37D58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239025FA" w14:textId="01566E46" w:rsidR="00FF2956" w:rsidRDefault="00FF2956" w:rsidP="007A7268">
            <w:pPr>
              <w:spacing w:line="288" w:lineRule="auto"/>
              <w:jc w:val="center"/>
            </w:pPr>
          </w:p>
        </w:tc>
      </w:tr>
      <w:tr w:rsidR="00FF2956" w14:paraId="559A065F" w14:textId="77777777" w:rsidTr="00FF2956">
        <w:tc>
          <w:tcPr>
            <w:tcW w:w="8364" w:type="dxa"/>
          </w:tcPr>
          <w:p w14:paraId="63336B73" w14:textId="77777777" w:rsidR="00FF2956" w:rsidRDefault="00FF2956" w:rsidP="007A7268">
            <w:pPr>
              <w:spacing w:line="288" w:lineRule="auto"/>
            </w:pPr>
            <w:r>
              <w:t>Good honours degree</w:t>
            </w:r>
          </w:p>
        </w:tc>
        <w:tc>
          <w:tcPr>
            <w:tcW w:w="1071" w:type="dxa"/>
          </w:tcPr>
          <w:p w14:paraId="46AE02B4" w14:textId="77777777" w:rsidR="00FF2956" w:rsidRDefault="00FF2956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1CAA8AC2" w14:textId="77777777" w:rsidR="00FF2956" w:rsidRDefault="00FF2956" w:rsidP="007A7268">
            <w:pPr>
              <w:spacing w:line="288" w:lineRule="auto"/>
              <w:jc w:val="center"/>
            </w:pPr>
          </w:p>
        </w:tc>
      </w:tr>
      <w:tr w:rsidR="00FF2956" w14:paraId="4AE368B6" w14:textId="77777777" w:rsidTr="00FF2956">
        <w:tc>
          <w:tcPr>
            <w:tcW w:w="8364" w:type="dxa"/>
          </w:tcPr>
          <w:p w14:paraId="10F358CF" w14:textId="77777777" w:rsidR="00FF2956" w:rsidRDefault="00212D4F" w:rsidP="007A7268">
            <w:pPr>
              <w:spacing w:line="288" w:lineRule="auto"/>
            </w:pPr>
            <w:r>
              <w:t xml:space="preserve">Good A level grades </w:t>
            </w:r>
            <w:r w:rsidR="00FF2956">
              <w:t>or the equivalent</w:t>
            </w:r>
          </w:p>
        </w:tc>
        <w:tc>
          <w:tcPr>
            <w:tcW w:w="1071" w:type="dxa"/>
          </w:tcPr>
          <w:p w14:paraId="62A2BF0F" w14:textId="77777777" w:rsidR="00FF2956" w:rsidRDefault="00FF2956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188895B1" w14:textId="77777777" w:rsidR="00FF2956" w:rsidRDefault="00FF2956" w:rsidP="007A7268">
            <w:pPr>
              <w:spacing w:line="288" w:lineRule="auto"/>
              <w:jc w:val="center"/>
            </w:pPr>
          </w:p>
        </w:tc>
      </w:tr>
      <w:tr w:rsidR="00FF2956" w14:paraId="72B3F6CB" w14:textId="77777777" w:rsidTr="00FF2956">
        <w:tc>
          <w:tcPr>
            <w:tcW w:w="8364" w:type="dxa"/>
          </w:tcPr>
          <w:p w14:paraId="1134FDEA" w14:textId="77777777" w:rsidR="00FF2956" w:rsidRDefault="00FF2956" w:rsidP="007A7268">
            <w:pPr>
              <w:spacing w:line="288" w:lineRule="auto"/>
            </w:pPr>
            <w:r>
              <w:t>Evidence of commitment to continuing professional development</w:t>
            </w:r>
          </w:p>
        </w:tc>
        <w:tc>
          <w:tcPr>
            <w:tcW w:w="1071" w:type="dxa"/>
          </w:tcPr>
          <w:p w14:paraId="38FDADC9" w14:textId="77777777" w:rsidR="00FF2956" w:rsidRDefault="00FF2956" w:rsidP="007A7268">
            <w:pPr>
              <w:spacing w:line="288" w:lineRule="auto"/>
              <w:jc w:val="center"/>
            </w:pPr>
          </w:p>
        </w:tc>
        <w:tc>
          <w:tcPr>
            <w:tcW w:w="1055" w:type="dxa"/>
          </w:tcPr>
          <w:p w14:paraId="7700BF33" w14:textId="77777777" w:rsidR="00FF2956" w:rsidRDefault="0011562E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</w:tr>
      <w:tr w:rsidR="00FF2956" w14:paraId="6042125A" w14:textId="77777777" w:rsidTr="00FF2956">
        <w:tc>
          <w:tcPr>
            <w:tcW w:w="10490" w:type="dxa"/>
            <w:gridSpan w:val="3"/>
            <w:shd w:val="clear" w:color="auto" w:fill="ACB9CA" w:themeFill="text2" w:themeFillTint="66"/>
          </w:tcPr>
          <w:p w14:paraId="7D0FBFE8" w14:textId="77777777" w:rsidR="00FF2956" w:rsidRPr="00FF2956" w:rsidRDefault="00FF2956" w:rsidP="007A7268">
            <w:pPr>
              <w:spacing w:line="288" w:lineRule="auto"/>
              <w:jc w:val="center"/>
              <w:rPr>
                <w:b/>
              </w:rPr>
            </w:pPr>
            <w:r w:rsidRPr="00FF2956">
              <w:rPr>
                <w:b/>
              </w:rPr>
              <w:t>Experience</w:t>
            </w:r>
          </w:p>
        </w:tc>
      </w:tr>
      <w:tr w:rsidR="00FF2956" w14:paraId="57D88114" w14:textId="77777777" w:rsidTr="00FF2956">
        <w:tc>
          <w:tcPr>
            <w:tcW w:w="8364" w:type="dxa"/>
          </w:tcPr>
          <w:p w14:paraId="61C6F643" w14:textId="77777777" w:rsidR="00FF2956" w:rsidRDefault="00212D4F" w:rsidP="007A7268">
            <w:pPr>
              <w:spacing w:line="288" w:lineRule="auto"/>
            </w:pPr>
            <w:r>
              <w:t>Good teaching skills across full range at secondary level</w:t>
            </w:r>
          </w:p>
        </w:tc>
        <w:tc>
          <w:tcPr>
            <w:tcW w:w="1071" w:type="dxa"/>
          </w:tcPr>
          <w:p w14:paraId="28E253F0" w14:textId="77777777" w:rsidR="00FF2956" w:rsidRDefault="00FF2956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0DBAF1BC" w14:textId="77777777" w:rsidR="00FF2956" w:rsidRDefault="00FF2956" w:rsidP="007A7268">
            <w:pPr>
              <w:spacing w:line="288" w:lineRule="auto"/>
              <w:jc w:val="center"/>
            </w:pPr>
          </w:p>
        </w:tc>
      </w:tr>
      <w:tr w:rsidR="00FF2956" w14:paraId="7BCCC357" w14:textId="77777777" w:rsidTr="00FF2956">
        <w:tc>
          <w:tcPr>
            <w:tcW w:w="8364" w:type="dxa"/>
          </w:tcPr>
          <w:p w14:paraId="27DCB68E" w14:textId="77777777" w:rsidR="00FF2956" w:rsidRDefault="00212D4F" w:rsidP="007A7268">
            <w:pPr>
              <w:spacing w:line="288" w:lineRule="auto"/>
            </w:pPr>
            <w:r>
              <w:t xml:space="preserve">Development of teaching resources, </w:t>
            </w:r>
            <w:proofErr w:type="spellStart"/>
            <w:r>
              <w:t>eg</w:t>
            </w:r>
            <w:proofErr w:type="spellEnd"/>
            <w:r>
              <w:t>, Schemes of Work</w:t>
            </w:r>
          </w:p>
        </w:tc>
        <w:tc>
          <w:tcPr>
            <w:tcW w:w="1071" w:type="dxa"/>
          </w:tcPr>
          <w:p w14:paraId="59543AB4" w14:textId="77777777" w:rsidR="00FF2956" w:rsidRDefault="00FF2956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0F5CF26C" w14:textId="77777777" w:rsidR="00FF2956" w:rsidRDefault="00FF2956" w:rsidP="007A7268">
            <w:pPr>
              <w:spacing w:line="288" w:lineRule="auto"/>
              <w:jc w:val="center"/>
            </w:pPr>
          </w:p>
        </w:tc>
      </w:tr>
      <w:tr w:rsidR="00FF2956" w14:paraId="4C64C9EC" w14:textId="77777777" w:rsidTr="00FF2956">
        <w:tc>
          <w:tcPr>
            <w:tcW w:w="8364" w:type="dxa"/>
          </w:tcPr>
          <w:p w14:paraId="796EE3F4" w14:textId="77777777" w:rsidR="00FF2956" w:rsidRDefault="00212D4F" w:rsidP="007A7268">
            <w:pPr>
              <w:spacing w:line="288" w:lineRule="auto"/>
            </w:pPr>
            <w:r>
              <w:t>Implementation of assessment procedures</w:t>
            </w:r>
          </w:p>
        </w:tc>
        <w:tc>
          <w:tcPr>
            <w:tcW w:w="1071" w:type="dxa"/>
          </w:tcPr>
          <w:p w14:paraId="2E2BF184" w14:textId="77777777" w:rsidR="00FF2956" w:rsidRDefault="00FF2956" w:rsidP="007A7268">
            <w:pPr>
              <w:spacing w:line="288" w:lineRule="auto"/>
              <w:jc w:val="center"/>
            </w:pPr>
          </w:p>
        </w:tc>
        <w:tc>
          <w:tcPr>
            <w:tcW w:w="1055" w:type="dxa"/>
          </w:tcPr>
          <w:p w14:paraId="66DD21C1" w14:textId="77777777" w:rsidR="00FF2956" w:rsidRDefault="00212D4F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</w:tr>
      <w:tr w:rsidR="00FF2956" w14:paraId="29F5E14B" w14:textId="77777777" w:rsidTr="00FF2956">
        <w:tc>
          <w:tcPr>
            <w:tcW w:w="8364" w:type="dxa"/>
          </w:tcPr>
          <w:p w14:paraId="51A33049" w14:textId="77777777" w:rsidR="00FF2956" w:rsidRDefault="00212D4F" w:rsidP="007A7268">
            <w:pPr>
              <w:spacing w:line="288" w:lineRule="auto"/>
            </w:pPr>
            <w:r>
              <w:t>Good record keeping, monitoring and assessment skills</w:t>
            </w:r>
          </w:p>
        </w:tc>
        <w:tc>
          <w:tcPr>
            <w:tcW w:w="1071" w:type="dxa"/>
          </w:tcPr>
          <w:p w14:paraId="7C803A48" w14:textId="77777777" w:rsidR="00FF2956" w:rsidRDefault="00FF2956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5E48CD39" w14:textId="77777777" w:rsidR="00FF2956" w:rsidRDefault="00FF2956" w:rsidP="007A7268">
            <w:pPr>
              <w:spacing w:line="288" w:lineRule="auto"/>
              <w:jc w:val="center"/>
            </w:pPr>
          </w:p>
        </w:tc>
      </w:tr>
      <w:tr w:rsidR="007A7268" w14:paraId="311B9272" w14:textId="77777777" w:rsidTr="00FF2956">
        <w:tc>
          <w:tcPr>
            <w:tcW w:w="8364" w:type="dxa"/>
          </w:tcPr>
          <w:p w14:paraId="58D0CF10" w14:textId="77777777" w:rsidR="007A7268" w:rsidRDefault="007A7268" w:rsidP="007A7268">
            <w:pPr>
              <w:spacing w:line="288" w:lineRule="auto"/>
            </w:pPr>
            <w:r>
              <w:t>Experience of undertaking Form Tutor role</w:t>
            </w:r>
          </w:p>
        </w:tc>
        <w:tc>
          <w:tcPr>
            <w:tcW w:w="1071" w:type="dxa"/>
          </w:tcPr>
          <w:p w14:paraId="5DA48A54" w14:textId="77777777" w:rsidR="007A7268" w:rsidRDefault="007A7268" w:rsidP="007A7268">
            <w:pPr>
              <w:spacing w:line="288" w:lineRule="auto"/>
              <w:jc w:val="center"/>
            </w:pPr>
          </w:p>
        </w:tc>
        <w:tc>
          <w:tcPr>
            <w:tcW w:w="1055" w:type="dxa"/>
          </w:tcPr>
          <w:p w14:paraId="0C5B997A" w14:textId="77777777" w:rsidR="007A7268" w:rsidRDefault="007A7268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</w:tr>
      <w:tr w:rsidR="007E329D" w14:paraId="373D3660" w14:textId="77777777" w:rsidTr="00FF2956">
        <w:tc>
          <w:tcPr>
            <w:tcW w:w="8364" w:type="dxa"/>
          </w:tcPr>
          <w:p w14:paraId="7E2A1BA4" w14:textId="4576A5FC" w:rsidR="007E329D" w:rsidRDefault="007E329D" w:rsidP="007A7268">
            <w:pPr>
              <w:spacing w:line="288" w:lineRule="auto"/>
            </w:pPr>
            <w:r>
              <w:t>Ability to offer a second subject</w:t>
            </w:r>
          </w:p>
        </w:tc>
        <w:tc>
          <w:tcPr>
            <w:tcW w:w="1071" w:type="dxa"/>
          </w:tcPr>
          <w:p w14:paraId="3073693A" w14:textId="77777777" w:rsidR="007E329D" w:rsidRDefault="007E329D" w:rsidP="007A7268">
            <w:pPr>
              <w:spacing w:line="288" w:lineRule="auto"/>
              <w:jc w:val="center"/>
            </w:pPr>
          </w:p>
        </w:tc>
        <w:tc>
          <w:tcPr>
            <w:tcW w:w="1055" w:type="dxa"/>
          </w:tcPr>
          <w:p w14:paraId="56989948" w14:textId="0D67CF04" w:rsidR="007E329D" w:rsidRDefault="007E329D" w:rsidP="007A7268">
            <w:pPr>
              <w:spacing w:line="288" w:lineRule="auto"/>
              <w:jc w:val="center"/>
            </w:pPr>
            <w:r>
              <w:sym w:font="Wingdings" w:char="F0FC"/>
            </w:r>
            <w:bookmarkStart w:id="0" w:name="_GoBack"/>
            <w:bookmarkEnd w:id="0"/>
          </w:p>
        </w:tc>
      </w:tr>
      <w:tr w:rsidR="00FF2956" w14:paraId="3CA0F2A4" w14:textId="77777777" w:rsidTr="00FF2956">
        <w:tc>
          <w:tcPr>
            <w:tcW w:w="10490" w:type="dxa"/>
            <w:gridSpan w:val="3"/>
            <w:shd w:val="clear" w:color="auto" w:fill="ACB9CA" w:themeFill="text2" w:themeFillTint="66"/>
          </w:tcPr>
          <w:p w14:paraId="09CDF0F1" w14:textId="77777777" w:rsidR="00FF2956" w:rsidRPr="00FF2956" w:rsidRDefault="00FF2956" w:rsidP="007A726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Skills and Competencies needed</w:t>
            </w:r>
          </w:p>
        </w:tc>
      </w:tr>
      <w:tr w:rsidR="00FF2956" w14:paraId="3AEE6F91" w14:textId="77777777" w:rsidTr="00FF2956">
        <w:tc>
          <w:tcPr>
            <w:tcW w:w="8364" w:type="dxa"/>
          </w:tcPr>
          <w:p w14:paraId="0589540D" w14:textId="77777777" w:rsidR="00FF2956" w:rsidRDefault="00212D4F" w:rsidP="004F1216">
            <w:pPr>
              <w:spacing w:line="288" w:lineRule="auto"/>
            </w:pPr>
            <w:r>
              <w:t xml:space="preserve">Excellent subject knowledge </w:t>
            </w:r>
          </w:p>
        </w:tc>
        <w:tc>
          <w:tcPr>
            <w:tcW w:w="1071" w:type="dxa"/>
          </w:tcPr>
          <w:p w14:paraId="006A1B5E" w14:textId="77777777" w:rsidR="00FF2956" w:rsidRDefault="00FF2956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01A891CF" w14:textId="77777777" w:rsidR="00FF2956" w:rsidRDefault="00FF2956" w:rsidP="007A7268">
            <w:pPr>
              <w:spacing w:line="288" w:lineRule="auto"/>
              <w:jc w:val="center"/>
            </w:pPr>
          </w:p>
        </w:tc>
      </w:tr>
      <w:tr w:rsidR="007A7268" w14:paraId="09E14849" w14:textId="77777777" w:rsidTr="00FF2956">
        <w:tc>
          <w:tcPr>
            <w:tcW w:w="8364" w:type="dxa"/>
          </w:tcPr>
          <w:p w14:paraId="683AE9F2" w14:textId="77777777" w:rsidR="007A7268" w:rsidRDefault="007A7268" w:rsidP="007A7268">
            <w:pPr>
              <w:spacing w:line="288" w:lineRule="auto"/>
            </w:pPr>
            <w:r>
              <w:t>Very good classroom management skills</w:t>
            </w:r>
          </w:p>
        </w:tc>
        <w:tc>
          <w:tcPr>
            <w:tcW w:w="1071" w:type="dxa"/>
          </w:tcPr>
          <w:p w14:paraId="372DD975" w14:textId="77777777" w:rsidR="007A7268" w:rsidRDefault="007A7268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74FC3099" w14:textId="77777777" w:rsidR="007A7268" w:rsidRDefault="007A7268" w:rsidP="007A7268">
            <w:pPr>
              <w:spacing w:line="288" w:lineRule="auto"/>
              <w:jc w:val="center"/>
            </w:pPr>
          </w:p>
        </w:tc>
      </w:tr>
      <w:tr w:rsidR="004F1216" w14:paraId="655C4BE4" w14:textId="77777777" w:rsidTr="00FF2956">
        <w:tc>
          <w:tcPr>
            <w:tcW w:w="8364" w:type="dxa"/>
          </w:tcPr>
          <w:p w14:paraId="229EBECF" w14:textId="77777777" w:rsidR="004F1216" w:rsidRDefault="004F1216" w:rsidP="007A7268">
            <w:pPr>
              <w:spacing w:line="288" w:lineRule="auto"/>
            </w:pPr>
            <w:r>
              <w:t>Ability to motivate and enthuse pupils</w:t>
            </w:r>
          </w:p>
        </w:tc>
        <w:tc>
          <w:tcPr>
            <w:tcW w:w="1071" w:type="dxa"/>
          </w:tcPr>
          <w:p w14:paraId="3F0ADE12" w14:textId="77777777" w:rsidR="004F1216" w:rsidRDefault="004F1216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1EF62E56" w14:textId="77777777" w:rsidR="004F1216" w:rsidRDefault="004F1216" w:rsidP="007A7268">
            <w:pPr>
              <w:spacing w:line="288" w:lineRule="auto"/>
              <w:jc w:val="center"/>
            </w:pPr>
          </w:p>
        </w:tc>
      </w:tr>
      <w:tr w:rsidR="007A7268" w14:paraId="6DA3B7DB" w14:textId="77777777" w:rsidTr="00FF2956">
        <w:tc>
          <w:tcPr>
            <w:tcW w:w="8364" w:type="dxa"/>
          </w:tcPr>
          <w:p w14:paraId="20D861F1" w14:textId="77777777" w:rsidR="007A7268" w:rsidRDefault="00212D4F" w:rsidP="007A7268">
            <w:pPr>
              <w:spacing w:line="288" w:lineRule="auto"/>
            </w:pPr>
            <w:r>
              <w:t>A</w:t>
            </w:r>
            <w:r w:rsidR="007A7268">
              <w:t>bility to communicate effectively both orally and in writing</w:t>
            </w:r>
            <w:r>
              <w:t xml:space="preserve"> with wide range of contacts</w:t>
            </w:r>
          </w:p>
        </w:tc>
        <w:tc>
          <w:tcPr>
            <w:tcW w:w="1071" w:type="dxa"/>
          </w:tcPr>
          <w:p w14:paraId="2832148C" w14:textId="77777777" w:rsidR="007A7268" w:rsidRDefault="007A7268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244B08F7" w14:textId="77777777" w:rsidR="007A7268" w:rsidRDefault="007A7268" w:rsidP="007A7268">
            <w:pPr>
              <w:spacing w:line="288" w:lineRule="auto"/>
              <w:jc w:val="center"/>
            </w:pPr>
          </w:p>
        </w:tc>
      </w:tr>
      <w:tr w:rsidR="007A7268" w14:paraId="6412CE41" w14:textId="77777777" w:rsidTr="00FF2956">
        <w:tc>
          <w:tcPr>
            <w:tcW w:w="8364" w:type="dxa"/>
          </w:tcPr>
          <w:p w14:paraId="3CD13B61" w14:textId="77777777" w:rsidR="007A7268" w:rsidRDefault="007A7268" w:rsidP="007A7268">
            <w:pPr>
              <w:spacing w:line="288" w:lineRule="auto"/>
            </w:pPr>
            <w:r>
              <w:t>A keen interest in sharing good practice</w:t>
            </w:r>
          </w:p>
        </w:tc>
        <w:tc>
          <w:tcPr>
            <w:tcW w:w="1071" w:type="dxa"/>
          </w:tcPr>
          <w:p w14:paraId="41DFC497" w14:textId="77777777" w:rsidR="007A7268" w:rsidRDefault="007A7268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4085B237" w14:textId="77777777" w:rsidR="007A7268" w:rsidRDefault="007A7268" w:rsidP="007A7268">
            <w:pPr>
              <w:spacing w:line="288" w:lineRule="auto"/>
              <w:jc w:val="center"/>
            </w:pPr>
          </w:p>
        </w:tc>
      </w:tr>
      <w:tr w:rsidR="00212D4F" w14:paraId="7F2BB08B" w14:textId="77777777" w:rsidTr="00FF2956">
        <w:tc>
          <w:tcPr>
            <w:tcW w:w="8364" w:type="dxa"/>
          </w:tcPr>
          <w:p w14:paraId="407F917E" w14:textId="77777777" w:rsidR="00212D4F" w:rsidRDefault="00212D4F" w:rsidP="007A7268">
            <w:pPr>
              <w:spacing w:line="288" w:lineRule="auto"/>
            </w:pPr>
            <w:r>
              <w:t>Ability to use ICT effectively</w:t>
            </w:r>
          </w:p>
        </w:tc>
        <w:tc>
          <w:tcPr>
            <w:tcW w:w="1071" w:type="dxa"/>
          </w:tcPr>
          <w:p w14:paraId="78FD6E9B" w14:textId="77777777" w:rsidR="00212D4F" w:rsidRDefault="00212D4F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2D89165D" w14:textId="77777777" w:rsidR="00212D4F" w:rsidRDefault="00212D4F" w:rsidP="007A7268">
            <w:pPr>
              <w:spacing w:line="288" w:lineRule="auto"/>
              <w:jc w:val="center"/>
            </w:pPr>
          </w:p>
        </w:tc>
      </w:tr>
      <w:tr w:rsidR="00E77AC3" w14:paraId="376D5E74" w14:textId="77777777" w:rsidTr="00FF2956">
        <w:tc>
          <w:tcPr>
            <w:tcW w:w="8364" w:type="dxa"/>
          </w:tcPr>
          <w:p w14:paraId="4A20BEA1" w14:textId="77777777" w:rsidR="00E77AC3" w:rsidRDefault="00E77AC3" w:rsidP="007A7268">
            <w:pPr>
              <w:spacing w:line="288" w:lineRule="auto"/>
            </w:pPr>
            <w:r>
              <w:t>Demonstrate an understanding of safeguarding responsibilities</w:t>
            </w:r>
          </w:p>
        </w:tc>
        <w:tc>
          <w:tcPr>
            <w:tcW w:w="1071" w:type="dxa"/>
          </w:tcPr>
          <w:p w14:paraId="653E0353" w14:textId="77777777" w:rsidR="00E77AC3" w:rsidRDefault="00E77AC3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17126304" w14:textId="77777777" w:rsidR="00E77AC3" w:rsidRDefault="00E77AC3" w:rsidP="007A7268">
            <w:pPr>
              <w:spacing w:line="288" w:lineRule="auto"/>
              <w:jc w:val="center"/>
            </w:pPr>
          </w:p>
        </w:tc>
      </w:tr>
      <w:tr w:rsidR="00C87D60" w14:paraId="460A367F" w14:textId="77777777" w:rsidTr="00FF2956">
        <w:tc>
          <w:tcPr>
            <w:tcW w:w="8364" w:type="dxa"/>
          </w:tcPr>
          <w:p w14:paraId="79CD6559" w14:textId="77777777" w:rsidR="00C87D60" w:rsidRDefault="00C87D60" w:rsidP="007A7268">
            <w:pPr>
              <w:spacing w:line="288" w:lineRule="auto"/>
            </w:pPr>
            <w:r>
              <w:t>Forward planner who sets and meets targets</w:t>
            </w:r>
          </w:p>
        </w:tc>
        <w:tc>
          <w:tcPr>
            <w:tcW w:w="1071" w:type="dxa"/>
          </w:tcPr>
          <w:p w14:paraId="57B60609" w14:textId="77777777" w:rsidR="00C87D60" w:rsidRDefault="00C87D60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7D126719" w14:textId="77777777" w:rsidR="00C87D60" w:rsidRDefault="00C87D60" w:rsidP="007A7268">
            <w:pPr>
              <w:spacing w:line="288" w:lineRule="auto"/>
              <w:jc w:val="center"/>
            </w:pPr>
          </w:p>
        </w:tc>
      </w:tr>
      <w:tr w:rsidR="007A7268" w14:paraId="0559D11D" w14:textId="77777777" w:rsidTr="00212D4F">
        <w:tc>
          <w:tcPr>
            <w:tcW w:w="10490" w:type="dxa"/>
            <w:gridSpan w:val="3"/>
            <w:shd w:val="clear" w:color="auto" w:fill="ACB9CA" w:themeFill="text2" w:themeFillTint="66"/>
          </w:tcPr>
          <w:p w14:paraId="10D98F44" w14:textId="77777777" w:rsidR="007A7268" w:rsidRPr="007A7268" w:rsidRDefault="007A7268" w:rsidP="007A726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Personal Qualities</w:t>
            </w:r>
          </w:p>
        </w:tc>
      </w:tr>
      <w:tr w:rsidR="007A7268" w14:paraId="581C585D" w14:textId="77777777" w:rsidTr="00FF2956">
        <w:tc>
          <w:tcPr>
            <w:tcW w:w="8364" w:type="dxa"/>
          </w:tcPr>
          <w:p w14:paraId="61B7FBDB" w14:textId="77777777" w:rsidR="007A7268" w:rsidRDefault="007A7268" w:rsidP="007A7268">
            <w:pPr>
              <w:spacing w:line="288" w:lineRule="auto"/>
            </w:pPr>
            <w:r>
              <w:t>Confidence, imagination and drive</w:t>
            </w:r>
          </w:p>
        </w:tc>
        <w:tc>
          <w:tcPr>
            <w:tcW w:w="1071" w:type="dxa"/>
          </w:tcPr>
          <w:p w14:paraId="6A45F4D8" w14:textId="77777777" w:rsidR="007A7268" w:rsidRDefault="007A7268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18CEFF14" w14:textId="77777777" w:rsidR="007A7268" w:rsidRDefault="007A7268" w:rsidP="007A7268">
            <w:pPr>
              <w:spacing w:line="288" w:lineRule="auto"/>
              <w:jc w:val="center"/>
            </w:pPr>
          </w:p>
        </w:tc>
      </w:tr>
      <w:tr w:rsidR="007A7268" w14:paraId="44B332BB" w14:textId="77777777" w:rsidTr="00FF2956">
        <w:tc>
          <w:tcPr>
            <w:tcW w:w="8364" w:type="dxa"/>
          </w:tcPr>
          <w:p w14:paraId="5276C72B" w14:textId="77777777" w:rsidR="007A7268" w:rsidRDefault="007A7268" w:rsidP="007A7268">
            <w:pPr>
              <w:spacing w:line="288" w:lineRule="auto"/>
            </w:pPr>
            <w:r>
              <w:t>Flexibility and adaptability</w:t>
            </w:r>
          </w:p>
        </w:tc>
        <w:tc>
          <w:tcPr>
            <w:tcW w:w="1071" w:type="dxa"/>
          </w:tcPr>
          <w:p w14:paraId="31C39F3A" w14:textId="77777777" w:rsidR="007A7268" w:rsidRDefault="007A7268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38C04F69" w14:textId="77777777" w:rsidR="007A7268" w:rsidRDefault="007A7268" w:rsidP="007A7268">
            <w:pPr>
              <w:spacing w:line="288" w:lineRule="auto"/>
              <w:jc w:val="center"/>
            </w:pPr>
          </w:p>
        </w:tc>
      </w:tr>
      <w:tr w:rsidR="007A7268" w14:paraId="65F66BD7" w14:textId="77777777" w:rsidTr="00FF2956">
        <w:tc>
          <w:tcPr>
            <w:tcW w:w="8364" w:type="dxa"/>
          </w:tcPr>
          <w:p w14:paraId="29AE03A1" w14:textId="77777777" w:rsidR="007A7268" w:rsidRDefault="007A7268" w:rsidP="007A7268">
            <w:pPr>
              <w:spacing w:line="288" w:lineRule="auto"/>
            </w:pPr>
            <w:r>
              <w:t>A sense of humour and perspective</w:t>
            </w:r>
          </w:p>
        </w:tc>
        <w:tc>
          <w:tcPr>
            <w:tcW w:w="1071" w:type="dxa"/>
          </w:tcPr>
          <w:p w14:paraId="13CE0D36" w14:textId="77777777" w:rsidR="007A7268" w:rsidRDefault="007A7268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62DD7C4C" w14:textId="77777777" w:rsidR="007A7268" w:rsidRDefault="007A7268" w:rsidP="007A7268">
            <w:pPr>
              <w:spacing w:line="288" w:lineRule="auto"/>
              <w:jc w:val="center"/>
            </w:pPr>
          </w:p>
        </w:tc>
      </w:tr>
      <w:tr w:rsidR="007A7268" w14:paraId="0835B108" w14:textId="77777777" w:rsidTr="00FF2956">
        <w:tc>
          <w:tcPr>
            <w:tcW w:w="8364" w:type="dxa"/>
          </w:tcPr>
          <w:p w14:paraId="3993F717" w14:textId="77777777" w:rsidR="007A7268" w:rsidRDefault="007A7268" w:rsidP="007A7268">
            <w:pPr>
              <w:spacing w:line="288" w:lineRule="auto"/>
            </w:pPr>
            <w:r>
              <w:t>A capacity for hard work and the ability to manage its pressures</w:t>
            </w:r>
          </w:p>
        </w:tc>
        <w:tc>
          <w:tcPr>
            <w:tcW w:w="1071" w:type="dxa"/>
          </w:tcPr>
          <w:p w14:paraId="7C7AFAFA" w14:textId="77777777" w:rsidR="007A7268" w:rsidRDefault="007A7268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14FB4FEB" w14:textId="77777777" w:rsidR="007A7268" w:rsidRDefault="007A7268" w:rsidP="007A7268">
            <w:pPr>
              <w:spacing w:line="288" w:lineRule="auto"/>
              <w:jc w:val="center"/>
            </w:pPr>
          </w:p>
        </w:tc>
      </w:tr>
      <w:tr w:rsidR="007A7268" w14:paraId="0713DA53" w14:textId="77777777" w:rsidTr="00FF2956">
        <w:tc>
          <w:tcPr>
            <w:tcW w:w="8364" w:type="dxa"/>
          </w:tcPr>
          <w:p w14:paraId="0ED53E66" w14:textId="77777777" w:rsidR="007A7268" w:rsidRDefault="007A7268" w:rsidP="007A7268">
            <w:pPr>
              <w:spacing w:line="288" w:lineRule="auto"/>
            </w:pPr>
            <w:r>
              <w:t>The ability to be self- critical and reflective</w:t>
            </w:r>
          </w:p>
        </w:tc>
        <w:tc>
          <w:tcPr>
            <w:tcW w:w="1071" w:type="dxa"/>
          </w:tcPr>
          <w:p w14:paraId="25C79544" w14:textId="77777777" w:rsidR="007A7268" w:rsidRDefault="007A7268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74B60CBE" w14:textId="77777777" w:rsidR="007A7268" w:rsidRDefault="007A7268" w:rsidP="007A7268">
            <w:pPr>
              <w:spacing w:line="288" w:lineRule="auto"/>
              <w:jc w:val="center"/>
            </w:pPr>
          </w:p>
        </w:tc>
      </w:tr>
      <w:tr w:rsidR="0011562E" w14:paraId="5C953E58" w14:textId="77777777" w:rsidTr="00FF2956">
        <w:tc>
          <w:tcPr>
            <w:tcW w:w="8364" w:type="dxa"/>
          </w:tcPr>
          <w:p w14:paraId="1FAB5B06" w14:textId="77777777" w:rsidR="0011562E" w:rsidRDefault="0011562E" w:rsidP="007A7268">
            <w:r>
              <w:t>Ability to</w:t>
            </w:r>
            <w:r w:rsidR="00212D4F">
              <w:t xml:space="preserve"> organise and prioritise</w:t>
            </w:r>
          </w:p>
        </w:tc>
        <w:tc>
          <w:tcPr>
            <w:tcW w:w="1071" w:type="dxa"/>
          </w:tcPr>
          <w:p w14:paraId="0BCFC9DA" w14:textId="77777777" w:rsidR="0011562E" w:rsidRDefault="0011562E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3D7F6D6A" w14:textId="77777777" w:rsidR="0011562E" w:rsidRDefault="0011562E" w:rsidP="007A7268">
            <w:pPr>
              <w:spacing w:line="288" w:lineRule="auto"/>
              <w:jc w:val="center"/>
            </w:pPr>
          </w:p>
        </w:tc>
      </w:tr>
      <w:tr w:rsidR="00212D4F" w14:paraId="08538528" w14:textId="77777777" w:rsidTr="00FF2956">
        <w:tc>
          <w:tcPr>
            <w:tcW w:w="8364" w:type="dxa"/>
          </w:tcPr>
          <w:p w14:paraId="648590B4" w14:textId="77777777" w:rsidR="00212D4F" w:rsidRDefault="00212D4F" w:rsidP="007A7268">
            <w:r>
              <w:t>An excellent record of attendance and punctuality</w:t>
            </w:r>
          </w:p>
        </w:tc>
        <w:tc>
          <w:tcPr>
            <w:tcW w:w="1071" w:type="dxa"/>
          </w:tcPr>
          <w:p w14:paraId="730D4851" w14:textId="77777777" w:rsidR="00212D4F" w:rsidRDefault="00212D4F" w:rsidP="007A7268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5F9C4016" w14:textId="77777777" w:rsidR="00212D4F" w:rsidRDefault="00212D4F" w:rsidP="007A7268">
            <w:pPr>
              <w:spacing w:line="288" w:lineRule="auto"/>
              <w:jc w:val="center"/>
            </w:pPr>
          </w:p>
        </w:tc>
      </w:tr>
      <w:tr w:rsidR="00212D4F" w14:paraId="6A22CCD5" w14:textId="77777777" w:rsidTr="00FF2956">
        <w:tc>
          <w:tcPr>
            <w:tcW w:w="8364" w:type="dxa"/>
          </w:tcPr>
          <w:p w14:paraId="0727F7FF" w14:textId="77777777" w:rsidR="00212D4F" w:rsidRDefault="004F1216" w:rsidP="00212D4F">
            <w:pPr>
              <w:spacing w:line="288" w:lineRule="auto"/>
            </w:pPr>
            <w:r>
              <w:t>A willingness to take part in out of hours school activities</w:t>
            </w:r>
          </w:p>
        </w:tc>
        <w:tc>
          <w:tcPr>
            <w:tcW w:w="1071" w:type="dxa"/>
          </w:tcPr>
          <w:p w14:paraId="2361A869" w14:textId="77777777" w:rsidR="00212D4F" w:rsidRDefault="004F1216" w:rsidP="00212D4F">
            <w:pPr>
              <w:spacing w:line="288" w:lineRule="auto"/>
              <w:jc w:val="center"/>
            </w:pPr>
            <w:r>
              <w:sym w:font="Wingdings" w:char="F0FC"/>
            </w:r>
          </w:p>
        </w:tc>
        <w:tc>
          <w:tcPr>
            <w:tcW w:w="1055" w:type="dxa"/>
          </w:tcPr>
          <w:p w14:paraId="74869584" w14:textId="77777777" w:rsidR="00212D4F" w:rsidRDefault="00212D4F" w:rsidP="00212D4F">
            <w:pPr>
              <w:spacing w:line="288" w:lineRule="auto"/>
              <w:jc w:val="center"/>
            </w:pPr>
          </w:p>
        </w:tc>
      </w:tr>
      <w:tr w:rsidR="004F1216" w14:paraId="05720F15" w14:textId="77777777" w:rsidTr="00FF2956">
        <w:tc>
          <w:tcPr>
            <w:tcW w:w="8364" w:type="dxa"/>
          </w:tcPr>
          <w:p w14:paraId="5418E62A" w14:textId="77777777" w:rsidR="004F1216" w:rsidRDefault="004F1216" w:rsidP="00212D4F">
            <w:pPr>
              <w:spacing w:line="288" w:lineRule="auto"/>
            </w:pPr>
            <w:r>
              <w:t>Piano skills</w:t>
            </w:r>
          </w:p>
        </w:tc>
        <w:tc>
          <w:tcPr>
            <w:tcW w:w="1071" w:type="dxa"/>
          </w:tcPr>
          <w:p w14:paraId="5A42AA7B" w14:textId="77777777" w:rsidR="004F1216" w:rsidRDefault="004F1216" w:rsidP="00212D4F">
            <w:pPr>
              <w:spacing w:line="288" w:lineRule="auto"/>
              <w:jc w:val="center"/>
            </w:pPr>
          </w:p>
        </w:tc>
        <w:tc>
          <w:tcPr>
            <w:tcW w:w="1055" w:type="dxa"/>
          </w:tcPr>
          <w:p w14:paraId="4A9306A0" w14:textId="77777777" w:rsidR="004F1216" w:rsidRDefault="004F1216" w:rsidP="00212D4F">
            <w:pPr>
              <w:spacing w:line="288" w:lineRule="auto"/>
              <w:jc w:val="center"/>
            </w:pPr>
            <w:r>
              <w:sym w:font="Wingdings" w:char="F0FC"/>
            </w:r>
          </w:p>
        </w:tc>
      </w:tr>
      <w:tr w:rsidR="004F1216" w14:paraId="5B8583FF" w14:textId="77777777" w:rsidTr="00FF2956">
        <w:tc>
          <w:tcPr>
            <w:tcW w:w="8364" w:type="dxa"/>
          </w:tcPr>
          <w:p w14:paraId="03B93BC6" w14:textId="77777777" w:rsidR="004F1216" w:rsidRDefault="004F1216" w:rsidP="00212D4F">
            <w:pPr>
              <w:spacing w:line="288" w:lineRule="auto"/>
            </w:pPr>
            <w:r>
              <w:t>Other instrumental/choral skills and experience</w:t>
            </w:r>
          </w:p>
        </w:tc>
        <w:tc>
          <w:tcPr>
            <w:tcW w:w="1071" w:type="dxa"/>
          </w:tcPr>
          <w:p w14:paraId="7436D5AC" w14:textId="77777777" w:rsidR="004F1216" w:rsidRDefault="004F1216" w:rsidP="00212D4F">
            <w:pPr>
              <w:spacing w:line="288" w:lineRule="auto"/>
              <w:jc w:val="center"/>
            </w:pPr>
          </w:p>
        </w:tc>
        <w:tc>
          <w:tcPr>
            <w:tcW w:w="1055" w:type="dxa"/>
          </w:tcPr>
          <w:p w14:paraId="76B010E8" w14:textId="77777777" w:rsidR="004F1216" w:rsidRDefault="004F1216" w:rsidP="00212D4F">
            <w:pPr>
              <w:spacing w:line="288" w:lineRule="auto"/>
              <w:jc w:val="center"/>
            </w:pPr>
            <w:r>
              <w:sym w:font="Wingdings" w:char="F0FC"/>
            </w:r>
          </w:p>
        </w:tc>
      </w:tr>
    </w:tbl>
    <w:p w14:paraId="2C25C73F" w14:textId="77777777" w:rsidR="00FF2956" w:rsidRDefault="00FF2956"/>
    <w:p w14:paraId="40598E29" w14:textId="77777777" w:rsidR="007A7268" w:rsidRPr="007A7268" w:rsidRDefault="007A7268" w:rsidP="00036B17">
      <w:pPr>
        <w:pStyle w:val="BodyText"/>
        <w:jc w:val="center"/>
        <w:rPr>
          <w:rFonts w:asciiTheme="minorHAnsi" w:hAnsiTheme="minorHAnsi" w:cstheme="minorHAnsi"/>
          <w:b/>
        </w:rPr>
      </w:pPr>
      <w:r w:rsidRPr="007A7268">
        <w:rPr>
          <w:rFonts w:asciiTheme="minorHAnsi" w:hAnsiTheme="minorHAnsi" w:cstheme="minorHAnsi"/>
          <w:b/>
        </w:rPr>
        <w:t xml:space="preserve">The position involves substantial contact with children and is subject to enhanced </w:t>
      </w:r>
      <w:r w:rsidR="00036B17">
        <w:rPr>
          <w:rFonts w:asciiTheme="minorHAnsi" w:hAnsiTheme="minorHAnsi" w:cstheme="minorHAnsi"/>
          <w:b/>
        </w:rPr>
        <w:t>check</w:t>
      </w:r>
      <w:r w:rsidRPr="007A7268">
        <w:rPr>
          <w:rFonts w:asciiTheme="minorHAnsi" w:hAnsiTheme="minorHAnsi" w:cstheme="minorHAnsi"/>
          <w:b/>
        </w:rPr>
        <w:t xml:space="preserve"> by the Disclosure and Barring Service.</w:t>
      </w:r>
    </w:p>
    <w:p w14:paraId="46AF7F4E" w14:textId="77777777" w:rsidR="007A7268" w:rsidRPr="007A7268" w:rsidRDefault="007A7268" w:rsidP="007A7268">
      <w:pPr>
        <w:rPr>
          <w:rFonts w:cstheme="minorHAnsi"/>
          <w:b/>
        </w:rPr>
      </w:pPr>
    </w:p>
    <w:sectPr w:rsidR="007A7268" w:rsidRPr="007A7268" w:rsidSect="00FF2956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56"/>
    <w:rsid w:val="00036B17"/>
    <w:rsid w:val="0009799E"/>
    <w:rsid w:val="0011562E"/>
    <w:rsid w:val="00212D4F"/>
    <w:rsid w:val="004A1708"/>
    <w:rsid w:val="004F1216"/>
    <w:rsid w:val="007744DB"/>
    <w:rsid w:val="007A7268"/>
    <w:rsid w:val="007E329D"/>
    <w:rsid w:val="00836400"/>
    <w:rsid w:val="00B53F55"/>
    <w:rsid w:val="00C1798D"/>
    <w:rsid w:val="00C87D60"/>
    <w:rsid w:val="00E35524"/>
    <w:rsid w:val="00E77AC3"/>
    <w:rsid w:val="00F37D58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2495"/>
  <w15:chartTrackingRefBased/>
  <w15:docId w15:val="{C266837F-004B-4499-A39D-DCAA62A7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A7268"/>
    <w:pPr>
      <w:spacing w:after="1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7A726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85C86E57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Tiffin Girls School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EDWARDS (HE)</dc:creator>
  <cp:keywords/>
  <dc:description/>
  <cp:lastModifiedBy>H EDWARDS (HE)</cp:lastModifiedBy>
  <cp:revision>4</cp:revision>
  <dcterms:created xsi:type="dcterms:W3CDTF">2018-03-26T07:26:00Z</dcterms:created>
  <dcterms:modified xsi:type="dcterms:W3CDTF">2018-03-27T07:50:00Z</dcterms:modified>
</cp:coreProperties>
</file>