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5546CF" w:rsidRDefault="00315B62" w:rsidP="005546CF">
      <w:pPr>
        <w:pStyle w:val="Title"/>
      </w:pPr>
      <w:r>
        <w:t>Science</w:t>
      </w:r>
      <w:r w:rsidR="005546CF">
        <w:t xml:space="preserve"> </w:t>
      </w:r>
      <w:r w:rsidR="00A70216">
        <w:t xml:space="preserve">Teacher </w:t>
      </w:r>
      <w:r w:rsidR="005546CF">
        <w:t>- Person Specification</w:t>
      </w:r>
    </w:p>
    <w:p w:rsidR="005546CF" w:rsidRDefault="005546CF" w:rsidP="005546CF">
      <w:pPr>
        <w:rPr>
          <w:rFonts w:ascii="Arial" w:hAnsi="Arial" w:cs="Arial"/>
          <w:b/>
          <w:bCs/>
        </w:rPr>
      </w:pPr>
    </w:p>
    <w:p w:rsidR="005546CF" w:rsidRPr="002965FA" w:rsidRDefault="005546CF" w:rsidP="005546CF">
      <w:pPr>
        <w:rPr>
          <w:rFonts w:cstheme="minorHAnsi"/>
        </w:rPr>
      </w:pPr>
      <w:r>
        <w:rPr>
          <w:rFonts w:ascii="Arial" w:hAnsi="Arial" w:cs="Arial"/>
          <w:b/>
          <w:bCs/>
        </w:rPr>
        <w:t>[A]</w:t>
      </w:r>
      <w:r>
        <w:rPr>
          <w:rFonts w:ascii="Arial" w:hAnsi="Arial" w:cs="Arial"/>
          <w:b/>
          <w:bCs/>
        </w:rPr>
        <w:tab/>
      </w:r>
      <w:r w:rsidRPr="002965FA">
        <w:rPr>
          <w:rFonts w:cstheme="minorHAnsi"/>
          <w:b/>
          <w:bCs/>
        </w:rPr>
        <w:t>Training and Qualifications</w:t>
      </w:r>
    </w:p>
    <w:p w:rsidR="005546CF" w:rsidRPr="002965FA" w:rsidRDefault="005546CF" w:rsidP="005546CF">
      <w:pPr>
        <w:rPr>
          <w:rFonts w:cstheme="minorHAnsi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897"/>
        <w:gridCol w:w="1027"/>
      </w:tblGrid>
      <w:tr w:rsidR="005546CF" w:rsidRPr="002965FA" w:rsidTr="006B2375">
        <w:trPr>
          <w:trHeight w:val="600"/>
        </w:trPr>
        <w:tc>
          <w:tcPr>
            <w:tcW w:w="8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ind w:right="-16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rPr>
          <w:trHeight w:val="253"/>
        </w:trPr>
        <w:tc>
          <w:tcPr>
            <w:tcW w:w="8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Qualified teacher status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A </w:t>
            </w:r>
            <w:r w:rsidRPr="002965FA">
              <w:rPr>
                <w:rFonts w:cstheme="minorHAnsi"/>
                <w:sz w:val="14"/>
                <w:szCs w:val="14"/>
              </w:rPr>
              <w:t>(Certificate)</w:t>
            </w:r>
          </w:p>
        </w:tc>
      </w:tr>
      <w:tr w:rsidR="005546CF" w:rsidRPr="002965FA" w:rsidTr="006B2375">
        <w:trPr>
          <w:trHeight w:val="260"/>
        </w:trPr>
        <w:tc>
          <w:tcPr>
            <w:tcW w:w="8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>Degree or equivalent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</w:t>
            </w:r>
          </w:p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  <w:sz w:val="14"/>
                <w:szCs w:val="14"/>
              </w:rPr>
              <w:t>(Certificate)</w:t>
            </w:r>
          </w:p>
        </w:tc>
      </w:tr>
    </w:tbl>
    <w:p w:rsidR="005546CF" w:rsidRPr="002965FA" w:rsidRDefault="005546CF" w:rsidP="005546CF">
      <w:pPr>
        <w:rPr>
          <w:rFonts w:cstheme="minorHAnsi"/>
          <w:b/>
          <w:bCs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[B]</w:t>
      </w:r>
      <w:r w:rsidRPr="002965FA">
        <w:rPr>
          <w:rFonts w:cstheme="minorHAnsi"/>
          <w:b/>
          <w:bCs/>
        </w:rPr>
        <w:tab/>
        <w:t>Experience of Teaching and Educational Leadership/Management</w:t>
      </w:r>
    </w:p>
    <w:p w:rsidR="005546CF" w:rsidRPr="002965FA" w:rsidRDefault="005546CF" w:rsidP="005546CF">
      <w:pPr>
        <w:rPr>
          <w:rFonts w:cstheme="minorHAnsi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5546CF" w:rsidRPr="002965FA" w:rsidTr="006B2375">
        <w:trPr>
          <w:trHeight w:val="50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rPr>
          <w:trHeight w:val="106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Specific aspects of leadership and management - evidence of specific areas of leadership and management, e.g: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strategic planning;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subject/pastoral development planning;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monitoring and evaluation performance;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data analysis and target setting;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deploying, motivating and monitoring staff;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>policy development and implementation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486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Teaching experience - evidence of good/outstanding classroom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70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lastRenderedPageBreak/>
              <w:t>Data Handling - evidence of intelligent use of data and tracking</w:t>
            </w:r>
            <w:r w:rsidRPr="002965FA">
              <w:rPr>
                <w:rFonts w:cstheme="minorHAnsi"/>
                <w:color w:val="FF0000"/>
              </w:rPr>
              <w:t xml:space="preserve"> </w:t>
            </w:r>
            <w:r w:rsidRPr="002965FA">
              <w:rPr>
                <w:rFonts w:cstheme="minorHAnsi"/>
              </w:rPr>
              <w:t>to improve the quality of teaching &amp; learning and raise standard of attainment and achievement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70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Curriculum planning - evidence of change/development of departmental/school curriculum to bring about improvement in standards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70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Raising student attainment and achievement - evidence of own class, department or year group positive outcomes and strategies employed to address underachievement, particularly in closing the gap for key groups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</w:tbl>
    <w:p w:rsidR="004B1161" w:rsidRDefault="004B1161" w:rsidP="005546CF">
      <w:pPr>
        <w:rPr>
          <w:rFonts w:ascii="Arial" w:hAnsi="Arial" w:cs="Arial"/>
        </w:rPr>
      </w:pPr>
    </w:p>
    <w:p w:rsidR="005546CF" w:rsidRDefault="005546CF" w:rsidP="005546CF">
      <w:pPr>
        <w:rPr>
          <w:rFonts w:ascii="Arial" w:hAnsi="Arial" w:cs="Arial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[C]</w:t>
      </w:r>
      <w:r w:rsidRPr="002965FA">
        <w:rPr>
          <w:rFonts w:cstheme="minorHAnsi"/>
          <w:b/>
          <w:bCs/>
        </w:rPr>
        <w:tab/>
        <w:t xml:space="preserve">Professional Knowledge and Understanding </w:t>
      </w: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  <w:r w:rsidRPr="002965FA">
        <w:rPr>
          <w:rFonts w:cstheme="minorHAnsi"/>
          <w:b/>
          <w:bCs/>
          <w:i/>
          <w:iCs/>
        </w:rPr>
        <w:t>Applicants should be able to demonstrate a good knowledge and understanding of the following areas relevant to the phase and to Catholic education: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The distinctive nature of a Catholic school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Contributing to, and securing commitment to, a clear vision for an effective Catholic school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Current educational issues, including national policies, priorities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The process of strategic planning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Strategies for raising standards of attainment and achievement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The principles and practice of effective school self-evaluation including 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The principles of effective teaching and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Effective learning and teaching strategies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Creating and monitoring an innovative and high achieving curriculum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Strategies for strengthening a school’s links with the wider community including parents, carers and parish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</w:tbl>
    <w:p w:rsidR="005546CF" w:rsidRPr="002965FA" w:rsidRDefault="005546CF" w:rsidP="005546CF">
      <w:pPr>
        <w:rPr>
          <w:rFonts w:cstheme="minorHAnsi"/>
        </w:rPr>
      </w:pPr>
    </w:p>
    <w:p w:rsidR="005546CF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[D]</w:t>
      </w:r>
      <w:r w:rsidRPr="002965FA">
        <w:rPr>
          <w:rFonts w:cstheme="minorHAnsi"/>
          <w:b/>
          <w:bCs/>
        </w:rPr>
        <w:tab/>
        <w:t>Personal and Professional Skills, Qualities and Attributes</w:t>
      </w: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  <w:r w:rsidRPr="002965FA">
        <w:rPr>
          <w:rFonts w:cstheme="minorHAnsi"/>
          <w:b/>
          <w:bCs/>
          <w:i/>
          <w:iCs/>
        </w:rPr>
        <w:t>Applicants should be able to provide evidence that they have the necessary qualities and attributes required by the post.  These qualities may be demonstrated in a letter of application, however, it is more likely that they will be more fully assessed during the interview process and from the references.  Within the context of a Catholic school applicants</w:t>
      </w:r>
      <w:r w:rsidRPr="002965FA">
        <w:rPr>
          <w:rFonts w:cstheme="minorHAnsi"/>
          <w:b/>
          <w:bCs/>
          <w:i/>
          <w:iCs/>
          <w:color w:val="FF6600"/>
        </w:rPr>
        <w:t xml:space="preserve"> </w:t>
      </w:r>
      <w:r w:rsidRPr="002965FA">
        <w:rPr>
          <w:rFonts w:cstheme="minorHAnsi"/>
          <w:b/>
          <w:bCs/>
          <w:i/>
          <w:iCs/>
        </w:rPr>
        <w:t>should be able to:</w:t>
      </w:r>
    </w:p>
    <w:p w:rsidR="005546CF" w:rsidRPr="002965FA" w:rsidRDefault="005546CF" w:rsidP="005546CF">
      <w:pPr>
        <w:rPr>
          <w:rFonts w:cstheme="minorHAnsi"/>
          <w:i/>
          <w:iCs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5546CF" w:rsidRPr="002965FA" w:rsidTr="006B2375">
        <w:trPr>
          <w:trHeight w:val="56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Build and maintain effective relationships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passionate belief in the ability of every student to achieve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leadership skills beyond post currently held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commitment to community cohesion and social inclusion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Think strategically to create a coherent school 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Inspire, challenge, motivate and empower others to carry the vision forward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personal enthusiasm and commitment to the leadership process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Foster an open, fair and equitable 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Manage conflict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Prioritise, plan and organise themselves and others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Think creatively to anticipate and solve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lastRenderedPageBreak/>
              <w:t>Listen to and reflect on feedback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Develop effective teamwork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an ability to communicate to a range of audiences and in a range of media.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high expectations and act as a role 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effective organisational skills and an ability to work under pressure and meet deadlines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drive, determination and resilience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</w:tbl>
    <w:p w:rsidR="005546CF" w:rsidRPr="002965FA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[E]</w:t>
      </w:r>
      <w:r w:rsidRPr="002965FA">
        <w:rPr>
          <w:rFonts w:cstheme="minorHAnsi"/>
          <w:b/>
          <w:bCs/>
        </w:rPr>
        <w:tab/>
        <w:t>Application Form and Letter</w:t>
      </w:r>
    </w:p>
    <w:p w:rsidR="005546CF" w:rsidRPr="002965FA" w:rsidRDefault="005546CF" w:rsidP="005546CF">
      <w:pPr>
        <w:rPr>
          <w:rFonts w:cstheme="minorHAnsi"/>
          <w:i/>
          <w:iCs/>
        </w:rPr>
      </w:pPr>
      <w:r w:rsidRPr="002965FA">
        <w:rPr>
          <w:rFonts w:cstheme="minorHAnsi"/>
          <w:i/>
          <w:iCs/>
        </w:rPr>
        <w:t xml:space="preserve">The appropriate application form should be </w:t>
      </w:r>
      <w:r w:rsidRPr="002965FA">
        <w:rPr>
          <w:rFonts w:cstheme="minorHAnsi"/>
          <w:b/>
          <w:bCs/>
          <w:i/>
          <w:iCs/>
        </w:rPr>
        <w:t>fully completed</w:t>
      </w:r>
      <w:r w:rsidRPr="002965FA">
        <w:rPr>
          <w:rFonts w:cstheme="minorHAnsi"/>
          <w:i/>
          <w:iCs/>
        </w:rPr>
        <w:t xml:space="preserve"> and legible.  The letter should be clear, concise and related to the specifics of the post identified as ‘A’ above.</w:t>
      </w:r>
    </w:p>
    <w:p w:rsidR="005546CF" w:rsidRPr="002965FA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[F]</w:t>
      </w:r>
      <w:r w:rsidRPr="002965FA">
        <w:rPr>
          <w:rFonts w:cstheme="minorHAnsi"/>
          <w:b/>
          <w:bCs/>
        </w:rPr>
        <w:tab/>
        <w:t>Confidential References and Reports</w:t>
      </w:r>
    </w:p>
    <w:p w:rsidR="005546CF" w:rsidRPr="002965FA" w:rsidRDefault="005546CF" w:rsidP="005546CF">
      <w:pPr>
        <w:rPr>
          <w:rFonts w:cstheme="minorHAnsi"/>
          <w:b/>
          <w:bCs/>
        </w:rPr>
      </w:pPr>
    </w:p>
    <w:p w:rsidR="005546CF" w:rsidRPr="002965FA" w:rsidRDefault="005546CF" w:rsidP="005546CF">
      <w:pPr>
        <w:rPr>
          <w:rFonts w:cstheme="minorHAnsi"/>
          <w:i/>
          <w:iCs/>
        </w:rPr>
      </w:pPr>
      <w:r w:rsidRPr="002965FA">
        <w:rPr>
          <w:rFonts w:cstheme="minorHAnsi"/>
          <w:i/>
          <w:iCs/>
        </w:rPr>
        <w:t>Up to three referees should be nominated.</w:t>
      </w:r>
    </w:p>
    <w:p w:rsidR="005546CF" w:rsidRPr="002965FA" w:rsidRDefault="005546CF" w:rsidP="005546CF">
      <w:pPr>
        <w:rPr>
          <w:rFonts w:cstheme="minorHAnsi"/>
          <w:i/>
          <w:iCs/>
        </w:rPr>
      </w:pP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  <w:r w:rsidRPr="002965FA">
        <w:rPr>
          <w:rFonts w:cstheme="minorHAnsi"/>
          <w:i/>
          <w:iCs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p w:rsidR="005546CF" w:rsidRPr="002965FA" w:rsidRDefault="005546CF" w:rsidP="005546CF">
      <w:pPr>
        <w:rPr>
          <w:rFonts w:cstheme="minorHAnsi"/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992"/>
      </w:tblGrid>
      <w:tr w:rsidR="005546CF" w:rsidRPr="002965FA" w:rsidTr="006B2375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</w:tr>
      <w:tr w:rsidR="005546CF" w:rsidRPr="002965FA" w:rsidTr="006B2375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lastRenderedPageBreak/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</w:tr>
      <w:tr w:rsidR="005546CF" w:rsidRPr="002965FA" w:rsidTr="006B2375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</w:tr>
    </w:tbl>
    <w:p w:rsidR="005546CF" w:rsidRPr="002965FA" w:rsidRDefault="005546CF" w:rsidP="005546CF">
      <w:pPr>
        <w:rPr>
          <w:rFonts w:cstheme="minorHAnsi"/>
          <w:i/>
          <w:iCs/>
        </w:rPr>
      </w:pPr>
    </w:p>
    <w:p w:rsidR="005546CF" w:rsidRPr="004B1161" w:rsidRDefault="005546CF" w:rsidP="005546CF">
      <w:pPr>
        <w:rPr>
          <w:rFonts w:ascii="Arial" w:hAnsi="Arial" w:cs="Arial"/>
        </w:rPr>
      </w:pPr>
    </w:p>
    <w:sectPr w:rsidR="005546CF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653EFA" w:rsidRPr="00653E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  <w:p w:rsidR="00C264E6" w:rsidRDefault="00C26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307"/>
    <w:multiLevelType w:val="hybridMultilevel"/>
    <w:tmpl w:val="9C389DCC"/>
    <w:lvl w:ilvl="0" w:tplc="37460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8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157713"/>
    <w:rsid w:val="00175EE0"/>
    <w:rsid w:val="00181FCF"/>
    <w:rsid w:val="001F3711"/>
    <w:rsid w:val="001F5A15"/>
    <w:rsid w:val="002C1025"/>
    <w:rsid w:val="002F12C7"/>
    <w:rsid w:val="00315B62"/>
    <w:rsid w:val="0034517C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546CF"/>
    <w:rsid w:val="00570973"/>
    <w:rsid w:val="005D1C20"/>
    <w:rsid w:val="005D7FCA"/>
    <w:rsid w:val="005F3632"/>
    <w:rsid w:val="00605CAC"/>
    <w:rsid w:val="00627447"/>
    <w:rsid w:val="00653EFA"/>
    <w:rsid w:val="006A08E2"/>
    <w:rsid w:val="006D674F"/>
    <w:rsid w:val="007917CD"/>
    <w:rsid w:val="00795224"/>
    <w:rsid w:val="007A45AD"/>
    <w:rsid w:val="008122B2"/>
    <w:rsid w:val="008B716C"/>
    <w:rsid w:val="008F20EA"/>
    <w:rsid w:val="0097135A"/>
    <w:rsid w:val="00A01DFE"/>
    <w:rsid w:val="00A70216"/>
    <w:rsid w:val="00AA4450"/>
    <w:rsid w:val="00B217D4"/>
    <w:rsid w:val="00B25BBB"/>
    <w:rsid w:val="00B52D8B"/>
    <w:rsid w:val="00B80B24"/>
    <w:rsid w:val="00C264E6"/>
    <w:rsid w:val="00CB1379"/>
    <w:rsid w:val="00CC4D7C"/>
    <w:rsid w:val="00D37ACD"/>
    <w:rsid w:val="00D53847"/>
    <w:rsid w:val="00DC7021"/>
    <w:rsid w:val="00DF1D52"/>
    <w:rsid w:val="00F2787D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E794D-A158-49FD-8AE5-ABFCC56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546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546CF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ECB9-0DB4-45D2-8F46-AAA5227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2D65C686</Template>
  <TotalTime>0</TotalTime>
  <Pages>4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Helen McCardle</cp:lastModifiedBy>
  <cp:revision>2</cp:revision>
  <dcterms:created xsi:type="dcterms:W3CDTF">2018-06-05T11:29:00Z</dcterms:created>
  <dcterms:modified xsi:type="dcterms:W3CDTF">2018-06-05T11:29:00Z</dcterms:modified>
</cp:coreProperties>
</file>