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D7" w:rsidRPr="006A47D7" w:rsidRDefault="00807828" w:rsidP="00622CAA">
      <w:pPr>
        <w:spacing w:after="0" w:line="240" w:lineRule="auto"/>
        <w:rPr>
          <w:rFonts w:ascii="Tahoma" w:hAnsi="Tahoma" w:cs="Tahoma"/>
        </w:rPr>
      </w:pPr>
      <w:bookmarkStart w:id="0" w:name="_GoBack"/>
      <w:bookmarkEnd w:id="0"/>
      <w:r w:rsidRPr="00DC59F7">
        <w:rPr>
          <w:rFonts w:ascii="Calibri" w:hAnsi="Calibri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DA88DC4" wp14:editId="06536A41">
            <wp:simplePos x="0" y="0"/>
            <wp:positionH relativeFrom="margin">
              <wp:posOffset>314325</wp:posOffset>
            </wp:positionH>
            <wp:positionV relativeFrom="paragraph">
              <wp:posOffset>0</wp:posOffset>
            </wp:positionV>
            <wp:extent cx="1800225" cy="828675"/>
            <wp:effectExtent l="0" t="0" r="9525" b="9525"/>
            <wp:wrapSquare wrapText="bothSides"/>
            <wp:docPr id="4" name="Picture 4" descr="C:\Users\ecollins\AppData\Local\Microsoft\Windows\Temporary Internet Files\Content.Outlook\FWJW7Z63\combin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ollins\AppData\Local\Microsoft\Windows\Temporary Internet Files\Content.Outlook\FWJW7Z63\combined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74" r="31915"/>
                    <a:stretch/>
                  </pic:blipFill>
                  <pic:spPr bwMode="auto">
                    <a:xfrm>
                      <a:off x="0" y="0"/>
                      <a:ext cx="1800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E3010" w:rsidRDefault="008B5E78" w:rsidP="008B5E78">
      <w:pPr>
        <w:pStyle w:val="Heading2"/>
        <w:spacing w:before="0" w:after="0"/>
        <w:jc w:val="center"/>
        <w:rPr>
          <w:rFonts w:ascii="Tahoma" w:hAnsi="Tahoma" w:cs="Tahoma"/>
          <w:i w:val="0"/>
          <w:color w:val="F79646" w:themeColor="accent6"/>
        </w:rPr>
      </w:pPr>
      <w:r w:rsidRPr="00807828">
        <w:rPr>
          <w:rFonts w:ascii="Tahoma" w:hAnsi="Tahoma" w:cs="Tahoma"/>
          <w:i w:val="0"/>
          <w:color w:val="F79646" w:themeColor="accent6"/>
        </w:rPr>
        <w:t xml:space="preserve">PERSON SPECIFICATION </w:t>
      </w:r>
    </w:p>
    <w:p w:rsidR="008B5E78" w:rsidRPr="00807828" w:rsidRDefault="004E3010" w:rsidP="004E3010">
      <w:pPr>
        <w:pStyle w:val="Heading2"/>
        <w:spacing w:before="0" w:after="0"/>
        <w:rPr>
          <w:rFonts w:ascii="Tahoma" w:hAnsi="Tahoma" w:cs="Tahoma"/>
          <w:i w:val="0"/>
          <w:color w:val="F79646" w:themeColor="accent6"/>
        </w:rPr>
      </w:pPr>
      <w:r>
        <w:rPr>
          <w:rFonts w:ascii="Tahoma" w:hAnsi="Tahoma" w:cs="Tahoma"/>
          <w:i w:val="0"/>
          <w:color w:val="F79646" w:themeColor="accent6"/>
        </w:rPr>
        <w:t xml:space="preserve">             TEACHING ASSISTANT</w:t>
      </w:r>
      <w:r w:rsidR="001B7430">
        <w:rPr>
          <w:rFonts w:ascii="Tahoma" w:hAnsi="Tahoma" w:cs="Tahoma"/>
          <w:i w:val="0"/>
          <w:color w:val="F79646" w:themeColor="accent6"/>
        </w:rPr>
        <w:t xml:space="preserve"> </w:t>
      </w:r>
    </w:p>
    <w:p w:rsidR="008B5E78" w:rsidRPr="0051568E" w:rsidRDefault="008B5E78" w:rsidP="008B5E78">
      <w:pPr>
        <w:spacing w:after="0" w:line="240" w:lineRule="auto"/>
        <w:rPr>
          <w:lang w:val="en-US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1"/>
        <w:gridCol w:w="1417"/>
        <w:gridCol w:w="1418"/>
      </w:tblGrid>
      <w:tr w:rsidR="001E7DB6" w:rsidRPr="00995E0A" w:rsidTr="001E7DB6">
        <w:trPr>
          <w:jc w:val="center"/>
        </w:trPr>
        <w:tc>
          <w:tcPr>
            <w:tcW w:w="6091" w:type="dxa"/>
          </w:tcPr>
          <w:p w:rsidR="001E7DB6" w:rsidRPr="00995E0A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95E0A">
              <w:rPr>
                <w:rFonts w:ascii="Arial" w:hAnsi="Arial" w:cs="Arial"/>
                <w:b/>
              </w:rPr>
              <w:t>CATEGORY</w:t>
            </w:r>
          </w:p>
          <w:p w:rsidR="001E7DB6" w:rsidRPr="00995E0A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E7DB6" w:rsidRPr="00995E0A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95E0A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418" w:type="dxa"/>
          </w:tcPr>
          <w:p w:rsidR="001E7DB6" w:rsidRPr="00995E0A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95E0A">
              <w:rPr>
                <w:rFonts w:ascii="Arial" w:hAnsi="Arial" w:cs="Arial"/>
                <w:b/>
              </w:rPr>
              <w:t>Desirable</w:t>
            </w:r>
          </w:p>
        </w:tc>
      </w:tr>
      <w:tr w:rsidR="001E7DB6" w:rsidRPr="00995E0A" w:rsidTr="00001FC4">
        <w:trPr>
          <w:trHeight w:val="1419"/>
          <w:jc w:val="center"/>
        </w:trPr>
        <w:tc>
          <w:tcPr>
            <w:tcW w:w="6091" w:type="dxa"/>
          </w:tcPr>
          <w:p w:rsidR="001E7DB6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96A1F">
              <w:rPr>
                <w:rFonts w:ascii="Arial" w:hAnsi="Arial" w:cs="Arial"/>
                <w:b/>
              </w:rPr>
              <w:t>QUALIFICATIONS</w:t>
            </w:r>
          </w:p>
          <w:p w:rsidR="001E7DB6" w:rsidRPr="00596A1F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A40322" w:rsidRPr="00596A1F" w:rsidRDefault="00A40322" w:rsidP="00995E0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Educated to GCSE grade A-</w:t>
            </w:r>
            <w:r w:rsidR="00D146BB">
              <w:rPr>
                <w:rFonts w:ascii="Arial" w:hAnsi="Arial" w:cs="Arial"/>
              </w:rPr>
              <w:t>C or equivalent in English and M</w:t>
            </w:r>
            <w:r>
              <w:rPr>
                <w:rFonts w:ascii="Arial" w:hAnsi="Arial" w:cs="Arial"/>
              </w:rPr>
              <w:t>aths</w:t>
            </w:r>
            <w:r w:rsidR="00D146B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</w:tcPr>
          <w:p w:rsidR="001E7DB6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E7DB6" w:rsidRPr="00596A1F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E7DB6" w:rsidRPr="00596A1F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96A1F">
              <w:rPr>
                <w:rFonts w:ascii="Arial" w:hAnsi="Arial" w:cs="Arial"/>
              </w:rPr>
              <w:t>*</w:t>
            </w:r>
          </w:p>
          <w:p w:rsidR="001E7DB6" w:rsidRPr="00596A1F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E7DB6" w:rsidRPr="00596A1F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E7DB6" w:rsidRPr="00596A1F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E7DB6" w:rsidRPr="00596A1F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E7DB6" w:rsidRPr="00596A1F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E7DB6" w:rsidRPr="00596A1F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E7DB6" w:rsidRPr="00596A1F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E7DB6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40322" w:rsidRDefault="00A40322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40322" w:rsidRDefault="00A40322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40322" w:rsidRPr="00596A1F" w:rsidRDefault="00A40322" w:rsidP="00D146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7DB6" w:rsidRPr="00995E0A" w:rsidTr="001E7DB6">
        <w:trPr>
          <w:trHeight w:val="1870"/>
          <w:jc w:val="center"/>
        </w:trPr>
        <w:tc>
          <w:tcPr>
            <w:tcW w:w="6091" w:type="dxa"/>
          </w:tcPr>
          <w:p w:rsidR="001E7DB6" w:rsidRPr="00596A1F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96A1F">
              <w:rPr>
                <w:rFonts w:ascii="Arial" w:hAnsi="Arial" w:cs="Arial"/>
                <w:b/>
              </w:rPr>
              <w:t>EXPERIENCE</w:t>
            </w:r>
          </w:p>
          <w:p w:rsidR="001E7DB6" w:rsidRPr="00596A1F" w:rsidRDefault="001E7DB6" w:rsidP="00995E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E7DB6" w:rsidRPr="00596A1F" w:rsidRDefault="00A40322" w:rsidP="00995E0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Proven relevant experience of working with children with learning needs</w:t>
            </w:r>
          </w:p>
          <w:p w:rsidR="001E7DB6" w:rsidRPr="00596A1F" w:rsidRDefault="001E7DB6" w:rsidP="00995E0A">
            <w:pPr>
              <w:spacing w:after="0" w:line="240" w:lineRule="auto"/>
              <w:rPr>
                <w:rFonts w:ascii="Arial" w:hAnsi="Arial" w:cs="Arial"/>
              </w:rPr>
            </w:pPr>
          </w:p>
          <w:p w:rsidR="001E7DB6" w:rsidRDefault="00A40322" w:rsidP="00995E0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Relevant experience of working with children with a range of SEN – Sensory impairment, 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>: ASD, ADHD or medical conditions</w:t>
            </w:r>
          </w:p>
          <w:p w:rsidR="001E7DB6" w:rsidRPr="00596A1F" w:rsidRDefault="001E7DB6" w:rsidP="00995E0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E7DB6" w:rsidRPr="00596A1F" w:rsidRDefault="001E7DB6" w:rsidP="00995E0A">
            <w:pPr>
              <w:spacing w:after="0" w:line="240" w:lineRule="auto"/>
              <w:rPr>
                <w:rFonts w:ascii="Arial" w:hAnsi="Arial" w:cs="Arial"/>
              </w:rPr>
            </w:pPr>
          </w:p>
          <w:p w:rsidR="001E7DB6" w:rsidRPr="00596A1F" w:rsidRDefault="001E7DB6" w:rsidP="00995E0A">
            <w:pPr>
              <w:spacing w:after="0" w:line="240" w:lineRule="auto"/>
              <w:rPr>
                <w:rFonts w:ascii="Arial" w:hAnsi="Arial" w:cs="Arial"/>
              </w:rPr>
            </w:pPr>
          </w:p>
          <w:p w:rsidR="001E7DB6" w:rsidRPr="00596A1F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96A1F">
              <w:rPr>
                <w:rFonts w:ascii="Arial" w:hAnsi="Arial" w:cs="Arial"/>
              </w:rPr>
              <w:t>*</w:t>
            </w:r>
          </w:p>
          <w:p w:rsidR="001E7DB6" w:rsidRPr="00596A1F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40322" w:rsidRDefault="00A40322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E7DB6" w:rsidRPr="00596A1F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E7DB6" w:rsidRPr="00596A1F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E7DB6" w:rsidRPr="00596A1F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E7DB6" w:rsidRPr="00596A1F" w:rsidRDefault="001E7DB6" w:rsidP="00995E0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E7DB6" w:rsidRPr="00596A1F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E7DB6" w:rsidRPr="00596A1F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E7DB6" w:rsidRPr="00596A1F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E7DB6" w:rsidRPr="00596A1F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E7DB6" w:rsidRPr="00596A1F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E7DB6" w:rsidRPr="00596A1F" w:rsidRDefault="00A40322" w:rsidP="00A4032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1E7DB6" w:rsidRPr="00596A1F">
              <w:rPr>
                <w:rFonts w:ascii="Arial" w:hAnsi="Arial" w:cs="Arial"/>
              </w:rPr>
              <w:t>*</w:t>
            </w:r>
          </w:p>
        </w:tc>
      </w:tr>
      <w:tr w:rsidR="001E7DB6" w:rsidRPr="00995E0A" w:rsidTr="001E7DB6">
        <w:trPr>
          <w:jc w:val="center"/>
        </w:trPr>
        <w:tc>
          <w:tcPr>
            <w:tcW w:w="6091" w:type="dxa"/>
          </w:tcPr>
          <w:p w:rsidR="001E7DB6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96A1F">
              <w:rPr>
                <w:rFonts w:ascii="Arial" w:hAnsi="Arial" w:cs="Arial"/>
                <w:b/>
              </w:rPr>
              <w:t>SKILLS</w:t>
            </w:r>
          </w:p>
          <w:p w:rsidR="001E7DB6" w:rsidRPr="00596A1F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1E7DB6" w:rsidRPr="00596A1F" w:rsidRDefault="00A40322" w:rsidP="00596A1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Proven ability to communicate effectively and sensitively both verbally and in writing</w:t>
            </w:r>
            <w:r w:rsidR="001E7DB6">
              <w:rPr>
                <w:rFonts w:ascii="Arial" w:hAnsi="Arial" w:cs="Arial"/>
              </w:rPr>
              <w:t>.</w:t>
            </w:r>
          </w:p>
          <w:p w:rsidR="001E7DB6" w:rsidRPr="00596A1F" w:rsidRDefault="001E7DB6" w:rsidP="00596A1F">
            <w:pPr>
              <w:spacing w:after="0"/>
              <w:rPr>
                <w:rFonts w:ascii="Arial" w:hAnsi="Arial" w:cs="Arial"/>
              </w:rPr>
            </w:pPr>
          </w:p>
          <w:p w:rsidR="001E7DB6" w:rsidRPr="00596A1F" w:rsidRDefault="00A40322" w:rsidP="00596A1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Committed to learning new skills and pursuing professional development</w:t>
            </w:r>
          </w:p>
          <w:p w:rsidR="001E7DB6" w:rsidRPr="00596A1F" w:rsidRDefault="001E7DB6" w:rsidP="00596A1F">
            <w:pPr>
              <w:spacing w:after="0"/>
              <w:rPr>
                <w:rFonts w:ascii="Arial" w:hAnsi="Arial" w:cs="Arial"/>
              </w:rPr>
            </w:pPr>
          </w:p>
          <w:p w:rsidR="001E7DB6" w:rsidRPr="00596A1F" w:rsidRDefault="00A40322" w:rsidP="00596A1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demonstrate an open minded attitude, and able to learn from a range of situations relevant to the school environment</w:t>
            </w:r>
          </w:p>
          <w:p w:rsidR="001E7DB6" w:rsidRDefault="001E7DB6" w:rsidP="00A40322">
            <w:pPr>
              <w:spacing w:after="0"/>
              <w:rPr>
                <w:rFonts w:ascii="Arial" w:hAnsi="Arial" w:cs="Arial"/>
              </w:rPr>
            </w:pPr>
          </w:p>
          <w:p w:rsidR="00A40322" w:rsidRPr="00596A1F" w:rsidRDefault="00A40322" w:rsidP="00A4032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deal with confidential information sensitively and appropriately in line with school policy</w:t>
            </w:r>
          </w:p>
          <w:p w:rsidR="001E7DB6" w:rsidRPr="00596A1F" w:rsidRDefault="001E7DB6" w:rsidP="00596A1F">
            <w:pPr>
              <w:spacing w:after="0"/>
              <w:rPr>
                <w:rFonts w:ascii="Arial" w:hAnsi="Arial" w:cs="Arial"/>
              </w:rPr>
            </w:pPr>
          </w:p>
          <w:p w:rsidR="001E7DB6" w:rsidRPr="00596A1F" w:rsidRDefault="00A40322" w:rsidP="00596A1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understand the barriers to learning experienced by an SEN pupil</w:t>
            </w:r>
          </w:p>
          <w:p w:rsidR="001E7DB6" w:rsidRPr="00596A1F" w:rsidRDefault="001E7DB6" w:rsidP="00596A1F">
            <w:pPr>
              <w:spacing w:after="0"/>
              <w:rPr>
                <w:rFonts w:ascii="Arial" w:hAnsi="Arial" w:cs="Arial"/>
              </w:rPr>
            </w:pPr>
          </w:p>
          <w:p w:rsidR="001E7DB6" w:rsidRDefault="00A40322" w:rsidP="001E7DB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demonstrate an awareness of and act accordingly in respect of the cultural diversity present in schools</w:t>
            </w:r>
          </w:p>
          <w:p w:rsidR="003D42F8" w:rsidRDefault="003D42F8" w:rsidP="001E7DB6">
            <w:pPr>
              <w:spacing w:after="0"/>
              <w:rPr>
                <w:rFonts w:ascii="Arial" w:hAnsi="Arial" w:cs="Arial"/>
              </w:rPr>
            </w:pPr>
          </w:p>
          <w:p w:rsidR="003D42F8" w:rsidRDefault="003D42F8" w:rsidP="001E7DB6">
            <w:pPr>
              <w:spacing w:after="0"/>
              <w:rPr>
                <w:rFonts w:ascii="Arial" w:hAnsi="Arial" w:cs="Arial"/>
              </w:rPr>
            </w:pPr>
          </w:p>
          <w:p w:rsidR="003D42F8" w:rsidRDefault="003D42F8" w:rsidP="001E7DB6">
            <w:pPr>
              <w:spacing w:after="0"/>
              <w:rPr>
                <w:rFonts w:ascii="Arial" w:hAnsi="Arial" w:cs="Arial"/>
              </w:rPr>
            </w:pPr>
          </w:p>
          <w:p w:rsidR="00001FC4" w:rsidRDefault="00001FC4" w:rsidP="001E7DB6">
            <w:pPr>
              <w:spacing w:after="0"/>
              <w:rPr>
                <w:rFonts w:ascii="Arial" w:hAnsi="Arial" w:cs="Arial"/>
              </w:rPr>
            </w:pPr>
          </w:p>
          <w:p w:rsidR="00001FC4" w:rsidRDefault="00001FC4" w:rsidP="001E7DB6">
            <w:pPr>
              <w:spacing w:after="0"/>
              <w:rPr>
                <w:rFonts w:ascii="Arial" w:hAnsi="Arial" w:cs="Arial"/>
              </w:rPr>
            </w:pPr>
          </w:p>
          <w:p w:rsidR="00001FC4" w:rsidRDefault="00001FC4" w:rsidP="001E7DB6">
            <w:pPr>
              <w:spacing w:after="0"/>
              <w:rPr>
                <w:rFonts w:ascii="Arial" w:hAnsi="Arial" w:cs="Arial"/>
              </w:rPr>
            </w:pPr>
          </w:p>
          <w:p w:rsidR="003D42F8" w:rsidRPr="00596A1F" w:rsidRDefault="003D42F8" w:rsidP="001E7D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E7DB6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E7DB6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E7DB6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  <w:p w:rsidR="001E7DB6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E7DB6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40322" w:rsidRDefault="00A40322" w:rsidP="00A40322">
            <w:pPr>
              <w:spacing w:after="0" w:line="240" w:lineRule="auto"/>
              <w:rPr>
                <w:rFonts w:ascii="Arial" w:hAnsi="Arial" w:cs="Arial"/>
              </w:rPr>
            </w:pPr>
          </w:p>
          <w:p w:rsidR="001E7DB6" w:rsidRDefault="00A40322" w:rsidP="00A4032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1E7DB6">
              <w:rPr>
                <w:rFonts w:ascii="Arial" w:hAnsi="Arial" w:cs="Arial"/>
              </w:rPr>
              <w:t>*</w:t>
            </w:r>
          </w:p>
          <w:p w:rsidR="001E7DB6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40322" w:rsidRDefault="00A40322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E7DB6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  <w:p w:rsidR="001E7DB6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40322" w:rsidRDefault="00A40322" w:rsidP="001E7D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40322" w:rsidRDefault="00A40322" w:rsidP="001E7D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40322" w:rsidRDefault="00A40322" w:rsidP="00A40322">
            <w:pPr>
              <w:spacing w:after="0" w:line="240" w:lineRule="auto"/>
              <w:rPr>
                <w:rFonts w:ascii="Arial" w:hAnsi="Arial" w:cs="Arial"/>
              </w:rPr>
            </w:pPr>
          </w:p>
          <w:p w:rsidR="001E7DB6" w:rsidRDefault="00A40322" w:rsidP="00A4032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1E7DB6">
              <w:rPr>
                <w:rFonts w:ascii="Arial" w:hAnsi="Arial" w:cs="Arial"/>
              </w:rPr>
              <w:t>*</w:t>
            </w:r>
          </w:p>
          <w:p w:rsidR="001E7DB6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E7DB6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E7DB6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E7DB6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E7DB6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E7DB6" w:rsidRPr="00596A1F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E7DB6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E7DB6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E7DB6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E7DB6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E7DB6" w:rsidRDefault="001E7DB6" w:rsidP="001E7DB6">
            <w:pPr>
              <w:spacing w:after="0" w:line="240" w:lineRule="auto"/>
              <w:rPr>
                <w:rFonts w:ascii="Arial" w:hAnsi="Arial" w:cs="Arial"/>
              </w:rPr>
            </w:pPr>
          </w:p>
          <w:p w:rsidR="00A40322" w:rsidRDefault="00A40322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40322" w:rsidRDefault="00A40322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40322" w:rsidRDefault="00A40322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40322" w:rsidRDefault="00A40322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40322" w:rsidRDefault="00A40322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40322" w:rsidRDefault="00A40322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40322" w:rsidRDefault="00A40322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40322" w:rsidRDefault="00A40322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40322" w:rsidRDefault="00A40322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40322" w:rsidRDefault="00A40322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40322" w:rsidRDefault="00A40322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40322" w:rsidRDefault="00A40322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E7DB6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  <w:p w:rsidR="001E7DB6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E7DB6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40322" w:rsidRDefault="00A40322" w:rsidP="00A403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E7DB6" w:rsidRDefault="00A40322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  <w:p w:rsidR="001E7DB6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E7DB6" w:rsidRPr="00596A1F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7DB6" w:rsidRPr="00995E0A" w:rsidTr="001E7DB6">
        <w:trPr>
          <w:jc w:val="center"/>
        </w:trPr>
        <w:tc>
          <w:tcPr>
            <w:tcW w:w="6091" w:type="dxa"/>
          </w:tcPr>
          <w:p w:rsidR="001E7DB6" w:rsidRPr="00596A1F" w:rsidRDefault="001E7DB6" w:rsidP="00596A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96A1F">
              <w:rPr>
                <w:rFonts w:ascii="Arial" w:hAnsi="Arial" w:cs="Arial"/>
                <w:b/>
              </w:rPr>
              <w:lastRenderedPageBreak/>
              <w:t>KNOWLEDGE</w:t>
            </w:r>
          </w:p>
          <w:p w:rsidR="001E7DB6" w:rsidRPr="00596A1F" w:rsidRDefault="001E7DB6" w:rsidP="00596A1F">
            <w:pPr>
              <w:spacing w:after="0"/>
              <w:rPr>
                <w:rFonts w:ascii="Arial" w:hAnsi="Arial" w:cs="Arial"/>
              </w:rPr>
            </w:pPr>
          </w:p>
          <w:p w:rsidR="001E7DB6" w:rsidRDefault="003252E2" w:rsidP="003D42F8">
            <w:pPr>
              <w:spacing w:after="0"/>
              <w:rPr>
                <w:rFonts w:ascii="Arial" w:hAnsi="Arial" w:cs="Arial"/>
              </w:rPr>
            </w:pPr>
            <w:r w:rsidRPr="003252E2">
              <w:rPr>
                <w:rFonts w:ascii="Arial" w:hAnsi="Arial" w:cs="Arial"/>
              </w:rPr>
              <w:t>Ability to effectively supp</w:t>
            </w:r>
            <w:r w:rsidR="005E165A">
              <w:rPr>
                <w:rFonts w:ascii="Arial" w:hAnsi="Arial" w:cs="Arial"/>
              </w:rPr>
              <w:t>ort Literacy and Numeracy in KS3</w:t>
            </w:r>
            <w:r w:rsidRPr="003252E2">
              <w:rPr>
                <w:rFonts w:ascii="Arial" w:hAnsi="Arial" w:cs="Arial"/>
              </w:rPr>
              <w:t xml:space="preserve"> of the National Curriculum</w:t>
            </w:r>
          </w:p>
          <w:p w:rsidR="003252E2" w:rsidRDefault="003252E2" w:rsidP="003D42F8">
            <w:pPr>
              <w:spacing w:after="0"/>
              <w:rPr>
                <w:rFonts w:ascii="Arial" w:hAnsi="Arial" w:cs="Arial"/>
              </w:rPr>
            </w:pPr>
          </w:p>
          <w:p w:rsidR="003252E2" w:rsidRDefault="003252E2" w:rsidP="003D42F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Suitably trained to support pupils for whom English is an additional language</w:t>
            </w:r>
          </w:p>
          <w:p w:rsidR="003252E2" w:rsidRDefault="003252E2" w:rsidP="003D42F8">
            <w:pPr>
              <w:spacing w:after="0"/>
              <w:rPr>
                <w:rFonts w:ascii="Arial" w:hAnsi="Arial" w:cs="Arial"/>
              </w:rPr>
            </w:pPr>
          </w:p>
          <w:p w:rsidR="003252E2" w:rsidRDefault="003252E2" w:rsidP="003D42F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demonstrate an understanding of the aims and elements of the ‘Keeping Children Safe in Education’ agenda</w:t>
            </w:r>
          </w:p>
          <w:p w:rsidR="00543346" w:rsidRDefault="00543346" w:rsidP="003D42F8">
            <w:pPr>
              <w:spacing w:after="0"/>
              <w:rPr>
                <w:rFonts w:ascii="Arial" w:hAnsi="Arial" w:cs="Arial"/>
              </w:rPr>
            </w:pPr>
          </w:p>
          <w:p w:rsidR="00543346" w:rsidRPr="00596A1F" w:rsidRDefault="00543346" w:rsidP="0054334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demonstrate and act upon children’s learning needs</w:t>
            </w:r>
          </w:p>
          <w:p w:rsidR="00543346" w:rsidRPr="003252E2" w:rsidRDefault="00543346" w:rsidP="003D42F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E7DB6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E7DB6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E7DB6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  <w:p w:rsidR="001E7DB6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E7DB6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E7DB6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E7DB6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E7DB6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E7DB6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E7DB6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43346" w:rsidRDefault="00543346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43346" w:rsidRDefault="00543346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43346" w:rsidRDefault="00543346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43346" w:rsidRDefault="00543346" w:rsidP="005433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  <w:p w:rsidR="00543346" w:rsidRPr="00596A1F" w:rsidRDefault="00543346" w:rsidP="005433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*</w:t>
            </w:r>
          </w:p>
        </w:tc>
        <w:tc>
          <w:tcPr>
            <w:tcW w:w="1418" w:type="dxa"/>
          </w:tcPr>
          <w:p w:rsidR="001E7DB6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E7DB6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E7DB6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E7DB6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E7DB6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E7DB6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252E2" w:rsidRDefault="003252E2" w:rsidP="003252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  <w:p w:rsidR="001E7DB6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E7DB6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E7DB6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E7DB6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E7DB6" w:rsidRPr="00596A1F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</w:tr>
      <w:tr w:rsidR="001E7DB6" w:rsidRPr="00995E0A" w:rsidTr="001E7DB6">
        <w:trPr>
          <w:jc w:val="center"/>
        </w:trPr>
        <w:tc>
          <w:tcPr>
            <w:tcW w:w="6091" w:type="dxa"/>
          </w:tcPr>
          <w:p w:rsidR="001E7DB6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96A1F">
              <w:rPr>
                <w:rFonts w:ascii="Arial" w:hAnsi="Arial" w:cs="Arial"/>
                <w:b/>
              </w:rPr>
              <w:t>QUALITIES</w:t>
            </w:r>
          </w:p>
          <w:p w:rsidR="001E7DB6" w:rsidRPr="00596A1F" w:rsidRDefault="001E7DB6" w:rsidP="001E7DB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E7DB6" w:rsidRPr="00596A1F" w:rsidRDefault="00D146BB" w:rsidP="00995E0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Reliable, effective punctual team member whose attendance is regular</w:t>
            </w:r>
          </w:p>
          <w:p w:rsidR="001E7DB6" w:rsidRPr="00596A1F" w:rsidRDefault="001E7DB6" w:rsidP="00995E0A">
            <w:pPr>
              <w:spacing w:after="0"/>
              <w:rPr>
                <w:rFonts w:ascii="Arial" w:hAnsi="Arial" w:cs="Arial"/>
              </w:rPr>
            </w:pPr>
          </w:p>
          <w:p w:rsidR="001E7DB6" w:rsidRPr="00596A1F" w:rsidRDefault="001E7DB6" w:rsidP="00995E0A">
            <w:pPr>
              <w:spacing w:after="0"/>
              <w:rPr>
                <w:rFonts w:ascii="Arial" w:hAnsi="Arial" w:cs="Arial"/>
              </w:rPr>
            </w:pPr>
            <w:r w:rsidRPr="00596A1F">
              <w:rPr>
                <w:rFonts w:ascii="Arial" w:hAnsi="Arial" w:cs="Arial"/>
              </w:rPr>
              <w:t xml:space="preserve">Readiness to show sensitivity and flexibility to suit the circumstances. </w:t>
            </w:r>
            <w:r>
              <w:rPr>
                <w:rFonts w:ascii="Arial" w:hAnsi="Arial" w:cs="Arial"/>
              </w:rPr>
              <w:t xml:space="preserve"> </w:t>
            </w:r>
            <w:r w:rsidRPr="00596A1F">
              <w:rPr>
                <w:rFonts w:ascii="Arial" w:hAnsi="Arial" w:cs="Arial"/>
              </w:rPr>
              <w:t xml:space="preserve"> </w:t>
            </w:r>
          </w:p>
          <w:p w:rsidR="001E7DB6" w:rsidRPr="00596A1F" w:rsidRDefault="001E7DB6" w:rsidP="00995E0A">
            <w:pPr>
              <w:spacing w:after="0"/>
              <w:rPr>
                <w:rFonts w:ascii="Arial" w:hAnsi="Arial" w:cs="Arial"/>
              </w:rPr>
            </w:pPr>
          </w:p>
          <w:p w:rsidR="00543346" w:rsidRDefault="00543346" w:rsidP="00995E0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positive and optimistic attitude </w:t>
            </w:r>
          </w:p>
          <w:p w:rsidR="00543346" w:rsidRDefault="00543346" w:rsidP="00995E0A">
            <w:pPr>
              <w:spacing w:after="0"/>
              <w:rPr>
                <w:rFonts w:ascii="Arial" w:hAnsi="Arial" w:cs="Arial"/>
              </w:rPr>
            </w:pPr>
          </w:p>
          <w:p w:rsidR="001E7DB6" w:rsidRPr="00596A1F" w:rsidRDefault="001E7DB6" w:rsidP="00995E0A">
            <w:pPr>
              <w:spacing w:after="0"/>
              <w:rPr>
                <w:rFonts w:ascii="Arial" w:hAnsi="Arial" w:cs="Arial"/>
              </w:rPr>
            </w:pPr>
            <w:r w:rsidRPr="00596A1F">
              <w:rPr>
                <w:rFonts w:ascii="Arial" w:hAnsi="Arial" w:cs="Arial"/>
              </w:rPr>
              <w:t>Have a clear view of appropriate personal work/life balance.</w:t>
            </w:r>
            <w:r>
              <w:rPr>
                <w:rFonts w:ascii="Arial" w:hAnsi="Arial" w:cs="Arial"/>
              </w:rPr>
              <w:t xml:space="preserve"> </w:t>
            </w:r>
          </w:p>
          <w:p w:rsidR="001E7DB6" w:rsidRPr="00596A1F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1E7DB6" w:rsidRPr="00596A1F" w:rsidRDefault="00543346" w:rsidP="00995E0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Accustomed to using own initiative and the ability to work independently or liaise effectively with professional colleagues from a range of support services </w:t>
            </w:r>
          </w:p>
        </w:tc>
        <w:tc>
          <w:tcPr>
            <w:tcW w:w="1417" w:type="dxa"/>
          </w:tcPr>
          <w:p w:rsidR="001E7DB6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E7DB6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E7DB6" w:rsidRDefault="00543346" w:rsidP="005433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1E7DB6">
              <w:rPr>
                <w:rFonts w:ascii="Arial" w:hAnsi="Arial" w:cs="Arial"/>
              </w:rPr>
              <w:t>*</w:t>
            </w:r>
          </w:p>
          <w:p w:rsidR="001E7DB6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146BB" w:rsidRDefault="00D146BB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43346" w:rsidRDefault="00D146BB" w:rsidP="00D146B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</w:p>
          <w:p w:rsidR="001E7DB6" w:rsidRDefault="00543346" w:rsidP="00D146B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1E7DB6">
              <w:rPr>
                <w:rFonts w:ascii="Arial" w:hAnsi="Arial" w:cs="Arial"/>
              </w:rPr>
              <w:t>*</w:t>
            </w:r>
          </w:p>
          <w:p w:rsidR="001E7DB6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900C3" w:rsidRDefault="00543346" w:rsidP="005433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  <w:p w:rsidR="001E7DB6" w:rsidRDefault="004900C3" w:rsidP="005433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543346">
              <w:rPr>
                <w:rFonts w:ascii="Arial" w:hAnsi="Arial" w:cs="Arial"/>
              </w:rPr>
              <w:t xml:space="preserve"> </w:t>
            </w:r>
            <w:r w:rsidR="001E7DB6">
              <w:rPr>
                <w:rFonts w:ascii="Arial" w:hAnsi="Arial" w:cs="Arial"/>
              </w:rPr>
              <w:t>*</w:t>
            </w:r>
          </w:p>
          <w:p w:rsidR="001E7DB6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E7DB6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E7DB6" w:rsidRDefault="004900C3" w:rsidP="004900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1E7DB6">
              <w:rPr>
                <w:rFonts w:ascii="Arial" w:hAnsi="Arial" w:cs="Arial"/>
              </w:rPr>
              <w:t>*</w:t>
            </w:r>
          </w:p>
          <w:p w:rsidR="001E7DB6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43346" w:rsidRDefault="00543346" w:rsidP="00543346">
            <w:pPr>
              <w:spacing w:after="0" w:line="240" w:lineRule="auto"/>
              <w:rPr>
                <w:rFonts w:ascii="Arial" w:hAnsi="Arial" w:cs="Arial"/>
              </w:rPr>
            </w:pPr>
          </w:p>
          <w:p w:rsidR="001E7DB6" w:rsidRDefault="004900C3" w:rsidP="005433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1E7DB6">
              <w:rPr>
                <w:rFonts w:ascii="Arial" w:hAnsi="Arial" w:cs="Arial"/>
              </w:rPr>
              <w:t>*</w:t>
            </w:r>
          </w:p>
          <w:p w:rsidR="001E7DB6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E7DB6" w:rsidRPr="00596A1F" w:rsidRDefault="001E7DB6" w:rsidP="002926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E7DB6" w:rsidRDefault="001E7DB6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45B9D" w:rsidRDefault="00D45B9D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45B9D" w:rsidRDefault="00D45B9D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45B9D" w:rsidRDefault="00D45B9D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45B9D" w:rsidRDefault="00D45B9D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45B9D" w:rsidRDefault="00D45B9D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45B9D" w:rsidRDefault="00D45B9D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45B9D" w:rsidRDefault="00D45B9D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45B9D" w:rsidRDefault="00D45B9D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45B9D" w:rsidRDefault="00D45B9D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45B9D" w:rsidRDefault="00D45B9D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45B9D" w:rsidRDefault="00D45B9D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45B9D" w:rsidRDefault="00D45B9D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45B9D" w:rsidRDefault="00D45B9D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45B9D" w:rsidRDefault="00D45B9D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45B9D" w:rsidRDefault="00D45B9D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45B9D" w:rsidRDefault="00D45B9D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45B9D" w:rsidRDefault="00D45B9D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45B9D" w:rsidRDefault="00D45B9D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45B9D" w:rsidRDefault="00D45B9D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45B9D" w:rsidRPr="00596A1F" w:rsidRDefault="00D45B9D" w:rsidP="00995E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8B5E78" w:rsidRPr="00995E0A" w:rsidRDefault="008B5E78" w:rsidP="00995E0A">
      <w:pPr>
        <w:spacing w:after="0" w:line="240" w:lineRule="auto"/>
        <w:rPr>
          <w:rFonts w:ascii="Arial" w:hAnsi="Arial" w:cs="Arial"/>
          <w:b/>
          <w:color w:val="95B3D7" w:themeColor="accent1" w:themeTint="99"/>
        </w:rPr>
      </w:pPr>
    </w:p>
    <w:p w:rsidR="008B5E78" w:rsidRPr="00995E0A" w:rsidRDefault="008B5E78" w:rsidP="00995E0A">
      <w:pPr>
        <w:spacing w:after="0" w:line="240" w:lineRule="auto"/>
        <w:jc w:val="center"/>
        <w:rPr>
          <w:rFonts w:ascii="Arial" w:hAnsi="Arial" w:cs="Arial"/>
          <w:b/>
          <w:color w:val="95B3D7" w:themeColor="accent1" w:themeTint="99"/>
        </w:rPr>
      </w:pPr>
    </w:p>
    <w:p w:rsidR="00812B88" w:rsidRPr="00995E0A" w:rsidRDefault="00812B88" w:rsidP="00995E0A">
      <w:pPr>
        <w:spacing w:after="0" w:line="240" w:lineRule="auto"/>
        <w:rPr>
          <w:rFonts w:ascii="Arial" w:hAnsi="Arial" w:cs="Arial"/>
        </w:rPr>
      </w:pPr>
    </w:p>
    <w:p w:rsidR="00812B88" w:rsidRPr="00995E0A" w:rsidRDefault="00812B88" w:rsidP="00995E0A">
      <w:pPr>
        <w:spacing w:after="0" w:line="240" w:lineRule="auto"/>
        <w:rPr>
          <w:rFonts w:ascii="Arial" w:hAnsi="Arial" w:cs="Arial"/>
        </w:rPr>
      </w:pPr>
    </w:p>
    <w:p w:rsidR="008B5E78" w:rsidRPr="00995E0A" w:rsidRDefault="008B5E78" w:rsidP="00995E0A">
      <w:pPr>
        <w:spacing w:after="0" w:line="240" w:lineRule="auto"/>
        <w:rPr>
          <w:rFonts w:ascii="Arial" w:hAnsi="Arial" w:cs="Arial"/>
        </w:rPr>
      </w:pPr>
    </w:p>
    <w:p w:rsidR="005A370A" w:rsidRPr="00995E0A" w:rsidRDefault="005A370A" w:rsidP="00995E0A">
      <w:pPr>
        <w:spacing w:after="0" w:line="240" w:lineRule="auto"/>
        <w:rPr>
          <w:rFonts w:ascii="Arial" w:hAnsi="Arial" w:cs="Arial"/>
        </w:rPr>
      </w:pPr>
    </w:p>
    <w:p w:rsidR="005A370A" w:rsidRPr="00995E0A" w:rsidRDefault="005A370A" w:rsidP="00995E0A">
      <w:pPr>
        <w:spacing w:after="0" w:line="240" w:lineRule="auto"/>
        <w:rPr>
          <w:rFonts w:ascii="Arial" w:hAnsi="Arial" w:cs="Arial"/>
        </w:rPr>
      </w:pPr>
    </w:p>
    <w:p w:rsidR="00933467" w:rsidRPr="00B945D5" w:rsidRDefault="00807828" w:rsidP="00995E0A">
      <w:pPr>
        <w:spacing w:after="0" w:line="240" w:lineRule="auto"/>
        <w:jc w:val="center"/>
        <w:rPr>
          <w:rFonts w:ascii="Arial" w:hAnsi="Arial" w:cs="Arial"/>
          <w:b/>
          <w:color w:val="F79646" w:themeColor="accent6"/>
          <w:sz w:val="28"/>
        </w:rPr>
      </w:pPr>
      <w:r w:rsidRPr="00B945D5">
        <w:rPr>
          <w:rFonts w:ascii="Arial" w:hAnsi="Arial" w:cs="Arial"/>
          <w:b/>
          <w:color w:val="F79646" w:themeColor="accent6"/>
          <w:sz w:val="28"/>
        </w:rPr>
        <w:t>High Expectations</w:t>
      </w:r>
      <w:r w:rsidR="00D725F7">
        <w:rPr>
          <w:rFonts w:ascii="Arial" w:hAnsi="Arial" w:cs="Arial"/>
          <w:b/>
          <w:color w:val="F79646" w:themeColor="accent6"/>
          <w:sz w:val="28"/>
        </w:rPr>
        <w:t xml:space="preserve"> -</w:t>
      </w:r>
      <w:r w:rsidRPr="00B945D5">
        <w:rPr>
          <w:rFonts w:ascii="Arial" w:hAnsi="Arial" w:cs="Arial"/>
          <w:b/>
          <w:color w:val="F79646" w:themeColor="accent6"/>
          <w:sz w:val="28"/>
        </w:rPr>
        <w:t xml:space="preserve"> High Achievement</w:t>
      </w:r>
    </w:p>
    <w:p w:rsidR="006A47D7" w:rsidRPr="00933467" w:rsidRDefault="00933467" w:rsidP="00933467">
      <w:pPr>
        <w:tabs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6A47D7" w:rsidRPr="0093346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2E2" w:rsidRDefault="003252E2" w:rsidP="006A47D7">
      <w:pPr>
        <w:spacing w:after="0" w:line="240" w:lineRule="auto"/>
      </w:pPr>
      <w:r>
        <w:separator/>
      </w:r>
    </w:p>
  </w:endnote>
  <w:endnote w:type="continuationSeparator" w:id="0">
    <w:p w:rsidR="003252E2" w:rsidRDefault="003252E2" w:rsidP="006A4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280095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252E2" w:rsidRDefault="003252E2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7FD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7FD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252E2" w:rsidRDefault="003252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2E2" w:rsidRDefault="003252E2" w:rsidP="006A47D7">
      <w:pPr>
        <w:spacing w:after="0" w:line="240" w:lineRule="auto"/>
      </w:pPr>
      <w:r>
        <w:separator/>
      </w:r>
    </w:p>
  </w:footnote>
  <w:footnote w:type="continuationSeparator" w:id="0">
    <w:p w:rsidR="003252E2" w:rsidRDefault="003252E2" w:rsidP="006A4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2E2" w:rsidRDefault="0032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AA"/>
    <w:rsid w:val="00001FC4"/>
    <w:rsid w:val="001A32F8"/>
    <w:rsid w:val="001B7430"/>
    <w:rsid w:val="001E7DB6"/>
    <w:rsid w:val="00224A3C"/>
    <w:rsid w:val="00292605"/>
    <w:rsid w:val="003252E2"/>
    <w:rsid w:val="003D42F8"/>
    <w:rsid w:val="00484D88"/>
    <w:rsid w:val="00486C1D"/>
    <w:rsid w:val="004900C3"/>
    <w:rsid w:val="004C0923"/>
    <w:rsid w:val="004E3010"/>
    <w:rsid w:val="00543346"/>
    <w:rsid w:val="00561DEC"/>
    <w:rsid w:val="00577DAE"/>
    <w:rsid w:val="00596A1F"/>
    <w:rsid w:val="005A370A"/>
    <w:rsid w:val="005E165A"/>
    <w:rsid w:val="00622CAA"/>
    <w:rsid w:val="006A47D7"/>
    <w:rsid w:val="006B7FDE"/>
    <w:rsid w:val="00807828"/>
    <w:rsid w:val="00812B88"/>
    <w:rsid w:val="0082614F"/>
    <w:rsid w:val="0083130F"/>
    <w:rsid w:val="008A7FE8"/>
    <w:rsid w:val="008B5E78"/>
    <w:rsid w:val="008D2072"/>
    <w:rsid w:val="00933467"/>
    <w:rsid w:val="00995E0A"/>
    <w:rsid w:val="009F76F3"/>
    <w:rsid w:val="00A40322"/>
    <w:rsid w:val="00A84857"/>
    <w:rsid w:val="00B81F85"/>
    <w:rsid w:val="00B945D5"/>
    <w:rsid w:val="00D146BB"/>
    <w:rsid w:val="00D45B9D"/>
    <w:rsid w:val="00D7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9AAB6F7E-F1E4-47CD-BCDB-20E58CCB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37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B5E78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C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4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7D7"/>
  </w:style>
  <w:style w:type="paragraph" w:styleId="Footer">
    <w:name w:val="footer"/>
    <w:basedOn w:val="Normal"/>
    <w:link w:val="FooterChar"/>
    <w:uiPriority w:val="99"/>
    <w:unhideWhenUsed/>
    <w:rsid w:val="006A4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7D7"/>
  </w:style>
  <w:style w:type="character" w:customStyle="1" w:styleId="Heading1Char">
    <w:name w:val="Heading 1 Char"/>
    <w:basedOn w:val="DefaultParagraphFont"/>
    <w:link w:val="Heading1"/>
    <w:uiPriority w:val="9"/>
    <w:rsid w:val="005A37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B5E78"/>
    <w:rPr>
      <w:rFonts w:ascii="Arial" w:eastAsia="Times New Roman" w:hAnsi="Arial" w:cs="Arial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50CE9-F424-4ACB-91EF-03851D24C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19F2FEF3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Hawkins</dc:creator>
  <cp:lastModifiedBy>LFarmer</cp:lastModifiedBy>
  <cp:revision>2</cp:revision>
  <dcterms:created xsi:type="dcterms:W3CDTF">2017-09-07T08:27:00Z</dcterms:created>
  <dcterms:modified xsi:type="dcterms:W3CDTF">2017-09-07T08:27:00Z</dcterms:modified>
</cp:coreProperties>
</file>