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1D36" w:rsidRDefault="000625E7">
      <w:pPr>
        <w:rPr>
          <w:rFonts w:ascii="Times New Roman" w:hAnsi="Times New Roman"/>
          <w:sz w:val="24"/>
          <w:szCs w:val="24"/>
        </w:rPr>
      </w:pPr>
      <w:r w:rsidRPr="00351D36">
        <w:rPr>
          <w:rFonts w:ascii="Times New Roman" w:hAnsi="Times New Roman"/>
          <w:noProof/>
          <w:sz w:val="24"/>
          <w:szCs w:val="24"/>
        </w:rPr>
        <mc:AlternateContent>
          <mc:Choice Requires="wpg">
            <w:drawing>
              <wp:anchor distT="0" distB="0" distL="114300" distR="114300" simplePos="0" relativeHeight="251658752" behindDoc="0" locked="0" layoutInCell="1" allowOverlap="1" wp14:anchorId="6B9963DD" wp14:editId="22CE9E37">
                <wp:simplePos x="0" y="0"/>
                <wp:positionH relativeFrom="column">
                  <wp:posOffset>-600075</wp:posOffset>
                </wp:positionH>
                <wp:positionV relativeFrom="paragraph">
                  <wp:posOffset>-647700</wp:posOffset>
                </wp:positionV>
                <wp:extent cx="6930390" cy="10239375"/>
                <wp:effectExtent l="0" t="0" r="3810" b="952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0390" cy="10239375"/>
                          <a:chOff x="1067116" y="1051080"/>
                          <a:chExt cx="69302" cy="101824"/>
                        </a:xfrm>
                      </wpg:grpSpPr>
                      <pic:pic xmlns:pic="http://schemas.openxmlformats.org/drawingml/2006/picture">
                        <pic:nvPicPr>
                          <pic:cNvPr id="2" name="Picture 3"/>
                          <pic:cNvPicPr>
                            <a:picLocks noChangeAspect="1" noChangeArrowheads="1"/>
                          </pic:cNvPicPr>
                        </pic:nvPicPr>
                        <pic:blipFill>
                          <a:blip r:embed="rId4" cstate="print">
                            <a:lum contrast="20000"/>
                            <a:extLst>
                              <a:ext uri="{28A0092B-C50C-407E-A947-70E740481C1C}">
                                <a14:useLocalDpi xmlns:a14="http://schemas.microsoft.com/office/drawing/2010/main" val="0"/>
                              </a:ext>
                            </a:extLst>
                          </a:blip>
                          <a:srcRect/>
                          <a:stretch>
                            <a:fillRect/>
                          </a:stretch>
                        </pic:blipFill>
                        <pic:spPr bwMode="auto">
                          <a:xfrm>
                            <a:off x="1067153" y="1051116"/>
                            <a:ext cx="48215" cy="2164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wps:wsp>
                        <wps:cNvPr id="3" name="Text Box 4"/>
                        <wps:cNvSpPr txBox="1">
                          <a:spLocks noChangeArrowheads="1"/>
                        </wps:cNvSpPr>
                        <wps:spPr bwMode="auto">
                          <a:xfrm>
                            <a:off x="1113157" y="1054980"/>
                            <a:ext cx="22802" cy="17746"/>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351D36" w:rsidRDefault="00351D36" w:rsidP="000625E7">
                              <w:pPr>
                                <w:widowControl w:val="0"/>
                                <w:spacing w:after="0"/>
                                <w:jc w:val="right"/>
                                <w:rPr>
                                  <w:rFonts w:ascii="Atlanta" w:hAnsi="Atlanta"/>
                                  <w:b/>
                                  <w:bCs/>
                                  <w:color w:val="3F3F3F"/>
                                  <w14:ligatures w14:val="none"/>
                                </w:rPr>
                              </w:pPr>
                              <w:proofErr w:type="spellStart"/>
                              <w:r>
                                <w:rPr>
                                  <w:rFonts w:ascii="Atlanta" w:hAnsi="Atlanta"/>
                                  <w:b/>
                                  <w:bCs/>
                                  <w:color w:val="3F3F3F"/>
                                  <w14:ligatures w14:val="none"/>
                                </w:rPr>
                                <w:t>Orde</w:t>
                              </w:r>
                              <w:proofErr w:type="spellEnd"/>
                              <w:r>
                                <w:rPr>
                                  <w:rFonts w:ascii="Atlanta" w:hAnsi="Atlanta"/>
                                  <w:b/>
                                  <w:bCs/>
                                  <w:color w:val="3F3F3F"/>
                                  <w14:ligatures w14:val="none"/>
                                </w:rPr>
                                <w:t xml:space="preserve"> Avenue </w:t>
                              </w:r>
                            </w:p>
                            <w:p w:rsidR="00351D36" w:rsidRDefault="00351D36" w:rsidP="000625E7">
                              <w:pPr>
                                <w:widowControl w:val="0"/>
                                <w:spacing w:after="0"/>
                                <w:jc w:val="right"/>
                                <w:rPr>
                                  <w:rFonts w:ascii="Atlanta" w:hAnsi="Atlanta"/>
                                  <w:b/>
                                  <w:bCs/>
                                  <w:color w:val="3F3F3F"/>
                                  <w14:ligatures w14:val="none"/>
                                </w:rPr>
                              </w:pPr>
                              <w:proofErr w:type="spellStart"/>
                              <w:r>
                                <w:rPr>
                                  <w:rFonts w:ascii="Atlanta" w:hAnsi="Atlanta"/>
                                  <w:b/>
                                  <w:bCs/>
                                  <w:color w:val="3F3F3F"/>
                                  <w14:ligatures w14:val="none"/>
                                </w:rPr>
                                <w:t>Gorleston</w:t>
                              </w:r>
                              <w:proofErr w:type="spellEnd"/>
                              <w:r>
                                <w:rPr>
                                  <w:rFonts w:ascii="Atlanta" w:hAnsi="Atlanta"/>
                                  <w:b/>
                                  <w:bCs/>
                                  <w:color w:val="3F3F3F"/>
                                  <w14:ligatures w14:val="none"/>
                                </w:rPr>
                                <w:t>-on-Sea</w:t>
                              </w:r>
                            </w:p>
                            <w:p w:rsidR="00351D36" w:rsidRDefault="00351D36" w:rsidP="000625E7">
                              <w:pPr>
                                <w:widowControl w:val="0"/>
                                <w:spacing w:after="0"/>
                                <w:jc w:val="right"/>
                                <w:rPr>
                                  <w:rFonts w:ascii="Atlanta" w:hAnsi="Atlanta"/>
                                  <w:b/>
                                  <w:bCs/>
                                  <w:color w:val="3F3F3F"/>
                                  <w14:ligatures w14:val="none"/>
                                </w:rPr>
                              </w:pPr>
                              <w:r>
                                <w:rPr>
                                  <w:rFonts w:ascii="Atlanta" w:hAnsi="Atlanta"/>
                                  <w:b/>
                                  <w:bCs/>
                                  <w:color w:val="3F3F3F"/>
                                  <w14:ligatures w14:val="none"/>
                                </w:rPr>
                                <w:t xml:space="preserve"> Great Yarmouth </w:t>
                              </w:r>
                            </w:p>
                            <w:p w:rsidR="00351D36" w:rsidRDefault="00351D36" w:rsidP="000625E7">
                              <w:pPr>
                                <w:widowControl w:val="0"/>
                                <w:spacing w:after="0"/>
                                <w:jc w:val="right"/>
                                <w:rPr>
                                  <w:rFonts w:ascii="Atlanta" w:hAnsi="Atlanta"/>
                                  <w:b/>
                                  <w:bCs/>
                                  <w:color w:val="3F3F3F"/>
                                  <w14:ligatures w14:val="none"/>
                                </w:rPr>
                              </w:pPr>
                              <w:r>
                                <w:rPr>
                                  <w:rFonts w:ascii="Atlanta" w:hAnsi="Atlanta"/>
                                  <w:b/>
                                  <w:bCs/>
                                  <w:color w:val="3F3F3F"/>
                                  <w14:ligatures w14:val="none"/>
                                </w:rPr>
                                <w:t>NR31 6SZ</w:t>
                              </w:r>
                            </w:p>
                            <w:p w:rsidR="00351D36" w:rsidRDefault="00351D36" w:rsidP="000625E7">
                              <w:pPr>
                                <w:widowControl w:val="0"/>
                                <w:spacing w:after="0"/>
                                <w:jc w:val="right"/>
                                <w:rPr>
                                  <w:rFonts w:ascii="Atlanta" w:hAnsi="Atlanta"/>
                                  <w:b/>
                                  <w:bCs/>
                                  <w:color w:val="3F3F3F"/>
                                  <w:sz w:val="12"/>
                                  <w:szCs w:val="12"/>
                                  <w14:ligatures w14:val="none"/>
                                </w:rPr>
                              </w:pPr>
                              <w:r>
                                <w:rPr>
                                  <w:rFonts w:ascii="Atlanta" w:hAnsi="Atlanta"/>
                                  <w:b/>
                                  <w:bCs/>
                                  <w:color w:val="3F3F3F"/>
                                  <w:sz w:val="12"/>
                                  <w:szCs w:val="12"/>
                                  <w14:ligatures w14:val="none"/>
                                </w:rPr>
                                <w:t> </w:t>
                              </w:r>
                            </w:p>
                            <w:p w:rsidR="00351D36" w:rsidRDefault="00351D36" w:rsidP="000625E7">
                              <w:pPr>
                                <w:widowControl w:val="0"/>
                                <w:spacing w:after="0"/>
                                <w:jc w:val="right"/>
                                <w:rPr>
                                  <w:rFonts w:ascii="Atlanta" w:hAnsi="Atlanta"/>
                                  <w:b/>
                                  <w:bCs/>
                                  <w:color w:val="3F3F3F"/>
                                  <w14:ligatures w14:val="none"/>
                                </w:rPr>
                              </w:pPr>
                              <w:r>
                                <w:rPr>
                                  <w:rFonts w:ascii="Atlanta" w:hAnsi="Atlanta"/>
                                  <w:b/>
                                  <w:bCs/>
                                  <w:color w:val="3F3F3F"/>
                                  <w14:ligatures w14:val="none"/>
                                </w:rPr>
                                <w:t>Phone • 01493 652111</w:t>
                              </w:r>
                            </w:p>
                            <w:p w:rsidR="00351D36" w:rsidRDefault="00351D36" w:rsidP="000625E7">
                              <w:pPr>
                                <w:widowControl w:val="0"/>
                                <w:spacing w:after="0"/>
                                <w:jc w:val="right"/>
                                <w:rPr>
                                  <w:rFonts w:ascii="Atlanta" w:hAnsi="Atlanta"/>
                                  <w:b/>
                                  <w:bCs/>
                                  <w:color w:val="3F3F3F"/>
                                  <w14:ligatures w14:val="none"/>
                                </w:rPr>
                              </w:pPr>
                              <w:r>
                                <w:rPr>
                                  <w:rFonts w:ascii="Atlanta" w:hAnsi="Atlanta"/>
                                  <w:b/>
                                  <w:bCs/>
                                  <w:color w:val="3F3F3F"/>
                                  <w14:ligatures w14:val="none"/>
                                </w:rPr>
                                <w:t xml:space="preserve">  Fax •    01493 440211</w:t>
                              </w:r>
                            </w:p>
                            <w:p w:rsidR="00351D36" w:rsidRDefault="00351D36" w:rsidP="000625E7">
                              <w:pPr>
                                <w:widowControl w:val="0"/>
                                <w:spacing w:after="0"/>
                                <w:jc w:val="right"/>
                                <w:rPr>
                                  <w:rFonts w:ascii="Atlanta" w:hAnsi="Atlanta"/>
                                  <w:b/>
                                  <w:bCs/>
                                  <w:color w:val="3F3F3F"/>
                                  <w:sz w:val="12"/>
                                  <w:szCs w:val="12"/>
                                  <w14:ligatures w14:val="none"/>
                                </w:rPr>
                              </w:pPr>
                              <w:r>
                                <w:rPr>
                                  <w:rFonts w:ascii="Atlanta" w:hAnsi="Atlanta"/>
                                  <w:b/>
                                  <w:bCs/>
                                  <w:color w:val="3F3F3F"/>
                                  <w:sz w:val="12"/>
                                  <w:szCs w:val="12"/>
                                  <w14:ligatures w14:val="none"/>
                                </w:rPr>
                                <w:t> </w:t>
                              </w:r>
                            </w:p>
                            <w:p w:rsidR="00351D36" w:rsidRDefault="00351D36" w:rsidP="000625E7">
                              <w:pPr>
                                <w:widowControl w:val="0"/>
                                <w:spacing w:after="0"/>
                                <w:jc w:val="right"/>
                                <w:rPr>
                                  <w:rFonts w:ascii="Atlanta" w:hAnsi="Atlanta"/>
                                  <w:b/>
                                  <w:bCs/>
                                  <w:color w:val="3F3F3F"/>
                                  <w14:ligatures w14:val="none"/>
                                </w:rPr>
                              </w:pPr>
                              <w:r>
                                <w:rPr>
                                  <w:rFonts w:ascii="Atlanta" w:hAnsi="Atlanta"/>
                                  <w:b/>
                                  <w:bCs/>
                                  <w:color w:val="3F3F3F"/>
                                  <w14:ligatures w14:val="none"/>
                                </w:rPr>
                                <w:t xml:space="preserve">Email • </w:t>
                              </w:r>
                              <w:proofErr w:type="spellStart"/>
                              <w:r>
                                <w:rPr>
                                  <w:rFonts w:ascii="Atlanta" w:hAnsi="Atlanta"/>
                                  <w:b/>
                                  <w:bCs/>
                                  <w:color w:val="3F3F3F"/>
                                  <w14:ligatures w14:val="none"/>
                                </w:rPr>
                                <w:t>admin@east.school</w:t>
                              </w:r>
                              <w:proofErr w:type="spellEnd"/>
                              <w:r>
                                <w:rPr>
                                  <w:rFonts w:ascii="Atlanta" w:hAnsi="Atlanta"/>
                                  <w:b/>
                                  <w:bCs/>
                                  <w:color w:val="3F3F3F"/>
                                  <w14:ligatures w14:val="none"/>
                                </w:rPr>
                                <w:t xml:space="preserve"> </w:t>
                              </w:r>
                            </w:p>
                            <w:p w:rsidR="00351D36" w:rsidRDefault="00351D36" w:rsidP="000625E7">
                              <w:pPr>
                                <w:widowControl w:val="0"/>
                                <w:spacing w:after="0"/>
                                <w:jc w:val="right"/>
                                <w:rPr>
                                  <w:rFonts w:ascii="Atlanta" w:hAnsi="Atlanta"/>
                                  <w:b/>
                                  <w:bCs/>
                                  <w:color w:val="3F3F3F"/>
                                  <w14:ligatures w14:val="none"/>
                                </w:rPr>
                              </w:pPr>
                              <w:r>
                                <w:rPr>
                                  <w:rFonts w:ascii="Atlanta" w:hAnsi="Atlanta"/>
                                  <w:b/>
                                  <w:bCs/>
                                  <w:color w:val="3F3F3F"/>
                                  <w14:ligatures w14:val="none"/>
                                </w:rPr>
                                <w:t xml:space="preserve">Website </w:t>
                              </w:r>
                              <w:proofErr w:type="gramStart"/>
                              <w:r>
                                <w:rPr>
                                  <w:rFonts w:ascii="Atlanta" w:hAnsi="Atlanta"/>
                                  <w:b/>
                                  <w:bCs/>
                                  <w:color w:val="3F3F3F"/>
                                  <w14:ligatures w14:val="none"/>
                                </w:rPr>
                                <w:t>•  www.east.school</w:t>
                              </w:r>
                              <w:proofErr w:type="gramEnd"/>
                            </w:p>
                          </w:txbxContent>
                        </wps:txbx>
                        <wps:bodyPr rot="0" vert="horz" wrap="square" lIns="36195" tIns="0" rIns="36195" bIns="0" anchor="t" anchorCtr="0">
                          <a:noAutofit/>
                        </wps:bodyPr>
                      </wps:wsp>
                      <wps:wsp>
                        <wps:cNvPr id="4" name="Text Box 5"/>
                        <wps:cNvSpPr txBox="1">
                          <a:spLocks noChangeArrowheads="1"/>
                        </wps:cNvSpPr>
                        <wps:spPr bwMode="auto">
                          <a:xfrm>
                            <a:off x="1067210" y="1149271"/>
                            <a:ext cx="68750" cy="363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351D36" w:rsidRDefault="00351D36" w:rsidP="000625E7">
                              <w:pPr>
                                <w:widowControl w:val="0"/>
                                <w:spacing w:after="0"/>
                                <w:jc w:val="center"/>
                                <w:rPr>
                                  <w:rFonts w:ascii="Atlanta" w:hAnsi="Atlanta"/>
                                  <w:sz w:val="14"/>
                                  <w:szCs w:val="14"/>
                                  <w14:ligatures w14:val="none"/>
                                </w:rPr>
                              </w:pPr>
                              <w:r>
                                <w:rPr>
                                  <w:rFonts w:ascii="Atlanta" w:hAnsi="Atlanta"/>
                                  <w:sz w:val="14"/>
                                  <w:szCs w:val="14"/>
                                  <w14:ligatures w14:val="none"/>
                                </w:rPr>
                                <w:t xml:space="preserve">East Anglia Schools Trust • A charitable company limited by guarantee and registered in England &amp; Wales with company number 08432486 •                                                  </w:t>
                              </w:r>
                            </w:p>
                            <w:p w:rsidR="00351D36" w:rsidRDefault="00351D36" w:rsidP="000625E7">
                              <w:pPr>
                                <w:widowControl w:val="0"/>
                                <w:spacing w:after="0"/>
                                <w:jc w:val="center"/>
                                <w:rPr>
                                  <w:rFonts w:ascii="Atlanta" w:hAnsi="Atlanta"/>
                                  <w:sz w:val="14"/>
                                  <w:szCs w:val="14"/>
                                  <w14:ligatures w14:val="none"/>
                                </w:rPr>
                              </w:pPr>
                              <w:r>
                                <w:rPr>
                                  <w:rFonts w:ascii="Atlanta" w:hAnsi="Atlanta"/>
                                  <w:sz w:val="14"/>
                                  <w:szCs w:val="14"/>
                                  <w14:ligatures w14:val="none"/>
                                </w:rPr>
                                <w:t xml:space="preserve">           Registered Office: </w:t>
                              </w:r>
                              <w:proofErr w:type="spellStart"/>
                              <w:r>
                                <w:rPr>
                                  <w:rFonts w:ascii="Atlanta" w:hAnsi="Atlanta"/>
                                  <w:sz w:val="14"/>
                                  <w:szCs w:val="14"/>
                                  <w14:ligatures w14:val="none"/>
                                </w:rPr>
                                <w:t>Orde</w:t>
                              </w:r>
                              <w:proofErr w:type="spellEnd"/>
                              <w:r>
                                <w:rPr>
                                  <w:rFonts w:ascii="Atlanta" w:hAnsi="Atlanta"/>
                                  <w:sz w:val="14"/>
                                  <w:szCs w:val="14"/>
                                  <w14:ligatures w14:val="none"/>
                                </w:rPr>
                                <w:t xml:space="preserve"> Avenue, </w:t>
                              </w:r>
                              <w:proofErr w:type="spellStart"/>
                              <w:r>
                                <w:rPr>
                                  <w:rFonts w:ascii="Atlanta" w:hAnsi="Atlanta"/>
                                  <w:sz w:val="14"/>
                                  <w:szCs w:val="14"/>
                                  <w14:ligatures w14:val="none"/>
                                </w:rPr>
                                <w:t>Gorleston</w:t>
                              </w:r>
                              <w:proofErr w:type="spellEnd"/>
                              <w:r>
                                <w:rPr>
                                  <w:rFonts w:ascii="Atlanta" w:hAnsi="Atlanta"/>
                                  <w:sz w:val="14"/>
                                  <w:szCs w:val="14"/>
                                  <w14:ligatures w14:val="none"/>
                                </w:rPr>
                                <w:t xml:space="preserve">, Great Yarmouth, Norfolk NR31 6SZ </w:t>
                              </w:r>
                              <w:proofErr w:type="gramStart"/>
                              <w:r>
                                <w:rPr>
                                  <w:rFonts w:ascii="Atlanta" w:hAnsi="Atlanta"/>
                                  <w:sz w:val="14"/>
                                  <w:szCs w:val="14"/>
                                  <w14:ligatures w14:val="none"/>
                                </w:rPr>
                                <w:t>•  Tel</w:t>
                              </w:r>
                              <w:proofErr w:type="gramEnd"/>
                              <w:r>
                                <w:rPr>
                                  <w:rFonts w:ascii="Atlanta" w:hAnsi="Atlanta"/>
                                  <w:sz w:val="14"/>
                                  <w:szCs w:val="14"/>
                                  <w14:ligatures w14:val="none"/>
                                </w:rPr>
                                <w:t xml:space="preserve">: 01493 652111 •  email: </w:t>
                              </w:r>
                              <w:proofErr w:type="spellStart"/>
                              <w:r>
                                <w:rPr>
                                  <w:rFonts w:ascii="Atlanta" w:hAnsi="Atlanta"/>
                                  <w:sz w:val="14"/>
                                  <w:szCs w:val="14"/>
                                  <w14:ligatures w14:val="none"/>
                                </w:rPr>
                                <w:t>admin@east.school</w:t>
                              </w:r>
                              <w:proofErr w:type="spellEnd"/>
                            </w:p>
                          </w:txbxContent>
                        </wps:txbx>
                        <wps:bodyPr rot="0" vert="horz" wrap="square" lIns="36576" tIns="36576" rIns="36576" bIns="36576" anchor="t" anchorCtr="0" upright="1">
                          <a:noAutofit/>
                        </wps:bodyPr>
                      </wps:wsp>
                      <wps:wsp>
                        <wps:cNvPr id="5" name="Rectangle 6"/>
                        <wps:cNvSpPr>
                          <a:spLocks noChangeArrowheads="1"/>
                        </wps:cNvSpPr>
                        <wps:spPr bwMode="auto">
                          <a:xfrm>
                            <a:off x="1067116" y="1146640"/>
                            <a:ext cx="69303" cy="2494"/>
                          </a:xfrm>
                          <a:prstGeom prst="rect">
                            <a:avLst/>
                          </a:prstGeom>
                          <a:solidFill>
                            <a:srgbClr val="186888"/>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pic:pic xmlns:pic="http://schemas.openxmlformats.org/drawingml/2006/picture">
                        <pic:nvPicPr>
                          <pic:cNvPr id="6" name="Picture 7" descr="blue line short"/>
                          <pic:cNvPicPr>
                            <a:picLocks noChangeAspect="1" noChangeArrowheads="1"/>
                          </pic:cNvPicPr>
                        </pic:nvPicPr>
                        <pic:blipFill>
                          <a:blip r:embed="rId5">
                            <a:extLst>
                              <a:ext uri="{28A0092B-C50C-407E-A947-70E740481C1C}">
                                <a14:useLocalDpi xmlns:a14="http://schemas.microsoft.com/office/drawing/2010/main" val="0"/>
                              </a:ext>
                            </a:extLst>
                          </a:blip>
                          <a:srcRect l="51642"/>
                          <a:stretch>
                            <a:fillRect/>
                          </a:stretch>
                        </pic:blipFill>
                        <pic:spPr bwMode="auto">
                          <a:xfrm>
                            <a:off x="1067494" y="1051446"/>
                            <a:ext cx="10788" cy="274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7" name="Picture 8" descr="blue line"/>
                          <pic:cNvPicPr>
                            <a:picLocks noChangeAspect="1" noChangeArrowheads="1"/>
                          </pic:cNvPicPr>
                        </pic:nvPicPr>
                        <pic:blipFill>
                          <a:blip r:embed="rId6">
                            <a:extLst>
                              <a:ext uri="{28A0092B-C50C-407E-A947-70E740481C1C}">
                                <a14:useLocalDpi xmlns:a14="http://schemas.microsoft.com/office/drawing/2010/main" val="0"/>
                              </a:ext>
                            </a:extLst>
                          </a:blip>
                          <a:srcRect t="-13332" r="4112" b="-6665"/>
                          <a:stretch>
                            <a:fillRect/>
                          </a:stretch>
                        </pic:blipFill>
                        <pic:spPr bwMode="auto">
                          <a:xfrm>
                            <a:off x="1080480" y="1051080"/>
                            <a:ext cx="55408" cy="329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wpg:wgp>
                  </a:graphicData>
                </a:graphic>
                <wp14:sizeRelH relativeFrom="page">
                  <wp14:pctWidth>0</wp14:pctWidth>
                </wp14:sizeRelH>
                <wp14:sizeRelV relativeFrom="page">
                  <wp14:pctHeight>0</wp14:pctHeight>
                </wp14:sizeRelV>
              </wp:anchor>
            </w:drawing>
          </mc:Choice>
          <mc:Fallback>
            <w:pict>
              <v:group w14:anchorId="6B9963DD" id="Group 2" o:spid="_x0000_s1026" style="position:absolute;margin-left:-47.25pt;margin-top:-51pt;width:545.7pt;height:806.25pt;z-index:251658752" coordorigin="10671,10510" coordsize="693,10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0671;top:10511;width:482;height:2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" strokecolor="black [0]" insetpen="t">
                  <v:imagedata r:id="rId7" o:title="" gain="1.25"/>
                </v:shape>
                <v:shapetype id="_x0000_t202" coordsize="21600,21600" o:spt="202" path="m,l,21600r21600,l21600,xe">
                  <v:stroke joinstyle="miter"/>
                  <v:path gradientshapeok="t" o:connecttype="rect"/>
                </v:shapetype>
                <v:shape id="Text Box 4" o:spid="_x0000_s1028" type="#_x0000_t202" style="position:absolute;left:11131;top:10549;width:228;height:1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" filled="f" fillcolor="black [0]" stroked="f" strokecolor="black [0]" strokeweight="0" insetpen="t">
                  <v:textbox inset="2.85pt,0,2.85pt,0">
                    <w:txbxContent>
                      <w:p w:rsidR="00351D36" w:rsidRDefault="00351D36" w:rsidP="000625E7">
                        <w:pPr>
                          <w:widowControl w:val="0"/>
                          <w:spacing w:after="0"/>
                          <w:jc w:val="right"/>
                          <w:rPr>
                            <w:rFonts w:ascii="Atlanta" w:hAnsi="Atlanta"/>
                            <w:b/>
                            <w:bCs/>
                            <w:color w:val="3F3F3F"/>
                            <w14:ligatures w14:val="none"/>
                          </w:rPr>
                        </w:pPr>
                        <w:proofErr w:type="spellStart"/>
                        <w:r>
                          <w:rPr>
                            <w:rFonts w:ascii="Atlanta" w:hAnsi="Atlanta"/>
                            <w:b/>
                            <w:bCs/>
                            <w:color w:val="3F3F3F"/>
                            <w14:ligatures w14:val="none"/>
                          </w:rPr>
                          <w:t>Orde</w:t>
                        </w:r>
                        <w:proofErr w:type="spellEnd"/>
                        <w:r>
                          <w:rPr>
                            <w:rFonts w:ascii="Atlanta" w:hAnsi="Atlanta"/>
                            <w:b/>
                            <w:bCs/>
                            <w:color w:val="3F3F3F"/>
                            <w14:ligatures w14:val="none"/>
                          </w:rPr>
                          <w:t xml:space="preserve"> Avenue </w:t>
                        </w:r>
                      </w:p>
                      <w:p w:rsidR="00351D36" w:rsidRDefault="00351D36" w:rsidP="000625E7">
                        <w:pPr>
                          <w:widowControl w:val="0"/>
                          <w:spacing w:after="0"/>
                          <w:jc w:val="right"/>
                          <w:rPr>
                            <w:rFonts w:ascii="Atlanta" w:hAnsi="Atlanta"/>
                            <w:b/>
                            <w:bCs/>
                            <w:color w:val="3F3F3F"/>
                            <w14:ligatures w14:val="none"/>
                          </w:rPr>
                        </w:pPr>
                        <w:proofErr w:type="spellStart"/>
                        <w:r>
                          <w:rPr>
                            <w:rFonts w:ascii="Atlanta" w:hAnsi="Atlanta"/>
                            <w:b/>
                            <w:bCs/>
                            <w:color w:val="3F3F3F"/>
                            <w14:ligatures w14:val="none"/>
                          </w:rPr>
                          <w:t>Gorleston</w:t>
                        </w:r>
                        <w:proofErr w:type="spellEnd"/>
                        <w:r>
                          <w:rPr>
                            <w:rFonts w:ascii="Atlanta" w:hAnsi="Atlanta"/>
                            <w:b/>
                            <w:bCs/>
                            <w:color w:val="3F3F3F"/>
                            <w14:ligatures w14:val="none"/>
                          </w:rPr>
                          <w:t>-on-Sea</w:t>
                        </w:r>
                      </w:p>
                      <w:p w:rsidR="00351D36" w:rsidRDefault="00351D36" w:rsidP="000625E7">
                        <w:pPr>
                          <w:widowControl w:val="0"/>
                          <w:spacing w:after="0"/>
                          <w:jc w:val="right"/>
                          <w:rPr>
                            <w:rFonts w:ascii="Atlanta" w:hAnsi="Atlanta"/>
                            <w:b/>
                            <w:bCs/>
                            <w:color w:val="3F3F3F"/>
                            <w14:ligatures w14:val="none"/>
                          </w:rPr>
                        </w:pPr>
                        <w:r>
                          <w:rPr>
                            <w:rFonts w:ascii="Atlanta" w:hAnsi="Atlanta"/>
                            <w:b/>
                            <w:bCs/>
                            <w:color w:val="3F3F3F"/>
                            <w14:ligatures w14:val="none"/>
                          </w:rPr>
                          <w:t xml:space="preserve"> Great Yarmouth </w:t>
                        </w:r>
                      </w:p>
                      <w:p w:rsidR="00351D36" w:rsidRDefault="00351D36" w:rsidP="000625E7">
                        <w:pPr>
                          <w:widowControl w:val="0"/>
                          <w:spacing w:after="0"/>
                          <w:jc w:val="right"/>
                          <w:rPr>
                            <w:rFonts w:ascii="Atlanta" w:hAnsi="Atlanta"/>
                            <w:b/>
                            <w:bCs/>
                            <w:color w:val="3F3F3F"/>
                            <w14:ligatures w14:val="none"/>
                          </w:rPr>
                        </w:pPr>
                        <w:r>
                          <w:rPr>
                            <w:rFonts w:ascii="Atlanta" w:hAnsi="Atlanta"/>
                            <w:b/>
                            <w:bCs/>
                            <w:color w:val="3F3F3F"/>
                            <w14:ligatures w14:val="none"/>
                          </w:rPr>
                          <w:t>NR31 6SZ</w:t>
                        </w:r>
                      </w:p>
                      <w:p w:rsidR="00351D36" w:rsidRDefault="00351D36" w:rsidP="000625E7">
                        <w:pPr>
                          <w:widowControl w:val="0"/>
                          <w:spacing w:after="0"/>
                          <w:jc w:val="right"/>
                          <w:rPr>
                            <w:rFonts w:ascii="Atlanta" w:hAnsi="Atlanta"/>
                            <w:b/>
                            <w:bCs/>
                            <w:color w:val="3F3F3F"/>
                            <w:sz w:val="12"/>
                            <w:szCs w:val="12"/>
                            <w14:ligatures w14:val="none"/>
                          </w:rPr>
                        </w:pPr>
                        <w:r>
                          <w:rPr>
                            <w:rFonts w:ascii="Atlanta" w:hAnsi="Atlanta"/>
                            <w:b/>
                            <w:bCs/>
                            <w:color w:val="3F3F3F"/>
                            <w:sz w:val="12"/>
                            <w:szCs w:val="12"/>
                            <w14:ligatures w14:val="none"/>
                          </w:rPr>
                          <w:t> </w:t>
                        </w:r>
                      </w:p>
                      <w:p w:rsidR="00351D36" w:rsidRDefault="00351D36" w:rsidP="000625E7">
                        <w:pPr>
                          <w:widowControl w:val="0"/>
                          <w:spacing w:after="0"/>
                          <w:jc w:val="right"/>
                          <w:rPr>
                            <w:rFonts w:ascii="Atlanta" w:hAnsi="Atlanta"/>
                            <w:b/>
                            <w:bCs/>
                            <w:color w:val="3F3F3F"/>
                            <w14:ligatures w14:val="none"/>
                          </w:rPr>
                        </w:pPr>
                        <w:r>
                          <w:rPr>
                            <w:rFonts w:ascii="Atlanta" w:hAnsi="Atlanta"/>
                            <w:b/>
                            <w:bCs/>
                            <w:color w:val="3F3F3F"/>
                            <w14:ligatures w14:val="none"/>
                          </w:rPr>
                          <w:t>Phone • 01493 652111</w:t>
                        </w:r>
                      </w:p>
                      <w:p w:rsidR="00351D36" w:rsidRDefault="00351D36" w:rsidP="000625E7">
                        <w:pPr>
                          <w:widowControl w:val="0"/>
                          <w:spacing w:after="0"/>
                          <w:jc w:val="right"/>
                          <w:rPr>
                            <w:rFonts w:ascii="Atlanta" w:hAnsi="Atlanta"/>
                            <w:b/>
                            <w:bCs/>
                            <w:color w:val="3F3F3F"/>
                            <w14:ligatures w14:val="none"/>
                          </w:rPr>
                        </w:pPr>
                        <w:r>
                          <w:rPr>
                            <w:rFonts w:ascii="Atlanta" w:hAnsi="Atlanta"/>
                            <w:b/>
                            <w:bCs/>
                            <w:color w:val="3F3F3F"/>
                            <w14:ligatures w14:val="none"/>
                          </w:rPr>
                          <w:t xml:space="preserve">  Fax •    01493 440211</w:t>
                        </w:r>
                      </w:p>
                      <w:p w:rsidR="00351D36" w:rsidRDefault="00351D36" w:rsidP="000625E7">
                        <w:pPr>
                          <w:widowControl w:val="0"/>
                          <w:spacing w:after="0"/>
                          <w:jc w:val="right"/>
                          <w:rPr>
                            <w:rFonts w:ascii="Atlanta" w:hAnsi="Atlanta"/>
                            <w:b/>
                            <w:bCs/>
                            <w:color w:val="3F3F3F"/>
                            <w:sz w:val="12"/>
                            <w:szCs w:val="12"/>
                            <w14:ligatures w14:val="none"/>
                          </w:rPr>
                        </w:pPr>
                        <w:r>
                          <w:rPr>
                            <w:rFonts w:ascii="Atlanta" w:hAnsi="Atlanta"/>
                            <w:b/>
                            <w:bCs/>
                            <w:color w:val="3F3F3F"/>
                            <w:sz w:val="12"/>
                            <w:szCs w:val="12"/>
                            <w14:ligatures w14:val="none"/>
                          </w:rPr>
                          <w:t> </w:t>
                        </w:r>
                      </w:p>
                      <w:p w:rsidR="00351D36" w:rsidRDefault="00351D36" w:rsidP="000625E7">
                        <w:pPr>
                          <w:widowControl w:val="0"/>
                          <w:spacing w:after="0"/>
                          <w:jc w:val="right"/>
                          <w:rPr>
                            <w:rFonts w:ascii="Atlanta" w:hAnsi="Atlanta"/>
                            <w:b/>
                            <w:bCs/>
                            <w:color w:val="3F3F3F"/>
                            <w14:ligatures w14:val="none"/>
                          </w:rPr>
                        </w:pPr>
                        <w:r>
                          <w:rPr>
                            <w:rFonts w:ascii="Atlanta" w:hAnsi="Atlanta"/>
                            <w:b/>
                            <w:bCs/>
                            <w:color w:val="3F3F3F"/>
                            <w14:ligatures w14:val="none"/>
                          </w:rPr>
                          <w:t xml:space="preserve">Email • </w:t>
                        </w:r>
                        <w:proofErr w:type="spellStart"/>
                        <w:r>
                          <w:rPr>
                            <w:rFonts w:ascii="Atlanta" w:hAnsi="Atlanta"/>
                            <w:b/>
                            <w:bCs/>
                            <w:color w:val="3F3F3F"/>
                            <w14:ligatures w14:val="none"/>
                          </w:rPr>
                          <w:t>admin@east.school</w:t>
                        </w:r>
                        <w:proofErr w:type="spellEnd"/>
                        <w:r>
                          <w:rPr>
                            <w:rFonts w:ascii="Atlanta" w:hAnsi="Atlanta"/>
                            <w:b/>
                            <w:bCs/>
                            <w:color w:val="3F3F3F"/>
                            <w14:ligatures w14:val="none"/>
                          </w:rPr>
                          <w:t xml:space="preserve"> </w:t>
                        </w:r>
                      </w:p>
                      <w:p w:rsidR="00351D36" w:rsidRDefault="00351D36" w:rsidP="000625E7">
                        <w:pPr>
                          <w:widowControl w:val="0"/>
                          <w:spacing w:after="0"/>
                          <w:jc w:val="right"/>
                          <w:rPr>
                            <w:rFonts w:ascii="Atlanta" w:hAnsi="Atlanta"/>
                            <w:b/>
                            <w:bCs/>
                            <w:color w:val="3F3F3F"/>
                            <w14:ligatures w14:val="none"/>
                          </w:rPr>
                        </w:pPr>
                        <w:r>
                          <w:rPr>
                            <w:rFonts w:ascii="Atlanta" w:hAnsi="Atlanta"/>
                            <w:b/>
                            <w:bCs/>
                            <w:color w:val="3F3F3F"/>
                            <w14:ligatures w14:val="none"/>
                          </w:rPr>
                          <w:t xml:space="preserve">Website </w:t>
                        </w:r>
                        <w:proofErr w:type="gramStart"/>
                        <w:r>
                          <w:rPr>
                            <w:rFonts w:ascii="Atlanta" w:hAnsi="Atlanta"/>
                            <w:b/>
                            <w:bCs/>
                            <w:color w:val="3F3F3F"/>
                            <w14:ligatures w14:val="none"/>
                          </w:rPr>
                          <w:t>•  www.east.school</w:t>
                        </w:r>
                        <w:proofErr w:type="gramEnd"/>
                      </w:p>
                    </w:txbxContent>
                  </v:textbox>
                </v:shape>
                <v:shape id="Text Box 5" o:spid="_x0000_s1029" type="#_x0000_t202" style="position:absolute;left:10672;top:11492;width:687;height: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" filled="f" stroked="f" strokecolor="black [0]" insetpen="t">
                  <v:textbox inset="2.88pt,2.88pt,2.88pt,2.88pt">
                    <w:txbxContent>
                      <w:p w:rsidR="00351D36" w:rsidRDefault="00351D36" w:rsidP="000625E7">
                        <w:pPr>
                          <w:widowControl w:val="0"/>
                          <w:spacing w:after="0"/>
                          <w:jc w:val="center"/>
                          <w:rPr>
                            <w:rFonts w:ascii="Atlanta" w:hAnsi="Atlanta"/>
                            <w:sz w:val="14"/>
                            <w:szCs w:val="14"/>
                            <w14:ligatures w14:val="none"/>
                          </w:rPr>
                        </w:pPr>
                        <w:r>
                          <w:rPr>
                            <w:rFonts w:ascii="Atlanta" w:hAnsi="Atlanta"/>
                            <w:sz w:val="14"/>
                            <w:szCs w:val="14"/>
                            <w14:ligatures w14:val="none"/>
                          </w:rPr>
                          <w:t xml:space="preserve">East Anglia Schools Trust • A charitable company limited by guarantee and registered in England &amp; Wales with company number 08432486 •                                                  </w:t>
                        </w:r>
                      </w:p>
                      <w:p w:rsidR="00351D36" w:rsidRDefault="00351D36" w:rsidP="000625E7">
                        <w:pPr>
                          <w:widowControl w:val="0"/>
                          <w:spacing w:after="0"/>
                          <w:jc w:val="center"/>
                          <w:rPr>
                            <w:rFonts w:ascii="Atlanta" w:hAnsi="Atlanta"/>
                            <w:sz w:val="14"/>
                            <w:szCs w:val="14"/>
                            <w14:ligatures w14:val="none"/>
                          </w:rPr>
                        </w:pPr>
                        <w:r>
                          <w:rPr>
                            <w:rFonts w:ascii="Atlanta" w:hAnsi="Atlanta"/>
                            <w:sz w:val="14"/>
                            <w:szCs w:val="14"/>
                            <w14:ligatures w14:val="none"/>
                          </w:rPr>
                          <w:t xml:space="preserve">           Registered Office: </w:t>
                        </w:r>
                        <w:proofErr w:type="spellStart"/>
                        <w:r>
                          <w:rPr>
                            <w:rFonts w:ascii="Atlanta" w:hAnsi="Atlanta"/>
                            <w:sz w:val="14"/>
                            <w:szCs w:val="14"/>
                            <w14:ligatures w14:val="none"/>
                          </w:rPr>
                          <w:t>Orde</w:t>
                        </w:r>
                        <w:proofErr w:type="spellEnd"/>
                        <w:r>
                          <w:rPr>
                            <w:rFonts w:ascii="Atlanta" w:hAnsi="Atlanta"/>
                            <w:sz w:val="14"/>
                            <w:szCs w:val="14"/>
                            <w14:ligatures w14:val="none"/>
                          </w:rPr>
                          <w:t xml:space="preserve"> Avenue, </w:t>
                        </w:r>
                        <w:proofErr w:type="spellStart"/>
                        <w:r>
                          <w:rPr>
                            <w:rFonts w:ascii="Atlanta" w:hAnsi="Atlanta"/>
                            <w:sz w:val="14"/>
                            <w:szCs w:val="14"/>
                            <w14:ligatures w14:val="none"/>
                          </w:rPr>
                          <w:t>Gorleston</w:t>
                        </w:r>
                        <w:proofErr w:type="spellEnd"/>
                        <w:r>
                          <w:rPr>
                            <w:rFonts w:ascii="Atlanta" w:hAnsi="Atlanta"/>
                            <w:sz w:val="14"/>
                            <w:szCs w:val="14"/>
                            <w14:ligatures w14:val="none"/>
                          </w:rPr>
                          <w:t xml:space="preserve">, Great Yarmouth, Norfolk NR31 6SZ </w:t>
                        </w:r>
                        <w:proofErr w:type="gramStart"/>
                        <w:r>
                          <w:rPr>
                            <w:rFonts w:ascii="Atlanta" w:hAnsi="Atlanta"/>
                            <w:sz w:val="14"/>
                            <w:szCs w:val="14"/>
                            <w14:ligatures w14:val="none"/>
                          </w:rPr>
                          <w:t>•  Tel</w:t>
                        </w:r>
                        <w:proofErr w:type="gramEnd"/>
                        <w:r>
                          <w:rPr>
                            <w:rFonts w:ascii="Atlanta" w:hAnsi="Atlanta"/>
                            <w:sz w:val="14"/>
                            <w:szCs w:val="14"/>
                            <w14:ligatures w14:val="none"/>
                          </w:rPr>
                          <w:t xml:space="preserve">: 01493 652111 •  email: </w:t>
                        </w:r>
                        <w:proofErr w:type="spellStart"/>
                        <w:r>
                          <w:rPr>
                            <w:rFonts w:ascii="Atlanta" w:hAnsi="Atlanta"/>
                            <w:sz w:val="14"/>
                            <w:szCs w:val="14"/>
                            <w14:ligatures w14:val="none"/>
                          </w:rPr>
                          <w:t>admin@east.school</w:t>
                        </w:r>
                        <w:proofErr w:type="spellEnd"/>
                      </w:p>
                    </w:txbxContent>
                  </v:textbox>
                </v:shape>
                <v:rect id="Rectangle 6" o:spid="_x0000_s1030" style="position:absolute;left:10671;top:11466;width:693;height: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" fillcolor="#186888" stroked="f" strokecolor="black [0]" insetpen="t">
                  <v:shadow color="#eeece1"/>
                  <v:textbox inset="2.88pt,2.88pt,2.88pt,2.88pt"/>
                </v:rect>
                <v:shape id="Picture 7" o:spid="_x0000_s1031" type="#_x0000_t75" alt="blue line short" style="position:absolute;left:10674;top:10514;width:108;height: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" strokecolor="black [0]" insetpen="t">
                  <v:imagedata r:id="rId8" o:title="blue line short" cropleft="33844f"/>
                </v:shape>
                <v:shape id="Picture 8" o:spid="_x0000_s1032" type="#_x0000_t75" alt="blue line" style="position:absolute;left:10804;top:10510;width:554;height: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" strokecolor="black [0]" insetpen="t">
                  <v:imagedata r:id="rId9" o:title="blue line" croptop="-8737f" cropbottom="-4368f" cropright="2695f"/>
                </v:shape>
              </v:group>
            </w:pict>
          </mc:Fallback>
        </mc:AlternateContent>
      </w:r>
    </w:p>
    <w:p w:rsidR="00351D36" w:rsidRPr="00351D36" w:rsidRDefault="00351D36" w:rsidP="00351D36">
      <w:pPr>
        <w:rPr>
          <w:rFonts w:ascii="Times New Roman" w:hAnsi="Times New Roman"/>
          <w:sz w:val="24"/>
          <w:szCs w:val="24"/>
        </w:rPr>
      </w:pPr>
    </w:p>
    <w:p w:rsidR="00351D36" w:rsidRPr="00351D36" w:rsidRDefault="00351D36" w:rsidP="00351D36">
      <w:pPr>
        <w:rPr>
          <w:rFonts w:ascii="Times New Roman" w:hAnsi="Times New Roman"/>
          <w:sz w:val="24"/>
          <w:szCs w:val="24"/>
        </w:rPr>
      </w:pPr>
    </w:p>
    <w:p w:rsidR="00351D36" w:rsidRPr="00351D36" w:rsidRDefault="00351D36" w:rsidP="00351D36">
      <w:pPr>
        <w:rPr>
          <w:rFonts w:ascii="Times New Roman" w:hAnsi="Times New Roman"/>
          <w:sz w:val="24"/>
          <w:szCs w:val="24"/>
        </w:rPr>
      </w:pPr>
    </w:p>
    <w:p w:rsidR="00351D36" w:rsidRPr="00351D36" w:rsidRDefault="00351D36" w:rsidP="00351D36">
      <w:pPr>
        <w:rPr>
          <w:rFonts w:ascii="Times New Roman" w:hAnsi="Times New Roman"/>
          <w:sz w:val="24"/>
          <w:szCs w:val="24"/>
        </w:rPr>
      </w:pPr>
    </w:p>
    <w:p w:rsidR="00351D36" w:rsidRPr="00351D36" w:rsidRDefault="00351D36" w:rsidP="00351D36">
      <w:pPr>
        <w:rPr>
          <w:rFonts w:ascii="Times New Roman" w:hAnsi="Times New Roman"/>
          <w:sz w:val="24"/>
          <w:szCs w:val="24"/>
        </w:rPr>
      </w:pPr>
    </w:p>
    <w:p w:rsidR="0084107F" w:rsidRDefault="0084107F" w:rsidP="0084107F">
      <w:pPr>
        <w:rPr>
          <w:rFonts w:asciiTheme="minorHAnsi" w:hAnsiTheme="minorHAnsi"/>
          <w:sz w:val="24"/>
          <w:szCs w:val="24"/>
        </w:rPr>
      </w:pPr>
      <w:bookmarkStart w:id="0" w:name="_GoBack"/>
      <w:bookmarkEnd w:id="0"/>
      <w:r>
        <w:rPr>
          <w:rFonts w:asciiTheme="minorHAnsi" w:hAnsiTheme="minorHAnsi"/>
          <w:sz w:val="24"/>
          <w:szCs w:val="24"/>
        </w:rPr>
        <w:t>Job focus: Midday Supervisory Assistant</w:t>
      </w:r>
    </w:p>
    <w:p w:rsidR="0084107F" w:rsidRDefault="0084107F" w:rsidP="0084107F">
      <w:pPr>
        <w:rPr>
          <w:rFonts w:asciiTheme="minorHAnsi" w:hAnsiTheme="minorHAnsi"/>
          <w:sz w:val="24"/>
          <w:szCs w:val="24"/>
        </w:rPr>
      </w:pPr>
      <w:r>
        <w:rPr>
          <w:rFonts w:asciiTheme="minorHAnsi" w:hAnsiTheme="minorHAnsi"/>
          <w:sz w:val="24"/>
          <w:szCs w:val="24"/>
        </w:rPr>
        <w:t>We are looking to appoint an enthusiastic and committed individual to join our valued lunch time team. This team is responsible for supervising the children during the lunch period at Cliff Park Junior School.</w:t>
      </w:r>
    </w:p>
    <w:p w:rsidR="0084107F" w:rsidRDefault="0084107F" w:rsidP="0084107F">
      <w:pPr>
        <w:rPr>
          <w:rFonts w:asciiTheme="minorHAnsi" w:hAnsiTheme="minorHAnsi"/>
          <w:sz w:val="24"/>
          <w:szCs w:val="24"/>
        </w:rPr>
      </w:pPr>
    </w:p>
    <w:p w:rsidR="0084107F" w:rsidRDefault="0084107F" w:rsidP="0084107F">
      <w:pPr>
        <w:rPr>
          <w:rFonts w:asciiTheme="minorHAnsi" w:hAnsiTheme="minorHAnsi"/>
          <w:sz w:val="24"/>
          <w:szCs w:val="24"/>
        </w:rPr>
      </w:pPr>
      <w:r>
        <w:rPr>
          <w:rFonts w:asciiTheme="minorHAnsi" w:hAnsiTheme="minorHAnsi"/>
          <w:sz w:val="24"/>
          <w:szCs w:val="24"/>
        </w:rPr>
        <w:t xml:space="preserve">You will need to be calm, caring, patient and enjoy working with children. An essential aspect of your role will be to encourage and support positive eating habits, demonstrating a fair and consistent manner in line with our Behaviour Policy. </w:t>
      </w:r>
    </w:p>
    <w:p w:rsidR="0084107F" w:rsidRDefault="0084107F" w:rsidP="0084107F">
      <w:pPr>
        <w:rPr>
          <w:rFonts w:asciiTheme="minorHAnsi" w:hAnsiTheme="minorHAnsi"/>
          <w:sz w:val="24"/>
          <w:szCs w:val="24"/>
        </w:rPr>
      </w:pPr>
    </w:p>
    <w:p w:rsidR="0084107F" w:rsidRDefault="0084107F" w:rsidP="0084107F">
      <w:pPr>
        <w:rPr>
          <w:rFonts w:asciiTheme="minorHAnsi" w:hAnsiTheme="minorHAnsi"/>
          <w:sz w:val="24"/>
          <w:szCs w:val="24"/>
        </w:rPr>
      </w:pPr>
      <w:r>
        <w:rPr>
          <w:rFonts w:asciiTheme="minorHAnsi" w:hAnsiTheme="minorHAnsi"/>
          <w:sz w:val="24"/>
          <w:szCs w:val="24"/>
        </w:rPr>
        <w:t>Key expectations of the role:</w:t>
      </w:r>
    </w:p>
    <w:p w:rsidR="0084107F" w:rsidRDefault="0084107F" w:rsidP="0084107F">
      <w:pPr>
        <w:rPr>
          <w:rFonts w:asciiTheme="minorHAnsi" w:hAnsiTheme="minorHAnsi"/>
          <w:sz w:val="24"/>
          <w:szCs w:val="24"/>
        </w:rPr>
      </w:pPr>
      <w:r>
        <w:rPr>
          <w:rFonts w:asciiTheme="minorHAnsi" w:hAnsiTheme="minorHAnsi"/>
          <w:sz w:val="24"/>
          <w:szCs w:val="24"/>
        </w:rPr>
        <w:t>•</w:t>
      </w:r>
      <w:r>
        <w:rPr>
          <w:rFonts w:asciiTheme="minorHAnsi" w:hAnsiTheme="minorHAnsi"/>
          <w:sz w:val="24"/>
          <w:szCs w:val="24"/>
        </w:rPr>
        <w:tab/>
        <w:t>Ensure the safety and wellbeing of the children.</w:t>
      </w:r>
    </w:p>
    <w:p w:rsidR="0084107F" w:rsidRDefault="0084107F" w:rsidP="0084107F">
      <w:pPr>
        <w:rPr>
          <w:rFonts w:asciiTheme="minorHAnsi" w:hAnsiTheme="minorHAnsi"/>
          <w:sz w:val="24"/>
          <w:szCs w:val="24"/>
        </w:rPr>
      </w:pPr>
      <w:r>
        <w:rPr>
          <w:rFonts w:asciiTheme="minorHAnsi" w:hAnsiTheme="minorHAnsi"/>
          <w:sz w:val="24"/>
          <w:szCs w:val="24"/>
        </w:rPr>
        <w:t>•</w:t>
      </w:r>
      <w:r>
        <w:rPr>
          <w:rFonts w:asciiTheme="minorHAnsi" w:hAnsiTheme="minorHAnsi"/>
          <w:sz w:val="24"/>
          <w:szCs w:val="24"/>
        </w:rPr>
        <w:tab/>
        <w:t>Supporting good behaviour expectations on the playground.</w:t>
      </w:r>
    </w:p>
    <w:p w:rsidR="0084107F" w:rsidRDefault="0084107F" w:rsidP="0084107F">
      <w:pPr>
        <w:rPr>
          <w:rFonts w:asciiTheme="minorHAnsi" w:hAnsiTheme="minorHAnsi"/>
          <w:sz w:val="24"/>
          <w:szCs w:val="24"/>
        </w:rPr>
      </w:pPr>
      <w:r>
        <w:rPr>
          <w:rFonts w:asciiTheme="minorHAnsi" w:hAnsiTheme="minorHAnsi"/>
          <w:sz w:val="24"/>
          <w:szCs w:val="24"/>
        </w:rPr>
        <w:t>•</w:t>
      </w:r>
      <w:r>
        <w:rPr>
          <w:rFonts w:asciiTheme="minorHAnsi" w:hAnsiTheme="minorHAnsi"/>
          <w:sz w:val="24"/>
          <w:szCs w:val="24"/>
        </w:rPr>
        <w:tab/>
        <w:t>Encourage good eating habits.</w:t>
      </w:r>
    </w:p>
    <w:p w:rsidR="0084107F" w:rsidRDefault="0084107F" w:rsidP="0084107F">
      <w:pPr>
        <w:rPr>
          <w:rFonts w:asciiTheme="minorHAnsi" w:hAnsiTheme="minorHAnsi"/>
          <w:sz w:val="24"/>
          <w:szCs w:val="24"/>
        </w:rPr>
      </w:pPr>
      <w:r>
        <w:rPr>
          <w:rFonts w:asciiTheme="minorHAnsi" w:hAnsiTheme="minorHAnsi"/>
          <w:sz w:val="24"/>
          <w:szCs w:val="24"/>
        </w:rPr>
        <w:t>•</w:t>
      </w:r>
      <w:r>
        <w:rPr>
          <w:rFonts w:asciiTheme="minorHAnsi" w:hAnsiTheme="minorHAnsi"/>
          <w:sz w:val="24"/>
          <w:szCs w:val="24"/>
        </w:rPr>
        <w:tab/>
        <w:t>Supervise and play with children on the playground.</w:t>
      </w:r>
    </w:p>
    <w:p w:rsidR="0084107F" w:rsidRDefault="0084107F" w:rsidP="0084107F">
      <w:pPr>
        <w:rPr>
          <w:rFonts w:asciiTheme="minorHAnsi" w:hAnsiTheme="minorHAnsi"/>
          <w:sz w:val="24"/>
          <w:szCs w:val="24"/>
        </w:rPr>
      </w:pPr>
      <w:r>
        <w:rPr>
          <w:rFonts w:asciiTheme="minorHAnsi" w:hAnsiTheme="minorHAnsi"/>
          <w:sz w:val="24"/>
          <w:szCs w:val="24"/>
        </w:rPr>
        <w:t>•</w:t>
      </w:r>
      <w:r>
        <w:rPr>
          <w:rFonts w:asciiTheme="minorHAnsi" w:hAnsiTheme="minorHAnsi"/>
          <w:sz w:val="24"/>
          <w:szCs w:val="24"/>
        </w:rPr>
        <w:tab/>
        <w:t>Offer a positive role model.</w:t>
      </w:r>
    </w:p>
    <w:p w:rsidR="0084107F" w:rsidRDefault="0084107F" w:rsidP="0084107F">
      <w:pPr>
        <w:rPr>
          <w:rFonts w:asciiTheme="minorHAnsi" w:hAnsiTheme="minorHAnsi"/>
          <w:sz w:val="24"/>
          <w:szCs w:val="24"/>
        </w:rPr>
      </w:pPr>
      <w:r>
        <w:rPr>
          <w:rFonts w:asciiTheme="minorHAnsi" w:hAnsiTheme="minorHAnsi"/>
          <w:sz w:val="24"/>
          <w:szCs w:val="24"/>
        </w:rPr>
        <w:t>•</w:t>
      </w:r>
      <w:r>
        <w:rPr>
          <w:rFonts w:asciiTheme="minorHAnsi" w:hAnsiTheme="minorHAnsi"/>
          <w:sz w:val="24"/>
          <w:szCs w:val="24"/>
        </w:rPr>
        <w:tab/>
        <w:t>Responsibility for clearing away lunch plates etc. supporting the kitchen staff in this role.</w:t>
      </w:r>
    </w:p>
    <w:p w:rsidR="0084107F" w:rsidRDefault="0084107F" w:rsidP="0084107F">
      <w:pPr>
        <w:rPr>
          <w:rFonts w:asciiTheme="minorHAnsi" w:hAnsiTheme="minorHAnsi"/>
          <w:sz w:val="24"/>
          <w:szCs w:val="24"/>
        </w:rPr>
      </w:pPr>
      <w:r>
        <w:rPr>
          <w:rFonts w:asciiTheme="minorHAnsi" w:hAnsiTheme="minorHAnsi"/>
          <w:sz w:val="24"/>
          <w:szCs w:val="24"/>
        </w:rPr>
        <w:t>•</w:t>
      </w:r>
      <w:r>
        <w:rPr>
          <w:rFonts w:asciiTheme="minorHAnsi" w:hAnsiTheme="minorHAnsi"/>
          <w:sz w:val="24"/>
          <w:szCs w:val="24"/>
        </w:rPr>
        <w:tab/>
        <w:t>Supporting kitchen staff through stacking chairs and cleaning down tables etc.</w:t>
      </w:r>
    </w:p>
    <w:p w:rsidR="0084107F" w:rsidRDefault="0084107F" w:rsidP="0084107F">
      <w:pPr>
        <w:rPr>
          <w:rFonts w:asciiTheme="minorHAnsi" w:hAnsiTheme="minorHAnsi"/>
          <w:sz w:val="24"/>
          <w:szCs w:val="24"/>
        </w:rPr>
      </w:pPr>
      <w:r>
        <w:rPr>
          <w:rFonts w:asciiTheme="minorHAnsi" w:hAnsiTheme="minorHAnsi"/>
          <w:sz w:val="24"/>
          <w:szCs w:val="24"/>
        </w:rPr>
        <w:t>•</w:t>
      </w:r>
      <w:r>
        <w:rPr>
          <w:rFonts w:asciiTheme="minorHAnsi" w:hAnsiTheme="minorHAnsi"/>
          <w:sz w:val="24"/>
          <w:szCs w:val="24"/>
        </w:rPr>
        <w:tab/>
        <w:t>Supervise during wet lunchtimes.</w:t>
      </w:r>
    </w:p>
    <w:p w:rsidR="0084107F" w:rsidRDefault="0084107F" w:rsidP="0084107F">
      <w:pPr>
        <w:rPr>
          <w:rFonts w:asciiTheme="minorHAnsi" w:hAnsiTheme="minorHAnsi"/>
          <w:sz w:val="24"/>
          <w:szCs w:val="24"/>
        </w:rPr>
      </w:pPr>
      <w:r>
        <w:rPr>
          <w:rFonts w:asciiTheme="minorHAnsi" w:hAnsiTheme="minorHAnsi"/>
          <w:sz w:val="24"/>
          <w:szCs w:val="24"/>
        </w:rPr>
        <w:t>•</w:t>
      </w:r>
      <w:r>
        <w:rPr>
          <w:rFonts w:asciiTheme="minorHAnsi" w:hAnsiTheme="minorHAnsi"/>
          <w:sz w:val="24"/>
          <w:szCs w:val="24"/>
        </w:rPr>
        <w:tab/>
        <w:t>Offer minor first aid when necessary.</w:t>
      </w:r>
    </w:p>
    <w:p w:rsidR="0084107F" w:rsidRDefault="0084107F" w:rsidP="0084107F">
      <w:pPr>
        <w:rPr>
          <w:rFonts w:asciiTheme="minorHAnsi" w:hAnsiTheme="minorHAnsi"/>
          <w:sz w:val="24"/>
          <w:szCs w:val="24"/>
        </w:rPr>
      </w:pPr>
      <w:r>
        <w:rPr>
          <w:rFonts w:asciiTheme="minorHAnsi" w:hAnsiTheme="minorHAnsi"/>
          <w:sz w:val="24"/>
          <w:szCs w:val="24"/>
        </w:rPr>
        <w:t>•</w:t>
      </w:r>
      <w:r>
        <w:rPr>
          <w:rFonts w:asciiTheme="minorHAnsi" w:hAnsiTheme="minorHAnsi"/>
          <w:sz w:val="24"/>
          <w:szCs w:val="24"/>
        </w:rPr>
        <w:tab/>
        <w:t>Work with others in the team.</w:t>
      </w:r>
    </w:p>
    <w:p w:rsidR="0084107F" w:rsidRDefault="0084107F" w:rsidP="0084107F">
      <w:pPr>
        <w:rPr>
          <w:rFonts w:asciiTheme="minorHAnsi" w:hAnsiTheme="minorHAnsi"/>
          <w:sz w:val="24"/>
          <w:szCs w:val="24"/>
        </w:rPr>
      </w:pPr>
    </w:p>
    <w:p w:rsidR="0084107F" w:rsidRDefault="0084107F" w:rsidP="0084107F">
      <w:pPr>
        <w:rPr>
          <w:rFonts w:asciiTheme="minorHAnsi" w:hAnsiTheme="minorHAnsi"/>
          <w:sz w:val="24"/>
          <w:szCs w:val="24"/>
        </w:rPr>
      </w:pPr>
    </w:p>
    <w:p w:rsidR="0084107F" w:rsidRDefault="0084107F" w:rsidP="0084107F">
      <w:pPr>
        <w:rPr>
          <w:rFonts w:asciiTheme="minorHAnsi" w:hAnsiTheme="minorHAnsi"/>
          <w:sz w:val="24"/>
          <w:szCs w:val="24"/>
        </w:rPr>
      </w:pPr>
      <w:r>
        <w:rPr>
          <w:rFonts w:asciiTheme="minorHAnsi" w:hAnsiTheme="minorHAnsi"/>
          <w:sz w:val="24"/>
          <w:szCs w:val="24"/>
        </w:rPr>
        <w:t>In our school we are strongly committed to safeguarding our children. Successful candidates will be subject to Enhanced DBS checks and vetting procedures.</w:t>
      </w:r>
    </w:p>
    <w:p w:rsidR="005E0FEB" w:rsidRPr="00351D36" w:rsidRDefault="005E0FEB" w:rsidP="00351D36">
      <w:pPr>
        <w:tabs>
          <w:tab w:val="left" w:pos="1440"/>
        </w:tabs>
        <w:rPr>
          <w:rFonts w:ascii="Times New Roman" w:hAnsi="Times New Roman"/>
          <w:sz w:val="24"/>
          <w:szCs w:val="24"/>
        </w:rPr>
      </w:pPr>
    </w:p>
    <w:sectPr w:rsidR="005E0FEB" w:rsidRPr="00351D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tlanta">
    <w:altName w:val="Century Gothic"/>
    <w:charset w:val="00"/>
    <w:family w:val="swiss"/>
    <w:pitch w:val="variable"/>
    <w:sig w:usb0="00000001"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5E7"/>
    <w:rsid w:val="000625E7"/>
    <w:rsid w:val="00351D36"/>
    <w:rsid w:val="005E0FEB"/>
    <w:rsid w:val="006E16B0"/>
    <w:rsid w:val="0084107F"/>
    <w:rsid w:val="009B5C8D"/>
    <w:rsid w:val="00B14C81"/>
    <w:rsid w:val="00DC5A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B8648"/>
  <w15:docId w15:val="{B3A598D1-C755-41DD-8D23-2CA295B2A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25E7"/>
    <w:pPr>
      <w:spacing w:after="120" w:line="285"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4565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DB2A8458</Template>
  <TotalTime>1</TotalTime>
  <Pages>1</Pages>
  <Words>179</Words>
  <Characters>1024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 Lavery</cp:lastModifiedBy>
  <cp:revision>2</cp:revision>
  <dcterms:created xsi:type="dcterms:W3CDTF">2018-05-02T09:28:00Z</dcterms:created>
  <dcterms:modified xsi:type="dcterms:W3CDTF">2018-05-02T09:28:00Z</dcterms:modified>
</cp:coreProperties>
</file>