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7C" w:rsidRPr="00FA357C" w:rsidRDefault="00A244DF" w:rsidP="00FA357C">
      <w:pPr>
        <w:spacing w:after="0" w:line="240" w:lineRule="auto"/>
        <w:jc w:val="center"/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</w:pPr>
      <w:r w:rsidRPr="00FA357C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>HEAD</w:t>
      </w:r>
      <w:r w:rsidR="00A329AE" w:rsidRPr="00FA357C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 xml:space="preserve"> OF FRENCH </w:t>
      </w:r>
    </w:p>
    <w:p w:rsidR="00FA357C" w:rsidRDefault="005664AB" w:rsidP="00FA357C">
      <w:pPr>
        <w:spacing w:after="0" w:line="240" w:lineRule="auto"/>
        <w:jc w:val="center"/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40"/>
          <w:lang w:eastAsia="en-GB"/>
        </w:rPr>
      </w:pPr>
      <w:r w:rsidRPr="00FA357C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 xml:space="preserve">FULL TIME </w:t>
      </w:r>
      <w:r w:rsidR="00A14215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>– TLR 2.2</w:t>
      </w:r>
    </w:p>
    <w:p w:rsidR="00A8490D" w:rsidRPr="002779A0" w:rsidRDefault="00A8490D" w:rsidP="00FA357C">
      <w:pPr>
        <w:spacing w:after="0" w:line="240" w:lineRule="auto"/>
        <w:jc w:val="center"/>
        <w:rPr>
          <w:rFonts w:eastAsiaTheme="majorEastAsia" w:cs="Times New Roman"/>
          <w:color w:val="17365D" w:themeColor="text2" w:themeShade="BF"/>
          <w:spacing w:val="5"/>
          <w:kern w:val="28"/>
          <w:sz w:val="28"/>
          <w:szCs w:val="28"/>
          <w:lang w:eastAsia="en-GB"/>
        </w:rPr>
      </w:pPr>
    </w:p>
    <w:p w:rsidR="00A244DF" w:rsidRPr="00A244DF" w:rsidRDefault="00A244DF" w:rsidP="00A244D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 w:rsidRPr="00A244DF">
        <w:rPr>
          <w:rFonts w:eastAsia="Times New Roman" w:cs="Times New Roman"/>
          <w:sz w:val="26"/>
          <w:szCs w:val="26"/>
          <w:lang w:eastAsia="en-GB"/>
        </w:rPr>
        <w:t xml:space="preserve">We are looking to appoint a well-qualified and enthusiastic Head of </w:t>
      </w:r>
      <w:r>
        <w:rPr>
          <w:rFonts w:eastAsia="Times New Roman" w:cs="Times New Roman"/>
          <w:sz w:val="26"/>
          <w:szCs w:val="26"/>
          <w:lang w:eastAsia="en-GB"/>
        </w:rPr>
        <w:t>French</w:t>
      </w:r>
      <w:r w:rsidRPr="00A244DF">
        <w:rPr>
          <w:rFonts w:eastAsia="Times New Roman" w:cs="Times New Roman"/>
          <w:sz w:val="26"/>
          <w:szCs w:val="26"/>
          <w:lang w:eastAsia="en-GB"/>
        </w:rPr>
        <w:t xml:space="preserve"> to lead a successful departmen</w:t>
      </w:r>
      <w:r w:rsidR="00A8490D">
        <w:rPr>
          <w:rFonts w:eastAsia="Times New Roman" w:cs="Times New Roman"/>
          <w:sz w:val="26"/>
          <w:szCs w:val="26"/>
          <w:lang w:eastAsia="en-GB"/>
        </w:rPr>
        <w:t xml:space="preserve">t </w:t>
      </w:r>
      <w:r w:rsidR="00A14215">
        <w:rPr>
          <w:rFonts w:eastAsia="Times New Roman" w:cs="Times New Roman"/>
          <w:sz w:val="26"/>
          <w:szCs w:val="26"/>
          <w:lang w:eastAsia="en-GB"/>
        </w:rPr>
        <w:t xml:space="preserve">within a strong Modern Foreign Languages Faculty </w:t>
      </w:r>
      <w:r w:rsidR="00A8490D">
        <w:rPr>
          <w:rFonts w:eastAsia="Times New Roman" w:cs="Times New Roman"/>
          <w:sz w:val="26"/>
          <w:szCs w:val="26"/>
          <w:lang w:eastAsia="en-GB"/>
        </w:rPr>
        <w:t>in a high performing school from</w:t>
      </w:r>
      <w:r w:rsidRPr="00A244DF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D50B8C">
        <w:rPr>
          <w:rFonts w:eastAsia="Times New Roman" w:cs="Times New Roman"/>
          <w:sz w:val="26"/>
          <w:szCs w:val="26"/>
          <w:lang w:eastAsia="en-GB"/>
        </w:rPr>
        <w:t>September 2018</w:t>
      </w:r>
      <w:r w:rsidRPr="00A244DF">
        <w:rPr>
          <w:rFonts w:eastAsia="Times New Roman" w:cs="Times New Roman"/>
          <w:sz w:val="26"/>
          <w:szCs w:val="26"/>
          <w:lang w:eastAsia="en-GB"/>
        </w:rPr>
        <w:t>.</w:t>
      </w:r>
    </w:p>
    <w:p w:rsidR="00A329AE" w:rsidRPr="00E73639" w:rsidRDefault="00A329AE" w:rsidP="00A329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FE3FD1" w:rsidRPr="00A244DF" w:rsidRDefault="00FE3FD1" w:rsidP="00A244DF">
      <w:pPr>
        <w:jc w:val="both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Langley Park School for Boys is a large, oversubscribed, 11-18 school with co-educational sixth form. We consistently achieve high academic success; this summer attaining 8</w:t>
      </w:r>
      <w:r>
        <w:rPr>
          <w:color w:val="1F497D"/>
          <w:sz w:val="26"/>
          <w:szCs w:val="26"/>
          <w:lang w:eastAsia="en-GB"/>
        </w:rPr>
        <w:t>3</w:t>
      </w:r>
      <w:r>
        <w:rPr>
          <w:sz w:val="26"/>
          <w:szCs w:val="26"/>
          <w:lang w:eastAsia="en-GB"/>
        </w:rPr>
        <w:t>% 9-4 grades for our ‘Basics’ outcomes for English and Mathematics and a 99.5% pass rate at A-Level (5</w:t>
      </w:r>
      <w:r>
        <w:rPr>
          <w:color w:val="1F497D"/>
          <w:sz w:val="26"/>
          <w:szCs w:val="26"/>
          <w:lang w:eastAsia="en-GB"/>
        </w:rPr>
        <w:t>3</w:t>
      </w:r>
      <w:r>
        <w:rPr>
          <w:sz w:val="26"/>
          <w:szCs w:val="26"/>
          <w:lang w:eastAsia="en-GB"/>
        </w:rPr>
        <w:t>% A*-B grades). In June 2015, Ofsted judged the school to be ‘O</w:t>
      </w:r>
      <w:r w:rsidR="002779A0">
        <w:rPr>
          <w:sz w:val="26"/>
          <w:szCs w:val="26"/>
          <w:lang w:eastAsia="en-GB"/>
        </w:rPr>
        <w:t>utstanding’ in all categories</w:t>
      </w: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  <w:r w:rsidRPr="00A329AE">
        <w:rPr>
          <w:rFonts w:eastAsia="Times New Roman" w:cs="Times New Roman"/>
          <w:b/>
          <w:sz w:val="26"/>
          <w:szCs w:val="26"/>
          <w:u w:val="single"/>
          <w:lang w:eastAsia="en-GB"/>
        </w:rPr>
        <w:t>What we are looking for:</w:t>
      </w: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The successful candidate will:</w:t>
      </w:r>
    </w:p>
    <w:p w:rsidR="00A329AE" w:rsidRPr="00A329AE" w:rsidRDefault="00AB29C9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eastAsia="en-GB"/>
        </w:rPr>
        <w:t>Have the</w:t>
      </w:r>
      <w:r w:rsidR="00A329AE" w:rsidRPr="00A329AE">
        <w:rPr>
          <w:rFonts w:eastAsia="Times New Roman" w:cs="Times New Roman"/>
          <w:sz w:val="26"/>
          <w:szCs w:val="26"/>
          <w:lang w:eastAsia="en-GB"/>
        </w:rPr>
        <w:t xml:space="preserve"> ability to teach </w:t>
      </w:r>
      <w:r w:rsidR="00A14B90">
        <w:rPr>
          <w:rFonts w:eastAsia="Times New Roman" w:cs="Times New Roman"/>
          <w:sz w:val="26"/>
          <w:szCs w:val="26"/>
          <w:lang w:eastAsia="en-GB"/>
        </w:rPr>
        <w:t>French</w:t>
      </w:r>
      <w:r w:rsidR="00A329AE" w:rsidRPr="00B87FE7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A329AE" w:rsidRPr="00A329AE">
        <w:rPr>
          <w:rFonts w:eastAsia="Times New Roman" w:cs="Times New Roman"/>
          <w:sz w:val="26"/>
          <w:szCs w:val="26"/>
          <w:lang w:eastAsia="en-GB"/>
        </w:rPr>
        <w:t>in a way in which keeps students engaged and stimulated</w:t>
      </w:r>
    </w:p>
    <w:p w:rsidR="00A329AE" w:rsidRPr="00A329AE" w:rsidRDefault="00A329AE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Have a proven record as an excellent classroom practitioner</w:t>
      </w:r>
    </w:p>
    <w:p w:rsidR="005664AB" w:rsidRDefault="00A329AE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5664AB">
        <w:rPr>
          <w:rFonts w:eastAsia="Times New Roman" w:cs="Times New Roman"/>
          <w:sz w:val="26"/>
          <w:szCs w:val="26"/>
          <w:lang w:eastAsia="en-GB"/>
        </w:rPr>
        <w:t xml:space="preserve">Be experienced teaching to </w:t>
      </w:r>
      <w:r w:rsidR="005664AB" w:rsidRPr="005664AB">
        <w:rPr>
          <w:rFonts w:eastAsia="Times New Roman" w:cs="Times New Roman"/>
          <w:sz w:val="26"/>
          <w:szCs w:val="26"/>
          <w:lang w:eastAsia="en-GB"/>
        </w:rPr>
        <w:t xml:space="preserve">Key Stage 5 in </w:t>
      </w:r>
      <w:r w:rsidR="00A14B90">
        <w:rPr>
          <w:rFonts w:eastAsia="Times New Roman" w:cs="Times New Roman"/>
          <w:sz w:val="26"/>
          <w:szCs w:val="26"/>
          <w:lang w:eastAsia="en-GB"/>
        </w:rPr>
        <w:t>French</w:t>
      </w:r>
      <w:r w:rsidR="005664AB" w:rsidRPr="005664AB">
        <w:rPr>
          <w:rFonts w:eastAsia="Times New Roman" w:cs="Times New Roman"/>
          <w:sz w:val="26"/>
          <w:szCs w:val="26"/>
          <w:lang w:eastAsia="en-GB"/>
        </w:rPr>
        <w:t xml:space="preserve"> </w:t>
      </w:r>
    </w:p>
    <w:p w:rsidR="00A244DF" w:rsidRDefault="00A244DF" w:rsidP="00A244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Be </w:t>
      </w:r>
      <w:r>
        <w:rPr>
          <w:rFonts w:asciiTheme="minorHAnsi" w:hAnsiTheme="minorHAnsi"/>
          <w:sz w:val="26"/>
          <w:szCs w:val="26"/>
        </w:rPr>
        <w:t>an outstanding teacher looking for the opportunity to lead others and to make an impact in raising standards</w:t>
      </w:r>
    </w:p>
    <w:p w:rsidR="00A8490D" w:rsidRPr="00173E88" w:rsidRDefault="00A8490D" w:rsidP="00A244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 able to offer </w:t>
      </w:r>
      <w:r w:rsidR="00E73639">
        <w:rPr>
          <w:rFonts w:asciiTheme="minorHAnsi" w:hAnsiTheme="minorHAnsi"/>
          <w:sz w:val="26"/>
          <w:szCs w:val="26"/>
        </w:rPr>
        <w:t>either Spanish or German as a second language</w:t>
      </w:r>
    </w:p>
    <w:p w:rsidR="00A329AE" w:rsidRPr="00E73639" w:rsidRDefault="00A329AE" w:rsidP="00A329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  <w:r w:rsidRPr="00A329AE">
        <w:rPr>
          <w:rFonts w:eastAsia="Times New Roman" w:cs="Times New Roman"/>
          <w:b/>
          <w:sz w:val="26"/>
          <w:szCs w:val="26"/>
          <w:u w:val="single"/>
          <w:lang w:eastAsia="en-GB"/>
        </w:rPr>
        <w:t>What we have to offer you: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£38M building with state of the art facilities.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Committed and hardworking students.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Ongoing professional development and training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A friendly and supportive working environment</w:t>
      </w:r>
    </w:p>
    <w:p w:rsidR="00A329AE" w:rsidRPr="00E73639" w:rsidRDefault="00A329AE" w:rsidP="00884D2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A329AE" w:rsidRPr="00A329AE" w:rsidRDefault="00A329AE" w:rsidP="00884D2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For an application pack please visit our web site:</w:t>
      </w:r>
    </w:p>
    <w:p w:rsidR="00A329AE" w:rsidRDefault="002779A0" w:rsidP="00884D2C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6"/>
          <w:u w:val="single"/>
          <w:lang w:eastAsia="en-GB"/>
        </w:rPr>
      </w:pPr>
      <w:hyperlink r:id="rId8" w:history="1">
        <w:r w:rsidR="00A329AE" w:rsidRPr="00B87FE7">
          <w:rPr>
            <w:rFonts w:eastAsia="Times New Roman" w:cs="Times New Roman"/>
            <w:color w:val="0000FF"/>
            <w:sz w:val="26"/>
            <w:szCs w:val="26"/>
            <w:u w:val="single"/>
            <w:lang w:eastAsia="en-GB"/>
          </w:rPr>
          <w:t>www.lpsb.org.uk/about-us/recruitment/</w:t>
        </w:r>
      </w:hyperlink>
    </w:p>
    <w:p w:rsidR="00E73639" w:rsidRPr="002779A0" w:rsidRDefault="00E73639" w:rsidP="00884D2C">
      <w:pPr>
        <w:spacing w:after="0" w:line="240" w:lineRule="auto"/>
        <w:jc w:val="center"/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</w:pPr>
    </w:p>
    <w:p w:rsidR="00884D2C" w:rsidRDefault="00A329AE" w:rsidP="00884D2C">
      <w:pPr>
        <w:spacing w:after="0" w:line="240" w:lineRule="auto"/>
        <w:jc w:val="center"/>
      </w:pPr>
      <w:r w:rsidRPr="005664AB">
        <w:rPr>
          <w:rFonts w:eastAsia="Times New Roman" w:cs="Times New Roman"/>
          <w:sz w:val="26"/>
          <w:szCs w:val="26"/>
          <w:lang w:eastAsia="en-GB"/>
        </w:rPr>
        <w:lastRenderedPageBreak/>
        <w:t xml:space="preserve">Please direct any questions to the Head of MFL, Stuart </w:t>
      </w:r>
      <w:r w:rsidR="002779A0">
        <w:rPr>
          <w:rFonts w:eastAsia="Times New Roman" w:cs="Times New Roman"/>
          <w:sz w:val="26"/>
          <w:szCs w:val="26"/>
          <w:lang w:eastAsia="en-GB"/>
        </w:rPr>
        <w:t>Williams</w:t>
      </w:r>
      <w:r w:rsidR="00E73639">
        <w:rPr>
          <w:rFonts w:eastAsia="Times New Roman" w:cs="Times New Roman"/>
          <w:sz w:val="26"/>
          <w:szCs w:val="26"/>
          <w:lang w:eastAsia="en-GB"/>
        </w:rPr>
        <w:t xml:space="preserve">, on  </w:t>
      </w:r>
      <w:r w:rsidR="005664AB">
        <w:rPr>
          <w:rFonts w:eastAsia="Times New Roman" w:cs="Times New Roman"/>
          <w:sz w:val="26"/>
          <w:szCs w:val="26"/>
          <w:lang w:eastAsia="en-GB"/>
        </w:rPr>
        <w:t xml:space="preserve">  </w:t>
      </w:r>
      <w:r w:rsidR="00A8490D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E73639">
        <w:rPr>
          <w:rFonts w:eastAsia="Times New Roman" w:cs="Times New Roman"/>
          <w:sz w:val="26"/>
          <w:szCs w:val="26"/>
          <w:lang w:eastAsia="en-GB"/>
        </w:rPr>
        <w:t xml:space="preserve">  </w:t>
      </w:r>
      <w:hyperlink r:id="rId9" w:history="1">
        <w:r w:rsidR="00884D2C" w:rsidRPr="00F052CD">
          <w:rPr>
            <w:rStyle w:val="Hyperlink"/>
            <w:rFonts w:eastAsia="Times New Roman" w:cs="Times New Roman"/>
            <w:sz w:val="26"/>
            <w:szCs w:val="26"/>
            <w:lang w:eastAsia="en-GB"/>
          </w:rPr>
          <w:t>swilliams@lpsb.org.uk</w:t>
        </w:r>
      </w:hyperlink>
    </w:p>
    <w:p w:rsidR="005664AB" w:rsidRPr="00884D2C" w:rsidRDefault="005664AB" w:rsidP="00884D2C">
      <w:pPr>
        <w:spacing w:after="0" w:line="240" w:lineRule="auto"/>
        <w:jc w:val="center"/>
      </w:pPr>
      <w:r w:rsidRPr="005664AB">
        <w:rPr>
          <w:rFonts w:eastAsia="Times New Roman" w:cs="Times New Roman"/>
          <w:b/>
          <w:sz w:val="26"/>
          <w:szCs w:val="26"/>
          <w:lang w:eastAsia="en-GB"/>
        </w:rPr>
        <w:t>Closing date</w:t>
      </w:r>
      <w:r w:rsidRPr="005664AB">
        <w:rPr>
          <w:rFonts w:eastAsia="Times New Roman" w:cs="Times New Roman"/>
          <w:sz w:val="26"/>
          <w:szCs w:val="26"/>
          <w:lang w:eastAsia="en-GB"/>
        </w:rPr>
        <w:t xml:space="preserve">: 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>Wednesday 24</w:t>
      </w:r>
      <w:r w:rsidR="00D50B8C" w:rsidRPr="00D50B8C">
        <w:rPr>
          <w:rFonts w:eastAsia="Times New Roman" w:cs="Times New Roman"/>
          <w:b/>
          <w:sz w:val="26"/>
          <w:szCs w:val="26"/>
          <w:vertAlign w:val="superscript"/>
          <w:lang w:eastAsia="en-GB"/>
        </w:rPr>
        <w:t>th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January </w:t>
      </w:r>
    </w:p>
    <w:p w:rsidR="005664AB" w:rsidRPr="00A244DF" w:rsidRDefault="00350BE4" w:rsidP="00884D2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n-GB"/>
        </w:rPr>
      </w:pPr>
      <w:r w:rsidRPr="005664AB">
        <w:rPr>
          <w:rFonts w:eastAsia="Times New Roman" w:cs="Times New Roman"/>
          <w:b/>
          <w:sz w:val="26"/>
          <w:szCs w:val="26"/>
          <w:lang w:eastAsia="en-GB"/>
        </w:rPr>
        <w:t>Interview</w:t>
      </w:r>
      <w:r>
        <w:rPr>
          <w:rFonts w:eastAsia="Times New Roman" w:cs="Times New Roman"/>
          <w:b/>
          <w:sz w:val="26"/>
          <w:szCs w:val="26"/>
          <w:lang w:eastAsia="en-GB"/>
        </w:rPr>
        <w:t>s: Week commencing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29</w:t>
      </w:r>
      <w:r w:rsidR="00D50B8C" w:rsidRPr="00D50B8C">
        <w:rPr>
          <w:rFonts w:eastAsia="Times New Roman" w:cs="Times New Roman"/>
          <w:b/>
          <w:sz w:val="26"/>
          <w:szCs w:val="26"/>
          <w:vertAlign w:val="superscript"/>
          <w:lang w:eastAsia="en-GB"/>
        </w:rPr>
        <w:t>th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January </w:t>
      </w:r>
      <w:bookmarkStart w:id="0" w:name="_GoBack"/>
      <w:bookmarkEnd w:id="0"/>
    </w:p>
    <w:p w:rsidR="005664AB" w:rsidRPr="005664AB" w:rsidRDefault="005664AB" w:rsidP="00884D2C">
      <w:pPr>
        <w:spacing w:after="0" w:line="240" w:lineRule="auto"/>
        <w:jc w:val="both"/>
        <w:rPr>
          <w:rFonts w:eastAsia="Times New Roman" w:cs="Times New Roman"/>
          <w:szCs w:val="26"/>
          <w:lang w:eastAsia="en-GB"/>
        </w:rPr>
      </w:pPr>
      <w:r w:rsidRPr="005664AB">
        <w:rPr>
          <w:rFonts w:eastAsia="Times New Roman" w:cs="Times New Roman"/>
          <w:szCs w:val="26"/>
          <w:lang w:eastAsia="en-GB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5664AB" w:rsidRPr="005664AB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AE" w:rsidRDefault="00A329AE" w:rsidP="007D31DB">
      <w:pPr>
        <w:spacing w:after="0" w:line="240" w:lineRule="auto"/>
      </w:pPr>
      <w:r>
        <w:separator/>
      </w:r>
    </w:p>
  </w:endnote>
  <w:endnote w:type="continuationSeparator" w:id="0">
    <w:p w:rsidR="00A329AE" w:rsidRDefault="00A329AE" w:rsidP="007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  <w:lang w:eastAsia="en-GB"/>
      </w:rPr>
      <w:drawing>
        <wp:anchor distT="0" distB="0" distL="114300" distR="114300" simplePos="0" relativeHeight="251663360" behindDoc="0" locked="0" layoutInCell="1" allowOverlap="1" wp14:anchorId="2E4AE93D" wp14:editId="0AE28F39">
          <wp:simplePos x="0" y="0"/>
          <wp:positionH relativeFrom="column">
            <wp:posOffset>5271770</wp:posOffset>
          </wp:positionH>
          <wp:positionV relativeFrom="paragraph">
            <wp:posOffset>-222250</wp:posOffset>
          </wp:positionV>
          <wp:extent cx="859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color w:val="781C21"/>
        <w:sz w:val="16"/>
        <w:szCs w:val="16"/>
      </w:rPr>
      <w:t>THE LANGLEY PARK SCHOOL FOR BOYS ACADEMY TRUST</w:t>
    </w:r>
    <w:r w:rsidR="00803513">
      <w:rPr>
        <w:rFonts w:ascii="Calibri" w:hAnsi="Calibri"/>
        <w:color w:val="781C21"/>
        <w:sz w:val="16"/>
        <w:szCs w:val="16"/>
      </w:rPr>
      <w:br/>
    </w:r>
    <w:r w:rsidR="007D31DB" w:rsidRPr="00331BF4">
      <w:rPr>
        <w:rFonts w:ascii="Calibri" w:hAnsi="Calibri"/>
        <w:color w:val="781C21"/>
        <w:sz w:val="16"/>
        <w:szCs w:val="16"/>
      </w:rPr>
      <w:t>A company limited by guarantee registered in England and Wales with number 07553717</w:t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AE" w:rsidRDefault="00A329AE" w:rsidP="007D31DB">
      <w:pPr>
        <w:spacing w:after="0" w:line="240" w:lineRule="auto"/>
      </w:pPr>
      <w:r>
        <w:separator/>
      </w:r>
    </w:p>
  </w:footnote>
  <w:footnote w:type="continuationSeparator" w:id="0">
    <w:p w:rsidR="00A329AE" w:rsidRDefault="00A329AE" w:rsidP="007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  <w:lang w:eastAsia="en-GB"/>
      </w:rPr>
      <w:drawing>
        <wp:anchor distT="0" distB="0" distL="114300" distR="114300" simplePos="0" relativeHeight="251660288" behindDoc="1" locked="0" layoutInCell="1" allowOverlap="1" wp14:anchorId="110F3B64" wp14:editId="10661451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spacing w:after="0"/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 w:after="0" w:line="240" w:lineRule="auto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spacing w:after="0" w:line="240" w:lineRule="auto"/>
      <w:rPr>
        <w:rFonts w:ascii="Calibri" w:hAnsi="Calibri"/>
        <w:color w:val="B3123E"/>
      </w:rPr>
    </w:pPr>
    <w:r>
      <w:rPr>
        <w:rFonts w:ascii="Calibri" w:hAnsi="Calibri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6289D" wp14:editId="4DF0E9EC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3D0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E"/>
    <w:rsid w:val="00030CB1"/>
    <w:rsid w:val="00056353"/>
    <w:rsid w:val="000F2D21"/>
    <w:rsid w:val="000F7E1D"/>
    <w:rsid w:val="001845D8"/>
    <w:rsid w:val="001F367F"/>
    <w:rsid w:val="002779A0"/>
    <w:rsid w:val="00297EF4"/>
    <w:rsid w:val="00350BE4"/>
    <w:rsid w:val="00351597"/>
    <w:rsid w:val="004C5116"/>
    <w:rsid w:val="004F1D3A"/>
    <w:rsid w:val="005409BE"/>
    <w:rsid w:val="00544758"/>
    <w:rsid w:val="005664AB"/>
    <w:rsid w:val="00584C82"/>
    <w:rsid w:val="00627B5B"/>
    <w:rsid w:val="006A4E2C"/>
    <w:rsid w:val="007C1E0E"/>
    <w:rsid w:val="007D31DB"/>
    <w:rsid w:val="00803513"/>
    <w:rsid w:val="00884D2C"/>
    <w:rsid w:val="008861AB"/>
    <w:rsid w:val="008E1341"/>
    <w:rsid w:val="00976D42"/>
    <w:rsid w:val="009B7419"/>
    <w:rsid w:val="00A14215"/>
    <w:rsid w:val="00A14B90"/>
    <w:rsid w:val="00A15380"/>
    <w:rsid w:val="00A244DF"/>
    <w:rsid w:val="00A329AE"/>
    <w:rsid w:val="00A636BE"/>
    <w:rsid w:val="00A8490D"/>
    <w:rsid w:val="00AB29C9"/>
    <w:rsid w:val="00B327E0"/>
    <w:rsid w:val="00B87FE7"/>
    <w:rsid w:val="00B9399F"/>
    <w:rsid w:val="00BA4630"/>
    <w:rsid w:val="00BB09B6"/>
    <w:rsid w:val="00BC16FF"/>
    <w:rsid w:val="00D50B8C"/>
    <w:rsid w:val="00E16887"/>
    <w:rsid w:val="00E55FC4"/>
    <w:rsid w:val="00E73639"/>
    <w:rsid w:val="00F71169"/>
    <w:rsid w:val="00FA357C"/>
    <w:rsid w:val="00FC1C66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36DB64"/>
  <w15:docId w15:val="{D7EE82B9-D511-4BBD-A622-F25EC91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lliams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9FC8-846D-4777-A1F6-09692726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Harrison</dc:creator>
  <cp:lastModifiedBy>C Harrison</cp:lastModifiedBy>
  <cp:revision>2</cp:revision>
  <cp:lastPrinted>2018-01-09T07:04:00Z</cp:lastPrinted>
  <dcterms:created xsi:type="dcterms:W3CDTF">2018-01-09T07:05:00Z</dcterms:created>
  <dcterms:modified xsi:type="dcterms:W3CDTF">2018-01-09T07:05:00Z</dcterms:modified>
</cp:coreProperties>
</file>