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Look w:val="01E0" w:firstRow="1" w:lastRow="1" w:firstColumn="1" w:lastColumn="1" w:noHBand="0" w:noVBand="0"/>
      </w:tblPr>
      <w:tblGrid>
        <w:gridCol w:w="7678"/>
        <w:gridCol w:w="2030"/>
      </w:tblGrid>
      <w:tr w:rsidR="00C438D2" w:rsidRPr="0092210D" w14:paraId="18A68FAD" w14:textId="77777777" w:rsidTr="0092210D">
        <w:trPr>
          <w:trHeight w:val="1079"/>
        </w:trPr>
        <w:tc>
          <w:tcPr>
            <w:tcW w:w="7678" w:type="dxa"/>
            <w:shd w:val="clear" w:color="auto" w:fill="auto"/>
          </w:tcPr>
          <w:p w14:paraId="78D600D9" w14:textId="77777777" w:rsidR="00C438D2" w:rsidRPr="0092210D" w:rsidRDefault="00C438D2" w:rsidP="00E85628">
            <w:pPr>
              <w:rPr>
                <w:rFonts w:cs="Calibri"/>
                <w:b/>
                <w:color w:val="000000"/>
                <w:sz w:val="24"/>
                <w:szCs w:val="24"/>
                <w:u w:val="single"/>
              </w:rPr>
            </w:pPr>
            <w:bookmarkStart w:id="0" w:name="_GoBack"/>
            <w:bookmarkEnd w:id="0"/>
            <w:r w:rsidRPr="0092210D">
              <w:rPr>
                <w:rFonts w:cs="Calibri"/>
                <w:b/>
                <w:color w:val="000000"/>
                <w:sz w:val="24"/>
                <w:szCs w:val="24"/>
                <w:u w:val="single"/>
              </w:rPr>
              <w:t>The English Martyrs School and Sixth Form College</w:t>
            </w:r>
          </w:p>
        </w:tc>
        <w:tc>
          <w:tcPr>
            <w:tcW w:w="2030" w:type="dxa"/>
            <w:shd w:val="clear" w:color="auto" w:fill="auto"/>
          </w:tcPr>
          <w:p w14:paraId="44EB79A5" w14:textId="77777777" w:rsidR="00C438D2" w:rsidRPr="0092210D" w:rsidRDefault="00C438D2" w:rsidP="00E85628">
            <w:pPr>
              <w:jc w:val="center"/>
              <w:rPr>
                <w:rFonts w:cs="Calibri"/>
                <w:color w:val="000000"/>
                <w:sz w:val="24"/>
                <w:szCs w:val="24"/>
              </w:rPr>
            </w:pPr>
            <w:r w:rsidRPr="0092210D">
              <w:rPr>
                <w:rFonts w:cs="Calibri"/>
                <w:noProof/>
                <w:color w:val="000000"/>
                <w:sz w:val="24"/>
                <w:szCs w:val="24"/>
                <w:lang w:eastAsia="en-GB"/>
              </w:rPr>
              <w:drawing>
                <wp:inline distT="0" distB="0" distL="0" distR="0" wp14:anchorId="35254E91" wp14:editId="7343E3EB">
                  <wp:extent cx="461010" cy="532765"/>
                  <wp:effectExtent l="0" t="0" r="0" b="63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532765"/>
                          </a:xfrm>
                          <a:prstGeom prst="rect">
                            <a:avLst/>
                          </a:prstGeom>
                          <a:noFill/>
                          <a:ln>
                            <a:noFill/>
                          </a:ln>
                        </pic:spPr>
                      </pic:pic>
                    </a:graphicData>
                  </a:graphic>
                </wp:inline>
              </w:drawing>
            </w:r>
          </w:p>
        </w:tc>
      </w:tr>
    </w:tbl>
    <w:p w14:paraId="48E2A66E" w14:textId="77777777" w:rsidR="00C438D2" w:rsidRPr="0092210D" w:rsidRDefault="00C438D2" w:rsidP="00C438D2">
      <w:pPr>
        <w:rPr>
          <w:rFonts w:cs="Calibri"/>
          <w:b/>
          <w:sz w:val="24"/>
          <w:szCs w:val="24"/>
        </w:rPr>
      </w:pPr>
      <w:r w:rsidRPr="0092210D">
        <w:rPr>
          <w:rFonts w:cs="Calibri"/>
          <w:b/>
          <w:color w:val="000000"/>
          <w:sz w:val="24"/>
          <w:szCs w:val="24"/>
        </w:rPr>
        <w:t>JOB DESCRIPTION:</w:t>
      </w:r>
      <w:r w:rsidRPr="0092210D">
        <w:rPr>
          <w:rFonts w:cs="Calibri"/>
          <w:b/>
          <w:color w:val="000000"/>
          <w:sz w:val="24"/>
          <w:szCs w:val="24"/>
        </w:rPr>
        <w:tab/>
      </w:r>
      <w:r w:rsidRPr="0092210D">
        <w:rPr>
          <w:rFonts w:cs="Calibri"/>
          <w:b/>
          <w:sz w:val="24"/>
          <w:szCs w:val="24"/>
        </w:rPr>
        <w:t>Learning Support Assistant</w:t>
      </w:r>
    </w:p>
    <w:p w14:paraId="3A17A7D9" w14:textId="77777777" w:rsidR="00C438D2" w:rsidRPr="0092210D" w:rsidRDefault="00C438D2" w:rsidP="00C438D2">
      <w:pPr>
        <w:rPr>
          <w:rFonts w:cs="Calibri"/>
          <w:b/>
          <w:color w:val="000000"/>
          <w:sz w:val="24"/>
          <w:szCs w:val="24"/>
        </w:rPr>
      </w:pPr>
      <w:r w:rsidRPr="0092210D">
        <w:rPr>
          <w:rFonts w:cs="Calibri"/>
          <w:b/>
          <w:sz w:val="24"/>
          <w:szCs w:val="24"/>
        </w:rPr>
        <w:t>Grade:</w:t>
      </w:r>
      <w:r w:rsidRPr="0092210D">
        <w:rPr>
          <w:rFonts w:cs="Calibri"/>
          <w:b/>
          <w:sz w:val="24"/>
          <w:szCs w:val="24"/>
        </w:rPr>
        <w:tab/>
      </w:r>
      <w:r w:rsidRPr="0092210D">
        <w:rPr>
          <w:rFonts w:cs="Calibri"/>
          <w:b/>
          <w:sz w:val="24"/>
          <w:szCs w:val="24"/>
        </w:rPr>
        <w:tab/>
      </w:r>
      <w:r w:rsidRPr="0092210D">
        <w:rPr>
          <w:rFonts w:cs="Calibri"/>
          <w:b/>
          <w:sz w:val="24"/>
          <w:szCs w:val="24"/>
        </w:rPr>
        <w:tab/>
      </w:r>
      <w:r w:rsidR="00E03AAF" w:rsidRPr="0092210D">
        <w:rPr>
          <w:rFonts w:cs="Calibri"/>
          <w:b/>
          <w:sz w:val="24"/>
          <w:szCs w:val="24"/>
        </w:rPr>
        <w:t>Apprentice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4043DD" w:rsidRPr="0092210D" w14:paraId="601FD7ED" w14:textId="77777777" w:rsidTr="00C438D2">
        <w:tc>
          <w:tcPr>
            <w:tcW w:w="9747" w:type="dxa"/>
            <w:shd w:val="clear" w:color="auto" w:fill="auto"/>
          </w:tcPr>
          <w:p w14:paraId="388EFA29" w14:textId="77777777" w:rsidR="004043DD" w:rsidRPr="0092210D" w:rsidRDefault="004043DD" w:rsidP="00D951C8">
            <w:pPr>
              <w:spacing w:after="0" w:line="240" w:lineRule="auto"/>
              <w:rPr>
                <w:rFonts w:cs="Calibri"/>
                <w:b/>
              </w:rPr>
            </w:pPr>
            <w:r w:rsidRPr="0092210D">
              <w:rPr>
                <w:rFonts w:cs="Calibri"/>
                <w:b/>
              </w:rPr>
              <w:t>Purpose of the role</w:t>
            </w:r>
          </w:p>
        </w:tc>
      </w:tr>
      <w:tr w:rsidR="004043DD" w:rsidRPr="0092210D" w14:paraId="791A1F9A" w14:textId="77777777" w:rsidTr="00C438D2">
        <w:tc>
          <w:tcPr>
            <w:tcW w:w="9747" w:type="dxa"/>
            <w:shd w:val="clear" w:color="auto" w:fill="auto"/>
          </w:tcPr>
          <w:p w14:paraId="40AB818E" w14:textId="7E1C0E23" w:rsidR="004043DD" w:rsidRPr="0092210D" w:rsidRDefault="004043DD" w:rsidP="00C438D2">
            <w:pPr>
              <w:pStyle w:val="BodyText"/>
              <w:rPr>
                <w:rFonts w:ascii="Calibri" w:hAnsi="Calibri" w:cs="Calibri"/>
                <w:b w:val="0"/>
                <w:sz w:val="22"/>
                <w:szCs w:val="22"/>
              </w:rPr>
            </w:pPr>
            <w:r w:rsidRPr="0092210D">
              <w:rPr>
                <w:rFonts w:ascii="Calibri" w:hAnsi="Calibri" w:cs="Calibri"/>
                <w:b w:val="0"/>
                <w:sz w:val="22"/>
                <w:szCs w:val="22"/>
              </w:rPr>
              <w:t>To work with teachers t</w:t>
            </w:r>
            <w:r w:rsidR="007C4665" w:rsidRPr="0092210D">
              <w:rPr>
                <w:rFonts w:ascii="Calibri" w:hAnsi="Calibri" w:cs="Calibri"/>
                <w:b w:val="0"/>
                <w:sz w:val="22"/>
                <w:szCs w:val="22"/>
              </w:rPr>
              <w:t>o support teaching and learning</w:t>
            </w:r>
            <w:r w:rsidRPr="0092210D">
              <w:rPr>
                <w:rFonts w:ascii="Calibri" w:hAnsi="Calibri" w:cs="Calibri"/>
                <w:b w:val="0"/>
                <w:sz w:val="22"/>
                <w:szCs w:val="22"/>
              </w:rPr>
              <w:t xml:space="preserve"> by working with individuals and/or small groups of pupils</w:t>
            </w:r>
            <w:r w:rsidR="007C4665" w:rsidRPr="0092210D">
              <w:rPr>
                <w:rFonts w:ascii="Calibri" w:hAnsi="Calibri" w:cs="Calibri"/>
                <w:b w:val="0"/>
                <w:sz w:val="22"/>
                <w:szCs w:val="22"/>
              </w:rPr>
              <w:t>,</w:t>
            </w:r>
            <w:r w:rsidR="0018148F" w:rsidRPr="0092210D">
              <w:rPr>
                <w:rFonts w:ascii="Calibri" w:hAnsi="Calibri" w:cs="Calibri"/>
                <w:b w:val="0"/>
                <w:sz w:val="22"/>
                <w:szCs w:val="22"/>
              </w:rPr>
              <w:t xml:space="preserve"> </w:t>
            </w:r>
            <w:r w:rsidR="0018148F" w:rsidRPr="00433160">
              <w:rPr>
                <w:rFonts w:ascii="Calibri" w:hAnsi="Calibri" w:cs="Calibri"/>
                <w:b w:val="0"/>
                <w:sz w:val="22"/>
                <w:szCs w:val="22"/>
              </w:rPr>
              <w:t>adjusting activities within set parameters</w:t>
            </w:r>
            <w:r w:rsidRPr="00433160">
              <w:rPr>
                <w:rFonts w:ascii="Calibri" w:hAnsi="Calibri" w:cs="Calibri"/>
                <w:b w:val="0"/>
                <w:sz w:val="22"/>
                <w:szCs w:val="22"/>
              </w:rPr>
              <w:t xml:space="preserve"> under the direction, guidance and supervision of teaching staff</w:t>
            </w:r>
            <w:r w:rsidR="008818FF">
              <w:rPr>
                <w:rFonts w:ascii="Calibri" w:hAnsi="Calibri" w:cs="Calibri"/>
                <w:b w:val="0"/>
                <w:sz w:val="22"/>
                <w:szCs w:val="22"/>
              </w:rPr>
              <w:t>.</w:t>
            </w:r>
            <w:r w:rsidR="00E53F87" w:rsidRPr="0092210D">
              <w:rPr>
                <w:rFonts w:ascii="Calibri" w:hAnsi="Calibri" w:cs="Calibri"/>
                <w:b w:val="0"/>
                <w:sz w:val="22"/>
                <w:szCs w:val="22"/>
              </w:rPr>
              <w:t xml:space="preserve"> May be responsible for some learning activities </w:t>
            </w:r>
            <w:r w:rsidR="008818FF">
              <w:rPr>
                <w:rFonts w:ascii="Calibri" w:hAnsi="Calibri" w:cs="Calibri"/>
                <w:b w:val="0"/>
                <w:sz w:val="22"/>
                <w:szCs w:val="22"/>
              </w:rPr>
              <w:t>under the guidance of another member of staff.</w:t>
            </w:r>
          </w:p>
          <w:p w14:paraId="0E95F1FD" w14:textId="77777777" w:rsidR="00A630A9" w:rsidRPr="0092210D" w:rsidRDefault="00A630A9" w:rsidP="00A630A9">
            <w:pPr>
              <w:spacing w:after="0" w:line="240" w:lineRule="auto"/>
              <w:jc w:val="both"/>
              <w:rPr>
                <w:rFonts w:cs="Calibri"/>
              </w:rPr>
            </w:pPr>
            <w:r w:rsidRPr="0092210D">
              <w:rPr>
                <w:rFonts w:cs="Calibri"/>
              </w:rPr>
              <w:t>To promote actively the Catholic ethos of the school in accordance with the wishes of the</w:t>
            </w:r>
            <w:r w:rsidR="00042BF7" w:rsidRPr="0092210D">
              <w:rPr>
                <w:rFonts w:cs="Calibri"/>
              </w:rPr>
              <w:t xml:space="preserve"> </w:t>
            </w:r>
            <w:r w:rsidR="00FC2B95" w:rsidRPr="0092210D">
              <w:rPr>
                <w:rFonts w:cs="Calibri"/>
              </w:rPr>
              <w:t>Directors,</w:t>
            </w:r>
            <w:r w:rsidRPr="0092210D">
              <w:rPr>
                <w:rFonts w:cs="Calibri"/>
              </w:rPr>
              <w:t xml:space="preserve"> Governors and under the direction of the Headteacher.</w:t>
            </w:r>
          </w:p>
          <w:p w14:paraId="297142BD" w14:textId="77777777" w:rsidR="00A630A9" w:rsidRPr="0092210D" w:rsidRDefault="00A630A9" w:rsidP="00C438D2">
            <w:pPr>
              <w:pStyle w:val="BodyText"/>
              <w:rPr>
                <w:rFonts w:ascii="Calibri" w:hAnsi="Calibri" w:cs="Calibri"/>
                <w:b w:val="0"/>
                <w:sz w:val="22"/>
                <w:szCs w:val="22"/>
              </w:rPr>
            </w:pPr>
          </w:p>
        </w:tc>
      </w:tr>
      <w:tr w:rsidR="004043DD" w:rsidRPr="0092210D" w14:paraId="51FB3995" w14:textId="77777777" w:rsidTr="00C438D2">
        <w:tc>
          <w:tcPr>
            <w:tcW w:w="9747" w:type="dxa"/>
            <w:shd w:val="clear" w:color="auto" w:fill="auto"/>
          </w:tcPr>
          <w:p w14:paraId="7A3B5A11" w14:textId="77777777" w:rsidR="004043DD" w:rsidRPr="0092210D" w:rsidRDefault="004043DD" w:rsidP="00D951C8">
            <w:pPr>
              <w:spacing w:after="0" w:line="240" w:lineRule="auto"/>
              <w:rPr>
                <w:rFonts w:cs="Calibri"/>
                <w:b/>
              </w:rPr>
            </w:pPr>
            <w:r w:rsidRPr="0092210D">
              <w:rPr>
                <w:rFonts w:cs="Calibri"/>
                <w:b/>
              </w:rPr>
              <w:t>Responsibilities</w:t>
            </w:r>
          </w:p>
        </w:tc>
      </w:tr>
      <w:tr w:rsidR="004043DD" w:rsidRPr="0092210D" w14:paraId="6206A202" w14:textId="77777777" w:rsidTr="00C438D2">
        <w:tc>
          <w:tcPr>
            <w:tcW w:w="9747" w:type="dxa"/>
            <w:shd w:val="clear" w:color="auto" w:fill="auto"/>
          </w:tcPr>
          <w:p w14:paraId="0EED8AE8" w14:textId="533C034A" w:rsidR="00E53F87" w:rsidRPr="0092210D" w:rsidRDefault="004043DD" w:rsidP="008818FF">
            <w:pPr>
              <w:spacing w:after="120" w:line="240" w:lineRule="auto"/>
              <w:rPr>
                <w:rFonts w:cs="Calibri"/>
                <w:b/>
              </w:rPr>
            </w:pPr>
            <w:r w:rsidRPr="0092210D">
              <w:rPr>
                <w:rFonts w:cs="Calibri"/>
                <w:bCs/>
              </w:rPr>
              <w:t xml:space="preserve">To provide teaching and learning support to individuals and/or groups of pupils in the learning environment. </w:t>
            </w:r>
            <w:r w:rsidR="00E53F87" w:rsidRPr="0092210D">
              <w:rPr>
                <w:rFonts w:cs="Calibri"/>
                <w:b/>
              </w:rPr>
              <w:t xml:space="preserve"> </w:t>
            </w:r>
          </w:p>
          <w:p w14:paraId="49F69868" w14:textId="77777777" w:rsidR="00E53F87" w:rsidRPr="0092210D" w:rsidRDefault="00E53F87" w:rsidP="0018148F">
            <w:pPr>
              <w:rPr>
                <w:rFonts w:cs="Calibri"/>
              </w:rPr>
            </w:pPr>
            <w:r w:rsidRPr="0092210D">
              <w:rPr>
                <w:rFonts w:cs="Calibri"/>
              </w:rPr>
              <w:t>Working under the direct supervision and guidance of a teacher:</w:t>
            </w:r>
          </w:p>
          <w:p w14:paraId="1441BB7B" w14:textId="77777777" w:rsidR="004043DD" w:rsidRPr="0092210D" w:rsidRDefault="004043DD" w:rsidP="00190197">
            <w:pPr>
              <w:numPr>
                <w:ilvl w:val="0"/>
                <w:numId w:val="1"/>
              </w:numPr>
              <w:spacing w:after="0" w:line="240" w:lineRule="auto"/>
              <w:rPr>
                <w:rFonts w:cs="Calibri"/>
              </w:rPr>
            </w:pPr>
            <w:r w:rsidRPr="0092210D">
              <w:rPr>
                <w:rFonts w:cs="Calibri"/>
              </w:rPr>
              <w:t>Assisting in the preparation of work and other activities for pupils in accordance with objectives set by teaching staff.</w:t>
            </w:r>
          </w:p>
          <w:p w14:paraId="38C20E2A" w14:textId="77777777" w:rsidR="004043DD" w:rsidRPr="0092210D" w:rsidRDefault="004043DD" w:rsidP="00190197">
            <w:pPr>
              <w:numPr>
                <w:ilvl w:val="0"/>
                <w:numId w:val="1"/>
              </w:numPr>
              <w:spacing w:after="0" w:line="240" w:lineRule="auto"/>
              <w:rPr>
                <w:rFonts w:cs="Calibri"/>
              </w:rPr>
            </w:pPr>
            <w:r w:rsidRPr="0092210D">
              <w:rPr>
                <w:rFonts w:cs="Calibri"/>
              </w:rPr>
              <w:t>Implement planned learning activities and teaching programmes as defined by the teacher adjusting activities within set parameters according to the pupils responses</w:t>
            </w:r>
          </w:p>
          <w:p w14:paraId="07A628BE" w14:textId="77777777" w:rsidR="004043DD" w:rsidRPr="0092210D" w:rsidRDefault="004043DD" w:rsidP="00190197">
            <w:pPr>
              <w:numPr>
                <w:ilvl w:val="0"/>
                <w:numId w:val="1"/>
              </w:numPr>
              <w:spacing w:after="0" w:line="240" w:lineRule="auto"/>
              <w:rPr>
                <w:rFonts w:cs="Calibri"/>
              </w:rPr>
            </w:pPr>
            <w:r w:rsidRPr="0092210D">
              <w:rPr>
                <w:rFonts w:cs="Calibri"/>
              </w:rPr>
              <w:t>Participate in the evaluation of learning activities with teaching staff providing</w:t>
            </w:r>
            <w:r w:rsidR="0018148F" w:rsidRPr="0092210D">
              <w:rPr>
                <w:rFonts w:cs="Calibri"/>
              </w:rPr>
              <w:t xml:space="preserve"> verbal and written</w:t>
            </w:r>
            <w:r w:rsidRPr="0092210D">
              <w:rPr>
                <w:rFonts w:cs="Calibri"/>
              </w:rPr>
              <w:t xml:space="preserve"> feedback on pupils’ progress, development and attainment, including providing </w:t>
            </w:r>
            <w:r w:rsidR="0018148F" w:rsidRPr="0092210D">
              <w:rPr>
                <w:rFonts w:cs="Calibri"/>
              </w:rPr>
              <w:t xml:space="preserve">written and verbal </w:t>
            </w:r>
            <w:r w:rsidRPr="0092210D">
              <w:rPr>
                <w:rFonts w:cs="Calibri"/>
              </w:rPr>
              <w:t>feedback on observations undertaken.</w:t>
            </w:r>
          </w:p>
          <w:p w14:paraId="0C75BF71" w14:textId="77777777" w:rsidR="004043DD" w:rsidRPr="0092210D" w:rsidRDefault="004043DD" w:rsidP="00190197">
            <w:pPr>
              <w:numPr>
                <w:ilvl w:val="0"/>
                <w:numId w:val="1"/>
              </w:numPr>
              <w:spacing w:after="0" w:line="240" w:lineRule="auto"/>
              <w:rPr>
                <w:rFonts w:cs="Calibri"/>
              </w:rPr>
            </w:pPr>
            <w:r w:rsidRPr="0092210D">
              <w:rPr>
                <w:rFonts w:cs="Calibri"/>
              </w:rPr>
              <w:t>Working with individual pupils and/or groups of pupils on targets and assisting pupils to meet learning objectives.</w:t>
            </w:r>
          </w:p>
          <w:p w14:paraId="1C3E114B" w14:textId="77777777" w:rsidR="004043DD" w:rsidRPr="0092210D" w:rsidRDefault="004043DD" w:rsidP="000818F4">
            <w:pPr>
              <w:numPr>
                <w:ilvl w:val="0"/>
                <w:numId w:val="1"/>
              </w:numPr>
              <w:spacing w:after="0" w:line="240" w:lineRule="auto"/>
              <w:rPr>
                <w:rFonts w:cs="Calibri"/>
              </w:rPr>
            </w:pPr>
            <w:r w:rsidRPr="0092210D">
              <w:rPr>
                <w:rFonts w:cs="Calibri"/>
              </w:rPr>
              <w:t>Provide feedback to pupils in relation to attainment and progress under the guidance of a teacher</w:t>
            </w:r>
          </w:p>
          <w:p w14:paraId="142A296A" w14:textId="77777777" w:rsidR="004043DD" w:rsidRPr="0092210D" w:rsidRDefault="004043DD" w:rsidP="000818F4">
            <w:pPr>
              <w:numPr>
                <w:ilvl w:val="0"/>
                <w:numId w:val="1"/>
              </w:numPr>
              <w:spacing w:after="0" w:line="240" w:lineRule="auto"/>
              <w:rPr>
                <w:rFonts w:cs="Calibri"/>
              </w:rPr>
            </w:pPr>
            <w:r w:rsidRPr="0092210D">
              <w:rPr>
                <w:rFonts w:cs="Calibri"/>
              </w:rPr>
              <w:t>Support learning by arranging/providing resources for lessons/activities under the direction of the teacher</w:t>
            </w:r>
          </w:p>
          <w:p w14:paraId="30837FB5" w14:textId="77777777" w:rsidR="004043DD" w:rsidRPr="0092210D" w:rsidRDefault="004043DD" w:rsidP="000818F4">
            <w:pPr>
              <w:numPr>
                <w:ilvl w:val="0"/>
                <w:numId w:val="1"/>
              </w:numPr>
              <w:spacing w:after="0" w:line="240" w:lineRule="auto"/>
              <w:rPr>
                <w:rFonts w:cs="Calibri"/>
              </w:rPr>
            </w:pPr>
            <w:r w:rsidRPr="0092210D">
              <w:rPr>
                <w:rFonts w:cs="Calibri"/>
              </w:rPr>
              <w:t>Support pupils in emotional and social well-being, reporting problems to the teacher as appropriate</w:t>
            </w:r>
          </w:p>
          <w:p w14:paraId="3FC6FF12" w14:textId="77777777" w:rsidR="004043DD" w:rsidRPr="0092210D" w:rsidRDefault="004043DD" w:rsidP="000818F4">
            <w:pPr>
              <w:numPr>
                <w:ilvl w:val="0"/>
                <w:numId w:val="1"/>
              </w:numPr>
              <w:spacing w:after="0" w:line="240" w:lineRule="auto"/>
              <w:rPr>
                <w:rFonts w:cs="Calibri"/>
              </w:rPr>
            </w:pPr>
            <w:r w:rsidRPr="0092210D">
              <w:rPr>
                <w:rFonts w:cs="Calibri"/>
              </w:rPr>
              <w:t>Within defined parameters and guidelines, share information concerning pupils with staff, parents/carers/guardians, internal and external agencies as appropriate.</w:t>
            </w:r>
          </w:p>
          <w:p w14:paraId="503437D8" w14:textId="77777777" w:rsidR="004043DD" w:rsidRPr="0092210D" w:rsidRDefault="004043DD" w:rsidP="000818F4">
            <w:pPr>
              <w:numPr>
                <w:ilvl w:val="0"/>
                <w:numId w:val="1"/>
              </w:numPr>
              <w:spacing w:after="0" w:line="240" w:lineRule="auto"/>
              <w:rPr>
                <w:rFonts w:cs="Calibri"/>
              </w:rPr>
            </w:pPr>
            <w:r w:rsidRPr="0092210D">
              <w:rPr>
                <w:rFonts w:cs="Calibri"/>
              </w:rPr>
              <w:t>Support independent learning and the inclusion of all pupils</w:t>
            </w:r>
          </w:p>
          <w:p w14:paraId="7E4F3F4B" w14:textId="77777777" w:rsidR="004043DD" w:rsidRPr="0092210D" w:rsidRDefault="004043DD" w:rsidP="00190197">
            <w:pPr>
              <w:numPr>
                <w:ilvl w:val="0"/>
                <w:numId w:val="1"/>
              </w:numPr>
              <w:spacing w:after="0" w:line="240" w:lineRule="auto"/>
              <w:rPr>
                <w:rFonts w:cs="Calibri"/>
              </w:rPr>
            </w:pPr>
            <w:r w:rsidRPr="0092210D">
              <w:rPr>
                <w:rFonts w:cs="Calibri"/>
              </w:rPr>
              <w:t xml:space="preserve">Support the raising of educational aspiration in all pupil/parent contact </w:t>
            </w:r>
          </w:p>
          <w:p w14:paraId="413C1AAE" w14:textId="77777777" w:rsidR="004043DD" w:rsidRPr="0092210D" w:rsidRDefault="0018148F" w:rsidP="00190197">
            <w:pPr>
              <w:numPr>
                <w:ilvl w:val="0"/>
                <w:numId w:val="1"/>
              </w:numPr>
              <w:spacing w:after="0" w:line="240" w:lineRule="auto"/>
              <w:rPr>
                <w:rFonts w:cs="Calibri"/>
              </w:rPr>
            </w:pPr>
            <w:r w:rsidRPr="0092210D">
              <w:rPr>
                <w:rFonts w:cs="Calibri"/>
              </w:rPr>
              <w:t>Support pupils using</w:t>
            </w:r>
            <w:r w:rsidR="004043DD" w:rsidRPr="0092210D">
              <w:rPr>
                <w:rFonts w:cs="Calibri"/>
              </w:rPr>
              <w:t xml:space="preserve"> IT in their learning activities and develop pupils’ competence, confidence and independence in its use.</w:t>
            </w:r>
          </w:p>
          <w:p w14:paraId="39D8578F" w14:textId="77777777" w:rsidR="004043DD" w:rsidRPr="0092210D" w:rsidRDefault="004043DD" w:rsidP="00190197">
            <w:pPr>
              <w:numPr>
                <w:ilvl w:val="0"/>
                <w:numId w:val="1"/>
              </w:numPr>
              <w:spacing w:after="0" w:line="240" w:lineRule="auto"/>
              <w:rPr>
                <w:rFonts w:cs="Calibri"/>
              </w:rPr>
            </w:pPr>
            <w:r w:rsidRPr="0092210D">
              <w:rPr>
                <w:rFonts w:cs="Calibri"/>
              </w:rPr>
              <w:t xml:space="preserve">Assist in the </w:t>
            </w:r>
            <w:r w:rsidR="007C4665" w:rsidRPr="0092210D">
              <w:rPr>
                <w:rFonts w:cs="Calibri"/>
              </w:rPr>
              <w:t>creation</w:t>
            </w:r>
            <w:r w:rsidRPr="0092210D">
              <w:rPr>
                <w:rFonts w:cs="Calibri"/>
              </w:rPr>
              <w:t xml:space="preserve"> of individual development plans as required by teaching staff</w:t>
            </w:r>
          </w:p>
          <w:p w14:paraId="3BA3D454" w14:textId="77777777" w:rsidR="004043DD" w:rsidRPr="0092210D" w:rsidRDefault="004043DD" w:rsidP="00190197">
            <w:pPr>
              <w:numPr>
                <w:ilvl w:val="0"/>
                <w:numId w:val="1"/>
              </w:numPr>
              <w:spacing w:after="0" w:line="240" w:lineRule="auto"/>
              <w:rPr>
                <w:rFonts w:cs="Calibri"/>
              </w:rPr>
            </w:pPr>
            <w:r w:rsidRPr="0092210D">
              <w:rPr>
                <w:rFonts w:cs="Calibri"/>
              </w:rPr>
              <w:t xml:space="preserve">Support the work of volunteers and other support staff in the setting </w:t>
            </w:r>
          </w:p>
          <w:p w14:paraId="17156A04" w14:textId="77777777" w:rsidR="004043DD" w:rsidRPr="0092210D" w:rsidRDefault="004043DD" w:rsidP="00DC5EA1">
            <w:pPr>
              <w:numPr>
                <w:ilvl w:val="0"/>
                <w:numId w:val="1"/>
              </w:numPr>
              <w:spacing w:after="0" w:line="240" w:lineRule="auto"/>
              <w:rPr>
                <w:rFonts w:cs="Calibri"/>
              </w:rPr>
            </w:pPr>
            <w:r w:rsidRPr="0092210D">
              <w:rPr>
                <w:rFonts w:cs="Calibri"/>
              </w:rPr>
              <w:t>Select, prepare and clear up materials used in the learning environment ensuring that they are available for use as directed by the teacher, including photocopying, filing and the presentation and display of the pupils work</w:t>
            </w:r>
          </w:p>
          <w:p w14:paraId="2B90EA94" w14:textId="77777777" w:rsidR="004043DD" w:rsidRPr="0092210D" w:rsidRDefault="004043DD" w:rsidP="00DC5EA1">
            <w:pPr>
              <w:numPr>
                <w:ilvl w:val="0"/>
                <w:numId w:val="1"/>
              </w:numPr>
              <w:spacing w:after="0" w:line="240" w:lineRule="auto"/>
              <w:rPr>
                <w:rFonts w:cs="Calibri"/>
              </w:rPr>
            </w:pPr>
            <w:r w:rsidRPr="0092210D">
              <w:rPr>
                <w:rFonts w:cs="Calibri"/>
              </w:rPr>
              <w:t xml:space="preserve">Support pupils in their social, emotional and personal development </w:t>
            </w:r>
          </w:p>
          <w:p w14:paraId="71840269" w14:textId="77777777" w:rsidR="002863FC" w:rsidRPr="0092210D" w:rsidRDefault="004043DD" w:rsidP="002863FC">
            <w:pPr>
              <w:numPr>
                <w:ilvl w:val="0"/>
                <w:numId w:val="8"/>
              </w:numPr>
              <w:spacing w:after="0" w:line="240" w:lineRule="auto"/>
              <w:rPr>
                <w:rFonts w:cs="Calibri"/>
              </w:rPr>
            </w:pPr>
            <w:r w:rsidRPr="0092210D">
              <w:rPr>
                <w:rFonts w:cs="Calibri"/>
              </w:rPr>
              <w:t>It is an expectation of the role that jobholders will engage with all pupils as directed by the school in line with the overall goals of the school and the needs of all pupils.</w:t>
            </w:r>
            <w:r w:rsidR="002863FC" w:rsidRPr="0092210D">
              <w:rPr>
                <w:rFonts w:cs="Calibri"/>
              </w:rPr>
              <w:t xml:space="preserve"> </w:t>
            </w:r>
          </w:p>
          <w:p w14:paraId="705D5D65" w14:textId="77777777" w:rsidR="004043DD" w:rsidRPr="0092210D" w:rsidRDefault="002863FC" w:rsidP="002863FC">
            <w:pPr>
              <w:numPr>
                <w:ilvl w:val="0"/>
                <w:numId w:val="8"/>
              </w:numPr>
              <w:spacing w:after="0" w:line="240" w:lineRule="auto"/>
              <w:rPr>
                <w:rFonts w:cs="Calibri"/>
              </w:rPr>
            </w:pPr>
            <w:r w:rsidRPr="0092210D">
              <w:rPr>
                <w:rFonts w:cs="Calibri"/>
              </w:rPr>
              <w:t>Promote high standards of behaviour, employ effective de-escalation strategies and where necessary, exercise appropriate physical intervention</w:t>
            </w:r>
          </w:p>
          <w:p w14:paraId="48D4D138" w14:textId="77777777" w:rsidR="00180D38" w:rsidRPr="0092210D" w:rsidRDefault="00180D38" w:rsidP="00180D38">
            <w:pPr>
              <w:numPr>
                <w:ilvl w:val="0"/>
                <w:numId w:val="9"/>
              </w:numPr>
              <w:spacing w:after="0" w:line="240" w:lineRule="auto"/>
              <w:rPr>
                <w:rFonts w:cs="Calibri"/>
              </w:rPr>
            </w:pPr>
            <w:r w:rsidRPr="0092210D">
              <w:rPr>
                <w:rFonts w:cs="Calibri"/>
              </w:rPr>
              <w:t>Record basic pupil data</w:t>
            </w:r>
          </w:p>
          <w:p w14:paraId="276B2FFB" w14:textId="77777777" w:rsidR="00180D38" w:rsidRPr="0092210D" w:rsidRDefault="00180D38" w:rsidP="00180D38">
            <w:pPr>
              <w:numPr>
                <w:ilvl w:val="0"/>
                <w:numId w:val="9"/>
              </w:numPr>
              <w:spacing w:after="0" w:line="240" w:lineRule="auto"/>
              <w:rPr>
                <w:rFonts w:cs="Calibri"/>
              </w:rPr>
            </w:pPr>
            <w:r w:rsidRPr="0092210D">
              <w:rPr>
                <w:rFonts w:cs="Calibri"/>
              </w:rPr>
              <w:t>Support children’s learning through play</w:t>
            </w:r>
          </w:p>
          <w:p w14:paraId="561C7378" w14:textId="77777777" w:rsidR="00180D38" w:rsidRPr="0092210D" w:rsidRDefault="00180D38" w:rsidP="00180D38">
            <w:pPr>
              <w:numPr>
                <w:ilvl w:val="0"/>
                <w:numId w:val="9"/>
              </w:numPr>
              <w:spacing w:after="0" w:line="240" w:lineRule="auto"/>
              <w:rPr>
                <w:rFonts w:cs="Calibri"/>
              </w:rPr>
            </w:pPr>
            <w:r w:rsidRPr="0092210D">
              <w:rPr>
                <w:rFonts w:cs="Calibri"/>
              </w:rPr>
              <w:t>Assist with break-time supervision including facilitating games and activities</w:t>
            </w:r>
          </w:p>
          <w:p w14:paraId="1C86A0C8" w14:textId="77777777" w:rsidR="00180D38" w:rsidRPr="0092210D" w:rsidRDefault="00180D38" w:rsidP="00180D38">
            <w:pPr>
              <w:numPr>
                <w:ilvl w:val="0"/>
                <w:numId w:val="9"/>
              </w:numPr>
              <w:spacing w:after="0" w:line="240" w:lineRule="auto"/>
              <w:rPr>
                <w:rFonts w:cs="Calibri"/>
              </w:rPr>
            </w:pPr>
            <w:r w:rsidRPr="0092210D">
              <w:rPr>
                <w:rFonts w:cs="Calibri"/>
              </w:rPr>
              <w:lastRenderedPageBreak/>
              <w:t>Assist with escorting pupils on educational visits</w:t>
            </w:r>
          </w:p>
          <w:p w14:paraId="73D2D87E" w14:textId="77777777" w:rsidR="00180D38" w:rsidRPr="0092210D" w:rsidRDefault="00180D38" w:rsidP="00180D38">
            <w:pPr>
              <w:numPr>
                <w:ilvl w:val="0"/>
                <w:numId w:val="9"/>
              </w:numPr>
              <w:spacing w:after="0" w:line="240" w:lineRule="auto"/>
              <w:rPr>
                <w:rFonts w:cs="Calibri"/>
              </w:rPr>
            </w:pPr>
            <w:r w:rsidRPr="0092210D">
              <w:rPr>
                <w:rFonts w:cs="Calibri"/>
              </w:rPr>
              <w:t>Invigilate exams and tests</w:t>
            </w:r>
          </w:p>
          <w:p w14:paraId="7AC850AE" w14:textId="77777777" w:rsidR="00180D38" w:rsidRPr="0092210D" w:rsidRDefault="00180D38" w:rsidP="00180D38">
            <w:pPr>
              <w:numPr>
                <w:ilvl w:val="0"/>
                <w:numId w:val="9"/>
              </w:numPr>
              <w:spacing w:after="0" w:line="240" w:lineRule="auto"/>
              <w:rPr>
                <w:rFonts w:cs="Calibri"/>
              </w:rPr>
            </w:pPr>
            <w:r w:rsidRPr="0092210D">
              <w:rPr>
                <w:rFonts w:cs="Calibri"/>
              </w:rPr>
              <w:t>Assist pupils with eating, dressing and hygiene as required while encouraging independence</w:t>
            </w:r>
          </w:p>
          <w:p w14:paraId="71CC2D9A" w14:textId="77777777" w:rsidR="00180D38" w:rsidRPr="0092210D" w:rsidRDefault="00180D38" w:rsidP="00180D38">
            <w:pPr>
              <w:numPr>
                <w:ilvl w:val="0"/>
                <w:numId w:val="9"/>
              </w:numPr>
              <w:spacing w:after="0" w:line="240" w:lineRule="auto"/>
              <w:rPr>
                <w:rFonts w:cs="Calibri"/>
              </w:rPr>
            </w:pPr>
            <w:r w:rsidRPr="0092210D">
              <w:rPr>
                <w:rFonts w:cs="Calibri"/>
              </w:rPr>
              <w:t>Work with individual pupils with special educational needs</w:t>
            </w:r>
          </w:p>
          <w:p w14:paraId="40FE59AB" w14:textId="77777777" w:rsidR="00180D38" w:rsidRPr="0092210D" w:rsidRDefault="00180D38" w:rsidP="00180D38">
            <w:pPr>
              <w:numPr>
                <w:ilvl w:val="0"/>
                <w:numId w:val="9"/>
              </w:numPr>
              <w:spacing w:after="0" w:line="240" w:lineRule="auto"/>
              <w:rPr>
                <w:rFonts w:cs="Calibri"/>
              </w:rPr>
            </w:pPr>
            <w:r w:rsidRPr="0092210D">
              <w:rPr>
                <w:rFonts w:cs="Calibri"/>
              </w:rPr>
              <w:t>Work with pupils for whom English is not their first language</w:t>
            </w:r>
          </w:p>
          <w:p w14:paraId="78C2BE2C" w14:textId="77777777" w:rsidR="00180D38" w:rsidRPr="0092210D" w:rsidRDefault="00180D38" w:rsidP="00180D38">
            <w:pPr>
              <w:numPr>
                <w:ilvl w:val="0"/>
                <w:numId w:val="9"/>
              </w:numPr>
              <w:spacing w:after="0" w:line="240" w:lineRule="auto"/>
              <w:rPr>
                <w:rFonts w:cs="Calibri"/>
              </w:rPr>
            </w:pPr>
            <w:r w:rsidRPr="0092210D">
              <w:rPr>
                <w:rFonts w:cs="Calibri"/>
              </w:rPr>
              <w:t>Monitor and manage stock and supplies for the classroom</w:t>
            </w:r>
          </w:p>
        </w:tc>
      </w:tr>
      <w:tr w:rsidR="004043DD" w:rsidRPr="0092210D" w14:paraId="1DAD08BB" w14:textId="77777777" w:rsidTr="00C438D2">
        <w:tc>
          <w:tcPr>
            <w:tcW w:w="9747" w:type="dxa"/>
            <w:shd w:val="clear" w:color="auto" w:fill="auto"/>
          </w:tcPr>
          <w:p w14:paraId="338202AA" w14:textId="77777777" w:rsidR="004043DD" w:rsidRPr="0092210D" w:rsidRDefault="004043DD" w:rsidP="00D951C8">
            <w:pPr>
              <w:spacing w:after="0" w:line="240" w:lineRule="auto"/>
              <w:rPr>
                <w:rFonts w:cs="Calibri"/>
                <w:b/>
              </w:rPr>
            </w:pPr>
            <w:r w:rsidRPr="0092210D">
              <w:rPr>
                <w:rFonts w:cs="Calibri"/>
                <w:b/>
              </w:rPr>
              <w:lastRenderedPageBreak/>
              <w:t>Indicative Knowledge, Skills, Experience</w:t>
            </w:r>
          </w:p>
        </w:tc>
      </w:tr>
      <w:tr w:rsidR="004043DD" w:rsidRPr="0092210D" w14:paraId="27E8AA69" w14:textId="77777777" w:rsidTr="00C438D2">
        <w:tc>
          <w:tcPr>
            <w:tcW w:w="9747" w:type="dxa"/>
            <w:shd w:val="clear" w:color="auto" w:fill="auto"/>
          </w:tcPr>
          <w:p w14:paraId="1234A0AA" w14:textId="77777777" w:rsidR="004043DD" w:rsidRPr="0092210D" w:rsidRDefault="004043DD" w:rsidP="008D3625">
            <w:pPr>
              <w:numPr>
                <w:ilvl w:val="0"/>
                <w:numId w:val="10"/>
              </w:numPr>
              <w:autoSpaceDE w:val="0"/>
              <w:autoSpaceDN w:val="0"/>
              <w:adjustRightInd w:val="0"/>
              <w:spacing w:after="0" w:line="240" w:lineRule="auto"/>
              <w:rPr>
                <w:rFonts w:cs="Calibri"/>
              </w:rPr>
            </w:pPr>
            <w:r w:rsidRPr="0092210D">
              <w:rPr>
                <w:rFonts w:cs="Calibri"/>
              </w:rPr>
              <w:t>Working at or towards national occupational standards (NOS) in supporting Teaching and Learning (core and relevant optional units as required reflected in the NVQ3 and Level 3 Certificate in Supporting Teaching and Learning on the Qualification and Credit Framework (QCF) framework or equivalent experience.</w:t>
            </w:r>
          </w:p>
          <w:p w14:paraId="08044C1D" w14:textId="77777777" w:rsidR="004043DD" w:rsidRPr="0092210D" w:rsidRDefault="004043DD" w:rsidP="008D3625">
            <w:pPr>
              <w:numPr>
                <w:ilvl w:val="0"/>
                <w:numId w:val="10"/>
              </w:numPr>
              <w:autoSpaceDE w:val="0"/>
              <w:autoSpaceDN w:val="0"/>
              <w:adjustRightInd w:val="0"/>
              <w:spacing w:after="0" w:line="240" w:lineRule="auto"/>
              <w:rPr>
                <w:rFonts w:cs="Calibri"/>
                <w:color w:val="000000"/>
              </w:rPr>
            </w:pPr>
            <w:r w:rsidRPr="0092210D">
              <w:rPr>
                <w:rFonts w:cs="Calibri"/>
              </w:rPr>
              <w:t>Awareness of policy, procedures and legislation relating to child protection and health and safety</w:t>
            </w:r>
          </w:p>
        </w:tc>
      </w:tr>
      <w:tr w:rsidR="00D0729D" w:rsidRPr="0092210D" w14:paraId="2194EABC" w14:textId="77777777" w:rsidTr="00C438D2">
        <w:tc>
          <w:tcPr>
            <w:tcW w:w="9747" w:type="dxa"/>
            <w:shd w:val="clear" w:color="auto" w:fill="auto"/>
          </w:tcPr>
          <w:p w14:paraId="23DE48A0" w14:textId="77777777" w:rsidR="00D0729D" w:rsidRPr="0092210D" w:rsidRDefault="00D0729D" w:rsidP="00D0729D">
            <w:pPr>
              <w:autoSpaceDE w:val="0"/>
              <w:autoSpaceDN w:val="0"/>
              <w:adjustRightInd w:val="0"/>
              <w:spacing w:after="0" w:line="240" w:lineRule="auto"/>
              <w:rPr>
                <w:rFonts w:cs="Calibri"/>
                <w:b/>
              </w:rPr>
            </w:pPr>
            <w:r w:rsidRPr="0092210D">
              <w:rPr>
                <w:rFonts w:cs="Calibri"/>
                <w:b/>
              </w:rPr>
              <w:t>Professional Standards for Teaching and Learning Support Staff</w:t>
            </w:r>
          </w:p>
        </w:tc>
      </w:tr>
      <w:tr w:rsidR="00D0729D" w:rsidRPr="0092210D" w14:paraId="34845765" w14:textId="77777777" w:rsidTr="00C438D2">
        <w:tc>
          <w:tcPr>
            <w:tcW w:w="9747" w:type="dxa"/>
            <w:shd w:val="clear" w:color="auto" w:fill="auto"/>
          </w:tcPr>
          <w:p w14:paraId="68FDE225" w14:textId="77777777" w:rsidR="00D0729D" w:rsidRPr="0092210D" w:rsidRDefault="00D0729D" w:rsidP="00D0729D">
            <w:pPr>
              <w:autoSpaceDE w:val="0"/>
              <w:autoSpaceDN w:val="0"/>
              <w:adjustRightInd w:val="0"/>
              <w:spacing w:after="0" w:line="240" w:lineRule="auto"/>
              <w:rPr>
                <w:rFonts w:cs="Calibri"/>
                <w:color w:val="000000"/>
              </w:rPr>
            </w:pPr>
            <w:r w:rsidRPr="0092210D">
              <w:rPr>
                <w:rFonts w:cs="Calibri"/>
                <w:color w:val="000000"/>
              </w:rPr>
              <w:t>All Support Staff engaged in teaching and learning should adhere to, and uphold, the following standards;</w:t>
            </w:r>
          </w:p>
          <w:p w14:paraId="6ED999F4" w14:textId="77777777" w:rsidR="00D0729D" w:rsidRPr="0092210D" w:rsidRDefault="00D0729D" w:rsidP="00D0729D">
            <w:pPr>
              <w:autoSpaceDE w:val="0"/>
              <w:autoSpaceDN w:val="0"/>
              <w:adjustRightInd w:val="0"/>
              <w:spacing w:after="0" w:line="240" w:lineRule="auto"/>
              <w:rPr>
                <w:rFonts w:cs="Calibri"/>
                <w:color w:val="000000"/>
              </w:rPr>
            </w:pPr>
          </w:p>
          <w:p w14:paraId="2CF410CA" w14:textId="77777777" w:rsidR="00D0729D" w:rsidRPr="0092210D" w:rsidRDefault="00D0729D" w:rsidP="00D0729D">
            <w:pPr>
              <w:autoSpaceDE w:val="0"/>
              <w:autoSpaceDN w:val="0"/>
              <w:adjustRightInd w:val="0"/>
              <w:spacing w:after="0" w:line="240" w:lineRule="auto"/>
              <w:rPr>
                <w:rFonts w:cs="Calibri"/>
                <w:color w:val="000000"/>
                <w:u w:val="single"/>
              </w:rPr>
            </w:pPr>
            <w:r w:rsidRPr="0092210D">
              <w:rPr>
                <w:rFonts w:cs="Calibri"/>
                <w:color w:val="000000"/>
                <w:u w:val="single"/>
              </w:rPr>
              <w:t>Personal and professional conduct</w:t>
            </w:r>
          </w:p>
          <w:p w14:paraId="2A34E5A2" w14:textId="77777777" w:rsidR="00D0729D" w:rsidRPr="0092210D" w:rsidRDefault="00D0729D" w:rsidP="00D0729D">
            <w:pPr>
              <w:autoSpaceDE w:val="0"/>
              <w:autoSpaceDN w:val="0"/>
              <w:adjustRightInd w:val="0"/>
              <w:spacing w:after="0" w:line="240" w:lineRule="auto"/>
              <w:rPr>
                <w:rFonts w:cs="Calibri"/>
                <w:color w:val="000000"/>
              </w:rPr>
            </w:pPr>
          </w:p>
          <w:p w14:paraId="4A5A3FEF" w14:textId="77777777" w:rsidR="00D0729D" w:rsidRPr="0092210D" w:rsidRDefault="00D0729D" w:rsidP="00D0729D">
            <w:pPr>
              <w:numPr>
                <w:ilvl w:val="0"/>
                <w:numId w:val="11"/>
              </w:numPr>
              <w:autoSpaceDE w:val="0"/>
              <w:autoSpaceDN w:val="0"/>
              <w:adjustRightInd w:val="0"/>
              <w:spacing w:after="0" w:line="240" w:lineRule="auto"/>
              <w:rPr>
                <w:rFonts w:cs="Calibri"/>
                <w:color w:val="000000"/>
              </w:rPr>
            </w:pPr>
            <w:r w:rsidRPr="0092210D">
              <w:rPr>
                <w:rFonts w:cs="Calibri"/>
                <w:color w:val="000000"/>
              </w:rPr>
              <w:t>Uphold the ethos, policies and practices of the school</w:t>
            </w:r>
          </w:p>
          <w:p w14:paraId="035383A0" w14:textId="77777777" w:rsidR="00D0729D" w:rsidRPr="0092210D" w:rsidRDefault="00D0729D" w:rsidP="00D0729D">
            <w:pPr>
              <w:numPr>
                <w:ilvl w:val="0"/>
                <w:numId w:val="11"/>
              </w:numPr>
              <w:autoSpaceDE w:val="0"/>
              <w:autoSpaceDN w:val="0"/>
              <w:adjustRightInd w:val="0"/>
              <w:spacing w:after="0" w:line="240" w:lineRule="auto"/>
              <w:rPr>
                <w:rFonts w:cs="Calibri"/>
                <w:color w:val="000000"/>
              </w:rPr>
            </w:pPr>
            <w:r w:rsidRPr="0092210D">
              <w:rPr>
                <w:rFonts w:cs="Calibri"/>
                <w:color w:val="000000"/>
              </w:rPr>
              <w:t>Through positive attitude, values and behaviours, develop and sustain effective relationships within the school family</w:t>
            </w:r>
          </w:p>
          <w:p w14:paraId="35ED55C3" w14:textId="77777777" w:rsidR="00D0729D" w:rsidRPr="0092210D" w:rsidRDefault="00D0729D" w:rsidP="00D0729D">
            <w:pPr>
              <w:numPr>
                <w:ilvl w:val="0"/>
                <w:numId w:val="11"/>
              </w:numPr>
              <w:autoSpaceDE w:val="0"/>
              <w:autoSpaceDN w:val="0"/>
              <w:adjustRightInd w:val="0"/>
              <w:spacing w:after="0" w:line="240" w:lineRule="auto"/>
              <w:rPr>
                <w:rFonts w:cs="Calibri"/>
                <w:color w:val="000000"/>
              </w:rPr>
            </w:pPr>
            <w:r w:rsidRPr="0092210D">
              <w:rPr>
                <w:rFonts w:cs="Calibri"/>
                <w:color w:val="000000"/>
              </w:rPr>
              <w:t>Have due regard for the need to safeguard pupil well-being by following relevant statutory guidance in addition to school policy and practice</w:t>
            </w:r>
          </w:p>
          <w:p w14:paraId="6CFFDC00" w14:textId="77777777" w:rsidR="00D0729D" w:rsidRPr="0092210D" w:rsidRDefault="00D0729D" w:rsidP="00D0729D">
            <w:pPr>
              <w:numPr>
                <w:ilvl w:val="0"/>
                <w:numId w:val="11"/>
              </w:numPr>
              <w:autoSpaceDE w:val="0"/>
              <w:autoSpaceDN w:val="0"/>
              <w:adjustRightInd w:val="0"/>
              <w:spacing w:after="0" w:line="240" w:lineRule="auto"/>
              <w:rPr>
                <w:rFonts w:cs="Calibri"/>
                <w:color w:val="000000"/>
              </w:rPr>
            </w:pPr>
            <w:r w:rsidRPr="0092210D">
              <w:rPr>
                <w:rFonts w:cs="Calibri"/>
                <w:color w:val="000000"/>
              </w:rPr>
              <w:t>Recognise differences and respect cultural diversity</w:t>
            </w:r>
          </w:p>
          <w:p w14:paraId="2EA7EBC1" w14:textId="77777777" w:rsidR="00D0729D" w:rsidRPr="0092210D" w:rsidRDefault="00D0729D" w:rsidP="00D0729D">
            <w:pPr>
              <w:numPr>
                <w:ilvl w:val="0"/>
                <w:numId w:val="11"/>
              </w:numPr>
              <w:autoSpaceDE w:val="0"/>
              <w:autoSpaceDN w:val="0"/>
              <w:adjustRightInd w:val="0"/>
              <w:spacing w:after="0" w:line="240" w:lineRule="auto"/>
              <w:rPr>
                <w:rFonts w:cs="Calibri"/>
                <w:color w:val="000000"/>
              </w:rPr>
            </w:pPr>
            <w:r w:rsidRPr="0092210D">
              <w:rPr>
                <w:rFonts w:cs="Calibri"/>
                <w:color w:val="000000"/>
              </w:rPr>
              <w:t>Ongoing commitment to practice development through self-evaluation and awareness</w:t>
            </w:r>
          </w:p>
          <w:p w14:paraId="7B0C1969" w14:textId="77777777" w:rsidR="00D0729D" w:rsidRPr="0092210D" w:rsidRDefault="00D0729D" w:rsidP="00D0729D">
            <w:pPr>
              <w:autoSpaceDE w:val="0"/>
              <w:autoSpaceDN w:val="0"/>
              <w:adjustRightInd w:val="0"/>
              <w:spacing w:after="0" w:line="240" w:lineRule="auto"/>
              <w:rPr>
                <w:rFonts w:cs="Calibri"/>
                <w:color w:val="000000"/>
              </w:rPr>
            </w:pPr>
          </w:p>
          <w:p w14:paraId="1A37CA3B" w14:textId="77777777" w:rsidR="00D0729D" w:rsidRPr="0092210D" w:rsidRDefault="00D0729D" w:rsidP="00D0729D">
            <w:pPr>
              <w:autoSpaceDE w:val="0"/>
              <w:autoSpaceDN w:val="0"/>
              <w:adjustRightInd w:val="0"/>
              <w:spacing w:after="0" w:line="240" w:lineRule="auto"/>
              <w:rPr>
                <w:rFonts w:cs="Calibri"/>
                <w:color w:val="000000"/>
                <w:u w:val="single"/>
              </w:rPr>
            </w:pPr>
            <w:r w:rsidRPr="0092210D">
              <w:rPr>
                <w:rFonts w:cs="Calibri"/>
                <w:color w:val="000000"/>
                <w:u w:val="single"/>
              </w:rPr>
              <w:t>Knowledge and understanding</w:t>
            </w:r>
          </w:p>
          <w:p w14:paraId="6956014A" w14:textId="77777777" w:rsidR="00D0729D" w:rsidRPr="0092210D" w:rsidRDefault="00D0729D" w:rsidP="00D0729D">
            <w:pPr>
              <w:autoSpaceDE w:val="0"/>
              <w:autoSpaceDN w:val="0"/>
              <w:adjustRightInd w:val="0"/>
              <w:spacing w:after="0" w:line="240" w:lineRule="auto"/>
              <w:rPr>
                <w:rFonts w:cs="Calibri"/>
                <w:color w:val="000000"/>
              </w:rPr>
            </w:pPr>
          </w:p>
          <w:p w14:paraId="237C5524" w14:textId="77777777" w:rsidR="00D0729D" w:rsidRPr="0092210D" w:rsidRDefault="00D0729D" w:rsidP="00D0729D">
            <w:pPr>
              <w:numPr>
                <w:ilvl w:val="0"/>
                <w:numId w:val="12"/>
              </w:numPr>
              <w:autoSpaceDE w:val="0"/>
              <w:autoSpaceDN w:val="0"/>
              <w:adjustRightInd w:val="0"/>
              <w:spacing w:after="0" w:line="240" w:lineRule="auto"/>
              <w:rPr>
                <w:rFonts w:cs="Calibri"/>
                <w:color w:val="000000"/>
              </w:rPr>
            </w:pPr>
            <w:r w:rsidRPr="0092210D">
              <w:rPr>
                <w:rFonts w:cs="Calibri"/>
                <w:color w:val="000000"/>
              </w:rPr>
              <w:t>Be willing to acquire the appropriate skills/qualifications/experience required for the role</w:t>
            </w:r>
          </w:p>
          <w:p w14:paraId="73DB1713" w14:textId="77777777" w:rsidR="00D0729D" w:rsidRPr="0092210D" w:rsidRDefault="00D0729D" w:rsidP="00D0729D">
            <w:pPr>
              <w:numPr>
                <w:ilvl w:val="0"/>
                <w:numId w:val="12"/>
              </w:numPr>
              <w:autoSpaceDE w:val="0"/>
              <w:autoSpaceDN w:val="0"/>
              <w:adjustRightInd w:val="0"/>
              <w:spacing w:after="0" w:line="240" w:lineRule="auto"/>
              <w:rPr>
                <w:rFonts w:cs="Calibri"/>
                <w:color w:val="000000"/>
              </w:rPr>
            </w:pPr>
            <w:r w:rsidRPr="0092210D">
              <w:rPr>
                <w:rFonts w:cs="Calibri"/>
                <w:color w:val="000000"/>
              </w:rPr>
              <w:t xml:space="preserve">Demonstrate expertise and skill in understanding the needs of all pupils, and know how to adapt and deliver support to meet individual needs setting high expectations in doing so. </w:t>
            </w:r>
          </w:p>
          <w:p w14:paraId="37111B4E" w14:textId="77777777" w:rsidR="00D0729D" w:rsidRPr="0092210D" w:rsidRDefault="00D0729D" w:rsidP="00D0729D">
            <w:pPr>
              <w:numPr>
                <w:ilvl w:val="0"/>
                <w:numId w:val="12"/>
              </w:numPr>
              <w:autoSpaceDE w:val="0"/>
              <w:autoSpaceDN w:val="0"/>
              <w:adjustRightInd w:val="0"/>
              <w:spacing w:after="0" w:line="240" w:lineRule="auto"/>
              <w:rPr>
                <w:rFonts w:cs="Calibri"/>
                <w:color w:val="000000"/>
              </w:rPr>
            </w:pPr>
            <w:r w:rsidRPr="0092210D">
              <w:rPr>
                <w:rFonts w:cs="Calibri"/>
                <w:color w:val="000000"/>
              </w:rPr>
              <w:t>Increase personal effectiveness in the setting through reflective practice and ongoing CPD ensuring that knowledge and understanding are current in doing so</w:t>
            </w:r>
          </w:p>
          <w:p w14:paraId="26514C4A" w14:textId="77777777" w:rsidR="00D0729D" w:rsidRPr="0092210D" w:rsidRDefault="00D0729D" w:rsidP="00D0729D">
            <w:pPr>
              <w:numPr>
                <w:ilvl w:val="0"/>
                <w:numId w:val="12"/>
              </w:numPr>
              <w:autoSpaceDE w:val="0"/>
              <w:autoSpaceDN w:val="0"/>
              <w:adjustRightInd w:val="0"/>
              <w:spacing w:after="0" w:line="240" w:lineRule="auto"/>
              <w:rPr>
                <w:rFonts w:cs="Calibri"/>
                <w:color w:val="000000"/>
              </w:rPr>
            </w:pPr>
            <w:r w:rsidRPr="0092210D">
              <w:rPr>
                <w:rFonts w:cs="Calibri"/>
                <w:color w:val="000000"/>
              </w:rPr>
              <w:t>Support teachers and pupils in achieving positive outcomes through the maintenance of a level of subject and curriculum knowledge relevant to the role</w:t>
            </w:r>
          </w:p>
          <w:p w14:paraId="17E87B44" w14:textId="77777777" w:rsidR="00D0729D" w:rsidRPr="0092210D" w:rsidRDefault="00D0729D" w:rsidP="00D0729D">
            <w:pPr>
              <w:numPr>
                <w:ilvl w:val="0"/>
                <w:numId w:val="12"/>
              </w:numPr>
              <w:autoSpaceDE w:val="0"/>
              <w:autoSpaceDN w:val="0"/>
              <w:adjustRightInd w:val="0"/>
              <w:spacing w:after="0" w:line="240" w:lineRule="auto"/>
              <w:rPr>
                <w:rFonts w:cs="Calibri"/>
                <w:color w:val="000000"/>
              </w:rPr>
            </w:pPr>
            <w:r w:rsidRPr="0092210D">
              <w:rPr>
                <w:rFonts w:cs="Calibri"/>
                <w:color w:val="000000"/>
              </w:rPr>
              <w:t>Understand the role and responsibilities within the learning setting and whole school context in the knowledge that those responsibilities extend beyond a direct support role</w:t>
            </w:r>
          </w:p>
          <w:p w14:paraId="4CCDA503" w14:textId="77777777" w:rsidR="00D0729D" w:rsidRPr="0092210D" w:rsidRDefault="00D0729D" w:rsidP="00D0729D">
            <w:pPr>
              <w:autoSpaceDE w:val="0"/>
              <w:autoSpaceDN w:val="0"/>
              <w:adjustRightInd w:val="0"/>
              <w:spacing w:after="0" w:line="240" w:lineRule="auto"/>
              <w:rPr>
                <w:rFonts w:cs="Calibri"/>
                <w:color w:val="000000"/>
              </w:rPr>
            </w:pPr>
          </w:p>
          <w:p w14:paraId="08403E9B" w14:textId="77777777" w:rsidR="00D0729D" w:rsidRPr="0092210D" w:rsidRDefault="00D0729D" w:rsidP="00D0729D">
            <w:pPr>
              <w:autoSpaceDE w:val="0"/>
              <w:autoSpaceDN w:val="0"/>
              <w:adjustRightInd w:val="0"/>
              <w:spacing w:after="0" w:line="240" w:lineRule="auto"/>
              <w:rPr>
                <w:rFonts w:cs="Calibri"/>
                <w:color w:val="000000"/>
                <w:u w:val="single"/>
              </w:rPr>
            </w:pPr>
            <w:r w:rsidRPr="0092210D">
              <w:rPr>
                <w:rFonts w:cs="Calibri"/>
                <w:color w:val="000000"/>
                <w:u w:val="single"/>
              </w:rPr>
              <w:t>Teaching and learning</w:t>
            </w:r>
          </w:p>
          <w:p w14:paraId="23AE83F9" w14:textId="77777777" w:rsidR="00D0729D" w:rsidRPr="0092210D" w:rsidRDefault="00D0729D" w:rsidP="00D0729D">
            <w:pPr>
              <w:autoSpaceDE w:val="0"/>
              <w:autoSpaceDN w:val="0"/>
              <w:adjustRightInd w:val="0"/>
              <w:spacing w:after="0" w:line="240" w:lineRule="auto"/>
              <w:rPr>
                <w:rFonts w:cs="Calibri"/>
                <w:color w:val="000000"/>
              </w:rPr>
            </w:pPr>
          </w:p>
          <w:p w14:paraId="79099BC1" w14:textId="77777777" w:rsidR="00D0729D" w:rsidRPr="0092210D" w:rsidRDefault="00D0729D" w:rsidP="00D0729D">
            <w:pPr>
              <w:numPr>
                <w:ilvl w:val="0"/>
                <w:numId w:val="13"/>
              </w:numPr>
              <w:autoSpaceDE w:val="0"/>
              <w:autoSpaceDN w:val="0"/>
              <w:adjustRightInd w:val="0"/>
              <w:spacing w:after="0" w:line="240" w:lineRule="auto"/>
              <w:rPr>
                <w:rFonts w:cs="Calibri"/>
                <w:color w:val="000000"/>
              </w:rPr>
            </w:pPr>
            <w:r w:rsidRPr="0092210D">
              <w:rPr>
                <w:rFonts w:cs="Calibri"/>
                <w:color w:val="000000"/>
              </w:rPr>
              <w:t>Demonstrate an informed and efficient approach to teaching and learning by adopting relevant strategies to support the work of the teacher and increase levels of pupil achievement</w:t>
            </w:r>
          </w:p>
          <w:p w14:paraId="00A93314" w14:textId="77777777" w:rsidR="00D0729D" w:rsidRPr="0092210D" w:rsidRDefault="00D0729D" w:rsidP="00D0729D">
            <w:pPr>
              <w:numPr>
                <w:ilvl w:val="0"/>
                <w:numId w:val="13"/>
              </w:numPr>
              <w:autoSpaceDE w:val="0"/>
              <w:autoSpaceDN w:val="0"/>
              <w:adjustRightInd w:val="0"/>
              <w:spacing w:after="0" w:line="240" w:lineRule="auto"/>
              <w:rPr>
                <w:rFonts w:cs="Calibri"/>
                <w:color w:val="000000"/>
              </w:rPr>
            </w:pPr>
            <w:r w:rsidRPr="0092210D">
              <w:rPr>
                <w:rFonts w:cs="Calibri"/>
                <w:color w:val="000000"/>
              </w:rPr>
              <w:t>Promote, support and facilitate inclusion by encouraging participation of all pupils in all learning and extra-curricular activities</w:t>
            </w:r>
          </w:p>
          <w:p w14:paraId="76193265" w14:textId="77777777" w:rsidR="00D0729D" w:rsidRPr="0092210D" w:rsidRDefault="00D0729D" w:rsidP="00D0729D">
            <w:pPr>
              <w:numPr>
                <w:ilvl w:val="0"/>
                <w:numId w:val="13"/>
              </w:numPr>
              <w:autoSpaceDE w:val="0"/>
              <w:autoSpaceDN w:val="0"/>
              <w:adjustRightInd w:val="0"/>
              <w:spacing w:after="0" w:line="240" w:lineRule="auto"/>
              <w:rPr>
                <w:rFonts w:cs="Calibri"/>
                <w:color w:val="000000"/>
              </w:rPr>
            </w:pPr>
            <w:r w:rsidRPr="0092210D">
              <w:rPr>
                <w:rFonts w:cs="Calibri"/>
                <w:color w:val="000000"/>
              </w:rPr>
              <w:t>In line with school policy and procedure, consistently apply effective behaviour management strategies</w:t>
            </w:r>
          </w:p>
          <w:p w14:paraId="3FAF4C5F" w14:textId="77777777" w:rsidR="00D0729D" w:rsidRPr="0092210D" w:rsidRDefault="00D0729D" w:rsidP="00D0729D">
            <w:pPr>
              <w:numPr>
                <w:ilvl w:val="0"/>
                <w:numId w:val="13"/>
              </w:numPr>
              <w:autoSpaceDE w:val="0"/>
              <w:autoSpaceDN w:val="0"/>
              <w:adjustRightInd w:val="0"/>
              <w:spacing w:after="0" w:line="240" w:lineRule="auto"/>
              <w:rPr>
                <w:rFonts w:cs="Calibri"/>
                <w:color w:val="000000"/>
              </w:rPr>
            </w:pPr>
            <w:r w:rsidRPr="0092210D">
              <w:rPr>
                <w:rFonts w:cs="Calibri"/>
                <w:color w:val="000000"/>
              </w:rPr>
              <w:t>Contribute to effective assessment and planning by monitoring, recording and reporting pupil progress</w:t>
            </w:r>
          </w:p>
          <w:p w14:paraId="4311AB4F" w14:textId="77777777" w:rsidR="00D0729D" w:rsidRPr="0092210D" w:rsidRDefault="00D0729D" w:rsidP="00D0729D">
            <w:pPr>
              <w:numPr>
                <w:ilvl w:val="0"/>
                <w:numId w:val="13"/>
              </w:numPr>
              <w:autoSpaceDE w:val="0"/>
              <w:autoSpaceDN w:val="0"/>
              <w:adjustRightInd w:val="0"/>
              <w:spacing w:after="0" w:line="240" w:lineRule="auto"/>
              <w:rPr>
                <w:rFonts w:cs="Calibri"/>
                <w:color w:val="000000"/>
              </w:rPr>
            </w:pPr>
            <w:r w:rsidRPr="0092210D">
              <w:rPr>
                <w:rFonts w:cs="Calibri"/>
                <w:color w:val="000000"/>
              </w:rPr>
              <w:t>Communicate effectively and sensitively with pupils to adapt to their needs and support their learning</w:t>
            </w:r>
          </w:p>
          <w:p w14:paraId="17E5C487" w14:textId="77777777" w:rsidR="00D0729D" w:rsidRPr="0092210D" w:rsidRDefault="00D0729D" w:rsidP="00D0729D">
            <w:pPr>
              <w:numPr>
                <w:ilvl w:val="0"/>
                <w:numId w:val="13"/>
              </w:numPr>
              <w:autoSpaceDE w:val="0"/>
              <w:autoSpaceDN w:val="0"/>
              <w:adjustRightInd w:val="0"/>
              <w:spacing w:after="0" w:line="240" w:lineRule="auto"/>
              <w:rPr>
                <w:rFonts w:cs="Calibri"/>
                <w:color w:val="000000"/>
              </w:rPr>
            </w:pPr>
            <w:r w:rsidRPr="0092210D">
              <w:rPr>
                <w:rFonts w:cs="Calibri"/>
                <w:color w:val="000000"/>
              </w:rPr>
              <w:t>Through organising and managing physical learning space and resources, support the maintenance of a stimulating and safe learning environment</w:t>
            </w:r>
          </w:p>
          <w:p w14:paraId="64B125D0" w14:textId="77777777" w:rsidR="00D0729D" w:rsidRPr="0092210D" w:rsidRDefault="00D0729D" w:rsidP="00D0729D">
            <w:pPr>
              <w:autoSpaceDE w:val="0"/>
              <w:autoSpaceDN w:val="0"/>
              <w:adjustRightInd w:val="0"/>
              <w:spacing w:after="0" w:line="240" w:lineRule="auto"/>
              <w:rPr>
                <w:rFonts w:cs="Calibri"/>
                <w:color w:val="000000"/>
              </w:rPr>
            </w:pPr>
          </w:p>
          <w:p w14:paraId="7B04944B" w14:textId="77777777" w:rsidR="00D0729D" w:rsidRPr="0092210D" w:rsidRDefault="00D0729D" w:rsidP="00D0729D">
            <w:pPr>
              <w:autoSpaceDE w:val="0"/>
              <w:autoSpaceDN w:val="0"/>
              <w:adjustRightInd w:val="0"/>
              <w:spacing w:after="0" w:line="240" w:lineRule="auto"/>
              <w:rPr>
                <w:rFonts w:cs="Calibri"/>
                <w:color w:val="000000"/>
                <w:u w:val="single"/>
              </w:rPr>
            </w:pPr>
            <w:r w:rsidRPr="0092210D">
              <w:rPr>
                <w:rFonts w:cs="Calibri"/>
                <w:color w:val="000000"/>
                <w:u w:val="single"/>
              </w:rPr>
              <w:t>Working with others</w:t>
            </w:r>
          </w:p>
          <w:p w14:paraId="79BA0B7C" w14:textId="77777777" w:rsidR="00D0729D" w:rsidRPr="0092210D" w:rsidRDefault="00D0729D" w:rsidP="00D0729D">
            <w:pPr>
              <w:autoSpaceDE w:val="0"/>
              <w:autoSpaceDN w:val="0"/>
              <w:adjustRightInd w:val="0"/>
              <w:spacing w:after="0" w:line="240" w:lineRule="auto"/>
              <w:rPr>
                <w:rFonts w:cs="Calibri"/>
                <w:color w:val="000000"/>
              </w:rPr>
            </w:pPr>
          </w:p>
          <w:p w14:paraId="71579931" w14:textId="77777777" w:rsidR="00D0729D" w:rsidRPr="0092210D" w:rsidRDefault="00D0729D" w:rsidP="00D0729D">
            <w:pPr>
              <w:numPr>
                <w:ilvl w:val="0"/>
                <w:numId w:val="14"/>
              </w:numPr>
              <w:autoSpaceDE w:val="0"/>
              <w:autoSpaceDN w:val="0"/>
              <w:adjustRightInd w:val="0"/>
              <w:spacing w:after="0" w:line="240" w:lineRule="auto"/>
              <w:rPr>
                <w:rFonts w:cs="Calibri"/>
                <w:color w:val="000000"/>
              </w:rPr>
            </w:pPr>
            <w:r w:rsidRPr="0092210D">
              <w:rPr>
                <w:rFonts w:cs="Calibri"/>
                <w:color w:val="000000"/>
              </w:rPr>
              <w:t>Through effective liaison, communication and partnership working, recognise, value and respect the role and contribution of other professionals, parents and carers</w:t>
            </w:r>
          </w:p>
          <w:p w14:paraId="489CE476" w14:textId="77777777" w:rsidR="00D0729D" w:rsidRPr="0092210D" w:rsidRDefault="00D0729D" w:rsidP="00D0729D">
            <w:pPr>
              <w:numPr>
                <w:ilvl w:val="0"/>
                <w:numId w:val="14"/>
              </w:numPr>
              <w:autoSpaceDE w:val="0"/>
              <w:autoSpaceDN w:val="0"/>
              <w:adjustRightInd w:val="0"/>
              <w:spacing w:after="0" w:line="240" w:lineRule="auto"/>
              <w:rPr>
                <w:rFonts w:cs="Calibri"/>
                <w:color w:val="000000"/>
              </w:rPr>
            </w:pPr>
            <w:r w:rsidRPr="0092210D">
              <w:rPr>
                <w:rFonts w:cs="Calibri"/>
                <w:color w:val="000000"/>
              </w:rPr>
              <w:t>Keep other professionals accurately informed of progress or concerns they may have about pupils that they work with</w:t>
            </w:r>
          </w:p>
          <w:p w14:paraId="45F55FDA" w14:textId="77777777" w:rsidR="00D0729D" w:rsidRPr="0092210D" w:rsidRDefault="00D0729D" w:rsidP="00D0729D">
            <w:pPr>
              <w:numPr>
                <w:ilvl w:val="0"/>
                <w:numId w:val="14"/>
              </w:numPr>
              <w:autoSpaceDE w:val="0"/>
              <w:autoSpaceDN w:val="0"/>
              <w:adjustRightInd w:val="0"/>
              <w:spacing w:after="0" w:line="240" w:lineRule="auto"/>
              <w:rPr>
                <w:rFonts w:cs="Calibri"/>
                <w:color w:val="000000"/>
              </w:rPr>
            </w:pPr>
            <w:r w:rsidRPr="0092210D">
              <w:rPr>
                <w:rFonts w:cs="Calibri"/>
                <w:color w:val="000000"/>
              </w:rPr>
              <w:t>Through an appreciation of the role and responsibilities, work in partnership with classroom teachers and colleagues by ensuring that their knowledge is able to inform planning and decision making</w:t>
            </w:r>
          </w:p>
          <w:p w14:paraId="716B17FE" w14:textId="77777777" w:rsidR="00D0729D" w:rsidRPr="0092210D" w:rsidRDefault="00D0729D" w:rsidP="00D0729D">
            <w:pPr>
              <w:numPr>
                <w:ilvl w:val="0"/>
                <w:numId w:val="14"/>
              </w:numPr>
              <w:autoSpaceDE w:val="0"/>
              <w:autoSpaceDN w:val="0"/>
              <w:adjustRightInd w:val="0"/>
              <w:spacing w:after="0" w:line="240" w:lineRule="auto"/>
              <w:rPr>
                <w:rFonts w:cs="Calibri"/>
                <w:color w:val="000000"/>
              </w:rPr>
            </w:pPr>
            <w:r w:rsidRPr="0092210D">
              <w:rPr>
                <w:rFonts w:cs="Calibri"/>
                <w:color w:val="000000"/>
              </w:rPr>
              <w:t>Communicate specialist understanding to other school staff and education professionals to facilitate consistent decision making on intervention and provision</w:t>
            </w:r>
          </w:p>
        </w:tc>
      </w:tr>
      <w:tr w:rsidR="004043DD" w:rsidRPr="0092210D" w14:paraId="757806D5" w14:textId="77777777" w:rsidTr="00C438D2">
        <w:tc>
          <w:tcPr>
            <w:tcW w:w="9747" w:type="dxa"/>
            <w:shd w:val="clear" w:color="auto" w:fill="auto"/>
          </w:tcPr>
          <w:p w14:paraId="54199BBA" w14:textId="77777777" w:rsidR="004043DD" w:rsidRPr="0092210D" w:rsidRDefault="004043DD" w:rsidP="00D951C8">
            <w:pPr>
              <w:autoSpaceDE w:val="0"/>
              <w:autoSpaceDN w:val="0"/>
              <w:adjustRightInd w:val="0"/>
              <w:spacing w:after="0" w:line="240" w:lineRule="auto"/>
              <w:rPr>
                <w:rFonts w:cs="Calibri"/>
                <w:b/>
                <w:color w:val="000000"/>
              </w:rPr>
            </w:pPr>
            <w:r w:rsidRPr="0092210D">
              <w:rPr>
                <w:rFonts w:cs="Calibri"/>
                <w:b/>
                <w:color w:val="000000"/>
              </w:rPr>
              <w:lastRenderedPageBreak/>
              <w:t>School Ethos</w:t>
            </w:r>
          </w:p>
        </w:tc>
      </w:tr>
      <w:tr w:rsidR="004043DD" w:rsidRPr="0092210D" w14:paraId="40E8243B" w14:textId="77777777" w:rsidTr="00C438D2">
        <w:tc>
          <w:tcPr>
            <w:tcW w:w="9747" w:type="dxa"/>
            <w:shd w:val="clear" w:color="auto" w:fill="auto"/>
          </w:tcPr>
          <w:p w14:paraId="18AB1889" w14:textId="77777777" w:rsidR="004043DD" w:rsidRPr="0092210D" w:rsidRDefault="004043DD" w:rsidP="007F2570">
            <w:pPr>
              <w:pStyle w:val="ListParagraph"/>
              <w:numPr>
                <w:ilvl w:val="0"/>
                <w:numId w:val="6"/>
              </w:numPr>
              <w:jc w:val="both"/>
              <w:rPr>
                <w:rFonts w:ascii="Calibri" w:hAnsi="Calibri" w:cs="Calibri"/>
                <w:sz w:val="22"/>
                <w:szCs w:val="22"/>
              </w:rPr>
            </w:pPr>
            <w:r w:rsidRPr="0092210D">
              <w:rPr>
                <w:rFonts w:ascii="Calibri" w:hAnsi="Calibri" w:cs="Calibri"/>
                <w:sz w:val="22"/>
                <w:szCs w:val="22"/>
              </w:rPr>
              <w:t>Be aware of and support difference and ensure equal opportunities for all.</w:t>
            </w:r>
          </w:p>
          <w:p w14:paraId="76D8FCAF" w14:textId="77777777" w:rsidR="004043DD" w:rsidRPr="0092210D" w:rsidRDefault="004043DD" w:rsidP="00D951C8">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Contribute to the overall ethos/work/aims of the school.</w:t>
            </w:r>
          </w:p>
          <w:p w14:paraId="7D62B943" w14:textId="77777777" w:rsidR="004043DD" w:rsidRPr="0092210D" w:rsidRDefault="004043DD" w:rsidP="000B1225">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Develop constructive relationships and communicate with other agencies/professionals where appropriate to the role.</w:t>
            </w:r>
          </w:p>
          <w:p w14:paraId="4F6A2A90" w14:textId="77777777" w:rsidR="004043DD" w:rsidRPr="0092210D" w:rsidRDefault="004043DD" w:rsidP="000B1225">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Attending meetings and liaising and communicating with colleagues in school, parents/carers and internal/external agencies.</w:t>
            </w:r>
          </w:p>
          <w:p w14:paraId="36EFAD74" w14:textId="77777777" w:rsidR="004043DD" w:rsidRPr="0092210D" w:rsidRDefault="004043DD" w:rsidP="00D951C8">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Share expertise and skills with others.</w:t>
            </w:r>
          </w:p>
          <w:p w14:paraId="23DE1E7F" w14:textId="77777777" w:rsidR="004043DD" w:rsidRPr="0092210D" w:rsidRDefault="004043DD" w:rsidP="00D951C8">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Participate in training and other learning activities and performance development as required.</w:t>
            </w:r>
          </w:p>
          <w:p w14:paraId="1B44C26F" w14:textId="77777777" w:rsidR="004043DD" w:rsidRPr="0092210D" w:rsidRDefault="004043DD" w:rsidP="00D951C8">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Recognise own strengths and areas of expertise and use these to advise and support others.</w:t>
            </w:r>
          </w:p>
          <w:p w14:paraId="37E3DD10" w14:textId="77777777" w:rsidR="004043DD" w:rsidRPr="0092210D" w:rsidRDefault="004043DD" w:rsidP="000B1225">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Demonstrate and promote commitment to equal opportunities and to the elimination of behaviour and practices that could be discriminatory.</w:t>
            </w:r>
          </w:p>
          <w:p w14:paraId="3BA48641" w14:textId="77777777" w:rsidR="004043DD" w:rsidRPr="0092210D" w:rsidRDefault="004043DD" w:rsidP="000B1225">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14:paraId="31BF447B" w14:textId="77777777" w:rsidR="004043DD" w:rsidRPr="0092210D" w:rsidRDefault="004043DD" w:rsidP="000C7772">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As and when required as directed by teaching staff, to escort pupils home with an appropriate colleague.</w:t>
            </w:r>
          </w:p>
          <w:p w14:paraId="11B2E67F" w14:textId="77777777" w:rsidR="004043DD" w:rsidRPr="0092210D" w:rsidRDefault="004043DD" w:rsidP="000B1225">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Be an effective role model for pupils by demonstrating and promoting the positive values, attitudes and behaviour expected from pupils.</w:t>
            </w:r>
          </w:p>
          <w:p w14:paraId="17415860" w14:textId="77777777" w:rsidR="004043DD" w:rsidRPr="0092210D" w:rsidRDefault="004043DD" w:rsidP="000B1225">
            <w:pPr>
              <w:pStyle w:val="ListParagraph"/>
              <w:numPr>
                <w:ilvl w:val="0"/>
                <w:numId w:val="4"/>
              </w:numPr>
              <w:tabs>
                <w:tab w:val="left" w:pos="709"/>
              </w:tabs>
              <w:jc w:val="both"/>
              <w:rPr>
                <w:rFonts w:ascii="Calibri" w:hAnsi="Calibri" w:cs="Calibri"/>
                <w:sz w:val="22"/>
                <w:szCs w:val="22"/>
              </w:rPr>
            </w:pPr>
            <w:r w:rsidRPr="0092210D">
              <w:rPr>
                <w:rFonts w:ascii="Calibri" w:hAnsi="Calibri" w:cs="Calibri"/>
                <w:sz w:val="22"/>
                <w:szCs w:val="22"/>
              </w:rPr>
              <w:t>Carrying out tasks for the domestic care and general welfare of pupils in respect of toileting, at meal times and changing using specialist equipment where necessary.</w:t>
            </w:r>
          </w:p>
        </w:tc>
      </w:tr>
    </w:tbl>
    <w:p w14:paraId="24C2BE9B" w14:textId="77777777" w:rsidR="004043DD" w:rsidRPr="0092210D" w:rsidRDefault="004043DD">
      <w:pPr>
        <w:rPr>
          <w:rFonts w:cs="Calibri"/>
        </w:rPr>
      </w:pPr>
    </w:p>
    <w:p w14:paraId="5E170B9C" w14:textId="77777777" w:rsidR="00A65F2F" w:rsidRPr="0092210D" w:rsidRDefault="0092210D">
      <w:pPr>
        <w:rPr>
          <w:rFonts w:cs="Calibri"/>
        </w:rPr>
      </w:pPr>
      <w:r>
        <w:rPr>
          <w:rFonts w:cs="Calibri"/>
        </w:rPr>
        <w:t>September 2018</w:t>
      </w:r>
    </w:p>
    <w:sectPr w:rsidR="00A65F2F" w:rsidRPr="0092210D" w:rsidSect="00C438D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64B70"/>
    <w:multiLevelType w:val="hybridMultilevel"/>
    <w:tmpl w:val="A03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9"/>
  </w:num>
  <w:num w:numId="6">
    <w:abstractNumId w:val="13"/>
  </w:num>
  <w:num w:numId="7">
    <w:abstractNumId w:val="12"/>
  </w:num>
  <w:num w:numId="8">
    <w:abstractNumId w:val="6"/>
  </w:num>
  <w:num w:numId="9">
    <w:abstractNumId w:val="14"/>
  </w:num>
  <w:num w:numId="10">
    <w:abstractNumId w:val="1"/>
  </w:num>
  <w:num w:numId="11">
    <w:abstractNumId w:val="4"/>
  </w:num>
  <w:num w:numId="12">
    <w:abstractNumId w:val="8"/>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E764E"/>
    <w:rsid w:val="00001874"/>
    <w:rsid w:val="00042BF7"/>
    <w:rsid w:val="0006746F"/>
    <w:rsid w:val="000818F4"/>
    <w:rsid w:val="000B1225"/>
    <w:rsid w:val="000C7772"/>
    <w:rsid w:val="000D4FD7"/>
    <w:rsid w:val="000E7E9D"/>
    <w:rsid w:val="000F10A0"/>
    <w:rsid w:val="00180D38"/>
    <w:rsid w:val="0018148F"/>
    <w:rsid w:val="00190197"/>
    <w:rsid w:val="001B2430"/>
    <w:rsid w:val="001D5F75"/>
    <w:rsid w:val="00231FBB"/>
    <w:rsid w:val="0026332A"/>
    <w:rsid w:val="0027391B"/>
    <w:rsid w:val="002863FC"/>
    <w:rsid w:val="0028689C"/>
    <w:rsid w:val="003145FB"/>
    <w:rsid w:val="00331CEA"/>
    <w:rsid w:val="00397D9C"/>
    <w:rsid w:val="003E0C34"/>
    <w:rsid w:val="004043DD"/>
    <w:rsid w:val="00433160"/>
    <w:rsid w:val="004D1C80"/>
    <w:rsid w:val="004E2D4D"/>
    <w:rsid w:val="0052766F"/>
    <w:rsid w:val="00530A9E"/>
    <w:rsid w:val="00544023"/>
    <w:rsid w:val="005940AA"/>
    <w:rsid w:val="00622BE3"/>
    <w:rsid w:val="00645E5E"/>
    <w:rsid w:val="006A3BE3"/>
    <w:rsid w:val="006D7C2A"/>
    <w:rsid w:val="0078516D"/>
    <w:rsid w:val="007C4665"/>
    <w:rsid w:val="007F2570"/>
    <w:rsid w:val="007F73D7"/>
    <w:rsid w:val="00872BD7"/>
    <w:rsid w:val="008767BD"/>
    <w:rsid w:val="008818FF"/>
    <w:rsid w:val="008927BB"/>
    <w:rsid w:val="008B17FD"/>
    <w:rsid w:val="008D09A2"/>
    <w:rsid w:val="008D3625"/>
    <w:rsid w:val="008D4844"/>
    <w:rsid w:val="008D7A4A"/>
    <w:rsid w:val="0092210D"/>
    <w:rsid w:val="00A03CD7"/>
    <w:rsid w:val="00A20A7D"/>
    <w:rsid w:val="00A314CE"/>
    <w:rsid w:val="00A465B4"/>
    <w:rsid w:val="00A630A9"/>
    <w:rsid w:val="00A65F2F"/>
    <w:rsid w:val="00AD6554"/>
    <w:rsid w:val="00AE010A"/>
    <w:rsid w:val="00B977F9"/>
    <w:rsid w:val="00C22C75"/>
    <w:rsid w:val="00C438D2"/>
    <w:rsid w:val="00C55675"/>
    <w:rsid w:val="00CF0BB7"/>
    <w:rsid w:val="00D0729D"/>
    <w:rsid w:val="00D25E9C"/>
    <w:rsid w:val="00D63027"/>
    <w:rsid w:val="00D951C8"/>
    <w:rsid w:val="00DB650D"/>
    <w:rsid w:val="00DC5EA1"/>
    <w:rsid w:val="00DD295C"/>
    <w:rsid w:val="00DE4964"/>
    <w:rsid w:val="00DE764E"/>
    <w:rsid w:val="00E03AAF"/>
    <w:rsid w:val="00E15123"/>
    <w:rsid w:val="00E26320"/>
    <w:rsid w:val="00E448AE"/>
    <w:rsid w:val="00E53F87"/>
    <w:rsid w:val="00E649AD"/>
    <w:rsid w:val="00E74EA1"/>
    <w:rsid w:val="00E765DB"/>
    <w:rsid w:val="00ED0B42"/>
    <w:rsid w:val="00EE2719"/>
    <w:rsid w:val="00F04506"/>
    <w:rsid w:val="00FA43DD"/>
    <w:rsid w:val="00FC2B95"/>
    <w:rsid w:val="00FC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E1E13"/>
  <w15:docId w15:val="{CC3AEAA1-FD05-4A52-A81D-7EB60F1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A43DD"/>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sid w:val="00FA43DD"/>
    <w:rPr>
      <w:rFonts w:ascii="Arial" w:hAnsi="Arial" w:cs="Arial"/>
      <w:b/>
      <w:bCs/>
      <w:sz w:val="24"/>
      <w:szCs w:val="24"/>
    </w:rPr>
  </w:style>
  <w:style w:type="paragraph" w:styleId="ListParagraph">
    <w:name w:val="List Paragraph"/>
    <w:basedOn w:val="Normal"/>
    <w:uiPriority w:val="99"/>
    <w:qFormat/>
    <w:rsid w:val="00FA43DD"/>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rsid w:val="00FA43DD"/>
    <w:pPr>
      <w:spacing w:after="120" w:line="480" w:lineRule="auto"/>
    </w:pPr>
  </w:style>
  <w:style w:type="character" w:customStyle="1" w:styleId="BodyText2Char">
    <w:name w:val="Body Text 2 Char"/>
    <w:basedOn w:val="DefaultParagraphFont"/>
    <w:link w:val="BodyText2"/>
    <w:uiPriority w:val="99"/>
    <w:semiHidden/>
    <w:locked/>
    <w:rsid w:val="00FA43DD"/>
    <w:rPr>
      <w:rFonts w:cs="Times New Roman"/>
    </w:rPr>
  </w:style>
  <w:style w:type="paragraph" w:customStyle="1" w:styleId="Default">
    <w:name w:val="Default"/>
    <w:uiPriority w:val="99"/>
    <w:rsid w:val="008927BB"/>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rsid w:val="00A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32D24CFE</Template>
  <TotalTime>1</TotalTime>
  <Pages>3</Pages>
  <Words>1152</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Lisa Foster</cp:lastModifiedBy>
  <cp:revision>2</cp:revision>
  <dcterms:created xsi:type="dcterms:W3CDTF">2018-09-14T10:51:00Z</dcterms:created>
  <dcterms:modified xsi:type="dcterms:W3CDTF">2018-09-14T10:51:00Z</dcterms:modified>
</cp:coreProperties>
</file>