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4" w:rsidRDefault="007E5C64" w:rsidP="00E7149B">
      <w:pPr>
        <w:ind w:left="2160" w:right="-755"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0DAD">
        <w:rPr>
          <w:rFonts w:ascii="Times New Roman" w:hAnsi="Times New Roman" w:cs="Times New Roman"/>
          <w:i/>
          <w:sz w:val="20"/>
          <w:szCs w:val="20"/>
        </w:rPr>
        <w:t>Please return to:</w:t>
      </w:r>
    </w:p>
    <w:p w:rsidR="007E5C64" w:rsidRPr="00ED14B4" w:rsidRDefault="007E5C64" w:rsidP="00E7149B">
      <w:pPr>
        <w:ind w:left="1440" w:right="-755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Headmaster’s PA</w:t>
      </w:r>
    </w:p>
    <w:p w:rsidR="007E5C64" w:rsidRPr="00ED14B4" w:rsidRDefault="007E5C64" w:rsidP="00E7149B">
      <w:pPr>
        <w:pStyle w:val="Heading6"/>
        <w:ind w:left="1440" w:right="-755" w:firstLine="720"/>
        <w:jc w:val="right"/>
        <w:rPr>
          <w:rFonts w:ascii="Times New Roman" w:hAnsi="Times New Roman"/>
          <w:b/>
          <w:sz w:val="20"/>
        </w:rPr>
      </w:pPr>
      <w:r w:rsidRPr="00ED14B4">
        <w:rPr>
          <w:rFonts w:ascii="Times New Roman" w:hAnsi="Times New Roman"/>
          <w:b/>
          <w:sz w:val="20"/>
        </w:rPr>
        <w:t>Shoreham College</w:t>
      </w:r>
    </w:p>
    <w:p w:rsidR="007E5C64" w:rsidRPr="007E0DAD" w:rsidRDefault="00E7149B" w:rsidP="00E7149B">
      <w:pPr>
        <w:ind w:left="2160" w:right="-755" w:firstLine="720"/>
        <w:jc w:val="right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B85D5" wp14:editId="5AEA0881">
            <wp:simplePos x="0" y="0"/>
            <wp:positionH relativeFrom="margin">
              <wp:posOffset>1720215</wp:posOffset>
            </wp:positionH>
            <wp:positionV relativeFrom="margin">
              <wp:posOffset>459740</wp:posOffset>
            </wp:positionV>
            <wp:extent cx="2047875" cy="838200"/>
            <wp:effectExtent l="0" t="0" r="9525" b="0"/>
            <wp:wrapSquare wrapText="bothSides"/>
            <wp:docPr id="2" name="Picture 2" descr="SC logo ne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 logo new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64" w:rsidRPr="007E0DAD">
        <w:rPr>
          <w:rFonts w:ascii="Times New Roman" w:hAnsi="Times New Roman" w:cs="Times New Roman"/>
          <w:sz w:val="20"/>
        </w:rPr>
        <w:t>St. Julian’s Lane</w:t>
      </w:r>
    </w:p>
    <w:p w:rsidR="007E5C64" w:rsidRPr="007E0DAD" w:rsidRDefault="007E5C64" w:rsidP="00E7149B">
      <w:pPr>
        <w:pStyle w:val="Heading3"/>
        <w:ind w:left="1440" w:right="-755" w:firstLine="720"/>
        <w:jc w:val="right"/>
        <w:rPr>
          <w:sz w:val="20"/>
        </w:rPr>
      </w:pPr>
      <w:r w:rsidRPr="007E0DAD">
        <w:rPr>
          <w:sz w:val="20"/>
        </w:rPr>
        <w:t>Shoreham by Sea</w:t>
      </w:r>
    </w:p>
    <w:p w:rsidR="007E5C64" w:rsidRPr="007E0DAD" w:rsidRDefault="007E5C64" w:rsidP="00E7149B">
      <w:pPr>
        <w:pStyle w:val="Heading3"/>
        <w:ind w:left="2160" w:right="-755" w:firstLine="720"/>
        <w:jc w:val="right"/>
        <w:rPr>
          <w:sz w:val="20"/>
        </w:rPr>
      </w:pPr>
      <w:r w:rsidRPr="007E0DAD">
        <w:rPr>
          <w:sz w:val="20"/>
        </w:rPr>
        <w:t>West Sussex</w:t>
      </w:r>
    </w:p>
    <w:p w:rsidR="007E5C64" w:rsidRPr="007E0DAD" w:rsidRDefault="007E5C64" w:rsidP="00E7149B">
      <w:pPr>
        <w:ind w:left="1440" w:right="-755" w:firstLine="720"/>
        <w:jc w:val="right"/>
        <w:rPr>
          <w:rFonts w:ascii="Times New Roman" w:hAnsi="Times New Roman" w:cs="Times New Roman"/>
          <w:sz w:val="20"/>
        </w:rPr>
      </w:pPr>
      <w:bookmarkStart w:id="0" w:name="_GoBack"/>
      <w:r w:rsidRPr="007E0DAD">
        <w:rPr>
          <w:rFonts w:ascii="Times New Roman" w:hAnsi="Times New Roman" w:cs="Times New Roman"/>
          <w:sz w:val="20"/>
        </w:rPr>
        <w:t>BN43 6YW</w:t>
      </w:r>
    </w:p>
    <w:bookmarkEnd w:id="0"/>
    <w:p w:rsidR="007E5C64" w:rsidRPr="007E0DAD" w:rsidRDefault="007E5C64" w:rsidP="00E7149B">
      <w:pPr>
        <w:ind w:left="2160" w:right="-755" w:firstLine="720"/>
        <w:jc w:val="right"/>
        <w:rPr>
          <w:rFonts w:ascii="Times New Roman" w:hAnsi="Times New Roman" w:cs="Times New Roman"/>
          <w:sz w:val="20"/>
        </w:rPr>
      </w:pPr>
      <w:r w:rsidRPr="007E0DAD">
        <w:rPr>
          <w:rFonts w:ascii="Times New Roman" w:hAnsi="Times New Roman" w:cs="Times New Roman"/>
          <w:sz w:val="20"/>
        </w:rPr>
        <w:t xml:space="preserve">Tel: 01273 592681     </w:t>
      </w:r>
    </w:p>
    <w:p w:rsidR="007E5C64" w:rsidRPr="007E0DAD" w:rsidRDefault="007E5C64" w:rsidP="00E7149B">
      <w:pPr>
        <w:ind w:left="2160" w:right="-755" w:firstLine="720"/>
        <w:jc w:val="right"/>
        <w:rPr>
          <w:rFonts w:ascii="Times New Roman" w:hAnsi="Times New Roman" w:cs="Times New Roman"/>
          <w:sz w:val="20"/>
        </w:rPr>
      </w:pPr>
      <w:r w:rsidRPr="007E0DAD">
        <w:rPr>
          <w:rFonts w:ascii="Times New Roman" w:hAnsi="Times New Roman" w:cs="Times New Roman"/>
          <w:sz w:val="20"/>
        </w:rPr>
        <w:t>Fax: 01273 591673</w:t>
      </w:r>
    </w:p>
    <w:p w:rsidR="007E5C64" w:rsidRDefault="00E7149B" w:rsidP="004D2FAD">
      <w:pPr>
        <w:tabs>
          <w:tab w:val="left" w:pos="7965"/>
        </w:tabs>
        <w:ind w:right="-755"/>
        <w:jc w:val="right"/>
        <w:rPr>
          <w:rFonts w:ascii="Times New Roman" w:hAnsi="Times New Roman" w:cs="Times New Roman"/>
          <w:sz w:val="20"/>
        </w:rPr>
      </w:pPr>
      <w:hyperlink r:id="rId9" w:history="1">
        <w:r w:rsidR="007E5C64" w:rsidRPr="00B979E6">
          <w:rPr>
            <w:rStyle w:val="Hyperlink"/>
            <w:rFonts w:ascii="Times New Roman" w:hAnsi="Times New Roman" w:cs="Times New Roman"/>
            <w:sz w:val="20"/>
          </w:rPr>
          <w:t>info@shorehamcollege.co.uk</w:t>
        </w:r>
      </w:hyperlink>
    </w:p>
    <w:p w:rsidR="007E5C64" w:rsidRDefault="007E5C64" w:rsidP="007E5C64">
      <w:pPr>
        <w:jc w:val="center"/>
      </w:pPr>
    </w:p>
    <w:p w:rsidR="002E18F2" w:rsidRDefault="007E5C64" w:rsidP="007E5C64">
      <w:pPr>
        <w:jc w:val="center"/>
        <w:rPr>
          <w:b/>
          <w:sz w:val="28"/>
          <w:szCs w:val="28"/>
        </w:rPr>
      </w:pPr>
      <w:r w:rsidRPr="007E5C64">
        <w:rPr>
          <w:b/>
          <w:sz w:val="28"/>
          <w:szCs w:val="28"/>
        </w:rPr>
        <w:t xml:space="preserve">EQUAL OPPORTUNITIES MONITORING FORM </w:t>
      </w:r>
    </w:p>
    <w:p w:rsidR="007E5C64" w:rsidRDefault="007E5C64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A6BCB" w:rsidTr="004D2FAD">
        <w:tc>
          <w:tcPr>
            <w:tcW w:w="10490" w:type="dxa"/>
          </w:tcPr>
          <w:p w:rsidR="000A6BCB" w:rsidRDefault="000A6BCB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4942F8" w:rsidRDefault="000A6BCB" w:rsidP="000A6BCB">
            <w:pPr>
              <w:rPr>
                <w:sz w:val="22"/>
                <w:szCs w:val="22"/>
              </w:rPr>
            </w:pPr>
            <w:r w:rsidRPr="000A6BCB">
              <w:rPr>
                <w:sz w:val="22"/>
                <w:szCs w:val="22"/>
              </w:rPr>
              <w:t>This form will be used solely for monitoring purposes and will be kept separately from your application.</w:t>
            </w:r>
            <w:r>
              <w:rPr>
                <w:sz w:val="22"/>
                <w:szCs w:val="22"/>
              </w:rPr>
              <w:t xml:space="preserve"> </w:t>
            </w:r>
          </w:p>
          <w:p w:rsidR="004942F8" w:rsidRDefault="004942F8" w:rsidP="000A6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recognise and are</w:t>
            </w:r>
            <w:r w:rsidR="000A6BCB">
              <w:rPr>
                <w:sz w:val="22"/>
                <w:szCs w:val="22"/>
              </w:rPr>
              <w:t xml:space="preserve"> committed to ensuring applicants </w:t>
            </w:r>
            <w:r w:rsidR="004D2FAD">
              <w:rPr>
                <w:sz w:val="22"/>
                <w:szCs w:val="22"/>
              </w:rPr>
              <w:t>and</w:t>
            </w:r>
            <w:r w:rsidR="000A6BCB">
              <w:rPr>
                <w:sz w:val="22"/>
                <w:szCs w:val="22"/>
              </w:rPr>
              <w:t xml:space="preserve"> employees from all sections of the </w:t>
            </w:r>
            <w:r w:rsidR="004D2FAD">
              <w:rPr>
                <w:sz w:val="22"/>
                <w:szCs w:val="22"/>
              </w:rPr>
              <w:t>community</w:t>
            </w:r>
            <w:r w:rsidR="000A6BCB">
              <w:rPr>
                <w:sz w:val="22"/>
                <w:szCs w:val="22"/>
              </w:rPr>
              <w:t xml:space="preserve"> are treated equally regardless of race, gender, disability, age, sexual orientation, religion or belief, gender reassignment, marital and civil partnership status or </w:t>
            </w:r>
            <w:r w:rsidR="004D2FAD">
              <w:rPr>
                <w:sz w:val="22"/>
                <w:szCs w:val="22"/>
              </w:rPr>
              <w:t>pregnancy</w:t>
            </w:r>
            <w:r w:rsidR="000A6BCB">
              <w:rPr>
                <w:sz w:val="22"/>
                <w:szCs w:val="22"/>
              </w:rPr>
              <w:t xml:space="preserve"> and maternity. </w:t>
            </w:r>
            <w:r w:rsidR="000A6BCB" w:rsidRPr="000A6BCB">
              <w:rPr>
                <w:sz w:val="22"/>
                <w:szCs w:val="22"/>
              </w:rPr>
              <w:t xml:space="preserve"> </w:t>
            </w:r>
            <w:r w:rsidR="004D2FAD">
              <w:rPr>
                <w:sz w:val="22"/>
                <w:szCs w:val="22"/>
              </w:rPr>
              <w:t xml:space="preserve">We welcome applications from all sections of the community. </w:t>
            </w:r>
          </w:p>
          <w:p w:rsidR="004942F8" w:rsidRDefault="004942F8" w:rsidP="000A6BCB">
            <w:pPr>
              <w:rPr>
                <w:sz w:val="22"/>
                <w:szCs w:val="22"/>
              </w:rPr>
            </w:pPr>
          </w:p>
          <w:p w:rsidR="004D2FAD" w:rsidRDefault="004D2FAD" w:rsidP="000A6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not obliged to complete this form but it is helpful to t</w:t>
            </w:r>
            <w:r w:rsidR="004942F8">
              <w:rPr>
                <w:sz w:val="22"/>
                <w:szCs w:val="22"/>
              </w:rPr>
              <w:t xml:space="preserve">he College in maintaining equal </w:t>
            </w:r>
            <w:r>
              <w:rPr>
                <w:sz w:val="22"/>
                <w:szCs w:val="22"/>
              </w:rPr>
              <w:t xml:space="preserve">opportunities. </w:t>
            </w:r>
          </w:p>
          <w:p w:rsidR="00C71523" w:rsidRDefault="00C71523" w:rsidP="000A6BCB">
            <w:pPr>
              <w:rPr>
                <w:sz w:val="22"/>
                <w:szCs w:val="22"/>
              </w:rPr>
            </w:pPr>
          </w:p>
          <w:p w:rsidR="000A6BCB" w:rsidRPr="004D2FAD" w:rsidRDefault="004D2FAD" w:rsidP="004D2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complete the form as you feel is most appropriate for you.</w:t>
            </w:r>
          </w:p>
          <w:p w:rsidR="000A6BCB" w:rsidRDefault="000A6BCB" w:rsidP="007E5C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5C64" w:rsidRDefault="007E5C64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1"/>
        <w:gridCol w:w="425"/>
        <w:gridCol w:w="235"/>
        <w:gridCol w:w="1466"/>
        <w:gridCol w:w="425"/>
        <w:gridCol w:w="1488"/>
        <w:gridCol w:w="118"/>
        <w:gridCol w:w="1229"/>
        <w:gridCol w:w="2268"/>
      </w:tblGrid>
      <w:tr w:rsidR="000D5FE2" w:rsidTr="00440F51">
        <w:tc>
          <w:tcPr>
            <w:tcW w:w="10490" w:type="dxa"/>
            <w:gridSpan w:val="10"/>
          </w:tcPr>
          <w:p w:rsidR="000D5FE2" w:rsidRPr="00CD3495" w:rsidRDefault="000D5FE2" w:rsidP="00CD3495">
            <w:pPr>
              <w:rPr>
                <w:b/>
              </w:rPr>
            </w:pPr>
            <w:r w:rsidRPr="00CD3495">
              <w:rPr>
                <w:b/>
              </w:rPr>
              <w:t xml:space="preserve">Nationality and ethnic origin </w:t>
            </w:r>
          </w:p>
        </w:tc>
      </w:tr>
      <w:tr w:rsidR="00EF7374" w:rsidTr="00440F51">
        <w:tc>
          <w:tcPr>
            <w:tcW w:w="10490" w:type="dxa"/>
            <w:gridSpan w:val="10"/>
          </w:tcPr>
          <w:p w:rsidR="00EF7374" w:rsidRDefault="00EF7374" w:rsidP="00EF7374">
            <w:pPr>
              <w:rPr>
                <w:b/>
                <w:sz w:val="22"/>
                <w:szCs w:val="22"/>
              </w:rPr>
            </w:pPr>
          </w:p>
          <w:p w:rsidR="00EF7374" w:rsidRDefault="00EF7374" w:rsidP="00EF7374">
            <w:pPr>
              <w:rPr>
                <w:b/>
                <w:sz w:val="22"/>
                <w:szCs w:val="22"/>
              </w:rPr>
            </w:pPr>
            <w:r w:rsidRPr="00EF7374">
              <w:rPr>
                <w:b/>
                <w:sz w:val="22"/>
                <w:szCs w:val="22"/>
              </w:rPr>
              <w:t>White:</w:t>
            </w:r>
          </w:p>
          <w:p w:rsidR="00EF7374" w:rsidRPr="00EF7374" w:rsidRDefault="00EF7374" w:rsidP="00EF7374">
            <w:pPr>
              <w:rPr>
                <w:b/>
                <w:sz w:val="22"/>
                <w:szCs w:val="22"/>
              </w:rPr>
            </w:pPr>
          </w:p>
        </w:tc>
      </w:tr>
      <w:tr w:rsidR="00EF7374" w:rsidTr="00440F51">
        <w:tc>
          <w:tcPr>
            <w:tcW w:w="2836" w:type="dxa"/>
            <w:gridSpan w:val="2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British</w:t>
            </w:r>
            <w:r>
              <w:rPr>
                <w:sz w:val="22"/>
                <w:szCs w:val="22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19256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4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</w:rPr>
              <w:t xml:space="preserve">              </w:t>
            </w:r>
            <w:sdt>
              <w:sdtPr>
                <w:rPr>
                  <w:sz w:val="22"/>
                  <w:szCs w:val="22"/>
                </w:rPr>
                <w:id w:val="-11643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Scottish</w:t>
            </w:r>
            <w:r>
              <w:rPr>
                <w:sz w:val="22"/>
                <w:szCs w:val="22"/>
              </w:rPr>
              <w:t xml:space="preserve">                  </w:t>
            </w:r>
            <w:sdt>
              <w:sdtPr>
                <w:rPr>
                  <w:sz w:val="22"/>
                  <w:szCs w:val="22"/>
                </w:rPr>
                <w:id w:val="6333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Welsh</w:t>
            </w:r>
            <w:r>
              <w:rPr>
                <w:sz w:val="22"/>
                <w:szCs w:val="22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-8198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F7374" w:rsidTr="00440F51">
        <w:tc>
          <w:tcPr>
            <w:tcW w:w="10490" w:type="dxa"/>
            <w:gridSpan w:val="10"/>
          </w:tcPr>
          <w:p w:rsidR="00EF7374" w:rsidRPr="00EF7374" w:rsidRDefault="00EF7374" w:rsidP="00EF7374">
            <w:pPr>
              <w:tabs>
                <w:tab w:val="left" w:pos="35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                 </w:t>
            </w:r>
            <w:sdt>
              <w:sdtPr>
                <w:rPr>
                  <w:sz w:val="22"/>
                  <w:szCs w:val="22"/>
                </w:rPr>
                <w:id w:val="12996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>Please specify:</w:t>
            </w:r>
          </w:p>
        </w:tc>
      </w:tr>
      <w:tr w:rsidR="000D5FE2" w:rsidTr="00440F51">
        <w:tc>
          <w:tcPr>
            <w:tcW w:w="10490" w:type="dxa"/>
            <w:gridSpan w:val="10"/>
          </w:tcPr>
          <w:p w:rsidR="00EF7374" w:rsidRDefault="00EF7374" w:rsidP="00EF7374">
            <w:pPr>
              <w:rPr>
                <w:b/>
                <w:sz w:val="22"/>
                <w:szCs w:val="22"/>
              </w:rPr>
            </w:pPr>
          </w:p>
          <w:p w:rsidR="000D5FE2" w:rsidRDefault="00EF7374" w:rsidP="00EF7374">
            <w:pPr>
              <w:rPr>
                <w:b/>
                <w:sz w:val="22"/>
                <w:szCs w:val="22"/>
              </w:rPr>
            </w:pPr>
            <w:r w:rsidRPr="00EF7374">
              <w:rPr>
                <w:b/>
                <w:sz w:val="22"/>
                <w:szCs w:val="22"/>
              </w:rPr>
              <w:t>Mixed:</w:t>
            </w:r>
          </w:p>
          <w:p w:rsidR="00EF7374" w:rsidRPr="00EF7374" w:rsidRDefault="00EF7374" w:rsidP="00EF7374">
            <w:pPr>
              <w:rPr>
                <w:b/>
                <w:sz w:val="22"/>
                <w:szCs w:val="22"/>
              </w:rPr>
            </w:pPr>
          </w:p>
        </w:tc>
      </w:tr>
      <w:tr w:rsidR="00EF7374" w:rsidTr="00440F51">
        <w:tc>
          <w:tcPr>
            <w:tcW w:w="3261" w:type="dxa"/>
            <w:gridSpan w:val="3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White and Asian</w:t>
            </w:r>
            <w:r>
              <w:rPr>
                <w:sz w:val="22"/>
                <w:szCs w:val="22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11896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4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White and Black African</w:t>
            </w:r>
            <w:r>
              <w:rPr>
                <w:sz w:val="22"/>
                <w:szCs w:val="22"/>
              </w:rPr>
              <w:t xml:space="preserve">           </w:t>
            </w:r>
            <w:sdt>
              <w:sdtPr>
                <w:rPr>
                  <w:sz w:val="22"/>
                  <w:szCs w:val="22"/>
                </w:rPr>
                <w:id w:val="-18813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15" w:type="dxa"/>
            <w:gridSpan w:val="3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White and Black Caribbean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20219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F7374" w:rsidTr="00440F51">
        <w:tc>
          <w:tcPr>
            <w:tcW w:w="10490" w:type="dxa"/>
            <w:gridSpan w:val="10"/>
          </w:tcPr>
          <w:p w:rsidR="00EF7374" w:rsidRPr="00EF7374" w:rsidRDefault="00EF7374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Any other mixed background</w:t>
            </w:r>
            <w:r w:rsidR="00440F51">
              <w:rPr>
                <w:sz w:val="22"/>
                <w:szCs w:val="22"/>
              </w:rPr>
              <w:t xml:space="preserve">                   </w:t>
            </w:r>
            <w:sdt>
              <w:sdtPr>
                <w:rPr>
                  <w:sz w:val="22"/>
                  <w:szCs w:val="22"/>
                </w:rPr>
                <w:id w:val="-124795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F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0F51">
              <w:rPr>
                <w:sz w:val="22"/>
                <w:szCs w:val="22"/>
              </w:rPr>
              <w:t xml:space="preserve">                  Please specify:</w:t>
            </w:r>
          </w:p>
        </w:tc>
      </w:tr>
      <w:tr w:rsidR="00440F51" w:rsidTr="00440F51">
        <w:tc>
          <w:tcPr>
            <w:tcW w:w="10490" w:type="dxa"/>
            <w:gridSpan w:val="10"/>
          </w:tcPr>
          <w:p w:rsidR="00440F51" w:rsidRDefault="00440F51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  <w:p w:rsidR="00440F51" w:rsidRDefault="00440F51" w:rsidP="00440F51">
            <w:pPr>
              <w:tabs>
                <w:tab w:val="left" w:pos="5835"/>
              </w:tabs>
              <w:rPr>
                <w:b/>
                <w:sz w:val="22"/>
                <w:szCs w:val="22"/>
              </w:rPr>
            </w:pPr>
            <w:r w:rsidRPr="00440F51">
              <w:rPr>
                <w:b/>
                <w:sz w:val="22"/>
                <w:szCs w:val="22"/>
              </w:rPr>
              <w:t>Black or Black British:</w:t>
            </w:r>
          </w:p>
          <w:p w:rsidR="00440F51" w:rsidRPr="00440F51" w:rsidRDefault="00440F51" w:rsidP="00440F51">
            <w:pPr>
              <w:tabs>
                <w:tab w:val="left" w:pos="5835"/>
              </w:tabs>
              <w:rPr>
                <w:b/>
                <w:sz w:val="22"/>
                <w:szCs w:val="22"/>
              </w:rPr>
            </w:pPr>
          </w:p>
        </w:tc>
      </w:tr>
      <w:tr w:rsidR="00440F51" w:rsidTr="00B51D5D">
        <w:tc>
          <w:tcPr>
            <w:tcW w:w="4962" w:type="dxa"/>
            <w:gridSpan w:val="5"/>
          </w:tcPr>
          <w:p w:rsidR="00440F51" w:rsidRDefault="00440F51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African             </w:t>
            </w:r>
            <w:r w:rsidR="00B51D5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4887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5"/>
          </w:tcPr>
          <w:p w:rsidR="00440F51" w:rsidRPr="00EF7374" w:rsidRDefault="00440F51" w:rsidP="00B51D5D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Caribbean           </w:t>
            </w:r>
            <w:r w:rsidR="00B51D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785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0F51" w:rsidTr="00440F51">
        <w:tc>
          <w:tcPr>
            <w:tcW w:w="10490" w:type="dxa"/>
            <w:gridSpan w:val="10"/>
          </w:tcPr>
          <w:p w:rsidR="00440F51" w:rsidRPr="00EF7374" w:rsidRDefault="00440F51" w:rsidP="00B51D5D">
            <w:pPr>
              <w:tabs>
                <w:tab w:val="left" w:pos="5325"/>
                <w:tab w:val="left" w:pos="5580"/>
                <w:tab w:val="left" w:pos="5760"/>
                <w:tab w:val="left" w:pos="58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Black background</w:t>
            </w:r>
            <w:r w:rsidR="00DE22E8">
              <w:rPr>
                <w:sz w:val="22"/>
                <w:szCs w:val="22"/>
              </w:rPr>
              <w:t xml:space="preserve">        </w:t>
            </w:r>
            <w:r w:rsidR="00B51D5D">
              <w:rPr>
                <w:sz w:val="22"/>
                <w:szCs w:val="22"/>
              </w:rPr>
              <w:t xml:space="preserve">      </w:t>
            </w:r>
            <w:r w:rsidR="00DE22E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7103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1D5D">
              <w:rPr>
                <w:sz w:val="22"/>
                <w:szCs w:val="22"/>
              </w:rPr>
              <w:tab/>
            </w:r>
            <w:r w:rsidR="00DE22E8">
              <w:rPr>
                <w:sz w:val="22"/>
                <w:szCs w:val="22"/>
              </w:rPr>
              <w:t xml:space="preserve">Please specify: </w:t>
            </w:r>
          </w:p>
        </w:tc>
      </w:tr>
      <w:tr w:rsidR="00440F51" w:rsidTr="00440F51">
        <w:tc>
          <w:tcPr>
            <w:tcW w:w="10490" w:type="dxa"/>
            <w:gridSpan w:val="10"/>
          </w:tcPr>
          <w:p w:rsidR="00440F51" w:rsidRDefault="00440F51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  <w:p w:rsidR="00FB62E3" w:rsidRPr="00FB62E3" w:rsidRDefault="00FB62E3" w:rsidP="00440F51">
            <w:pPr>
              <w:tabs>
                <w:tab w:val="left" w:pos="5835"/>
              </w:tabs>
              <w:rPr>
                <w:b/>
                <w:sz w:val="22"/>
                <w:szCs w:val="22"/>
              </w:rPr>
            </w:pPr>
            <w:r w:rsidRPr="00FB62E3">
              <w:rPr>
                <w:b/>
                <w:sz w:val="22"/>
                <w:szCs w:val="22"/>
              </w:rPr>
              <w:t>Asian or Asian British:</w:t>
            </w:r>
          </w:p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</w:tc>
      </w:tr>
      <w:tr w:rsidR="00FB62E3" w:rsidTr="00445F02">
        <w:tc>
          <w:tcPr>
            <w:tcW w:w="3496" w:type="dxa"/>
            <w:gridSpan w:val="4"/>
          </w:tcPr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Indian:                                </w:t>
            </w:r>
            <w:sdt>
              <w:sdtPr>
                <w:rPr>
                  <w:sz w:val="22"/>
                  <w:szCs w:val="22"/>
                </w:rPr>
                <w:id w:val="-20054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4"/>
          </w:tcPr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Pakistani:                           </w:t>
            </w:r>
            <w:sdt>
              <w:sdtPr>
                <w:rPr>
                  <w:sz w:val="22"/>
                  <w:szCs w:val="22"/>
                </w:rPr>
                <w:id w:val="16196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2"/>
          </w:tcPr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Bangladeshi:                      </w:t>
            </w:r>
            <w:sdt>
              <w:sdtPr>
                <w:rPr>
                  <w:sz w:val="22"/>
                  <w:szCs w:val="22"/>
                </w:rPr>
                <w:id w:val="7752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62E3" w:rsidTr="00440F51">
        <w:tc>
          <w:tcPr>
            <w:tcW w:w="10490" w:type="dxa"/>
            <w:gridSpan w:val="10"/>
          </w:tcPr>
          <w:p w:rsidR="00FB62E3" w:rsidRPr="00EF7374" w:rsidRDefault="00FB62E3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Asian background               </w:t>
            </w:r>
            <w:sdt>
              <w:sdtPr>
                <w:rPr>
                  <w:sz w:val="22"/>
                  <w:szCs w:val="22"/>
                </w:rPr>
                <w:id w:val="17401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 xml:space="preserve">                       Please specify:</w:t>
            </w:r>
          </w:p>
        </w:tc>
      </w:tr>
      <w:tr w:rsidR="00F66DBD" w:rsidTr="00440F51">
        <w:tc>
          <w:tcPr>
            <w:tcW w:w="10490" w:type="dxa"/>
            <w:gridSpan w:val="10"/>
          </w:tcPr>
          <w:p w:rsidR="00F66DBD" w:rsidRDefault="00F66DBD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  <w:p w:rsidR="00F66DBD" w:rsidRPr="00A93BA7" w:rsidRDefault="00F66DBD" w:rsidP="00FB62E3">
            <w:pPr>
              <w:tabs>
                <w:tab w:val="center" w:pos="5137"/>
              </w:tabs>
              <w:rPr>
                <w:b/>
                <w:sz w:val="22"/>
                <w:szCs w:val="22"/>
              </w:rPr>
            </w:pPr>
            <w:r w:rsidRPr="00A93BA7">
              <w:rPr>
                <w:b/>
                <w:sz w:val="22"/>
                <w:szCs w:val="22"/>
              </w:rPr>
              <w:t>Chinese or other Ethnic Group:</w:t>
            </w:r>
          </w:p>
          <w:p w:rsidR="00F66DBD" w:rsidRDefault="00F66DBD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</w:tc>
      </w:tr>
      <w:tr w:rsidR="00A93BA7" w:rsidTr="00A93BA7">
        <w:tc>
          <w:tcPr>
            <w:tcW w:w="1985" w:type="dxa"/>
          </w:tcPr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  <w:p w:rsidR="00A93BA7" w:rsidRDefault="00A93BA7" w:rsidP="00A93BA7">
            <w:pPr>
              <w:tabs>
                <w:tab w:val="left" w:pos="4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Chinese         </w:t>
            </w:r>
            <w:sdt>
              <w:sdtPr>
                <w:rPr>
                  <w:sz w:val="22"/>
                  <w:szCs w:val="22"/>
                </w:rPr>
                <w:id w:val="-16739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505" w:type="dxa"/>
            <w:gridSpan w:val="9"/>
          </w:tcPr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ethnic group:     </w:t>
            </w:r>
            <w:sdt>
              <w:sdtPr>
                <w:rPr>
                  <w:sz w:val="22"/>
                  <w:szCs w:val="22"/>
                </w:rPr>
                <w:id w:val="21122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Please specify: </w:t>
            </w:r>
          </w:p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</w:tc>
      </w:tr>
    </w:tbl>
    <w:p w:rsidR="004D2FAD" w:rsidRDefault="004D2FAD" w:rsidP="007E5C64">
      <w:pPr>
        <w:jc w:val="center"/>
        <w:rPr>
          <w:b/>
          <w:sz w:val="28"/>
          <w:szCs w:val="28"/>
        </w:rPr>
      </w:pPr>
    </w:p>
    <w:p w:rsidR="00F80D7E" w:rsidRDefault="00F80D7E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83991" w:rsidTr="00245D35">
        <w:tc>
          <w:tcPr>
            <w:tcW w:w="10490" w:type="dxa"/>
          </w:tcPr>
          <w:p w:rsidR="00783991" w:rsidRPr="00CD3495" w:rsidRDefault="00CD3495" w:rsidP="00783991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  <w:r w:rsidRPr="00CD3495">
              <w:t>(</w:t>
            </w:r>
            <w:r w:rsidRPr="00CD3495">
              <w:rPr>
                <w:i/>
              </w:rPr>
              <w:t>p</w:t>
            </w:r>
            <w:r w:rsidR="00783991" w:rsidRPr="00CD3495">
              <w:rPr>
                <w:i/>
              </w:rPr>
              <w:t>lease specify</w:t>
            </w:r>
            <w:r w:rsidRPr="00CD3495">
              <w:rPr>
                <w:i/>
              </w:rPr>
              <w:t>)</w:t>
            </w:r>
            <w:r w:rsidR="00783991" w:rsidRPr="00CD3495">
              <w:rPr>
                <w:i/>
              </w:rPr>
              <w:t>:</w:t>
            </w:r>
          </w:p>
          <w:p w:rsidR="00783991" w:rsidRPr="00783991" w:rsidRDefault="00783991" w:rsidP="00783991">
            <w:pPr>
              <w:rPr>
                <w:i/>
              </w:rPr>
            </w:pPr>
          </w:p>
        </w:tc>
      </w:tr>
    </w:tbl>
    <w:p w:rsidR="00910E0F" w:rsidRDefault="00910E0F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D3495" w:rsidTr="00CD3495">
        <w:trPr>
          <w:trHeight w:val="373"/>
        </w:trPr>
        <w:tc>
          <w:tcPr>
            <w:tcW w:w="10490" w:type="dxa"/>
          </w:tcPr>
          <w:p w:rsidR="00CD3495" w:rsidRPr="00CD3495" w:rsidRDefault="00CD3495" w:rsidP="00CD3495">
            <w:pPr>
              <w:rPr>
                <w:b/>
              </w:rPr>
            </w:pPr>
            <w:r w:rsidRPr="00CD3495">
              <w:rPr>
                <w:b/>
              </w:rPr>
              <w:t>Date of birth:</w:t>
            </w:r>
          </w:p>
        </w:tc>
      </w:tr>
    </w:tbl>
    <w:p w:rsidR="00CD3495" w:rsidRDefault="00CD3495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D3495" w:rsidTr="00CD3495">
        <w:tc>
          <w:tcPr>
            <w:tcW w:w="10490" w:type="dxa"/>
            <w:gridSpan w:val="2"/>
          </w:tcPr>
          <w:p w:rsidR="00CD3495" w:rsidRPr="00CD3495" w:rsidRDefault="00CD3495" w:rsidP="00CD3495">
            <w:pPr>
              <w:rPr>
                <w:b/>
              </w:rPr>
            </w:pPr>
            <w:r w:rsidRPr="00CD3495">
              <w:rPr>
                <w:b/>
              </w:rPr>
              <w:t>Do you consider yourself to have a disabi</w:t>
            </w:r>
            <w:r>
              <w:rPr>
                <w:b/>
              </w:rPr>
              <w:t>li</w:t>
            </w:r>
            <w:r w:rsidRPr="00CD3495">
              <w:rPr>
                <w:b/>
              </w:rPr>
              <w:t>ty?</w:t>
            </w:r>
            <w:r>
              <w:rPr>
                <w:b/>
              </w:rPr>
              <w:t xml:space="preserve"> </w:t>
            </w:r>
            <w:r w:rsidRPr="00CD3495">
              <w:rPr>
                <w:b/>
              </w:rPr>
              <w:t xml:space="preserve"> </w:t>
            </w:r>
          </w:p>
        </w:tc>
      </w:tr>
      <w:tr w:rsidR="00CD3495" w:rsidTr="00000AD1">
        <w:tc>
          <w:tcPr>
            <w:tcW w:w="5245" w:type="dxa"/>
          </w:tcPr>
          <w:p w:rsidR="00CD3495" w:rsidRPr="00CD3495" w:rsidRDefault="00CD3495" w:rsidP="00CD3495">
            <w:r w:rsidRPr="00CD3495">
              <w:t>Yes</w:t>
            </w:r>
            <w:r>
              <w:t xml:space="preserve">                   </w:t>
            </w:r>
            <w:sdt>
              <w:sdtPr>
                <w:id w:val="-17965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CD3495" w:rsidRPr="00CD3495" w:rsidRDefault="00CD3495" w:rsidP="00CD3495">
            <w:r>
              <w:t xml:space="preserve">No                    </w:t>
            </w:r>
            <w:sdt>
              <w:sdtPr>
                <w:id w:val="8284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495" w:rsidTr="00CD3495">
        <w:tc>
          <w:tcPr>
            <w:tcW w:w="10490" w:type="dxa"/>
            <w:gridSpan w:val="2"/>
          </w:tcPr>
          <w:p w:rsidR="00CD3495" w:rsidRPr="00CD3495" w:rsidRDefault="00CD3495" w:rsidP="00CD3495">
            <w:pPr>
              <w:rPr>
                <w:sz w:val="20"/>
                <w:szCs w:val="20"/>
              </w:rPr>
            </w:pPr>
            <w:r w:rsidRPr="00CD3495">
              <w:rPr>
                <w:sz w:val="20"/>
                <w:szCs w:val="20"/>
              </w:rPr>
              <w:t>If yes, please state nature of disability:</w:t>
            </w: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3495" w:rsidTr="00CD3495">
        <w:tc>
          <w:tcPr>
            <w:tcW w:w="10490" w:type="dxa"/>
            <w:gridSpan w:val="2"/>
          </w:tcPr>
          <w:p w:rsidR="00CD3495" w:rsidRPr="00CD3495" w:rsidRDefault="00CD3495" w:rsidP="00CD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Equality Act defines disability as ‘A physical or mental impairment which has a substantial and long-term effect on a person’s ability to carry out normal day-to-day activities’.</w:t>
            </w:r>
          </w:p>
        </w:tc>
      </w:tr>
    </w:tbl>
    <w:p w:rsidR="00CD3495" w:rsidRPr="00B86377" w:rsidRDefault="00CD3495" w:rsidP="00B86377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86377" w:rsidRPr="00B86377" w:rsidTr="00B86377">
        <w:tc>
          <w:tcPr>
            <w:tcW w:w="10490" w:type="dxa"/>
          </w:tcPr>
          <w:p w:rsidR="00B86377" w:rsidRDefault="00B86377" w:rsidP="00B86377">
            <w:pPr>
              <w:rPr>
                <w:b/>
              </w:rPr>
            </w:pPr>
            <w:r w:rsidRPr="00B86377">
              <w:rPr>
                <w:b/>
              </w:rPr>
              <w:t>If you wish, you may disclose information about yourself in this section about your:</w:t>
            </w:r>
          </w:p>
          <w:p w:rsidR="00B86377" w:rsidRPr="00B86377" w:rsidRDefault="00B86377" w:rsidP="00B86377">
            <w:pPr>
              <w:rPr>
                <w:b/>
              </w:rPr>
            </w:pPr>
          </w:p>
        </w:tc>
      </w:tr>
      <w:tr w:rsidR="00B86377" w:rsidTr="00B86377">
        <w:tc>
          <w:tcPr>
            <w:tcW w:w="10490" w:type="dxa"/>
          </w:tcPr>
          <w:p w:rsidR="00B86377" w:rsidRDefault="00B86377" w:rsidP="00B86377">
            <w:r w:rsidRPr="00B86377">
              <w:t>Religion:</w:t>
            </w:r>
          </w:p>
          <w:p w:rsidR="00B86377" w:rsidRPr="00B86377" w:rsidRDefault="00B86377" w:rsidP="00B86377"/>
        </w:tc>
      </w:tr>
      <w:tr w:rsidR="00B86377" w:rsidTr="00B86377">
        <w:tc>
          <w:tcPr>
            <w:tcW w:w="10490" w:type="dxa"/>
          </w:tcPr>
          <w:p w:rsidR="00B86377" w:rsidRDefault="00B86377" w:rsidP="00B86377">
            <w:r w:rsidRPr="00B86377">
              <w:t>Sexual orientation:</w:t>
            </w:r>
          </w:p>
          <w:p w:rsidR="00B86377" w:rsidRPr="00B86377" w:rsidRDefault="00B86377" w:rsidP="00B86377"/>
        </w:tc>
      </w:tr>
    </w:tbl>
    <w:p w:rsidR="00B86377" w:rsidRDefault="00B86377" w:rsidP="007E5C64">
      <w:pPr>
        <w:jc w:val="center"/>
        <w:rPr>
          <w:b/>
          <w:sz w:val="28"/>
          <w:szCs w:val="28"/>
        </w:rPr>
      </w:pPr>
    </w:p>
    <w:p w:rsidR="00AB7583" w:rsidRPr="007E5C64" w:rsidRDefault="00AB7583" w:rsidP="007E5C64">
      <w:pPr>
        <w:jc w:val="center"/>
        <w:rPr>
          <w:b/>
          <w:sz w:val="28"/>
          <w:szCs w:val="28"/>
        </w:rPr>
      </w:pPr>
    </w:p>
    <w:sectPr w:rsidR="00AB7583" w:rsidRPr="007E5C64" w:rsidSect="007E5C64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AE" w:rsidRDefault="00E366AE" w:rsidP="00E366AE">
      <w:r>
        <w:separator/>
      </w:r>
    </w:p>
  </w:endnote>
  <w:endnote w:type="continuationSeparator" w:id="0">
    <w:p w:rsidR="00E366AE" w:rsidRDefault="00E366AE" w:rsidP="00E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6205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66AE" w:rsidRDefault="00E366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7149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714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66AE" w:rsidRDefault="00E366AE">
    <w:pPr>
      <w:pStyle w:val="Footer"/>
    </w:pPr>
    <w:r>
      <w:t xml:space="preserve">Confidential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AE" w:rsidRDefault="00E366AE" w:rsidP="00E366AE">
      <w:r>
        <w:separator/>
      </w:r>
    </w:p>
  </w:footnote>
  <w:footnote w:type="continuationSeparator" w:id="0">
    <w:p w:rsidR="00E366AE" w:rsidRDefault="00E366AE" w:rsidP="00E3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FD5"/>
    <w:multiLevelType w:val="hybridMultilevel"/>
    <w:tmpl w:val="4A2E5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82C"/>
    <w:multiLevelType w:val="hybridMultilevel"/>
    <w:tmpl w:val="208E3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4"/>
    <w:rsid w:val="000A6BCB"/>
    <w:rsid w:val="000D5FE2"/>
    <w:rsid w:val="002E18F2"/>
    <w:rsid w:val="00440F51"/>
    <w:rsid w:val="004942F8"/>
    <w:rsid w:val="004D2FAD"/>
    <w:rsid w:val="00783991"/>
    <w:rsid w:val="007E5C64"/>
    <w:rsid w:val="00910E0F"/>
    <w:rsid w:val="00A93BA7"/>
    <w:rsid w:val="00AB7583"/>
    <w:rsid w:val="00B45C07"/>
    <w:rsid w:val="00B51D5D"/>
    <w:rsid w:val="00B86377"/>
    <w:rsid w:val="00C71523"/>
    <w:rsid w:val="00C91B94"/>
    <w:rsid w:val="00CD3495"/>
    <w:rsid w:val="00DE22E8"/>
    <w:rsid w:val="00E02E1C"/>
    <w:rsid w:val="00E366AE"/>
    <w:rsid w:val="00E7149B"/>
    <w:rsid w:val="00EA489C"/>
    <w:rsid w:val="00EF7374"/>
    <w:rsid w:val="00F66DBD"/>
    <w:rsid w:val="00F80D7E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6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E5C64"/>
    <w:pPr>
      <w:keepNext/>
      <w:jc w:val="center"/>
      <w:outlineLvl w:val="2"/>
    </w:pPr>
    <w:rPr>
      <w:rFonts w:ascii="Times New Roman" w:hAnsi="Times New Roman" w:cs="Times New Roman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E5C64"/>
    <w:pPr>
      <w:keepNext/>
      <w:jc w:val="center"/>
      <w:outlineLvl w:val="5"/>
    </w:pPr>
    <w:rPr>
      <w:rFonts w:cs="Times New Roman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5C6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E5C64"/>
    <w:rPr>
      <w:rFonts w:ascii="Arial" w:eastAsia="Times New Roman" w:hAnsi="Arial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7E5C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7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6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E5C64"/>
    <w:pPr>
      <w:keepNext/>
      <w:jc w:val="center"/>
      <w:outlineLvl w:val="2"/>
    </w:pPr>
    <w:rPr>
      <w:rFonts w:ascii="Times New Roman" w:hAnsi="Times New Roman" w:cs="Times New Roman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E5C64"/>
    <w:pPr>
      <w:keepNext/>
      <w:jc w:val="center"/>
      <w:outlineLvl w:val="5"/>
    </w:pPr>
    <w:rPr>
      <w:rFonts w:cs="Times New Roman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5C6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E5C64"/>
    <w:rPr>
      <w:rFonts w:ascii="Arial" w:eastAsia="Times New Roman" w:hAnsi="Arial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7E5C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7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horehamcolle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7DE1FF69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College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Doran</dc:creator>
  <cp:lastModifiedBy>Miss Doran</cp:lastModifiedBy>
  <cp:revision>3</cp:revision>
  <cp:lastPrinted>2018-01-25T12:39:00Z</cp:lastPrinted>
  <dcterms:created xsi:type="dcterms:W3CDTF">2018-01-25T12:40:00Z</dcterms:created>
  <dcterms:modified xsi:type="dcterms:W3CDTF">2018-01-25T15:01:00Z</dcterms:modified>
</cp:coreProperties>
</file>