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9" w:rsidRDefault="00791B19">
      <w:pPr>
        <w:spacing w:before="6" w:after="0" w:line="100" w:lineRule="exact"/>
        <w:rPr>
          <w:sz w:val="10"/>
          <w:szCs w:val="1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0D0345">
      <w:pPr>
        <w:spacing w:before="24" w:after="0" w:line="240" w:lineRule="auto"/>
        <w:ind w:left="4911" w:right="4913"/>
        <w:jc w:val="center"/>
        <w:rPr>
          <w:rFonts w:ascii="Felix Titling" w:eastAsia="Felix Titling" w:hAnsi="Felix Titling" w:cs="Felix Titling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5023485</wp:posOffset>
                </wp:positionH>
                <wp:positionV relativeFrom="paragraph">
                  <wp:posOffset>-797560</wp:posOffset>
                </wp:positionV>
                <wp:extent cx="598170" cy="758825"/>
                <wp:effectExtent l="3810" t="2540" r="7620" b="635"/>
                <wp:wrapNone/>
                <wp:docPr id="8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758825"/>
                          <a:chOff x="7911" y="-1256"/>
                          <a:chExt cx="942" cy="1195"/>
                        </a:xfrm>
                      </wpg:grpSpPr>
                      <wps:wsp>
                        <wps:cNvPr id="86" name="Freeform 67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568 7911"/>
                              <a:gd name="T1" fmla="*/ T0 w 942"/>
                              <a:gd name="T2" fmla="+- 0 -550 -1256"/>
                              <a:gd name="T3" fmla="*/ -550 h 1195"/>
                              <a:gd name="T4" fmla="+- 0 8350 7911"/>
                              <a:gd name="T5" fmla="*/ T4 w 942"/>
                              <a:gd name="T6" fmla="+- 0 -550 -1256"/>
                              <a:gd name="T7" fmla="*/ -550 h 1195"/>
                              <a:gd name="T8" fmla="+- 0 8358 7911"/>
                              <a:gd name="T9" fmla="*/ T8 w 942"/>
                              <a:gd name="T10" fmla="+- 0 -540 -1256"/>
                              <a:gd name="T11" fmla="*/ -540 h 1195"/>
                              <a:gd name="T12" fmla="+- 0 8358 7911"/>
                              <a:gd name="T13" fmla="*/ T12 w 942"/>
                              <a:gd name="T14" fmla="+- 0 -520 -1256"/>
                              <a:gd name="T15" fmla="*/ -520 h 1195"/>
                              <a:gd name="T16" fmla="+- 0 8355 7911"/>
                              <a:gd name="T17" fmla="*/ T16 w 942"/>
                              <a:gd name="T18" fmla="+- 0 -494 -1256"/>
                              <a:gd name="T19" fmla="*/ -494 h 1195"/>
                              <a:gd name="T20" fmla="+- 0 8355 7911"/>
                              <a:gd name="T21" fmla="*/ T20 w 942"/>
                              <a:gd name="T22" fmla="+- 0 -476 -1256"/>
                              <a:gd name="T23" fmla="*/ -476 h 1195"/>
                              <a:gd name="T24" fmla="+- 0 8357 7911"/>
                              <a:gd name="T25" fmla="*/ T24 w 942"/>
                              <a:gd name="T26" fmla="+- 0 -456 -1256"/>
                              <a:gd name="T27" fmla="*/ -456 h 1195"/>
                              <a:gd name="T28" fmla="+- 0 8386 7911"/>
                              <a:gd name="T29" fmla="*/ T28 w 942"/>
                              <a:gd name="T30" fmla="+- 0 -384 -1256"/>
                              <a:gd name="T31" fmla="*/ -384 h 1195"/>
                              <a:gd name="T32" fmla="+- 0 8432 7911"/>
                              <a:gd name="T33" fmla="*/ T32 w 942"/>
                              <a:gd name="T34" fmla="+- 0 -338 -1256"/>
                              <a:gd name="T35" fmla="*/ -338 h 1195"/>
                              <a:gd name="T36" fmla="+- 0 8449 7911"/>
                              <a:gd name="T37" fmla="*/ T36 w 942"/>
                              <a:gd name="T38" fmla="+- 0 -320 -1256"/>
                              <a:gd name="T39" fmla="*/ -320 h 1195"/>
                              <a:gd name="T40" fmla="+- 0 8459 7911"/>
                              <a:gd name="T41" fmla="*/ T40 w 942"/>
                              <a:gd name="T42" fmla="+- 0 -306 -1256"/>
                              <a:gd name="T43" fmla="*/ -306 h 1195"/>
                              <a:gd name="T44" fmla="+- 0 8464 7911"/>
                              <a:gd name="T45" fmla="*/ T44 w 942"/>
                              <a:gd name="T46" fmla="+- 0 -290 -1256"/>
                              <a:gd name="T47" fmla="*/ -290 h 1195"/>
                              <a:gd name="T48" fmla="+- 0 8464 7911"/>
                              <a:gd name="T49" fmla="*/ T48 w 942"/>
                              <a:gd name="T50" fmla="+- 0 -274 -1256"/>
                              <a:gd name="T51" fmla="*/ -274 h 1195"/>
                              <a:gd name="T52" fmla="+- 0 8461 7911"/>
                              <a:gd name="T53" fmla="*/ T52 w 942"/>
                              <a:gd name="T54" fmla="+- 0 -254 -1256"/>
                              <a:gd name="T55" fmla="*/ -254 h 1195"/>
                              <a:gd name="T56" fmla="+- 0 8455 7911"/>
                              <a:gd name="T57" fmla="*/ T56 w 942"/>
                              <a:gd name="T58" fmla="+- 0 -230 -1256"/>
                              <a:gd name="T59" fmla="*/ -230 h 1195"/>
                              <a:gd name="T60" fmla="+- 0 8450 7911"/>
                              <a:gd name="T61" fmla="*/ T60 w 942"/>
                              <a:gd name="T62" fmla="+- 0 -210 -1256"/>
                              <a:gd name="T63" fmla="*/ -210 h 1195"/>
                              <a:gd name="T64" fmla="+- 0 8446 7911"/>
                              <a:gd name="T65" fmla="*/ T64 w 942"/>
                              <a:gd name="T66" fmla="+- 0 -194 -1256"/>
                              <a:gd name="T67" fmla="*/ -194 h 1195"/>
                              <a:gd name="T68" fmla="+- 0 8440 7911"/>
                              <a:gd name="T69" fmla="*/ T68 w 942"/>
                              <a:gd name="T70" fmla="+- 0 -176 -1256"/>
                              <a:gd name="T71" fmla="*/ -176 h 1195"/>
                              <a:gd name="T72" fmla="+- 0 8434 7911"/>
                              <a:gd name="T73" fmla="*/ T72 w 942"/>
                              <a:gd name="T74" fmla="+- 0 -158 -1256"/>
                              <a:gd name="T75" fmla="*/ -158 h 1195"/>
                              <a:gd name="T76" fmla="+- 0 8427 7911"/>
                              <a:gd name="T77" fmla="*/ T76 w 942"/>
                              <a:gd name="T78" fmla="+- 0 -140 -1256"/>
                              <a:gd name="T79" fmla="*/ -140 h 1195"/>
                              <a:gd name="T80" fmla="+- 0 8419 7911"/>
                              <a:gd name="T81" fmla="*/ T80 w 942"/>
                              <a:gd name="T82" fmla="+- 0 -120 -1256"/>
                              <a:gd name="T83" fmla="*/ -120 h 1195"/>
                              <a:gd name="T84" fmla="+- 0 8408 7911"/>
                              <a:gd name="T85" fmla="*/ T84 w 942"/>
                              <a:gd name="T86" fmla="+- 0 -98 -1256"/>
                              <a:gd name="T87" fmla="*/ -98 h 1195"/>
                              <a:gd name="T88" fmla="+- 0 8407 7911"/>
                              <a:gd name="T89" fmla="*/ T88 w 942"/>
                              <a:gd name="T90" fmla="+- 0 -76 -1256"/>
                              <a:gd name="T91" fmla="*/ -76 h 1195"/>
                              <a:gd name="T92" fmla="+- 0 8415 7911"/>
                              <a:gd name="T93" fmla="*/ T92 w 942"/>
                              <a:gd name="T94" fmla="+- 0 -60 -1256"/>
                              <a:gd name="T95" fmla="*/ -60 h 1195"/>
                              <a:gd name="T96" fmla="+- 0 8433 7911"/>
                              <a:gd name="T97" fmla="*/ T96 w 942"/>
                              <a:gd name="T98" fmla="+- 0 -70 -1256"/>
                              <a:gd name="T99" fmla="*/ -70 h 1195"/>
                              <a:gd name="T100" fmla="+- 0 8461 7911"/>
                              <a:gd name="T101" fmla="*/ T100 w 942"/>
                              <a:gd name="T102" fmla="+- 0 -80 -1256"/>
                              <a:gd name="T103" fmla="*/ -80 h 1195"/>
                              <a:gd name="T104" fmla="+- 0 8481 7911"/>
                              <a:gd name="T105" fmla="*/ T104 w 942"/>
                              <a:gd name="T106" fmla="+- 0 -90 -1256"/>
                              <a:gd name="T107" fmla="*/ -90 h 1195"/>
                              <a:gd name="T108" fmla="+- 0 8488 7911"/>
                              <a:gd name="T109" fmla="*/ T108 w 942"/>
                              <a:gd name="T110" fmla="+- 0 -102 -1256"/>
                              <a:gd name="T111" fmla="*/ -102 h 1195"/>
                              <a:gd name="T112" fmla="+- 0 8480 7911"/>
                              <a:gd name="T113" fmla="*/ T112 w 942"/>
                              <a:gd name="T114" fmla="+- 0 -120 -1256"/>
                              <a:gd name="T115" fmla="*/ -120 h 1195"/>
                              <a:gd name="T116" fmla="+- 0 8475 7911"/>
                              <a:gd name="T117" fmla="*/ T116 w 942"/>
                              <a:gd name="T118" fmla="+- 0 -136 -1256"/>
                              <a:gd name="T119" fmla="*/ -136 h 1195"/>
                              <a:gd name="T120" fmla="+- 0 8481 7911"/>
                              <a:gd name="T121" fmla="*/ T120 w 942"/>
                              <a:gd name="T122" fmla="+- 0 -150 -1256"/>
                              <a:gd name="T123" fmla="*/ -150 h 1195"/>
                              <a:gd name="T124" fmla="+- 0 8489 7911"/>
                              <a:gd name="T125" fmla="*/ T124 w 942"/>
                              <a:gd name="T126" fmla="+- 0 -156 -1256"/>
                              <a:gd name="T127" fmla="*/ -156 h 1195"/>
                              <a:gd name="T128" fmla="+- 0 8505 7911"/>
                              <a:gd name="T129" fmla="*/ T128 w 942"/>
                              <a:gd name="T130" fmla="+- 0 -172 -1256"/>
                              <a:gd name="T131" fmla="*/ -172 h 1195"/>
                              <a:gd name="T132" fmla="+- 0 8505 7911"/>
                              <a:gd name="T133" fmla="*/ T132 w 942"/>
                              <a:gd name="T134" fmla="+- 0 -190 -1256"/>
                              <a:gd name="T135" fmla="*/ -190 h 1195"/>
                              <a:gd name="T136" fmla="+- 0 8508 7911"/>
                              <a:gd name="T137" fmla="*/ T136 w 942"/>
                              <a:gd name="T138" fmla="+- 0 -194 -1256"/>
                              <a:gd name="T139" fmla="*/ -194 h 1195"/>
                              <a:gd name="T140" fmla="+- 0 8509 7911"/>
                              <a:gd name="T141" fmla="*/ T140 w 942"/>
                              <a:gd name="T142" fmla="+- 0 -206 -1256"/>
                              <a:gd name="T143" fmla="*/ -206 h 1195"/>
                              <a:gd name="T144" fmla="+- 0 8532 7911"/>
                              <a:gd name="T145" fmla="*/ T144 w 942"/>
                              <a:gd name="T146" fmla="+- 0 -280 -1256"/>
                              <a:gd name="T147" fmla="*/ -280 h 1195"/>
                              <a:gd name="T148" fmla="+- 0 8554 7911"/>
                              <a:gd name="T149" fmla="*/ T148 w 942"/>
                              <a:gd name="T150" fmla="+- 0 -318 -1256"/>
                              <a:gd name="T151" fmla="*/ -318 h 1195"/>
                              <a:gd name="T152" fmla="+- 0 8554 7911"/>
                              <a:gd name="T153" fmla="*/ T152 w 942"/>
                              <a:gd name="T154" fmla="+- 0 -334 -1256"/>
                              <a:gd name="T155" fmla="*/ -334 h 1195"/>
                              <a:gd name="T156" fmla="+- 0 8544 7911"/>
                              <a:gd name="T157" fmla="*/ T156 w 942"/>
                              <a:gd name="T158" fmla="+- 0 -360 -1256"/>
                              <a:gd name="T159" fmla="*/ -360 h 1195"/>
                              <a:gd name="T160" fmla="+- 0 8539 7911"/>
                              <a:gd name="T161" fmla="*/ T160 w 942"/>
                              <a:gd name="T162" fmla="+- 0 -380 -1256"/>
                              <a:gd name="T163" fmla="*/ -380 h 1195"/>
                              <a:gd name="T164" fmla="+- 0 8537 7911"/>
                              <a:gd name="T165" fmla="*/ T164 w 942"/>
                              <a:gd name="T166" fmla="+- 0 -398 -1256"/>
                              <a:gd name="T167" fmla="*/ -398 h 1195"/>
                              <a:gd name="T168" fmla="+- 0 8537 7911"/>
                              <a:gd name="T169" fmla="*/ T168 w 942"/>
                              <a:gd name="T170" fmla="+- 0 -412 -1256"/>
                              <a:gd name="T171" fmla="*/ -412 h 1195"/>
                              <a:gd name="T172" fmla="+- 0 8537 7911"/>
                              <a:gd name="T173" fmla="*/ T172 w 942"/>
                              <a:gd name="T174" fmla="+- 0 -430 -1256"/>
                              <a:gd name="T175" fmla="*/ -430 h 1195"/>
                              <a:gd name="T176" fmla="+- 0 8544 7911"/>
                              <a:gd name="T177" fmla="*/ T176 w 942"/>
                              <a:gd name="T178" fmla="+- 0 -492 -1256"/>
                              <a:gd name="T179" fmla="*/ -492 h 1195"/>
                              <a:gd name="T180" fmla="+- 0 8567 7911"/>
                              <a:gd name="T181" fmla="*/ T180 w 942"/>
                              <a:gd name="T182" fmla="+- 0 -548 -1256"/>
                              <a:gd name="T183" fmla="*/ -548 h 1195"/>
                              <a:gd name="T184" fmla="+- 0 8568 7911"/>
                              <a:gd name="T185" fmla="*/ T184 w 942"/>
                              <a:gd name="T186" fmla="+- 0 -550 -1256"/>
                              <a:gd name="T187" fmla="*/ -550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657" y="706"/>
                                </a:moveTo>
                                <a:lnTo>
                                  <a:pt x="439" y="706"/>
                                </a:lnTo>
                                <a:lnTo>
                                  <a:pt x="447" y="716"/>
                                </a:lnTo>
                                <a:lnTo>
                                  <a:pt x="447" y="736"/>
                                </a:lnTo>
                                <a:lnTo>
                                  <a:pt x="444" y="762"/>
                                </a:lnTo>
                                <a:lnTo>
                                  <a:pt x="444" y="780"/>
                                </a:lnTo>
                                <a:lnTo>
                                  <a:pt x="446" y="800"/>
                                </a:lnTo>
                                <a:lnTo>
                                  <a:pt x="475" y="872"/>
                                </a:lnTo>
                                <a:lnTo>
                                  <a:pt x="521" y="918"/>
                                </a:lnTo>
                                <a:lnTo>
                                  <a:pt x="538" y="936"/>
                                </a:lnTo>
                                <a:lnTo>
                                  <a:pt x="548" y="950"/>
                                </a:lnTo>
                                <a:lnTo>
                                  <a:pt x="553" y="966"/>
                                </a:lnTo>
                                <a:lnTo>
                                  <a:pt x="553" y="982"/>
                                </a:lnTo>
                                <a:lnTo>
                                  <a:pt x="550" y="1002"/>
                                </a:lnTo>
                                <a:lnTo>
                                  <a:pt x="544" y="1026"/>
                                </a:lnTo>
                                <a:lnTo>
                                  <a:pt x="539" y="1046"/>
                                </a:lnTo>
                                <a:lnTo>
                                  <a:pt x="535" y="1062"/>
                                </a:lnTo>
                                <a:lnTo>
                                  <a:pt x="529" y="1080"/>
                                </a:lnTo>
                                <a:lnTo>
                                  <a:pt x="523" y="1098"/>
                                </a:lnTo>
                                <a:lnTo>
                                  <a:pt x="516" y="1116"/>
                                </a:lnTo>
                                <a:lnTo>
                                  <a:pt x="508" y="1136"/>
                                </a:lnTo>
                                <a:lnTo>
                                  <a:pt x="497" y="1158"/>
                                </a:lnTo>
                                <a:lnTo>
                                  <a:pt x="496" y="1180"/>
                                </a:lnTo>
                                <a:lnTo>
                                  <a:pt x="504" y="1196"/>
                                </a:lnTo>
                                <a:lnTo>
                                  <a:pt x="522" y="1186"/>
                                </a:lnTo>
                                <a:lnTo>
                                  <a:pt x="550" y="1176"/>
                                </a:lnTo>
                                <a:lnTo>
                                  <a:pt x="570" y="1166"/>
                                </a:lnTo>
                                <a:lnTo>
                                  <a:pt x="577" y="1154"/>
                                </a:lnTo>
                                <a:lnTo>
                                  <a:pt x="569" y="1136"/>
                                </a:lnTo>
                                <a:lnTo>
                                  <a:pt x="564" y="1120"/>
                                </a:lnTo>
                                <a:lnTo>
                                  <a:pt x="570" y="1106"/>
                                </a:lnTo>
                                <a:lnTo>
                                  <a:pt x="578" y="1100"/>
                                </a:lnTo>
                                <a:lnTo>
                                  <a:pt x="594" y="1084"/>
                                </a:lnTo>
                                <a:lnTo>
                                  <a:pt x="594" y="1066"/>
                                </a:lnTo>
                                <a:lnTo>
                                  <a:pt x="597" y="1062"/>
                                </a:lnTo>
                                <a:lnTo>
                                  <a:pt x="598" y="1050"/>
                                </a:lnTo>
                                <a:lnTo>
                                  <a:pt x="621" y="976"/>
                                </a:lnTo>
                                <a:lnTo>
                                  <a:pt x="643" y="938"/>
                                </a:lnTo>
                                <a:lnTo>
                                  <a:pt x="643" y="922"/>
                                </a:lnTo>
                                <a:lnTo>
                                  <a:pt x="633" y="896"/>
                                </a:lnTo>
                                <a:lnTo>
                                  <a:pt x="628" y="876"/>
                                </a:lnTo>
                                <a:lnTo>
                                  <a:pt x="626" y="858"/>
                                </a:lnTo>
                                <a:lnTo>
                                  <a:pt x="626" y="844"/>
                                </a:lnTo>
                                <a:lnTo>
                                  <a:pt x="626" y="826"/>
                                </a:lnTo>
                                <a:lnTo>
                                  <a:pt x="633" y="764"/>
                                </a:lnTo>
                                <a:lnTo>
                                  <a:pt x="656" y="708"/>
                                </a:lnTo>
                                <a:lnTo>
                                  <a:pt x="657" y="706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6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750 7911"/>
                              <a:gd name="T1" fmla="*/ T0 w 942"/>
                              <a:gd name="T2" fmla="+- 0 -604 -1256"/>
                              <a:gd name="T3" fmla="*/ -604 h 1195"/>
                              <a:gd name="T4" fmla="+- 0 8664 7911"/>
                              <a:gd name="T5" fmla="*/ T4 w 942"/>
                              <a:gd name="T6" fmla="+- 0 -604 -1256"/>
                              <a:gd name="T7" fmla="*/ -604 h 1195"/>
                              <a:gd name="T8" fmla="+- 0 8682 7911"/>
                              <a:gd name="T9" fmla="*/ T8 w 942"/>
                              <a:gd name="T10" fmla="+- 0 -594 -1256"/>
                              <a:gd name="T11" fmla="*/ -594 h 1195"/>
                              <a:gd name="T12" fmla="+- 0 8694 7911"/>
                              <a:gd name="T13" fmla="*/ T12 w 942"/>
                              <a:gd name="T14" fmla="+- 0 -580 -1256"/>
                              <a:gd name="T15" fmla="*/ -580 h 1195"/>
                              <a:gd name="T16" fmla="+- 0 8700 7911"/>
                              <a:gd name="T17" fmla="*/ T16 w 942"/>
                              <a:gd name="T18" fmla="+- 0 -562 -1256"/>
                              <a:gd name="T19" fmla="*/ -562 h 1195"/>
                              <a:gd name="T20" fmla="+- 0 8700 7911"/>
                              <a:gd name="T21" fmla="*/ T20 w 942"/>
                              <a:gd name="T22" fmla="+- 0 -542 -1256"/>
                              <a:gd name="T23" fmla="*/ -542 h 1195"/>
                              <a:gd name="T24" fmla="+- 0 8695 7911"/>
                              <a:gd name="T25" fmla="*/ T24 w 942"/>
                              <a:gd name="T26" fmla="+- 0 -520 -1256"/>
                              <a:gd name="T27" fmla="*/ -520 h 1195"/>
                              <a:gd name="T28" fmla="+- 0 8687 7911"/>
                              <a:gd name="T29" fmla="*/ T28 w 942"/>
                              <a:gd name="T30" fmla="+- 0 -502 -1256"/>
                              <a:gd name="T31" fmla="*/ -502 h 1195"/>
                              <a:gd name="T32" fmla="+- 0 8674 7911"/>
                              <a:gd name="T33" fmla="*/ T32 w 942"/>
                              <a:gd name="T34" fmla="+- 0 -486 -1256"/>
                              <a:gd name="T35" fmla="*/ -486 h 1195"/>
                              <a:gd name="T36" fmla="+- 0 8660 7911"/>
                              <a:gd name="T37" fmla="*/ T36 w 942"/>
                              <a:gd name="T38" fmla="+- 0 -472 -1256"/>
                              <a:gd name="T39" fmla="*/ -472 h 1195"/>
                              <a:gd name="T40" fmla="+- 0 8648 7911"/>
                              <a:gd name="T41" fmla="*/ T40 w 942"/>
                              <a:gd name="T42" fmla="+- 0 -458 -1256"/>
                              <a:gd name="T43" fmla="*/ -458 h 1195"/>
                              <a:gd name="T44" fmla="+- 0 8620 7911"/>
                              <a:gd name="T45" fmla="*/ T44 w 942"/>
                              <a:gd name="T46" fmla="+- 0 -384 -1256"/>
                              <a:gd name="T47" fmla="*/ -384 h 1195"/>
                              <a:gd name="T48" fmla="+- 0 8614 7911"/>
                              <a:gd name="T49" fmla="*/ T48 w 942"/>
                              <a:gd name="T50" fmla="+- 0 -338 -1256"/>
                              <a:gd name="T51" fmla="*/ -338 h 1195"/>
                              <a:gd name="T52" fmla="+- 0 8619 7911"/>
                              <a:gd name="T53" fmla="*/ T52 w 942"/>
                              <a:gd name="T54" fmla="+- 0 -322 -1256"/>
                              <a:gd name="T55" fmla="*/ -322 h 1195"/>
                              <a:gd name="T56" fmla="+- 0 8688 7911"/>
                              <a:gd name="T57" fmla="*/ T56 w 942"/>
                              <a:gd name="T58" fmla="+- 0 -284 -1256"/>
                              <a:gd name="T59" fmla="*/ -284 h 1195"/>
                              <a:gd name="T60" fmla="+- 0 8709 7911"/>
                              <a:gd name="T61" fmla="*/ T60 w 942"/>
                              <a:gd name="T62" fmla="+- 0 -282 -1256"/>
                              <a:gd name="T63" fmla="*/ -282 h 1195"/>
                              <a:gd name="T64" fmla="+- 0 8731 7911"/>
                              <a:gd name="T65" fmla="*/ T64 w 942"/>
                              <a:gd name="T66" fmla="+- 0 -282 -1256"/>
                              <a:gd name="T67" fmla="*/ -282 h 1195"/>
                              <a:gd name="T68" fmla="+- 0 8750 7911"/>
                              <a:gd name="T69" fmla="*/ T68 w 942"/>
                              <a:gd name="T70" fmla="+- 0 -286 -1256"/>
                              <a:gd name="T71" fmla="*/ -286 h 1195"/>
                              <a:gd name="T72" fmla="+- 0 8766 7911"/>
                              <a:gd name="T73" fmla="*/ T72 w 942"/>
                              <a:gd name="T74" fmla="+- 0 -294 -1256"/>
                              <a:gd name="T75" fmla="*/ -294 h 1195"/>
                              <a:gd name="T76" fmla="+- 0 8783 7911"/>
                              <a:gd name="T77" fmla="*/ T76 w 942"/>
                              <a:gd name="T78" fmla="+- 0 -304 -1256"/>
                              <a:gd name="T79" fmla="*/ -304 h 1195"/>
                              <a:gd name="T80" fmla="+- 0 8801 7911"/>
                              <a:gd name="T81" fmla="*/ T80 w 942"/>
                              <a:gd name="T82" fmla="+- 0 -314 -1256"/>
                              <a:gd name="T83" fmla="*/ -314 h 1195"/>
                              <a:gd name="T84" fmla="+- 0 8837 7911"/>
                              <a:gd name="T85" fmla="*/ T84 w 942"/>
                              <a:gd name="T86" fmla="+- 0 -334 -1256"/>
                              <a:gd name="T87" fmla="*/ -334 h 1195"/>
                              <a:gd name="T88" fmla="+- 0 8848 7911"/>
                              <a:gd name="T89" fmla="*/ T88 w 942"/>
                              <a:gd name="T90" fmla="+- 0 -348 -1256"/>
                              <a:gd name="T91" fmla="*/ -348 h 1195"/>
                              <a:gd name="T92" fmla="+- 0 8854 7911"/>
                              <a:gd name="T93" fmla="*/ T92 w 942"/>
                              <a:gd name="T94" fmla="+- 0 -364 -1256"/>
                              <a:gd name="T95" fmla="*/ -364 h 1195"/>
                              <a:gd name="T96" fmla="+- 0 8849 7911"/>
                              <a:gd name="T97" fmla="*/ T96 w 942"/>
                              <a:gd name="T98" fmla="+- 0 -366 -1256"/>
                              <a:gd name="T99" fmla="*/ -366 h 1195"/>
                              <a:gd name="T100" fmla="+- 0 8805 7911"/>
                              <a:gd name="T101" fmla="*/ T100 w 942"/>
                              <a:gd name="T102" fmla="+- 0 -366 -1256"/>
                              <a:gd name="T103" fmla="*/ -366 h 1195"/>
                              <a:gd name="T104" fmla="+- 0 8786 7911"/>
                              <a:gd name="T105" fmla="*/ T104 w 942"/>
                              <a:gd name="T106" fmla="+- 0 -370 -1256"/>
                              <a:gd name="T107" fmla="*/ -370 h 1195"/>
                              <a:gd name="T108" fmla="+- 0 8751 7911"/>
                              <a:gd name="T109" fmla="*/ T108 w 942"/>
                              <a:gd name="T110" fmla="+- 0 -424 -1256"/>
                              <a:gd name="T111" fmla="*/ -424 h 1195"/>
                              <a:gd name="T112" fmla="+- 0 8746 7911"/>
                              <a:gd name="T113" fmla="*/ T112 w 942"/>
                              <a:gd name="T114" fmla="+- 0 -462 -1256"/>
                              <a:gd name="T115" fmla="*/ -462 h 1195"/>
                              <a:gd name="T116" fmla="+- 0 8747 7911"/>
                              <a:gd name="T117" fmla="*/ T116 w 942"/>
                              <a:gd name="T118" fmla="+- 0 -482 -1256"/>
                              <a:gd name="T119" fmla="*/ -482 h 1195"/>
                              <a:gd name="T120" fmla="+- 0 8750 7911"/>
                              <a:gd name="T121" fmla="*/ T120 w 942"/>
                              <a:gd name="T122" fmla="+- 0 -502 -1256"/>
                              <a:gd name="T123" fmla="*/ -502 h 1195"/>
                              <a:gd name="T124" fmla="+- 0 8755 7911"/>
                              <a:gd name="T125" fmla="*/ T124 w 942"/>
                              <a:gd name="T126" fmla="+- 0 -522 -1256"/>
                              <a:gd name="T127" fmla="*/ -522 h 1195"/>
                              <a:gd name="T128" fmla="+- 0 8759 7911"/>
                              <a:gd name="T129" fmla="*/ T128 w 942"/>
                              <a:gd name="T130" fmla="+- 0 -540 -1256"/>
                              <a:gd name="T131" fmla="*/ -540 h 1195"/>
                              <a:gd name="T132" fmla="+- 0 8761 7911"/>
                              <a:gd name="T133" fmla="*/ T132 w 942"/>
                              <a:gd name="T134" fmla="+- 0 -560 -1256"/>
                              <a:gd name="T135" fmla="*/ -560 h 1195"/>
                              <a:gd name="T136" fmla="+- 0 8758 7911"/>
                              <a:gd name="T137" fmla="*/ T136 w 942"/>
                              <a:gd name="T138" fmla="+- 0 -580 -1256"/>
                              <a:gd name="T139" fmla="*/ -580 h 1195"/>
                              <a:gd name="T140" fmla="+- 0 8753 7911"/>
                              <a:gd name="T141" fmla="*/ T140 w 942"/>
                              <a:gd name="T142" fmla="+- 0 -598 -1256"/>
                              <a:gd name="T143" fmla="*/ -598 h 1195"/>
                              <a:gd name="T144" fmla="+- 0 8750 7911"/>
                              <a:gd name="T145" fmla="*/ T144 w 942"/>
                              <a:gd name="T146" fmla="+- 0 -604 -1256"/>
                              <a:gd name="T147" fmla="*/ -604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839" y="652"/>
                                </a:moveTo>
                                <a:lnTo>
                                  <a:pt x="753" y="652"/>
                                </a:lnTo>
                                <a:lnTo>
                                  <a:pt x="771" y="662"/>
                                </a:lnTo>
                                <a:lnTo>
                                  <a:pt x="783" y="676"/>
                                </a:lnTo>
                                <a:lnTo>
                                  <a:pt x="789" y="694"/>
                                </a:lnTo>
                                <a:lnTo>
                                  <a:pt x="789" y="714"/>
                                </a:lnTo>
                                <a:lnTo>
                                  <a:pt x="784" y="736"/>
                                </a:lnTo>
                                <a:lnTo>
                                  <a:pt x="776" y="754"/>
                                </a:lnTo>
                                <a:lnTo>
                                  <a:pt x="763" y="770"/>
                                </a:lnTo>
                                <a:lnTo>
                                  <a:pt x="749" y="784"/>
                                </a:lnTo>
                                <a:lnTo>
                                  <a:pt x="737" y="798"/>
                                </a:lnTo>
                                <a:lnTo>
                                  <a:pt x="709" y="872"/>
                                </a:lnTo>
                                <a:lnTo>
                                  <a:pt x="703" y="918"/>
                                </a:lnTo>
                                <a:lnTo>
                                  <a:pt x="708" y="934"/>
                                </a:lnTo>
                                <a:lnTo>
                                  <a:pt x="777" y="972"/>
                                </a:lnTo>
                                <a:lnTo>
                                  <a:pt x="798" y="974"/>
                                </a:lnTo>
                                <a:lnTo>
                                  <a:pt x="820" y="974"/>
                                </a:lnTo>
                                <a:lnTo>
                                  <a:pt x="839" y="970"/>
                                </a:lnTo>
                                <a:lnTo>
                                  <a:pt x="855" y="962"/>
                                </a:lnTo>
                                <a:lnTo>
                                  <a:pt x="872" y="952"/>
                                </a:lnTo>
                                <a:lnTo>
                                  <a:pt x="890" y="942"/>
                                </a:lnTo>
                                <a:lnTo>
                                  <a:pt x="926" y="922"/>
                                </a:lnTo>
                                <a:lnTo>
                                  <a:pt x="937" y="908"/>
                                </a:lnTo>
                                <a:lnTo>
                                  <a:pt x="943" y="892"/>
                                </a:lnTo>
                                <a:lnTo>
                                  <a:pt x="938" y="890"/>
                                </a:lnTo>
                                <a:lnTo>
                                  <a:pt x="894" y="890"/>
                                </a:lnTo>
                                <a:lnTo>
                                  <a:pt x="875" y="886"/>
                                </a:lnTo>
                                <a:lnTo>
                                  <a:pt x="840" y="832"/>
                                </a:lnTo>
                                <a:lnTo>
                                  <a:pt x="835" y="794"/>
                                </a:lnTo>
                                <a:lnTo>
                                  <a:pt x="836" y="774"/>
                                </a:lnTo>
                                <a:lnTo>
                                  <a:pt x="839" y="754"/>
                                </a:lnTo>
                                <a:lnTo>
                                  <a:pt x="844" y="734"/>
                                </a:lnTo>
                                <a:lnTo>
                                  <a:pt x="848" y="716"/>
                                </a:lnTo>
                                <a:lnTo>
                                  <a:pt x="850" y="696"/>
                                </a:lnTo>
                                <a:lnTo>
                                  <a:pt x="847" y="676"/>
                                </a:lnTo>
                                <a:lnTo>
                                  <a:pt x="842" y="658"/>
                                </a:lnTo>
                                <a:lnTo>
                                  <a:pt x="839" y="652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5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249 7911"/>
                              <a:gd name="T1" fmla="*/ T0 w 942"/>
                              <a:gd name="T2" fmla="+- 0 -778 -1256"/>
                              <a:gd name="T3" fmla="*/ -778 h 1195"/>
                              <a:gd name="T4" fmla="+- 0 8265 7911"/>
                              <a:gd name="T5" fmla="*/ T4 w 942"/>
                              <a:gd name="T6" fmla="+- 0 -752 -1256"/>
                              <a:gd name="T7" fmla="*/ -752 h 1195"/>
                              <a:gd name="T8" fmla="+- 0 8268 7911"/>
                              <a:gd name="T9" fmla="*/ T8 w 942"/>
                              <a:gd name="T10" fmla="+- 0 -710 -1256"/>
                              <a:gd name="T11" fmla="*/ -710 h 1195"/>
                              <a:gd name="T12" fmla="+- 0 8264 7911"/>
                              <a:gd name="T13" fmla="*/ T12 w 942"/>
                              <a:gd name="T14" fmla="+- 0 -670 -1256"/>
                              <a:gd name="T15" fmla="*/ -670 h 1195"/>
                              <a:gd name="T16" fmla="+- 0 8205 7911"/>
                              <a:gd name="T17" fmla="*/ T16 w 942"/>
                              <a:gd name="T18" fmla="+- 0 -652 -1256"/>
                              <a:gd name="T19" fmla="*/ -652 h 1195"/>
                              <a:gd name="T20" fmla="+- 0 8181 7911"/>
                              <a:gd name="T21" fmla="*/ T20 w 942"/>
                              <a:gd name="T22" fmla="+- 0 -618 -1256"/>
                              <a:gd name="T23" fmla="*/ -618 h 1195"/>
                              <a:gd name="T24" fmla="+- 0 8173 7911"/>
                              <a:gd name="T25" fmla="*/ T24 w 942"/>
                              <a:gd name="T26" fmla="+- 0 -582 -1256"/>
                              <a:gd name="T27" fmla="*/ -582 h 1195"/>
                              <a:gd name="T28" fmla="+- 0 8179 7911"/>
                              <a:gd name="T29" fmla="*/ T28 w 942"/>
                              <a:gd name="T30" fmla="+- 0 -546 -1256"/>
                              <a:gd name="T31" fmla="*/ -546 h 1195"/>
                              <a:gd name="T32" fmla="+- 0 8196 7911"/>
                              <a:gd name="T33" fmla="*/ T32 w 942"/>
                              <a:gd name="T34" fmla="+- 0 -506 -1256"/>
                              <a:gd name="T35" fmla="*/ -506 h 1195"/>
                              <a:gd name="T36" fmla="+- 0 8173 7911"/>
                              <a:gd name="T37" fmla="*/ T36 w 942"/>
                              <a:gd name="T38" fmla="+- 0 -478 -1256"/>
                              <a:gd name="T39" fmla="*/ -478 h 1195"/>
                              <a:gd name="T40" fmla="+- 0 8135 7911"/>
                              <a:gd name="T41" fmla="*/ T40 w 942"/>
                              <a:gd name="T42" fmla="+- 0 -460 -1256"/>
                              <a:gd name="T43" fmla="*/ -460 h 1195"/>
                              <a:gd name="T44" fmla="+- 0 8055 7911"/>
                              <a:gd name="T45" fmla="*/ T44 w 942"/>
                              <a:gd name="T46" fmla="+- 0 -402 -1256"/>
                              <a:gd name="T47" fmla="*/ -402 h 1195"/>
                              <a:gd name="T48" fmla="+- 0 8015 7911"/>
                              <a:gd name="T49" fmla="*/ T48 w 942"/>
                              <a:gd name="T50" fmla="+- 0 -342 -1256"/>
                              <a:gd name="T51" fmla="*/ -342 h 1195"/>
                              <a:gd name="T52" fmla="+- 0 8044 7911"/>
                              <a:gd name="T53" fmla="*/ T52 w 942"/>
                              <a:gd name="T54" fmla="+- 0 -342 -1256"/>
                              <a:gd name="T55" fmla="*/ -342 h 1195"/>
                              <a:gd name="T56" fmla="+- 0 8076 7911"/>
                              <a:gd name="T57" fmla="*/ T56 w 942"/>
                              <a:gd name="T58" fmla="+- 0 -346 -1256"/>
                              <a:gd name="T59" fmla="*/ -346 h 1195"/>
                              <a:gd name="T60" fmla="+- 0 8101 7911"/>
                              <a:gd name="T61" fmla="*/ T60 w 942"/>
                              <a:gd name="T62" fmla="+- 0 -386 -1256"/>
                              <a:gd name="T63" fmla="*/ -386 h 1195"/>
                              <a:gd name="T64" fmla="+- 0 8131 7911"/>
                              <a:gd name="T65" fmla="*/ T64 w 942"/>
                              <a:gd name="T66" fmla="+- 0 -400 -1256"/>
                              <a:gd name="T67" fmla="*/ -400 h 1195"/>
                              <a:gd name="T68" fmla="+- 0 8160 7911"/>
                              <a:gd name="T69" fmla="*/ T68 w 942"/>
                              <a:gd name="T70" fmla="+- 0 -424 -1256"/>
                              <a:gd name="T71" fmla="*/ -424 h 1195"/>
                              <a:gd name="T72" fmla="+- 0 8201 7911"/>
                              <a:gd name="T73" fmla="*/ T72 w 942"/>
                              <a:gd name="T74" fmla="+- 0 -444 -1256"/>
                              <a:gd name="T75" fmla="*/ -444 h 1195"/>
                              <a:gd name="T76" fmla="+- 0 8246 7911"/>
                              <a:gd name="T77" fmla="*/ T76 w 942"/>
                              <a:gd name="T78" fmla="+- 0 -448 -1256"/>
                              <a:gd name="T79" fmla="*/ -448 h 1195"/>
                              <a:gd name="T80" fmla="+- 0 8287 7911"/>
                              <a:gd name="T81" fmla="*/ T80 w 942"/>
                              <a:gd name="T82" fmla="+- 0 -458 -1256"/>
                              <a:gd name="T83" fmla="*/ -458 h 1195"/>
                              <a:gd name="T84" fmla="+- 0 8298 7911"/>
                              <a:gd name="T85" fmla="*/ T84 w 942"/>
                              <a:gd name="T86" fmla="+- 0 -490 -1256"/>
                              <a:gd name="T87" fmla="*/ -490 h 1195"/>
                              <a:gd name="T88" fmla="+- 0 8301 7911"/>
                              <a:gd name="T89" fmla="*/ T88 w 942"/>
                              <a:gd name="T90" fmla="+- 0 -524 -1256"/>
                              <a:gd name="T91" fmla="*/ -524 h 1195"/>
                              <a:gd name="T92" fmla="+- 0 8326 7911"/>
                              <a:gd name="T93" fmla="*/ T92 w 942"/>
                              <a:gd name="T94" fmla="+- 0 -550 -1256"/>
                              <a:gd name="T95" fmla="*/ -550 h 1195"/>
                              <a:gd name="T96" fmla="+- 0 8580 7911"/>
                              <a:gd name="T97" fmla="*/ T96 w 942"/>
                              <a:gd name="T98" fmla="+- 0 -564 -1256"/>
                              <a:gd name="T99" fmla="*/ -564 h 1195"/>
                              <a:gd name="T100" fmla="+- 0 8614 7911"/>
                              <a:gd name="T101" fmla="*/ T100 w 942"/>
                              <a:gd name="T102" fmla="+- 0 -590 -1256"/>
                              <a:gd name="T103" fmla="*/ -590 h 1195"/>
                              <a:gd name="T104" fmla="+- 0 8563 7911"/>
                              <a:gd name="T105" fmla="*/ T104 w 942"/>
                              <a:gd name="T106" fmla="+- 0 -600 -1256"/>
                              <a:gd name="T107" fmla="*/ -600 h 1195"/>
                              <a:gd name="T108" fmla="+- 0 8494 7911"/>
                              <a:gd name="T109" fmla="*/ T108 w 942"/>
                              <a:gd name="T110" fmla="+- 0 -700 -1256"/>
                              <a:gd name="T111" fmla="*/ -700 h 1195"/>
                              <a:gd name="T112" fmla="+- 0 8502 7911"/>
                              <a:gd name="T113" fmla="*/ T112 w 942"/>
                              <a:gd name="T114" fmla="+- 0 -722 -1256"/>
                              <a:gd name="T115" fmla="*/ -722 h 1195"/>
                              <a:gd name="T116" fmla="+- 0 8534 7911"/>
                              <a:gd name="T117" fmla="*/ T116 w 942"/>
                              <a:gd name="T118" fmla="+- 0 -730 -1256"/>
                              <a:gd name="T119" fmla="*/ -730 h 1195"/>
                              <a:gd name="T120" fmla="+- 0 8556 7911"/>
                              <a:gd name="T121" fmla="*/ T120 w 942"/>
                              <a:gd name="T122" fmla="+- 0 -750 -1256"/>
                              <a:gd name="T123" fmla="*/ -750 h 1195"/>
                              <a:gd name="T124" fmla="+- 0 8561 7911"/>
                              <a:gd name="T125" fmla="*/ T124 w 942"/>
                              <a:gd name="T126" fmla="+- 0 -778 -1256"/>
                              <a:gd name="T127" fmla="*/ -778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650" y="478"/>
                                </a:moveTo>
                                <a:lnTo>
                                  <a:pt x="338" y="478"/>
                                </a:lnTo>
                                <a:lnTo>
                                  <a:pt x="348" y="486"/>
                                </a:lnTo>
                                <a:lnTo>
                                  <a:pt x="354" y="504"/>
                                </a:lnTo>
                                <a:lnTo>
                                  <a:pt x="356" y="528"/>
                                </a:lnTo>
                                <a:lnTo>
                                  <a:pt x="357" y="546"/>
                                </a:lnTo>
                                <a:lnTo>
                                  <a:pt x="360" y="570"/>
                                </a:lnTo>
                                <a:lnTo>
                                  <a:pt x="353" y="586"/>
                                </a:lnTo>
                                <a:lnTo>
                                  <a:pt x="311" y="594"/>
                                </a:lnTo>
                                <a:lnTo>
                                  <a:pt x="294" y="604"/>
                                </a:lnTo>
                                <a:lnTo>
                                  <a:pt x="281" y="620"/>
                                </a:lnTo>
                                <a:lnTo>
                                  <a:pt x="270" y="638"/>
                                </a:lnTo>
                                <a:lnTo>
                                  <a:pt x="264" y="656"/>
                                </a:lnTo>
                                <a:lnTo>
                                  <a:pt x="262" y="674"/>
                                </a:lnTo>
                                <a:lnTo>
                                  <a:pt x="263" y="692"/>
                                </a:lnTo>
                                <a:lnTo>
                                  <a:pt x="268" y="710"/>
                                </a:lnTo>
                                <a:lnTo>
                                  <a:pt x="275" y="730"/>
                                </a:lnTo>
                                <a:lnTo>
                                  <a:pt x="285" y="750"/>
                                </a:lnTo>
                                <a:lnTo>
                                  <a:pt x="282" y="764"/>
                                </a:lnTo>
                                <a:lnTo>
                                  <a:pt x="262" y="778"/>
                                </a:lnTo>
                                <a:lnTo>
                                  <a:pt x="245" y="786"/>
                                </a:lnTo>
                                <a:lnTo>
                                  <a:pt x="224" y="796"/>
                                </a:lnTo>
                                <a:lnTo>
                                  <a:pt x="207" y="806"/>
                                </a:lnTo>
                                <a:lnTo>
                                  <a:pt x="144" y="854"/>
                                </a:lnTo>
                                <a:lnTo>
                                  <a:pt x="107" y="902"/>
                                </a:lnTo>
                                <a:lnTo>
                                  <a:pt x="104" y="914"/>
                                </a:lnTo>
                                <a:lnTo>
                                  <a:pt x="114" y="918"/>
                                </a:lnTo>
                                <a:lnTo>
                                  <a:pt x="133" y="914"/>
                                </a:lnTo>
                                <a:lnTo>
                                  <a:pt x="156" y="914"/>
                                </a:lnTo>
                                <a:lnTo>
                                  <a:pt x="165" y="910"/>
                                </a:lnTo>
                                <a:lnTo>
                                  <a:pt x="181" y="890"/>
                                </a:lnTo>
                                <a:lnTo>
                                  <a:pt x="190" y="870"/>
                                </a:lnTo>
                                <a:lnTo>
                                  <a:pt x="207" y="862"/>
                                </a:lnTo>
                                <a:lnTo>
                                  <a:pt x="220" y="856"/>
                                </a:lnTo>
                                <a:lnTo>
                                  <a:pt x="234" y="844"/>
                                </a:lnTo>
                                <a:lnTo>
                                  <a:pt x="249" y="832"/>
                                </a:lnTo>
                                <a:lnTo>
                                  <a:pt x="268" y="820"/>
                                </a:lnTo>
                                <a:lnTo>
                                  <a:pt x="290" y="812"/>
                                </a:lnTo>
                                <a:lnTo>
                                  <a:pt x="317" y="808"/>
                                </a:lnTo>
                                <a:lnTo>
                                  <a:pt x="335" y="808"/>
                                </a:lnTo>
                                <a:lnTo>
                                  <a:pt x="355" y="806"/>
                                </a:lnTo>
                                <a:lnTo>
                                  <a:pt x="376" y="798"/>
                                </a:lnTo>
                                <a:lnTo>
                                  <a:pt x="385" y="784"/>
                                </a:lnTo>
                                <a:lnTo>
                                  <a:pt x="387" y="766"/>
                                </a:lnTo>
                                <a:lnTo>
                                  <a:pt x="387" y="750"/>
                                </a:lnTo>
                                <a:lnTo>
                                  <a:pt x="390" y="732"/>
                                </a:lnTo>
                                <a:lnTo>
                                  <a:pt x="399" y="716"/>
                                </a:lnTo>
                                <a:lnTo>
                                  <a:pt x="415" y="706"/>
                                </a:lnTo>
                                <a:lnTo>
                                  <a:pt x="657" y="706"/>
                                </a:lnTo>
                                <a:lnTo>
                                  <a:pt x="669" y="692"/>
                                </a:lnTo>
                                <a:lnTo>
                                  <a:pt x="684" y="678"/>
                                </a:lnTo>
                                <a:lnTo>
                                  <a:pt x="703" y="666"/>
                                </a:lnTo>
                                <a:lnTo>
                                  <a:pt x="719" y="656"/>
                                </a:lnTo>
                                <a:lnTo>
                                  <a:pt x="652" y="656"/>
                                </a:lnTo>
                                <a:lnTo>
                                  <a:pt x="610" y="612"/>
                                </a:lnTo>
                                <a:lnTo>
                                  <a:pt x="583" y="556"/>
                                </a:lnTo>
                                <a:lnTo>
                                  <a:pt x="588" y="542"/>
                                </a:lnTo>
                                <a:lnTo>
                                  <a:pt x="591" y="534"/>
                                </a:lnTo>
                                <a:lnTo>
                                  <a:pt x="611" y="534"/>
                                </a:lnTo>
                                <a:lnTo>
                                  <a:pt x="623" y="526"/>
                                </a:lnTo>
                                <a:lnTo>
                                  <a:pt x="635" y="518"/>
                                </a:lnTo>
                                <a:lnTo>
                                  <a:pt x="645" y="506"/>
                                </a:lnTo>
                                <a:lnTo>
                                  <a:pt x="651" y="494"/>
                                </a:lnTo>
                                <a:lnTo>
                                  <a:pt x="650" y="478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4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067 7911"/>
                              <a:gd name="T1" fmla="*/ T0 w 942"/>
                              <a:gd name="T2" fmla="+- 0 -342 -1256"/>
                              <a:gd name="T3" fmla="*/ -342 h 1195"/>
                              <a:gd name="T4" fmla="+- 0 8044 7911"/>
                              <a:gd name="T5" fmla="*/ T4 w 942"/>
                              <a:gd name="T6" fmla="+- 0 -342 -1256"/>
                              <a:gd name="T7" fmla="*/ -342 h 1195"/>
                              <a:gd name="T8" fmla="+- 0 8063 7911"/>
                              <a:gd name="T9" fmla="*/ T8 w 942"/>
                              <a:gd name="T10" fmla="+- 0 -340 -1256"/>
                              <a:gd name="T11" fmla="*/ -340 h 1195"/>
                              <a:gd name="T12" fmla="+- 0 8067 7911"/>
                              <a:gd name="T13" fmla="*/ T12 w 942"/>
                              <a:gd name="T14" fmla="+- 0 -342 -1256"/>
                              <a:gd name="T15" fmla="*/ -342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156" y="914"/>
                                </a:moveTo>
                                <a:lnTo>
                                  <a:pt x="133" y="914"/>
                                </a:lnTo>
                                <a:lnTo>
                                  <a:pt x="152" y="916"/>
                                </a:lnTo>
                                <a:lnTo>
                                  <a:pt x="156" y="914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3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845 7911"/>
                              <a:gd name="T1" fmla="*/ T0 w 942"/>
                              <a:gd name="T2" fmla="+- 0 -368 -1256"/>
                              <a:gd name="T3" fmla="*/ -368 h 1195"/>
                              <a:gd name="T4" fmla="+- 0 8828 7911"/>
                              <a:gd name="T5" fmla="*/ T4 w 942"/>
                              <a:gd name="T6" fmla="+- 0 -366 -1256"/>
                              <a:gd name="T7" fmla="*/ -366 h 1195"/>
                              <a:gd name="T8" fmla="+- 0 8849 7911"/>
                              <a:gd name="T9" fmla="*/ T8 w 942"/>
                              <a:gd name="T10" fmla="+- 0 -366 -1256"/>
                              <a:gd name="T11" fmla="*/ -366 h 1195"/>
                              <a:gd name="T12" fmla="+- 0 8845 7911"/>
                              <a:gd name="T13" fmla="*/ T12 w 942"/>
                              <a:gd name="T14" fmla="+- 0 -368 -1256"/>
                              <a:gd name="T15" fmla="*/ -368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934" y="888"/>
                                </a:moveTo>
                                <a:lnTo>
                                  <a:pt x="917" y="890"/>
                                </a:lnTo>
                                <a:lnTo>
                                  <a:pt x="938" y="890"/>
                                </a:lnTo>
                                <a:lnTo>
                                  <a:pt x="934" y="888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2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137 7911"/>
                              <a:gd name="T1" fmla="*/ T0 w 942"/>
                              <a:gd name="T2" fmla="+- 0 -882 -1256"/>
                              <a:gd name="T3" fmla="*/ -882 h 1195"/>
                              <a:gd name="T4" fmla="+- 0 8096 7911"/>
                              <a:gd name="T5" fmla="*/ T4 w 942"/>
                              <a:gd name="T6" fmla="+- 0 -882 -1256"/>
                              <a:gd name="T7" fmla="*/ -882 h 1195"/>
                              <a:gd name="T8" fmla="+- 0 8074 7911"/>
                              <a:gd name="T9" fmla="*/ T8 w 942"/>
                              <a:gd name="T10" fmla="+- 0 -880 -1256"/>
                              <a:gd name="T11" fmla="*/ -880 h 1195"/>
                              <a:gd name="T12" fmla="+- 0 8059 7911"/>
                              <a:gd name="T13" fmla="*/ T12 w 942"/>
                              <a:gd name="T14" fmla="+- 0 -870 -1256"/>
                              <a:gd name="T15" fmla="*/ -870 h 1195"/>
                              <a:gd name="T16" fmla="+- 0 8047 7911"/>
                              <a:gd name="T17" fmla="*/ T16 w 942"/>
                              <a:gd name="T18" fmla="+- 0 -846 -1256"/>
                              <a:gd name="T19" fmla="*/ -846 h 1195"/>
                              <a:gd name="T20" fmla="+- 0 8041 7911"/>
                              <a:gd name="T21" fmla="*/ T20 w 942"/>
                              <a:gd name="T22" fmla="+- 0 -830 -1256"/>
                              <a:gd name="T23" fmla="*/ -830 h 1195"/>
                              <a:gd name="T24" fmla="+- 0 8035 7911"/>
                              <a:gd name="T25" fmla="*/ T24 w 942"/>
                              <a:gd name="T26" fmla="+- 0 -812 -1256"/>
                              <a:gd name="T27" fmla="*/ -812 h 1195"/>
                              <a:gd name="T28" fmla="+- 0 8028 7911"/>
                              <a:gd name="T29" fmla="*/ T28 w 942"/>
                              <a:gd name="T30" fmla="+- 0 -796 -1256"/>
                              <a:gd name="T31" fmla="*/ -796 h 1195"/>
                              <a:gd name="T32" fmla="+- 0 8022 7911"/>
                              <a:gd name="T33" fmla="*/ T32 w 942"/>
                              <a:gd name="T34" fmla="+- 0 -778 -1256"/>
                              <a:gd name="T35" fmla="*/ -778 h 1195"/>
                              <a:gd name="T36" fmla="+- 0 7992 7911"/>
                              <a:gd name="T37" fmla="*/ T36 w 942"/>
                              <a:gd name="T38" fmla="+- 0 -702 -1256"/>
                              <a:gd name="T39" fmla="*/ -702 h 1195"/>
                              <a:gd name="T40" fmla="+- 0 7984 7911"/>
                              <a:gd name="T41" fmla="*/ T40 w 942"/>
                              <a:gd name="T42" fmla="+- 0 -680 -1256"/>
                              <a:gd name="T43" fmla="*/ -680 h 1195"/>
                              <a:gd name="T44" fmla="+- 0 7976 7911"/>
                              <a:gd name="T45" fmla="*/ T44 w 942"/>
                              <a:gd name="T46" fmla="+- 0 -658 -1256"/>
                              <a:gd name="T47" fmla="*/ -658 h 1195"/>
                              <a:gd name="T48" fmla="+- 0 7971 7911"/>
                              <a:gd name="T49" fmla="*/ T48 w 942"/>
                              <a:gd name="T50" fmla="+- 0 -636 -1256"/>
                              <a:gd name="T51" fmla="*/ -636 h 1195"/>
                              <a:gd name="T52" fmla="+- 0 7967 7911"/>
                              <a:gd name="T53" fmla="*/ T52 w 942"/>
                              <a:gd name="T54" fmla="+- 0 -622 -1256"/>
                              <a:gd name="T55" fmla="*/ -622 h 1195"/>
                              <a:gd name="T56" fmla="+- 0 7964 7911"/>
                              <a:gd name="T57" fmla="*/ T56 w 942"/>
                              <a:gd name="T58" fmla="+- 0 -610 -1256"/>
                              <a:gd name="T59" fmla="*/ -610 h 1195"/>
                              <a:gd name="T60" fmla="+- 0 7964 7911"/>
                              <a:gd name="T61" fmla="*/ T60 w 942"/>
                              <a:gd name="T62" fmla="+- 0 -600 -1256"/>
                              <a:gd name="T63" fmla="*/ -600 h 1195"/>
                              <a:gd name="T64" fmla="+- 0 7976 7911"/>
                              <a:gd name="T65" fmla="*/ T64 w 942"/>
                              <a:gd name="T66" fmla="+- 0 -602 -1256"/>
                              <a:gd name="T67" fmla="*/ -602 h 1195"/>
                              <a:gd name="T68" fmla="+- 0 7986 7911"/>
                              <a:gd name="T69" fmla="*/ T68 w 942"/>
                              <a:gd name="T70" fmla="+- 0 -608 -1256"/>
                              <a:gd name="T71" fmla="*/ -608 h 1195"/>
                              <a:gd name="T72" fmla="+- 0 8015 7911"/>
                              <a:gd name="T73" fmla="*/ T72 w 942"/>
                              <a:gd name="T74" fmla="+- 0 -618 -1256"/>
                              <a:gd name="T75" fmla="*/ -618 h 1195"/>
                              <a:gd name="T76" fmla="+- 0 8030 7911"/>
                              <a:gd name="T77" fmla="*/ T76 w 942"/>
                              <a:gd name="T78" fmla="+- 0 -628 -1256"/>
                              <a:gd name="T79" fmla="*/ -628 h 1195"/>
                              <a:gd name="T80" fmla="+- 0 8036 7911"/>
                              <a:gd name="T81" fmla="*/ T80 w 942"/>
                              <a:gd name="T82" fmla="+- 0 -640 -1256"/>
                              <a:gd name="T83" fmla="*/ -640 h 1195"/>
                              <a:gd name="T84" fmla="+- 0 8038 7911"/>
                              <a:gd name="T85" fmla="*/ T84 w 942"/>
                              <a:gd name="T86" fmla="+- 0 -652 -1256"/>
                              <a:gd name="T87" fmla="*/ -652 h 1195"/>
                              <a:gd name="T88" fmla="+- 0 8040 7911"/>
                              <a:gd name="T89" fmla="*/ T88 w 942"/>
                              <a:gd name="T90" fmla="+- 0 -668 -1256"/>
                              <a:gd name="T91" fmla="*/ -668 h 1195"/>
                              <a:gd name="T92" fmla="+- 0 8045 7911"/>
                              <a:gd name="T93" fmla="*/ T92 w 942"/>
                              <a:gd name="T94" fmla="+- 0 -686 -1256"/>
                              <a:gd name="T95" fmla="*/ -686 h 1195"/>
                              <a:gd name="T96" fmla="+- 0 8058 7911"/>
                              <a:gd name="T97" fmla="*/ T96 w 942"/>
                              <a:gd name="T98" fmla="+- 0 -696 -1256"/>
                              <a:gd name="T99" fmla="*/ -696 h 1195"/>
                              <a:gd name="T100" fmla="+- 0 8064 7911"/>
                              <a:gd name="T101" fmla="*/ T100 w 942"/>
                              <a:gd name="T102" fmla="+- 0 -720 -1256"/>
                              <a:gd name="T103" fmla="*/ -720 h 1195"/>
                              <a:gd name="T104" fmla="+- 0 8064 7911"/>
                              <a:gd name="T105" fmla="*/ T104 w 942"/>
                              <a:gd name="T106" fmla="+- 0 -742 -1256"/>
                              <a:gd name="T107" fmla="*/ -742 h 1195"/>
                              <a:gd name="T108" fmla="+- 0 8067 7911"/>
                              <a:gd name="T109" fmla="*/ T108 w 942"/>
                              <a:gd name="T110" fmla="+- 0 -760 -1256"/>
                              <a:gd name="T111" fmla="*/ -760 h 1195"/>
                              <a:gd name="T112" fmla="+- 0 8119 7911"/>
                              <a:gd name="T113" fmla="*/ T112 w 942"/>
                              <a:gd name="T114" fmla="+- 0 -806 -1256"/>
                              <a:gd name="T115" fmla="*/ -806 h 1195"/>
                              <a:gd name="T116" fmla="+- 0 8549 7911"/>
                              <a:gd name="T117" fmla="*/ T116 w 942"/>
                              <a:gd name="T118" fmla="+- 0 -806 -1256"/>
                              <a:gd name="T119" fmla="*/ -806 h 1195"/>
                              <a:gd name="T120" fmla="+- 0 8547 7911"/>
                              <a:gd name="T121" fmla="*/ T120 w 942"/>
                              <a:gd name="T122" fmla="+- 0 -816 -1256"/>
                              <a:gd name="T123" fmla="*/ -816 h 1195"/>
                              <a:gd name="T124" fmla="+- 0 8555 7911"/>
                              <a:gd name="T125" fmla="*/ T124 w 942"/>
                              <a:gd name="T126" fmla="+- 0 -828 -1256"/>
                              <a:gd name="T127" fmla="*/ -828 h 1195"/>
                              <a:gd name="T128" fmla="+- 0 8574 7911"/>
                              <a:gd name="T129" fmla="*/ T128 w 942"/>
                              <a:gd name="T130" fmla="+- 0 -836 -1256"/>
                              <a:gd name="T131" fmla="*/ -836 h 1195"/>
                              <a:gd name="T132" fmla="+- 0 8580 7911"/>
                              <a:gd name="T133" fmla="*/ T132 w 942"/>
                              <a:gd name="T134" fmla="+- 0 -838 -1256"/>
                              <a:gd name="T135" fmla="*/ -838 h 1195"/>
                              <a:gd name="T136" fmla="+- 0 8599 7911"/>
                              <a:gd name="T137" fmla="*/ T136 w 942"/>
                              <a:gd name="T138" fmla="+- 0 -842 -1256"/>
                              <a:gd name="T139" fmla="*/ -842 h 1195"/>
                              <a:gd name="T140" fmla="+- 0 8603 7911"/>
                              <a:gd name="T141" fmla="*/ T140 w 942"/>
                              <a:gd name="T142" fmla="+- 0 -848 -1256"/>
                              <a:gd name="T143" fmla="*/ -848 h 1195"/>
                              <a:gd name="T144" fmla="+- 0 8593 7911"/>
                              <a:gd name="T145" fmla="*/ T144 w 942"/>
                              <a:gd name="T146" fmla="+- 0 -852 -1256"/>
                              <a:gd name="T147" fmla="*/ -852 h 1195"/>
                              <a:gd name="T148" fmla="+- 0 8586 7911"/>
                              <a:gd name="T149" fmla="*/ T148 w 942"/>
                              <a:gd name="T150" fmla="+- 0 -866 -1256"/>
                              <a:gd name="T151" fmla="*/ -866 h 1195"/>
                              <a:gd name="T152" fmla="+- 0 8586 7911"/>
                              <a:gd name="T153" fmla="*/ T152 w 942"/>
                              <a:gd name="T154" fmla="+- 0 -868 -1256"/>
                              <a:gd name="T155" fmla="*/ -868 h 1195"/>
                              <a:gd name="T156" fmla="+- 0 8194 7911"/>
                              <a:gd name="T157" fmla="*/ T156 w 942"/>
                              <a:gd name="T158" fmla="+- 0 -868 -1256"/>
                              <a:gd name="T159" fmla="*/ -868 h 1195"/>
                              <a:gd name="T160" fmla="+- 0 8173 7911"/>
                              <a:gd name="T161" fmla="*/ T160 w 942"/>
                              <a:gd name="T162" fmla="+- 0 -876 -1256"/>
                              <a:gd name="T163" fmla="*/ -876 h 1195"/>
                              <a:gd name="T164" fmla="+- 0 8155 7911"/>
                              <a:gd name="T165" fmla="*/ T164 w 942"/>
                              <a:gd name="T166" fmla="+- 0 -880 -1256"/>
                              <a:gd name="T167" fmla="*/ -880 h 1195"/>
                              <a:gd name="T168" fmla="+- 0 8137 7911"/>
                              <a:gd name="T169" fmla="*/ T168 w 942"/>
                              <a:gd name="T170" fmla="+- 0 -882 -1256"/>
                              <a:gd name="T171" fmla="*/ -882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226" y="374"/>
                                </a:moveTo>
                                <a:lnTo>
                                  <a:pt x="185" y="374"/>
                                </a:lnTo>
                                <a:lnTo>
                                  <a:pt x="163" y="376"/>
                                </a:lnTo>
                                <a:lnTo>
                                  <a:pt x="148" y="386"/>
                                </a:lnTo>
                                <a:lnTo>
                                  <a:pt x="136" y="410"/>
                                </a:lnTo>
                                <a:lnTo>
                                  <a:pt x="130" y="426"/>
                                </a:lnTo>
                                <a:lnTo>
                                  <a:pt x="124" y="444"/>
                                </a:lnTo>
                                <a:lnTo>
                                  <a:pt x="117" y="460"/>
                                </a:lnTo>
                                <a:lnTo>
                                  <a:pt x="111" y="478"/>
                                </a:lnTo>
                                <a:lnTo>
                                  <a:pt x="81" y="554"/>
                                </a:lnTo>
                                <a:lnTo>
                                  <a:pt x="73" y="576"/>
                                </a:lnTo>
                                <a:lnTo>
                                  <a:pt x="65" y="598"/>
                                </a:lnTo>
                                <a:lnTo>
                                  <a:pt x="60" y="620"/>
                                </a:lnTo>
                                <a:lnTo>
                                  <a:pt x="56" y="634"/>
                                </a:lnTo>
                                <a:lnTo>
                                  <a:pt x="53" y="646"/>
                                </a:lnTo>
                                <a:lnTo>
                                  <a:pt x="53" y="656"/>
                                </a:lnTo>
                                <a:lnTo>
                                  <a:pt x="65" y="654"/>
                                </a:lnTo>
                                <a:lnTo>
                                  <a:pt x="75" y="648"/>
                                </a:lnTo>
                                <a:lnTo>
                                  <a:pt x="104" y="638"/>
                                </a:lnTo>
                                <a:lnTo>
                                  <a:pt x="119" y="628"/>
                                </a:lnTo>
                                <a:lnTo>
                                  <a:pt x="125" y="616"/>
                                </a:lnTo>
                                <a:lnTo>
                                  <a:pt x="127" y="604"/>
                                </a:lnTo>
                                <a:lnTo>
                                  <a:pt x="129" y="588"/>
                                </a:lnTo>
                                <a:lnTo>
                                  <a:pt x="134" y="570"/>
                                </a:lnTo>
                                <a:lnTo>
                                  <a:pt x="147" y="560"/>
                                </a:lnTo>
                                <a:lnTo>
                                  <a:pt x="153" y="536"/>
                                </a:lnTo>
                                <a:lnTo>
                                  <a:pt x="153" y="514"/>
                                </a:lnTo>
                                <a:lnTo>
                                  <a:pt x="156" y="496"/>
                                </a:lnTo>
                                <a:lnTo>
                                  <a:pt x="208" y="450"/>
                                </a:lnTo>
                                <a:lnTo>
                                  <a:pt x="638" y="450"/>
                                </a:lnTo>
                                <a:lnTo>
                                  <a:pt x="636" y="440"/>
                                </a:lnTo>
                                <a:lnTo>
                                  <a:pt x="644" y="428"/>
                                </a:lnTo>
                                <a:lnTo>
                                  <a:pt x="663" y="420"/>
                                </a:lnTo>
                                <a:lnTo>
                                  <a:pt x="669" y="418"/>
                                </a:lnTo>
                                <a:lnTo>
                                  <a:pt x="688" y="414"/>
                                </a:lnTo>
                                <a:lnTo>
                                  <a:pt x="692" y="408"/>
                                </a:lnTo>
                                <a:lnTo>
                                  <a:pt x="682" y="404"/>
                                </a:lnTo>
                                <a:lnTo>
                                  <a:pt x="675" y="390"/>
                                </a:lnTo>
                                <a:lnTo>
                                  <a:pt x="675" y="388"/>
                                </a:lnTo>
                                <a:lnTo>
                                  <a:pt x="283" y="388"/>
                                </a:lnTo>
                                <a:lnTo>
                                  <a:pt x="262" y="380"/>
                                </a:lnTo>
                                <a:lnTo>
                                  <a:pt x="244" y="376"/>
                                </a:lnTo>
                                <a:lnTo>
                                  <a:pt x="226" y="374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1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704 7911"/>
                              <a:gd name="T1" fmla="*/ T0 w 942"/>
                              <a:gd name="T2" fmla="+- 0 -650 -1256"/>
                              <a:gd name="T3" fmla="*/ -650 h 1195"/>
                              <a:gd name="T4" fmla="+- 0 8688 7911"/>
                              <a:gd name="T5" fmla="*/ T4 w 942"/>
                              <a:gd name="T6" fmla="+- 0 -650 -1256"/>
                              <a:gd name="T7" fmla="*/ -650 h 1195"/>
                              <a:gd name="T8" fmla="+- 0 8670 7911"/>
                              <a:gd name="T9" fmla="*/ T8 w 942"/>
                              <a:gd name="T10" fmla="+- 0 -648 -1256"/>
                              <a:gd name="T11" fmla="*/ -648 h 1195"/>
                              <a:gd name="T12" fmla="+- 0 8651 7911"/>
                              <a:gd name="T13" fmla="*/ T12 w 942"/>
                              <a:gd name="T14" fmla="+- 0 -640 -1256"/>
                              <a:gd name="T15" fmla="*/ -640 h 1195"/>
                              <a:gd name="T16" fmla="+- 0 8629 7911"/>
                              <a:gd name="T17" fmla="*/ T16 w 942"/>
                              <a:gd name="T18" fmla="+- 0 -630 -1256"/>
                              <a:gd name="T19" fmla="*/ -630 h 1195"/>
                              <a:gd name="T20" fmla="+- 0 8588 7911"/>
                              <a:gd name="T21" fmla="*/ T20 w 942"/>
                              <a:gd name="T22" fmla="+- 0 -606 -1256"/>
                              <a:gd name="T23" fmla="*/ -606 h 1195"/>
                              <a:gd name="T24" fmla="+- 0 8574 7911"/>
                              <a:gd name="T25" fmla="*/ T24 w 942"/>
                              <a:gd name="T26" fmla="+- 0 -600 -1256"/>
                              <a:gd name="T27" fmla="*/ -600 h 1195"/>
                              <a:gd name="T28" fmla="+- 0 8630 7911"/>
                              <a:gd name="T29" fmla="*/ T28 w 942"/>
                              <a:gd name="T30" fmla="+- 0 -600 -1256"/>
                              <a:gd name="T31" fmla="*/ -600 h 1195"/>
                              <a:gd name="T32" fmla="+- 0 8647 7911"/>
                              <a:gd name="T33" fmla="*/ T32 w 942"/>
                              <a:gd name="T34" fmla="+- 0 -604 -1256"/>
                              <a:gd name="T35" fmla="*/ -604 h 1195"/>
                              <a:gd name="T36" fmla="+- 0 8750 7911"/>
                              <a:gd name="T37" fmla="*/ T36 w 942"/>
                              <a:gd name="T38" fmla="+- 0 -604 -1256"/>
                              <a:gd name="T39" fmla="*/ -604 h 1195"/>
                              <a:gd name="T40" fmla="+- 0 8745 7911"/>
                              <a:gd name="T41" fmla="*/ T40 w 942"/>
                              <a:gd name="T42" fmla="+- 0 -616 -1256"/>
                              <a:gd name="T43" fmla="*/ -616 h 1195"/>
                              <a:gd name="T44" fmla="+- 0 8733 7911"/>
                              <a:gd name="T45" fmla="*/ T44 w 942"/>
                              <a:gd name="T46" fmla="+- 0 -632 -1256"/>
                              <a:gd name="T47" fmla="*/ -632 h 1195"/>
                              <a:gd name="T48" fmla="+- 0 8718 7911"/>
                              <a:gd name="T49" fmla="*/ T48 w 942"/>
                              <a:gd name="T50" fmla="+- 0 -644 -1256"/>
                              <a:gd name="T51" fmla="*/ -644 h 1195"/>
                              <a:gd name="T52" fmla="+- 0 8704 7911"/>
                              <a:gd name="T53" fmla="*/ T52 w 942"/>
                              <a:gd name="T54" fmla="+- 0 -650 -1256"/>
                              <a:gd name="T55" fmla="*/ -650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793" y="606"/>
                                </a:moveTo>
                                <a:lnTo>
                                  <a:pt x="777" y="606"/>
                                </a:lnTo>
                                <a:lnTo>
                                  <a:pt x="759" y="608"/>
                                </a:lnTo>
                                <a:lnTo>
                                  <a:pt x="740" y="616"/>
                                </a:lnTo>
                                <a:lnTo>
                                  <a:pt x="718" y="626"/>
                                </a:lnTo>
                                <a:lnTo>
                                  <a:pt x="677" y="650"/>
                                </a:lnTo>
                                <a:lnTo>
                                  <a:pt x="663" y="656"/>
                                </a:lnTo>
                                <a:lnTo>
                                  <a:pt x="719" y="656"/>
                                </a:lnTo>
                                <a:lnTo>
                                  <a:pt x="736" y="652"/>
                                </a:lnTo>
                                <a:lnTo>
                                  <a:pt x="839" y="652"/>
                                </a:lnTo>
                                <a:lnTo>
                                  <a:pt x="834" y="640"/>
                                </a:lnTo>
                                <a:lnTo>
                                  <a:pt x="822" y="624"/>
                                </a:lnTo>
                                <a:lnTo>
                                  <a:pt x="807" y="612"/>
                                </a:lnTo>
                                <a:lnTo>
                                  <a:pt x="793" y="606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0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549 7911"/>
                              <a:gd name="T1" fmla="*/ T0 w 942"/>
                              <a:gd name="T2" fmla="+- 0 -806 -1256"/>
                              <a:gd name="T3" fmla="*/ -806 h 1195"/>
                              <a:gd name="T4" fmla="+- 0 8119 7911"/>
                              <a:gd name="T5" fmla="*/ T4 w 942"/>
                              <a:gd name="T6" fmla="+- 0 -806 -1256"/>
                              <a:gd name="T7" fmla="*/ -806 h 1195"/>
                              <a:gd name="T8" fmla="+- 0 8136 7911"/>
                              <a:gd name="T9" fmla="*/ T8 w 942"/>
                              <a:gd name="T10" fmla="+- 0 -804 -1256"/>
                              <a:gd name="T11" fmla="*/ -804 h 1195"/>
                              <a:gd name="T12" fmla="+- 0 8156 7911"/>
                              <a:gd name="T13" fmla="*/ T12 w 942"/>
                              <a:gd name="T14" fmla="+- 0 -798 -1256"/>
                              <a:gd name="T15" fmla="*/ -798 h 1195"/>
                              <a:gd name="T16" fmla="+- 0 8179 7911"/>
                              <a:gd name="T17" fmla="*/ T16 w 942"/>
                              <a:gd name="T18" fmla="+- 0 -788 -1256"/>
                              <a:gd name="T19" fmla="*/ -788 h 1195"/>
                              <a:gd name="T20" fmla="+- 0 8186 7911"/>
                              <a:gd name="T21" fmla="*/ T20 w 942"/>
                              <a:gd name="T22" fmla="+- 0 -786 -1256"/>
                              <a:gd name="T23" fmla="*/ -786 h 1195"/>
                              <a:gd name="T24" fmla="+- 0 8192 7911"/>
                              <a:gd name="T25" fmla="*/ T24 w 942"/>
                              <a:gd name="T26" fmla="+- 0 -782 -1256"/>
                              <a:gd name="T27" fmla="*/ -782 h 1195"/>
                              <a:gd name="T28" fmla="+- 0 8207 7911"/>
                              <a:gd name="T29" fmla="*/ T28 w 942"/>
                              <a:gd name="T30" fmla="+- 0 -776 -1256"/>
                              <a:gd name="T31" fmla="*/ -776 h 1195"/>
                              <a:gd name="T32" fmla="+- 0 8216 7911"/>
                              <a:gd name="T33" fmla="*/ T32 w 942"/>
                              <a:gd name="T34" fmla="+- 0 -772 -1256"/>
                              <a:gd name="T35" fmla="*/ -772 h 1195"/>
                              <a:gd name="T36" fmla="+- 0 8231 7911"/>
                              <a:gd name="T37" fmla="*/ T36 w 942"/>
                              <a:gd name="T38" fmla="+- 0 -778 -1256"/>
                              <a:gd name="T39" fmla="*/ -778 h 1195"/>
                              <a:gd name="T40" fmla="+- 0 8561 7911"/>
                              <a:gd name="T41" fmla="*/ T40 w 942"/>
                              <a:gd name="T42" fmla="+- 0 -778 -1256"/>
                              <a:gd name="T43" fmla="*/ -778 h 1195"/>
                              <a:gd name="T44" fmla="+- 0 8561 7911"/>
                              <a:gd name="T45" fmla="*/ T44 w 942"/>
                              <a:gd name="T46" fmla="+- 0 -780 -1256"/>
                              <a:gd name="T47" fmla="*/ -780 h 1195"/>
                              <a:gd name="T48" fmla="+- 0 8550 7911"/>
                              <a:gd name="T49" fmla="*/ T48 w 942"/>
                              <a:gd name="T50" fmla="+- 0 -800 -1256"/>
                              <a:gd name="T51" fmla="*/ -800 h 1195"/>
                              <a:gd name="T52" fmla="+- 0 8549 7911"/>
                              <a:gd name="T53" fmla="*/ T52 w 942"/>
                              <a:gd name="T54" fmla="+- 0 -806 -1256"/>
                              <a:gd name="T55" fmla="*/ -806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638" y="450"/>
                                </a:moveTo>
                                <a:lnTo>
                                  <a:pt x="208" y="450"/>
                                </a:lnTo>
                                <a:lnTo>
                                  <a:pt x="225" y="452"/>
                                </a:lnTo>
                                <a:lnTo>
                                  <a:pt x="245" y="458"/>
                                </a:lnTo>
                                <a:lnTo>
                                  <a:pt x="268" y="468"/>
                                </a:lnTo>
                                <a:lnTo>
                                  <a:pt x="275" y="470"/>
                                </a:lnTo>
                                <a:lnTo>
                                  <a:pt x="281" y="474"/>
                                </a:lnTo>
                                <a:lnTo>
                                  <a:pt x="296" y="480"/>
                                </a:lnTo>
                                <a:lnTo>
                                  <a:pt x="305" y="484"/>
                                </a:lnTo>
                                <a:lnTo>
                                  <a:pt x="320" y="478"/>
                                </a:lnTo>
                                <a:lnTo>
                                  <a:pt x="650" y="478"/>
                                </a:lnTo>
                                <a:lnTo>
                                  <a:pt x="650" y="476"/>
                                </a:lnTo>
                                <a:lnTo>
                                  <a:pt x="639" y="456"/>
                                </a:lnTo>
                                <a:lnTo>
                                  <a:pt x="638" y="450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9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192 7911"/>
                              <a:gd name="T1" fmla="*/ T0 w 942"/>
                              <a:gd name="T2" fmla="+- 0 -1012 -1256"/>
                              <a:gd name="T3" fmla="*/ -1012 h 1195"/>
                              <a:gd name="T4" fmla="+- 0 8065 7911"/>
                              <a:gd name="T5" fmla="*/ T4 w 942"/>
                              <a:gd name="T6" fmla="+- 0 -1012 -1256"/>
                              <a:gd name="T7" fmla="*/ -1012 h 1195"/>
                              <a:gd name="T8" fmla="+- 0 8087 7911"/>
                              <a:gd name="T9" fmla="*/ T8 w 942"/>
                              <a:gd name="T10" fmla="+- 0 -1006 -1256"/>
                              <a:gd name="T11" fmla="*/ -1006 h 1195"/>
                              <a:gd name="T12" fmla="+- 0 8105 7911"/>
                              <a:gd name="T13" fmla="*/ T12 w 942"/>
                              <a:gd name="T14" fmla="+- 0 -1000 -1256"/>
                              <a:gd name="T15" fmla="*/ -1000 h 1195"/>
                              <a:gd name="T16" fmla="+- 0 8174 7911"/>
                              <a:gd name="T17" fmla="*/ T16 w 942"/>
                              <a:gd name="T18" fmla="+- 0 -964 -1256"/>
                              <a:gd name="T19" fmla="*/ -964 h 1195"/>
                              <a:gd name="T20" fmla="+- 0 8223 7911"/>
                              <a:gd name="T21" fmla="*/ T20 w 942"/>
                              <a:gd name="T22" fmla="+- 0 -922 -1256"/>
                              <a:gd name="T23" fmla="*/ -922 h 1195"/>
                              <a:gd name="T24" fmla="+- 0 8226 7911"/>
                              <a:gd name="T25" fmla="*/ T24 w 942"/>
                              <a:gd name="T26" fmla="+- 0 -908 -1256"/>
                              <a:gd name="T27" fmla="*/ -908 h 1195"/>
                              <a:gd name="T28" fmla="+- 0 8221 7911"/>
                              <a:gd name="T29" fmla="*/ T28 w 942"/>
                              <a:gd name="T30" fmla="+- 0 -890 -1256"/>
                              <a:gd name="T31" fmla="*/ -890 h 1195"/>
                              <a:gd name="T32" fmla="+- 0 8209 7911"/>
                              <a:gd name="T33" fmla="*/ T32 w 942"/>
                              <a:gd name="T34" fmla="+- 0 -870 -1256"/>
                              <a:gd name="T35" fmla="*/ -870 h 1195"/>
                              <a:gd name="T36" fmla="+- 0 8194 7911"/>
                              <a:gd name="T37" fmla="*/ T36 w 942"/>
                              <a:gd name="T38" fmla="+- 0 -868 -1256"/>
                              <a:gd name="T39" fmla="*/ -868 h 1195"/>
                              <a:gd name="T40" fmla="+- 0 8586 7911"/>
                              <a:gd name="T41" fmla="*/ T40 w 942"/>
                              <a:gd name="T42" fmla="+- 0 -868 -1256"/>
                              <a:gd name="T43" fmla="*/ -868 h 1195"/>
                              <a:gd name="T44" fmla="+- 0 8602 7911"/>
                              <a:gd name="T45" fmla="*/ T44 w 942"/>
                              <a:gd name="T46" fmla="+- 0 -930 -1256"/>
                              <a:gd name="T47" fmla="*/ -930 h 1195"/>
                              <a:gd name="T48" fmla="+- 0 8623 7911"/>
                              <a:gd name="T49" fmla="*/ T48 w 942"/>
                              <a:gd name="T50" fmla="+- 0 -960 -1256"/>
                              <a:gd name="T51" fmla="*/ -960 h 1195"/>
                              <a:gd name="T52" fmla="+- 0 8296 7911"/>
                              <a:gd name="T53" fmla="*/ T52 w 942"/>
                              <a:gd name="T54" fmla="+- 0 -960 -1256"/>
                              <a:gd name="T55" fmla="*/ -960 h 1195"/>
                              <a:gd name="T56" fmla="+- 0 8274 7911"/>
                              <a:gd name="T57" fmla="*/ T56 w 942"/>
                              <a:gd name="T58" fmla="+- 0 -970 -1256"/>
                              <a:gd name="T59" fmla="*/ -970 h 1195"/>
                              <a:gd name="T60" fmla="+- 0 8258 7911"/>
                              <a:gd name="T61" fmla="*/ T60 w 942"/>
                              <a:gd name="T62" fmla="+- 0 -978 -1256"/>
                              <a:gd name="T63" fmla="*/ -978 h 1195"/>
                              <a:gd name="T64" fmla="+- 0 8241 7911"/>
                              <a:gd name="T65" fmla="*/ T64 w 942"/>
                              <a:gd name="T66" fmla="+- 0 -986 -1256"/>
                              <a:gd name="T67" fmla="*/ -986 h 1195"/>
                              <a:gd name="T68" fmla="+- 0 8224 7911"/>
                              <a:gd name="T69" fmla="*/ T68 w 942"/>
                              <a:gd name="T70" fmla="+- 0 -994 -1256"/>
                              <a:gd name="T71" fmla="*/ -994 h 1195"/>
                              <a:gd name="T72" fmla="+- 0 8206 7911"/>
                              <a:gd name="T73" fmla="*/ T72 w 942"/>
                              <a:gd name="T74" fmla="+- 0 -1004 -1256"/>
                              <a:gd name="T75" fmla="*/ -1004 h 1195"/>
                              <a:gd name="T76" fmla="+- 0 8192 7911"/>
                              <a:gd name="T77" fmla="*/ T76 w 942"/>
                              <a:gd name="T78" fmla="+- 0 -1012 -1256"/>
                              <a:gd name="T79" fmla="*/ -1012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281" y="244"/>
                                </a:moveTo>
                                <a:lnTo>
                                  <a:pt x="154" y="244"/>
                                </a:lnTo>
                                <a:lnTo>
                                  <a:pt x="176" y="250"/>
                                </a:lnTo>
                                <a:lnTo>
                                  <a:pt x="194" y="256"/>
                                </a:lnTo>
                                <a:lnTo>
                                  <a:pt x="263" y="292"/>
                                </a:lnTo>
                                <a:lnTo>
                                  <a:pt x="312" y="334"/>
                                </a:lnTo>
                                <a:lnTo>
                                  <a:pt x="315" y="348"/>
                                </a:lnTo>
                                <a:lnTo>
                                  <a:pt x="310" y="366"/>
                                </a:lnTo>
                                <a:lnTo>
                                  <a:pt x="298" y="386"/>
                                </a:lnTo>
                                <a:lnTo>
                                  <a:pt x="283" y="388"/>
                                </a:lnTo>
                                <a:lnTo>
                                  <a:pt x="675" y="388"/>
                                </a:lnTo>
                                <a:lnTo>
                                  <a:pt x="691" y="326"/>
                                </a:lnTo>
                                <a:lnTo>
                                  <a:pt x="712" y="296"/>
                                </a:lnTo>
                                <a:lnTo>
                                  <a:pt x="385" y="296"/>
                                </a:lnTo>
                                <a:lnTo>
                                  <a:pt x="363" y="286"/>
                                </a:lnTo>
                                <a:lnTo>
                                  <a:pt x="347" y="278"/>
                                </a:lnTo>
                                <a:lnTo>
                                  <a:pt x="330" y="270"/>
                                </a:lnTo>
                                <a:lnTo>
                                  <a:pt x="313" y="262"/>
                                </a:lnTo>
                                <a:lnTo>
                                  <a:pt x="295" y="252"/>
                                </a:lnTo>
                                <a:lnTo>
                                  <a:pt x="281" y="244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8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102 7911"/>
                              <a:gd name="T1" fmla="*/ T0 w 942"/>
                              <a:gd name="T2" fmla="+- 0 -1066 -1256"/>
                              <a:gd name="T3" fmla="*/ -1066 h 1195"/>
                              <a:gd name="T4" fmla="+- 0 8087 7911"/>
                              <a:gd name="T5" fmla="*/ T4 w 942"/>
                              <a:gd name="T6" fmla="+- 0 -1066 -1256"/>
                              <a:gd name="T7" fmla="*/ -1066 h 1195"/>
                              <a:gd name="T8" fmla="+- 0 8074 7911"/>
                              <a:gd name="T9" fmla="*/ T8 w 942"/>
                              <a:gd name="T10" fmla="+- 0 -1060 -1256"/>
                              <a:gd name="T11" fmla="*/ -1060 h 1195"/>
                              <a:gd name="T12" fmla="+- 0 8058 7911"/>
                              <a:gd name="T13" fmla="*/ T12 w 942"/>
                              <a:gd name="T14" fmla="+- 0 -1050 -1256"/>
                              <a:gd name="T15" fmla="*/ -1050 h 1195"/>
                              <a:gd name="T16" fmla="+- 0 8039 7911"/>
                              <a:gd name="T17" fmla="*/ T16 w 942"/>
                              <a:gd name="T18" fmla="+- 0 -1040 -1256"/>
                              <a:gd name="T19" fmla="*/ -1040 h 1195"/>
                              <a:gd name="T20" fmla="+- 0 7989 7911"/>
                              <a:gd name="T21" fmla="*/ T20 w 942"/>
                              <a:gd name="T22" fmla="+- 0 -1006 -1256"/>
                              <a:gd name="T23" fmla="*/ -1006 h 1195"/>
                              <a:gd name="T24" fmla="+- 0 7936 7911"/>
                              <a:gd name="T25" fmla="*/ T24 w 942"/>
                              <a:gd name="T26" fmla="+- 0 -984 -1256"/>
                              <a:gd name="T27" fmla="*/ -984 h 1195"/>
                              <a:gd name="T28" fmla="+- 0 7920 7911"/>
                              <a:gd name="T29" fmla="*/ T28 w 942"/>
                              <a:gd name="T30" fmla="+- 0 -978 -1256"/>
                              <a:gd name="T31" fmla="*/ -978 h 1195"/>
                              <a:gd name="T32" fmla="+- 0 7911 7911"/>
                              <a:gd name="T33" fmla="*/ T32 w 942"/>
                              <a:gd name="T34" fmla="+- 0 -970 -1256"/>
                              <a:gd name="T35" fmla="*/ -970 h 1195"/>
                              <a:gd name="T36" fmla="+- 0 7917 7911"/>
                              <a:gd name="T37" fmla="*/ T36 w 942"/>
                              <a:gd name="T38" fmla="+- 0 -962 -1256"/>
                              <a:gd name="T39" fmla="*/ -962 h 1195"/>
                              <a:gd name="T40" fmla="+- 0 7932 7911"/>
                              <a:gd name="T41" fmla="*/ T40 w 942"/>
                              <a:gd name="T42" fmla="+- 0 -952 -1256"/>
                              <a:gd name="T43" fmla="*/ -952 h 1195"/>
                              <a:gd name="T44" fmla="+- 0 7949 7911"/>
                              <a:gd name="T45" fmla="*/ T44 w 942"/>
                              <a:gd name="T46" fmla="+- 0 -944 -1256"/>
                              <a:gd name="T47" fmla="*/ -944 h 1195"/>
                              <a:gd name="T48" fmla="+- 0 7966 7911"/>
                              <a:gd name="T49" fmla="*/ T48 w 942"/>
                              <a:gd name="T50" fmla="+- 0 -942 -1256"/>
                              <a:gd name="T51" fmla="*/ -942 h 1195"/>
                              <a:gd name="T52" fmla="+- 0 7984 7911"/>
                              <a:gd name="T53" fmla="*/ T52 w 942"/>
                              <a:gd name="T54" fmla="+- 0 -950 -1256"/>
                              <a:gd name="T55" fmla="*/ -950 h 1195"/>
                              <a:gd name="T56" fmla="+- 0 8000 7911"/>
                              <a:gd name="T57" fmla="*/ T56 w 942"/>
                              <a:gd name="T58" fmla="+- 0 -962 -1256"/>
                              <a:gd name="T59" fmla="*/ -962 h 1195"/>
                              <a:gd name="T60" fmla="+- 0 8018 7911"/>
                              <a:gd name="T61" fmla="*/ T60 w 942"/>
                              <a:gd name="T62" fmla="+- 0 -966 -1256"/>
                              <a:gd name="T63" fmla="*/ -966 h 1195"/>
                              <a:gd name="T64" fmla="+- 0 8033 7911"/>
                              <a:gd name="T65" fmla="*/ T64 w 942"/>
                              <a:gd name="T66" fmla="+- 0 -970 -1256"/>
                              <a:gd name="T67" fmla="*/ -970 h 1195"/>
                              <a:gd name="T68" fmla="+- 0 8041 7911"/>
                              <a:gd name="T69" fmla="*/ T68 w 942"/>
                              <a:gd name="T70" fmla="+- 0 -984 -1256"/>
                              <a:gd name="T71" fmla="*/ -984 h 1195"/>
                              <a:gd name="T72" fmla="+- 0 8050 7911"/>
                              <a:gd name="T73" fmla="*/ T72 w 942"/>
                              <a:gd name="T74" fmla="+- 0 -1004 -1256"/>
                              <a:gd name="T75" fmla="*/ -1004 h 1195"/>
                              <a:gd name="T76" fmla="+- 0 8065 7911"/>
                              <a:gd name="T77" fmla="*/ T76 w 942"/>
                              <a:gd name="T78" fmla="+- 0 -1012 -1256"/>
                              <a:gd name="T79" fmla="*/ -1012 h 1195"/>
                              <a:gd name="T80" fmla="+- 0 8192 7911"/>
                              <a:gd name="T81" fmla="*/ T80 w 942"/>
                              <a:gd name="T82" fmla="+- 0 -1012 -1256"/>
                              <a:gd name="T83" fmla="*/ -1012 h 1195"/>
                              <a:gd name="T84" fmla="+- 0 8189 7911"/>
                              <a:gd name="T85" fmla="*/ T84 w 942"/>
                              <a:gd name="T86" fmla="+- 0 -1014 -1256"/>
                              <a:gd name="T87" fmla="*/ -1014 h 1195"/>
                              <a:gd name="T88" fmla="+- 0 8170 7911"/>
                              <a:gd name="T89" fmla="*/ T88 w 942"/>
                              <a:gd name="T90" fmla="+- 0 -1026 -1256"/>
                              <a:gd name="T91" fmla="*/ -1026 h 1195"/>
                              <a:gd name="T92" fmla="+- 0 8152 7911"/>
                              <a:gd name="T93" fmla="*/ T92 w 942"/>
                              <a:gd name="T94" fmla="+- 0 -1040 -1256"/>
                              <a:gd name="T95" fmla="*/ -1040 h 1195"/>
                              <a:gd name="T96" fmla="+- 0 8135 7911"/>
                              <a:gd name="T97" fmla="*/ T96 w 942"/>
                              <a:gd name="T98" fmla="+- 0 -1052 -1256"/>
                              <a:gd name="T99" fmla="*/ -1052 h 1195"/>
                              <a:gd name="T100" fmla="+- 0 8119 7911"/>
                              <a:gd name="T101" fmla="*/ T100 w 942"/>
                              <a:gd name="T102" fmla="+- 0 -1062 -1256"/>
                              <a:gd name="T103" fmla="*/ -1062 h 1195"/>
                              <a:gd name="T104" fmla="+- 0 8102 7911"/>
                              <a:gd name="T105" fmla="*/ T104 w 942"/>
                              <a:gd name="T106" fmla="+- 0 -1066 -1256"/>
                              <a:gd name="T107" fmla="*/ -1066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191" y="190"/>
                                </a:moveTo>
                                <a:lnTo>
                                  <a:pt x="176" y="190"/>
                                </a:lnTo>
                                <a:lnTo>
                                  <a:pt x="163" y="196"/>
                                </a:lnTo>
                                <a:lnTo>
                                  <a:pt x="147" y="206"/>
                                </a:lnTo>
                                <a:lnTo>
                                  <a:pt x="128" y="216"/>
                                </a:lnTo>
                                <a:lnTo>
                                  <a:pt x="78" y="250"/>
                                </a:lnTo>
                                <a:lnTo>
                                  <a:pt x="25" y="272"/>
                                </a:lnTo>
                                <a:lnTo>
                                  <a:pt x="9" y="278"/>
                                </a:lnTo>
                                <a:lnTo>
                                  <a:pt x="0" y="286"/>
                                </a:lnTo>
                                <a:lnTo>
                                  <a:pt x="6" y="294"/>
                                </a:lnTo>
                                <a:lnTo>
                                  <a:pt x="21" y="304"/>
                                </a:lnTo>
                                <a:lnTo>
                                  <a:pt x="38" y="312"/>
                                </a:lnTo>
                                <a:lnTo>
                                  <a:pt x="55" y="314"/>
                                </a:lnTo>
                                <a:lnTo>
                                  <a:pt x="73" y="306"/>
                                </a:lnTo>
                                <a:lnTo>
                                  <a:pt x="89" y="294"/>
                                </a:lnTo>
                                <a:lnTo>
                                  <a:pt x="107" y="290"/>
                                </a:lnTo>
                                <a:lnTo>
                                  <a:pt x="122" y="286"/>
                                </a:lnTo>
                                <a:lnTo>
                                  <a:pt x="130" y="272"/>
                                </a:lnTo>
                                <a:lnTo>
                                  <a:pt x="139" y="252"/>
                                </a:lnTo>
                                <a:lnTo>
                                  <a:pt x="154" y="244"/>
                                </a:lnTo>
                                <a:lnTo>
                                  <a:pt x="281" y="244"/>
                                </a:lnTo>
                                <a:lnTo>
                                  <a:pt x="278" y="242"/>
                                </a:lnTo>
                                <a:lnTo>
                                  <a:pt x="259" y="230"/>
                                </a:lnTo>
                                <a:lnTo>
                                  <a:pt x="241" y="216"/>
                                </a:lnTo>
                                <a:lnTo>
                                  <a:pt x="224" y="204"/>
                                </a:lnTo>
                                <a:lnTo>
                                  <a:pt x="208" y="194"/>
                                </a:lnTo>
                                <a:lnTo>
                                  <a:pt x="191" y="190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642 7911"/>
                              <a:gd name="T1" fmla="*/ T0 w 942"/>
                              <a:gd name="T2" fmla="+- 0 -1038 -1256"/>
                              <a:gd name="T3" fmla="*/ -1038 h 1195"/>
                              <a:gd name="T4" fmla="+- 0 8376 7911"/>
                              <a:gd name="T5" fmla="*/ T4 w 942"/>
                              <a:gd name="T6" fmla="+- 0 -1038 -1256"/>
                              <a:gd name="T7" fmla="*/ -1038 h 1195"/>
                              <a:gd name="T8" fmla="+- 0 8388 7911"/>
                              <a:gd name="T9" fmla="*/ T8 w 942"/>
                              <a:gd name="T10" fmla="+- 0 -1022 -1256"/>
                              <a:gd name="T11" fmla="*/ -1022 h 1195"/>
                              <a:gd name="T12" fmla="+- 0 8377 7911"/>
                              <a:gd name="T13" fmla="*/ T12 w 942"/>
                              <a:gd name="T14" fmla="+- 0 -1010 -1256"/>
                              <a:gd name="T15" fmla="*/ -1010 h 1195"/>
                              <a:gd name="T16" fmla="+- 0 8358 7911"/>
                              <a:gd name="T17" fmla="*/ T16 w 942"/>
                              <a:gd name="T18" fmla="+- 0 -996 -1256"/>
                              <a:gd name="T19" fmla="*/ -996 h 1195"/>
                              <a:gd name="T20" fmla="+- 0 8328 7911"/>
                              <a:gd name="T21" fmla="*/ T20 w 942"/>
                              <a:gd name="T22" fmla="+- 0 -968 -1256"/>
                              <a:gd name="T23" fmla="*/ -968 h 1195"/>
                              <a:gd name="T24" fmla="+- 0 8313 7911"/>
                              <a:gd name="T25" fmla="*/ T24 w 942"/>
                              <a:gd name="T26" fmla="+- 0 -960 -1256"/>
                              <a:gd name="T27" fmla="*/ -960 h 1195"/>
                              <a:gd name="T28" fmla="+- 0 8623 7911"/>
                              <a:gd name="T29" fmla="*/ T28 w 942"/>
                              <a:gd name="T30" fmla="+- 0 -960 -1256"/>
                              <a:gd name="T31" fmla="*/ -960 h 1195"/>
                              <a:gd name="T32" fmla="+- 0 8624 7911"/>
                              <a:gd name="T33" fmla="*/ T32 w 942"/>
                              <a:gd name="T34" fmla="+- 0 -962 -1256"/>
                              <a:gd name="T35" fmla="*/ -962 h 1195"/>
                              <a:gd name="T36" fmla="+- 0 8632 7911"/>
                              <a:gd name="T37" fmla="*/ T36 w 942"/>
                              <a:gd name="T38" fmla="+- 0 -980 -1256"/>
                              <a:gd name="T39" fmla="*/ -980 h 1195"/>
                              <a:gd name="T40" fmla="+- 0 8638 7911"/>
                              <a:gd name="T41" fmla="*/ T40 w 942"/>
                              <a:gd name="T42" fmla="+- 0 -998 -1256"/>
                              <a:gd name="T43" fmla="*/ -998 h 1195"/>
                              <a:gd name="T44" fmla="+- 0 8641 7911"/>
                              <a:gd name="T45" fmla="*/ T44 w 942"/>
                              <a:gd name="T46" fmla="+- 0 -1016 -1256"/>
                              <a:gd name="T47" fmla="*/ -1016 h 1195"/>
                              <a:gd name="T48" fmla="+- 0 8642 7911"/>
                              <a:gd name="T49" fmla="*/ T48 w 942"/>
                              <a:gd name="T50" fmla="+- 0 -1032 -1256"/>
                              <a:gd name="T51" fmla="*/ -1032 h 1195"/>
                              <a:gd name="T52" fmla="+- 0 8642 7911"/>
                              <a:gd name="T53" fmla="*/ T52 w 942"/>
                              <a:gd name="T54" fmla="+- 0 -1038 -1256"/>
                              <a:gd name="T55" fmla="*/ -1038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731" y="218"/>
                                </a:moveTo>
                                <a:lnTo>
                                  <a:pt x="465" y="218"/>
                                </a:lnTo>
                                <a:lnTo>
                                  <a:pt x="477" y="234"/>
                                </a:lnTo>
                                <a:lnTo>
                                  <a:pt x="466" y="246"/>
                                </a:lnTo>
                                <a:lnTo>
                                  <a:pt x="447" y="260"/>
                                </a:lnTo>
                                <a:lnTo>
                                  <a:pt x="417" y="288"/>
                                </a:lnTo>
                                <a:lnTo>
                                  <a:pt x="402" y="296"/>
                                </a:lnTo>
                                <a:lnTo>
                                  <a:pt x="712" y="296"/>
                                </a:lnTo>
                                <a:lnTo>
                                  <a:pt x="713" y="294"/>
                                </a:lnTo>
                                <a:lnTo>
                                  <a:pt x="721" y="276"/>
                                </a:lnTo>
                                <a:lnTo>
                                  <a:pt x="727" y="258"/>
                                </a:lnTo>
                                <a:lnTo>
                                  <a:pt x="730" y="240"/>
                                </a:lnTo>
                                <a:lnTo>
                                  <a:pt x="731" y="224"/>
                                </a:lnTo>
                                <a:lnTo>
                                  <a:pt x="731" y="218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6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431 7911"/>
                              <a:gd name="T1" fmla="*/ T0 w 942"/>
                              <a:gd name="T2" fmla="+- 0 -1255 -1256"/>
                              <a:gd name="T3" fmla="*/ -1255 h 1195"/>
                              <a:gd name="T4" fmla="+- 0 8427 7911"/>
                              <a:gd name="T5" fmla="*/ T4 w 942"/>
                              <a:gd name="T6" fmla="+- 0 -1252 -1256"/>
                              <a:gd name="T7" fmla="*/ -1252 h 1195"/>
                              <a:gd name="T8" fmla="+- 0 8418 7911"/>
                              <a:gd name="T9" fmla="*/ T8 w 942"/>
                              <a:gd name="T10" fmla="+- 0 -1236 -1256"/>
                              <a:gd name="T11" fmla="*/ -1236 h 1195"/>
                              <a:gd name="T12" fmla="+- 0 8404 7911"/>
                              <a:gd name="T13" fmla="*/ T12 w 942"/>
                              <a:gd name="T14" fmla="+- 0 -1216 -1256"/>
                              <a:gd name="T15" fmla="*/ -1216 h 1195"/>
                              <a:gd name="T16" fmla="+- 0 8389 7911"/>
                              <a:gd name="T17" fmla="*/ T16 w 942"/>
                              <a:gd name="T18" fmla="+- 0 -1202 -1256"/>
                              <a:gd name="T19" fmla="*/ -1202 h 1195"/>
                              <a:gd name="T20" fmla="+- 0 8373 7911"/>
                              <a:gd name="T21" fmla="*/ T20 w 942"/>
                              <a:gd name="T22" fmla="+- 0 -1188 -1256"/>
                              <a:gd name="T23" fmla="*/ -1188 h 1195"/>
                              <a:gd name="T24" fmla="+- 0 8359 7911"/>
                              <a:gd name="T25" fmla="*/ T24 w 942"/>
                              <a:gd name="T26" fmla="+- 0 -1172 -1256"/>
                              <a:gd name="T27" fmla="*/ -1172 h 1195"/>
                              <a:gd name="T28" fmla="+- 0 8352 7911"/>
                              <a:gd name="T29" fmla="*/ T28 w 942"/>
                              <a:gd name="T30" fmla="+- 0 -1154 -1256"/>
                              <a:gd name="T31" fmla="*/ -1154 h 1195"/>
                              <a:gd name="T32" fmla="+- 0 8342 7911"/>
                              <a:gd name="T33" fmla="*/ T32 w 942"/>
                              <a:gd name="T34" fmla="+- 0 -1138 -1256"/>
                              <a:gd name="T35" fmla="*/ -1138 h 1195"/>
                              <a:gd name="T36" fmla="+- 0 8328 7911"/>
                              <a:gd name="T37" fmla="*/ T36 w 942"/>
                              <a:gd name="T38" fmla="+- 0 -1124 -1256"/>
                              <a:gd name="T39" fmla="*/ -1124 h 1195"/>
                              <a:gd name="T40" fmla="+- 0 8311 7911"/>
                              <a:gd name="T41" fmla="*/ T40 w 942"/>
                              <a:gd name="T42" fmla="+- 0 -1112 -1256"/>
                              <a:gd name="T43" fmla="*/ -1112 h 1195"/>
                              <a:gd name="T44" fmla="+- 0 8292 7911"/>
                              <a:gd name="T45" fmla="*/ T44 w 942"/>
                              <a:gd name="T46" fmla="+- 0 -1098 -1256"/>
                              <a:gd name="T47" fmla="*/ -1098 h 1195"/>
                              <a:gd name="T48" fmla="+- 0 8285 7911"/>
                              <a:gd name="T49" fmla="*/ T48 w 942"/>
                              <a:gd name="T50" fmla="+- 0 -1092 -1256"/>
                              <a:gd name="T51" fmla="*/ -1092 h 1195"/>
                              <a:gd name="T52" fmla="+- 0 8279 7911"/>
                              <a:gd name="T53" fmla="*/ T52 w 942"/>
                              <a:gd name="T54" fmla="+- 0 -1082 -1256"/>
                              <a:gd name="T55" fmla="*/ -1082 h 1195"/>
                              <a:gd name="T56" fmla="+- 0 8270 7911"/>
                              <a:gd name="T57" fmla="*/ T56 w 942"/>
                              <a:gd name="T58" fmla="+- 0 -1066 -1256"/>
                              <a:gd name="T59" fmla="*/ -1066 h 1195"/>
                              <a:gd name="T60" fmla="+- 0 8268 7911"/>
                              <a:gd name="T61" fmla="*/ T60 w 942"/>
                              <a:gd name="T62" fmla="+- 0 -1062 -1256"/>
                              <a:gd name="T63" fmla="*/ -1062 h 1195"/>
                              <a:gd name="T64" fmla="+- 0 8272 7911"/>
                              <a:gd name="T65" fmla="*/ T64 w 942"/>
                              <a:gd name="T66" fmla="+- 0 -1046 -1256"/>
                              <a:gd name="T67" fmla="*/ -1046 h 1195"/>
                              <a:gd name="T68" fmla="+- 0 8284 7911"/>
                              <a:gd name="T69" fmla="*/ T68 w 942"/>
                              <a:gd name="T70" fmla="+- 0 -1038 -1256"/>
                              <a:gd name="T71" fmla="*/ -1038 h 1195"/>
                              <a:gd name="T72" fmla="+- 0 8288 7911"/>
                              <a:gd name="T73" fmla="*/ T72 w 942"/>
                              <a:gd name="T74" fmla="+- 0 -1028 -1256"/>
                              <a:gd name="T75" fmla="*/ -1028 h 1195"/>
                              <a:gd name="T76" fmla="+- 0 8301 7911"/>
                              <a:gd name="T77" fmla="*/ T76 w 942"/>
                              <a:gd name="T78" fmla="+- 0 -1020 -1256"/>
                              <a:gd name="T79" fmla="*/ -1020 h 1195"/>
                              <a:gd name="T80" fmla="+- 0 8321 7911"/>
                              <a:gd name="T81" fmla="*/ T80 w 942"/>
                              <a:gd name="T82" fmla="+- 0 -1026 -1256"/>
                              <a:gd name="T83" fmla="*/ -1026 h 1195"/>
                              <a:gd name="T84" fmla="+- 0 8337 7911"/>
                              <a:gd name="T85" fmla="*/ T84 w 942"/>
                              <a:gd name="T86" fmla="+- 0 -1032 -1256"/>
                              <a:gd name="T87" fmla="*/ -1032 h 1195"/>
                              <a:gd name="T88" fmla="+- 0 8359 7911"/>
                              <a:gd name="T89" fmla="*/ T88 w 942"/>
                              <a:gd name="T90" fmla="+- 0 -1038 -1256"/>
                              <a:gd name="T91" fmla="*/ -1038 h 1195"/>
                              <a:gd name="T92" fmla="+- 0 8642 7911"/>
                              <a:gd name="T93" fmla="*/ T92 w 942"/>
                              <a:gd name="T94" fmla="+- 0 -1038 -1256"/>
                              <a:gd name="T95" fmla="*/ -1038 h 1195"/>
                              <a:gd name="T96" fmla="+- 0 8642 7911"/>
                              <a:gd name="T97" fmla="*/ T96 w 942"/>
                              <a:gd name="T98" fmla="+- 0 -1052 -1256"/>
                              <a:gd name="T99" fmla="*/ -1052 h 1195"/>
                              <a:gd name="T100" fmla="+- 0 8620 7911"/>
                              <a:gd name="T101" fmla="*/ T100 w 942"/>
                              <a:gd name="T102" fmla="+- 0 -1120 -1256"/>
                              <a:gd name="T103" fmla="*/ -1120 h 1195"/>
                              <a:gd name="T104" fmla="+- 0 8568 7911"/>
                              <a:gd name="T105" fmla="*/ T104 w 942"/>
                              <a:gd name="T106" fmla="+- 0 -1174 -1256"/>
                              <a:gd name="T107" fmla="*/ -1174 h 1195"/>
                              <a:gd name="T108" fmla="+- 0 8511 7911"/>
                              <a:gd name="T109" fmla="*/ T108 w 942"/>
                              <a:gd name="T110" fmla="+- 0 -1200 -1256"/>
                              <a:gd name="T111" fmla="*/ -1200 h 1195"/>
                              <a:gd name="T112" fmla="+- 0 8491 7911"/>
                              <a:gd name="T113" fmla="*/ T112 w 942"/>
                              <a:gd name="T114" fmla="+- 0 -1204 -1256"/>
                              <a:gd name="T115" fmla="*/ -1204 h 1195"/>
                              <a:gd name="T116" fmla="+- 0 8473 7911"/>
                              <a:gd name="T117" fmla="*/ T116 w 942"/>
                              <a:gd name="T118" fmla="+- 0 -1212 -1256"/>
                              <a:gd name="T119" fmla="*/ -1212 h 1195"/>
                              <a:gd name="T120" fmla="+- 0 8455 7911"/>
                              <a:gd name="T121" fmla="*/ T120 w 942"/>
                              <a:gd name="T122" fmla="+- 0 -1222 -1256"/>
                              <a:gd name="T123" fmla="*/ -1222 h 1195"/>
                              <a:gd name="T124" fmla="+- 0 8440 7911"/>
                              <a:gd name="T125" fmla="*/ T124 w 942"/>
                              <a:gd name="T126" fmla="+- 0 -1236 -1256"/>
                              <a:gd name="T127" fmla="*/ -1236 h 1195"/>
                              <a:gd name="T128" fmla="+- 0 8435 7911"/>
                              <a:gd name="T129" fmla="*/ T128 w 942"/>
                              <a:gd name="T130" fmla="+- 0 -1242 -1256"/>
                              <a:gd name="T131" fmla="*/ -1242 h 1195"/>
                              <a:gd name="T132" fmla="+- 0 8433 7911"/>
                              <a:gd name="T133" fmla="*/ T132 w 942"/>
                              <a:gd name="T134" fmla="+- 0 -1255 -1256"/>
                              <a:gd name="T135" fmla="*/ -1255 h 1195"/>
                              <a:gd name="T136" fmla="+- 0 8431 7911"/>
                              <a:gd name="T137" fmla="*/ T136 w 942"/>
                              <a:gd name="T138" fmla="+- 0 -1255 -1256"/>
                              <a:gd name="T139" fmla="*/ -1255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520" y="1"/>
                                </a:moveTo>
                                <a:lnTo>
                                  <a:pt x="516" y="4"/>
                                </a:lnTo>
                                <a:lnTo>
                                  <a:pt x="507" y="20"/>
                                </a:lnTo>
                                <a:lnTo>
                                  <a:pt x="493" y="40"/>
                                </a:lnTo>
                                <a:lnTo>
                                  <a:pt x="478" y="54"/>
                                </a:lnTo>
                                <a:lnTo>
                                  <a:pt x="462" y="68"/>
                                </a:lnTo>
                                <a:lnTo>
                                  <a:pt x="448" y="84"/>
                                </a:lnTo>
                                <a:lnTo>
                                  <a:pt x="441" y="102"/>
                                </a:lnTo>
                                <a:lnTo>
                                  <a:pt x="431" y="118"/>
                                </a:lnTo>
                                <a:lnTo>
                                  <a:pt x="417" y="132"/>
                                </a:lnTo>
                                <a:lnTo>
                                  <a:pt x="400" y="144"/>
                                </a:lnTo>
                                <a:lnTo>
                                  <a:pt x="381" y="158"/>
                                </a:lnTo>
                                <a:lnTo>
                                  <a:pt x="374" y="164"/>
                                </a:lnTo>
                                <a:lnTo>
                                  <a:pt x="368" y="174"/>
                                </a:lnTo>
                                <a:lnTo>
                                  <a:pt x="359" y="190"/>
                                </a:lnTo>
                                <a:lnTo>
                                  <a:pt x="357" y="194"/>
                                </a:lnTo>
                                <a:lnTo>
                                  <a:pt x="361" y="210"/>
                                </a:lnTo>
                                <a:lnTo>
                                  <a:pt x="373" y="218"/>
                                </a:lnTo>
                                <a:lnTo>
                                  <a:pt x="377" y="228"/>
                                </a:lnTo>
                                <a:lnTo>
                                  <a:pt x="390" y="236"/>
                                </a:lnTo>
                                <a:lnTo>
                                  <a:pt x="410" y="230"/>
                                </a:lnTo>
                                <a:lnTo>
                                  <a:pt x="426" y="224"/>
                                </a:lnTo>
                                <a:lnTo>
                                  <a:pt x="448" y="218"/>
                                </a:lnTo>
                                <a:lnTo>
                                  <a:pt x="731" y="218"/>
                                </a:lnTo>
                                <a:lnTo>
                                  <a:pt x="731" y="204"/>
                                </a:lnTo>
                                <a:lnTo>
                                  <a:pt x="709" y="136"/>
                                </a:lnTo>
                                <a:lnTo>
                                  <a:pt x="657" y="82"/>
                                </a:lnTo>
                                <a:lnTo>
                                  <a:pt x="600" y="56"/>
                                </a:lnTo>
                                <a:lnTo>
                                  <a:pt x="580" y="52"/>
                                </a:lnTo>
                                <a:lnTo>
                                  <a:pt x="562" y="44"/>
                                </a:lnTo>
                                <a:lnTo>
                                  <a:pt x="544" y="34"/>
                                </a:lnTo>
                                <a:lnTo>
                                  <a:pt x="529" y="20"/>
                                </a:lnTo>
                                <a:lnTo>
                                  <a:pt x="524" y="14"/>
                                </a:lnTo>
                                <a:lnTo>
                                  <a:pt x="522" y="1"/>
                                </a:lnTo>
                                <a:lnTo>
                                  <a:pt x="520" y="1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95.55pt;margin-top:-62.8pt;width:47.1pt;height:59.75pt;z-index:-251669504;mso-position-horizontal-relative:page" coordorigin="7911,-1256" coordsize="94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">
                <v:shape id="Freeform 67" o:spid="_x0000_s1027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Tn8QA&#10;AADbAAAADwAAAGRycy9kb3ducmV2LnhtbESPQWvCQBSE70L/w/IK3nSjBQnRVUpBrC0ImkI9PrPP&#10;bNrs25BdNf57VxA8DjPzDTNbdLYWZ2p95VjBaJiAIC6crrhU8JMvBykIH5A11o5JwZU8LOYvvRlm&#10;2l14S+ddKEWEsM9QgQmhyaT0hSGLfuga4ugdXWsxRNmWUrd4iXBby3GSTKTFiuOCwYY+DBX/u5NV&#10;QKv1tz5sfvNuu/7ap6PlnynecqX6r937FESgLjzDj/anVpBO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q05/EAAAA2wAAAA8AAAAAAAAAAAAAAAAAmAIAAGRycy9k&#10;b3ducmV2LnhtbFBLBQYAAAAABAAEAPUAAACJAwAAAAA=&#10;" path="m657,706r-218,l447,716r,20l444,762r,18l446,800r29,72l521,918r17,18l548,950r5,16l553,982r-3,20l544,1026r-5,20l535,1062r-6,18l523,1098r-7,18l508,1136r-11,22l496,1180r8,16l522,1186r28,-10l570,1166r7,-12l569,1136r-5,-16l570,1106r8,-6l594,1084r,-18l597,1062r1,-12l621,976r22,-38l643,922,633,896r-5,-20l626,858r,-14l626,826r7,-62l656,708r1,-2e" fillcolor="#191e24" stroked="f">
                  <v:path arrowok="t" o:connecttype="custom" o:connectlocs="657,-550;439,-550;447,-540;447,-520;444,-494;444,-476;446,-456;475,-384;521,-338;538,-320;548,-306;553,-290;553,-274;550,-254;544,-230;539,-210;535,-194;529,-176;523,-158;516,-140;508,-120;497,-98;496,-76;504,-60;522,-70;550,-80;570,-90;577,-102;569,-120;564,-136;570,-150;578,-156;594,-172;594,-190;597,-194;598,-206;621,-280;643,-318;643,-334;633,-360;628,-380;626,-398;626,-412;626,-430;633,-492;656,-548;657,-550" o:connectangles="0,0,0,0,0,0,0,0,0,0,0,0,0,0,0,0,0,0,0,0,0,0,0,0,0,0,0,0,0,0,0,0,0,0,0,0,0,0,0,0,0,0,0,0,0,0,0"/>
                </v:shape>
                <v:shape id="Freeform 66" o:spid="_x0000_s1028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2BMUA&#10;AADbAAAADwAAAGRycy9kb3ducmV2LnhtbESPQWvCQBSE70L/w/IK3nRjhTZEV5GCVCsUNIV6fM2+&#10;ZmOzb0N21fjvXUHwOMzMN8x03tlanKj1lWMFo2ECgrhwuuJSwXe+HKQgfEDWWDsmBRfyMJ899aaY&#10;aXfmLZ12oRQRwj5DBSaEJpPSF4Ys+qFriKP351qLIcq2lLrFc4TbWr4kyau0WHFcMNjQu6Hif3e0&#10;CuhjvdG/Xz95t11/7tPR8mCKca5U/7lbTEAE6sIjfG+vtIL0D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nYExQAAANsAAAAPAAAAAAAAAAAAAAAAAJgCAABkcnMv&#10;ZG93bnJldi54bWxQSwUGAAAAAAQABAD1AAAAigMAAAAA&#10;" path="m839,652r-86,l771,662r12,14l789,694r,20l784,736r-8,18l763,770r-14,14l737,798r-28,74l703,918r5,16l777,972r21,2l820,974r19,-4l855,962r17,-10l890,942r36,-20l937,908r6,-16l938,890r-44,l875,886,840,832r-5,-38l836,774r3,-20l844,734r4,-18l850,696r-3,-20l842,658r-3,-6e" fillcolor="#191e24" stroked="f">
                  <v:path arrowok="t" o:connecttype="custom" o:connectlocs="839,-604;753,-604;771,-594;783,-580;789,-562;789,-542;784,-520;776,-502;763,-486;749,-472;737,-458;709,-384;703,-338;708,-322;777,-284;798,-282;820,-282;839,-286;855,-294;872,-304;890,-314;926,-334;937,-348;943,-364;938,-366;894,-366;875,-370;840,-424;835,-462;836,-482;839,-502;844,-522;848,-540;850,-560;847,-580;842,-598;839,-604" o:connectangles="0,0,0,0,0,0,0,0,0,0,0,0,0,0,0,0,0,0,0,0,0,0,0,0,0,0,0,0,0,0,0,0,0,0,0,0,0"/>
                </v:shape>
                <v:shape id="Freeform 65" o:spid="_x0000_s1029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idsIA&#10;AADbAAAADwAAAGRycy9kb3ducmV2LnhtbERPXWvCMBR9F/Yfwh3sTdM6kNIZZQzKdIJgK8zHa3PX&#10;dGtuSpNp9++XB8HHw/lerkfbiQsNvnWsIJ0lIIhrp1tuFByrYpqB8AFZY+eYFPyRh/XqYbLEXLsr&#10;H+hShkbEEPY5KjAh9LmUvjZk0c9cTxy5LzdYDBEOjdQDXmO47eQ8SRbSYsuxwWBPb4bqn/LXKqD3&#10;7U6f95/VeNh+nLK0+Db1c6XU0+P4+gIi0Bju4pt7oxVkcWz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eJ2wgAAANsAAAAPAAAAAAAAAAAAAAAAAJgCAABkcnMvZG93&#10;bnJldi54bWxQSwUGAAAAAAQABAD1AAAAhwMAAAAA&#10;" path="m650,478r-312,l348,486r6,18l356,528r1,18l360,570r-7,16l311,594r-17,10l281,620r-11,18l264,656r-2,18l263,692r5,18l275,730r10,20l282,764r-20,14l245,786r-21,10l207,806r-63,48l107,902r-3,12l114,918r19,-4l156,914r9,-4l181,890r9,-20l207,862r13,-6l234,844r15,-12l268,820r22,-8l317,808r18,l355,806r21,-8l385,784r2,-18l387,750r3,-18l399,716r16,-10l657,706r12,-14l684,678r19,-12l719,656r-67,l610,612,583,556r5,-14l591,534r20,l623,526r12,-8l645,506r6,-12l650,478e" fillcolor="#191e24" stroked="f">
                  <v:path arrowok="t" o:connecttype="custom" o:connectlocs="338,-778;354,-752;357,-710;353,-670;294,-652;270,-618;262,-582;268,-546;285,-506;262,-478;224,-460;144,-402;104,-342;133,-342;165,-346;190,-386;220,-400;249,-424;290,-444;335,-448;376,-458;387,-490;390,-524;415,-550;669,-564;703,-590;652,-600;583,-700;591,-722;623,-730;645,-750;650,-778" o:connectangles="0,0,0,0,0,0,0,0,0,0,0,0,0,0,0,0,0,0,0,0,0,0,0,0,0,0,0,0,0,0,0,0"/>
                </v:shape>
                <v:shape id="Freeform 64" o:spid="_x0000_s1030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H7cUA&#10;AADbAAAADwAAAGRycy9kb3ducmV2LnhtbESPQWvCQBSE74X+h+UJvdWNLUiMriIFaa1Q0Ah6fGaf&#10;2djs25Ddavz3XUHwOMzMN8xk1tlanKn1lWMFg34CgrhwuuJSwTZfvKYgfEDWWDsmBVfyMJs+P00w&#10;0+7CazpvQikihH2GCkwITSalLwxZ9H3XEEfv6FqLIcq2lLrFS4TbWr4lyVBarDguGGzow1Dxu/mz&#10;CuhzudKHn13erZff+3SwOJniPVfqpdfNxyACdeERvre/tIJ0BL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UftxQAAANsAAAAPAAAAAAAAAAAAAAAAAJgCAABkcnMv&#10;ZG93bnJldi54bWxQSwUGAAAAAAQABAD1AAAAigMAAAAA&#10;" path="m156,914r-23,l152,916r4,-2e" fillcolor="#191e24" stroked="f">
                  <v:path arrowok="t" o:connecttype="custom" o:connectlocs="156,-342;133,-342;152,-340;156,-342" o:connectangles="0,0,0,0"/>
                </v:shape>
                <v:shape id="Freeform 63" o:spid="_x0000_s1031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Z4rcIA&#10;AADbAAAADwAAAGRycy9kb3ducmV2LnhtbERPXWvCMBR9H+w/hDvwbaZVGK4aZQhF3WBgO9DHa3Nt&#10;6pqb0mTa/fvlYeDj4XwvVoNtxZV63zhWkI4TEMSV0w3XCr7K/HkGwgdkja1jUvBLHlbLx4cFZtrd&#10;eE/XItQihrDPUIEJocuk9JUhi37sOuLInV1vMUTY11L3eIvhtpWTJHmRFhuODQY7Whuqvosfq4A2&#10;uw99+jyUw373fpyl+cVU01Kp0dPwNgcRaAh38b97qxW8xvXx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nitwgAAANsAAAAPAAAAAAAAAAAAAAAAAJgCAABkcnMvZG93&#10;bnJldi54bWxQSwUGAAAAAAQABAD1AAAAhwMAAAAA&#10;" path="m934,888r-17,2l938,890r-4,-2e" fillcolor="#191e24" stroked="f">
                  <v:path arrowok="t" o:connecttype="custom" o:connectlocs="934,-368;917,-366;938,-366;934,-368" o:connectangles="0,0,0,0"/>
                </v:shape>
                <v:shape id="Freeform 62" o:spid="_x0000_s1032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dNsUA&#10;AADbAAAADwAAAGRycy9kb3ducmV2LnhtbESPQWvCQBSE7wX/w/IKvdVNLIhGVymCtFYoaAQ9PrPP&#10;bDT7NmS3Gv99Vyj0OMzMN8x03tlaXKn1lWMFaT8BQVw4XXGpYJcvX0cgfEDWWDsmBXfyMJ/1nqaY&#10;aXfjDV23oRQRwj5DBSaEJpPSF4Ys+r5riKN3cq3FEGVbSt3iLcJtLQdJMpQWK44LBhtaGCou2x+r&#10;gD5Wa3383ufdZvV1GKXLsynecqVenrv3CYhAXfgP/7U/tYJxCo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t02xQAAANsAAAAPAAAAAAAAAAAAAAAAAJgCAABkcnMv&#10;ZG93bnJldi54bWxQSwUGAAAAAAQABAD1AAAAigMAAAAA&#10;" path="m226,374r-41,l163,376r-15,10l136,410r-6,16l124,444r-7,16l111,478,81,554r-8,22l65,598r-5,22l56,634r-3,12l53,656r12,-2l75,648r29,-10l119,628r6,-12l127,604r2,-16l134,570r13,-10l153,536r,-22l156,496r52,-46l638,450r-2,-10l644,428r19,-8l669,418r19,-4l692,408r-10,-4l675,390r,-2l283,388r-21,-8l244,376r-18,-2e" fillcolor="#191e24" stroked="f">
                  <v:path arrowok="t" o:connecttype="custom" o:connectlocs="226,-882;185,-882;163,-880;148,-870;136,-846;130,-830;124,-812;117,-796;111,-778;81,-702;73,-680;65,-658;60,-636;56,-622;53,-610;53,-600;65,-602;75,-608;104,-618;119,-628;125,-640;127,-652;129,-668;134,-686;147,-696;153,-720;153,-742;156,-760;208,-806;638,-806;636,-816;644,-828;663,-836;669,-838;688,-842;692,-848;682,-852;675,-866;675,-868;283,-868;262,-876;244,-880;226,-882" o:connectangles="0,0,0,0,0,0,0,0,0,0,0,0,0,0,0,0,0,0,0,0,0,0,0,0,0,0,0,0,0,0,0,0,0,0,0,0,0,0,0,0,0,0,0"/>
                </v:shape>
                <v:shape id="Freeform 61" o:spid="_x0000_s1033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DQcQA&#10;AADbAAAADwAAAGRycy9kb3ducmV2LnhtbESPQWsCMRSE74L/ITyhN81qQezWKFKQVgVBt9Aen5vn&#10;Zu3mZdlEXf+9EYQeh5n5hpnOW1uJCzW+dKxgOEhAEOdOl1wo+M6W/QkIH5A1Vo5JwY08zGfdzhRT&#10;7a68o8s+FCJC2KeowIRQp1L63JBFP3A1cfSOrrEYomwKqRu8Rrit5ChJxtJiyXHBYE0fhvK//dkq&#10;oM/VRh+2P1m7W61/J8PlyeSvmVIvvXbxDiJQG/7Dz/aXVvA2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Q0HEAAAA2wAAAA8AAAAAAAAAAAAAAAAAmAIAAGRycy9k&#10;b3ducmV2LnhtbFBLBQYAAAAABAAEAPUAAACJAwAAAAA=&#10;" path="m793,606r-16,l759,608r-19,8l718,626r-41,24l663,656r56,l736,652r103,l834,640,822,624,807,612r-14,-6e" fillcolor="#191e24" stroked="f">
                  <v:path arrowok="t" o:connecttype="custom" o:connectlocs="793,-650;777,-650;759,-648;740,-640;718,-630;677,-606;663,-600;719,-600;736,-604;839,-604;834,-616;822,-632;807,-644;793,-650" o:connectangles="0,0,0,0,0,0,0,0,0,0,0,0,0,0"/>
                </v:shape>
                <v:shape id="Freeform 60" o:spid="_x0000_s1034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m2sYA&#10;AADbAAAADwAAAGRycy9kb3ducmV2LnhtbESP3WrCQBSE74W+w3IK3ulGhaKpm1AE8adQ0BTay9Ps&#10;aTY1ezZkV03fvlsQvBxm5htmmfe2ERfqfO1YwWScgCAuna65UvBerEdzED4ga2wck4Jf8pBnD4Ml&#10;ptpd+UCXY6hEhLBPUYEJoU2l9KUhi37sWuLofbvOYoiyq6Tu8BrhtpHTJHmSFmuOCwZbWhkqT8ez&#10;VUCb3av+evso+sNu/zmfrH9MOSuUGj72L88gAvXhHr61t1rBYgb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Tm2sYAAADbAAAADwAAAAAAAAAAAAAAAACYAgAAZHJz&#10;L2Rvd25yZXYueG1sUEsFBgAAAAAEAAQA9QAAAIsDAAAAAA==&#10;" path="m638,450r-430,l225,452r20,6l268,468r7,2l281,474r15,6l305,484r15,-6l650,478r,-2l639,456r-1,-6e" fillcolor="#191e24" stroked="f">
                  <v:path arrowok="t" o:connecttype="custom" o:connectlocs="638,-806;208,-806;225,-804;245,-798;268,-788;275,-786;281,-782;296,-776;305,-772;320,-778;650,-778;650,-780;639,-800;638,-806" o:connectangles="0,0,0,0,0,0,0,0,0,0,0,0,0,0"/>
                </v:shape>
                <v:shape id="Freeform 59" o:spid="_x0000_s1035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+rsUA&#10;AADbAAAADwAAAGRycy9kb3ducmV2LnhtbESPQWsCMRSE7wX/Q3hCbzVrLcWuRpGCWC0IuoX2+Nw8&#10;N6ubl2WT6vrvjSB4HGbmG2Y8bW0lTtT40rGCfi8BQZw7XXKh4CebvwxB+ICssXJMCi7kYTrpPI0x&#10;1e7MGzptQyEihH2KCkwIdSqlzw1Z9D1XE0dv7xqLIcqmkLrBc4TbSr4mybu0WHJcMFjTp6H8uP23&#10;Cmix/Na79W/Wbparv2F/fjD5IFPqudvORiACteERvre/tIKPN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X6uxQAAANsAAAAPAAAAAAAAAAAAAAAAAJgCAABkcnMv&#10;ZG93bnJldi54bWxQSwUGAAAAAAQABAD1AAAAigMAAAAA&#10;" path="m281,244r-127,l176,250r18,6l263,292r49,42l315,348r-5,18l298,386r-15,2l675,388r16,-62l712,296r-327,l363,286r-16,-8l330,270r-17,-8l295,252r-14,-8e" fillcolor="#191e24" stroked="f">
                  <v:path arrowok="t" o:connecttype="custom" o:connectlocs="281,-1012;154,-1012;176,-1006;194,-1000;263,-964;312,-922;315,-908;310,-890;298,-870;283,-868;675,-868;691,-930;712,-960;385,-960;363,-970;347,-978;330,-986;313,-994;295,-1004;281,-1012" o:connectangles="0,0,0,0,0,0,0,0,0,0,0,0,0,0,0,0,0,0,0,0"/>
                </v:shape>
                <v:shape id="Freeform 58" o:spid="_x0000_s1036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bNcUA&#10;AADbAAAADwAAAGRycy9kb3ducmV2LnhtbESPQWsCMRSE7wX/Q3hCbzVrpcWuRpGCWC0IuoX2+Nw8&#10;N6ubl2WT6vrvjSB4HGbmG2Y8bW0lTtT40rGCfi8BQZw7XXKh4CebvwxB+ICssXJMCi7kYTrpPI0x&#10;1e7MGzptQyEihH2KCkwIdSqlzw1Z9D1XE0dv7xqLIcqmkLrBc4TbSr4mybu0WHJcMFjTp6H8uP23&#10;Cmix/Na79W/Wbparv2F/fjD5IFPqudvORiACteERvre/tIKPN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ds1xQAAANsAAAAPAAAAAAAAAAAAAAAAAJgCAABkcnMv&#10;ZG93bnJldi54bWxQSwUGAAAAAAQABAD1AAAAigMAAAAA&#10;" path="m191,190r-15,l163,196r-16,10l128,216,78,250,25,272,9,278,,286r6,8l21,304r17,8l55,314r18,-8l89,294r18,-4l122,286r8,-14l139,252r15,-8l281,244r-3,-2l259,230,241,216,224,204,208,194r-17,-4e" fillcolor="#191e24" stroked="f">
                  <v:path arrowok="t" o:connecttype="custom" o:connectlocs="191,-1066;176,-1066;163,-1060;147,-1050;128,-1040;78,-1006;25,-984;9,-978;0,-970;6,-962;21,-952;38,-944;55,-942;73,-950;89,-962;107,-966;122,-970;130,-984;139,-1004;154,-1012;281,-1012;278,-1014;259,-1026;241,-1040;224,-1052;208,-1062;191,-1066" o:connectangles="0,0,0,0,0,0,0,0,0,0,0,0,0,0,0,0,0,0,0,0,0,0,0,0,0,0,0"/>
                </v:shape>
                <v:shape id="Freeform 57" o:spid="_x0000_s1037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FQsUA&#10;AADbAAAADwAAAGRycy9kb3ducmV2LnhtbESPQWvCQBSE74L/YXlCb7rRgtjUVaQQbCwUNIX2+Mw+&#10;s7HZtyG71fjvuwWhx2FmvmGW69424kKdrx0rmE4SEMSl0zVXCj6KbLwA4QOyxsYxKbiRh/VqOFhi&#10;qt2V93Q5hEpECPsUFZgQ2lRKXxqy6CeuJY7eyXUWQ5RdJXWH1wi3jZwlyVxarDkuGGzpxVD5ffix&#10;Cmibv+nj+2fR7/Pd12KanU35WCj1MOo3zyAC9eE/fG+/agVP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0VCxQAAANsAAAAPAAAAAAAAAAAAAAAAAJgCAABkcnMv&#10;ZG93bnJldi54bWxQSwUGAAAAAAQABAD1AAAAigMAAAAA&#10;" path="m731,218r-266,l477,234r-11,12l447,260r-30,28l402,296r310,l713,294r8,-18l727,258r3,-18l731,224r,-6e" fillcolor="#191e24" stroked="f">
                  <v:path arrowok="t" o:connecttype="custom" o:connectlocs="731,-1038;465,-1038;477,-1022;466,-1010;447,-996;417,-968;402,-960;712,-960;713,-962;721,-980;727,-998;730,-1016;731,-1032;731,-1038" o:connectangles="0,0,0,0,0,0,0,0,0,0,0,0,0,0"/>
                </v:shape>
                <v:shape id="Freeform 56" o:spid="_x0000_s1038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/g2cUA&#10;AADbAAAADwAAAGRycy9kb3ducmV2LnhtbESPQWsCMRSE7wX/Q3hCbzVrhdauRpGCWC0IuoX2+Nw8&#10;N6ubl2WT6vrvjSB4HGbmG2Y8bW0lTtT40rGCfi8BQZw7XXKh4CebvwxB+ICssXJMCi7kYTrpPI0x&#10;1e7MGzptQyEihH2KCkwIdSqlzw1Z9D1XE0dv7xqLIcqmkLrBc4TbSr4myZu0WHJcMFjTp6H8uP23&#10;Cmix/Na79W/Wbparv2F/fjD5IFPqudvORiACteERvre/tIKPd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+DZxQAAANsAAAAPAAAAAAAAAAAAAAAAAJgCAABkcnMv&#10;ZG93bnJldi54bWxQSwUGAAAAAAQABAD1AAAAigMAAAAA&#10;" path="m520,1r-4,3l507,20,493,40,478,54,462,68,448,84r-7,18l431,118r-14,14l400,144r-19,14l374,164r-6,10l359,190r-2,4l361,210r12,8l377,228r13,8l410,230r16,-6l448,218r283,l731,204,709,136,657,82,600,56,580,52,562,44,544,34,529,20r-5,-6l522,1r-2,e" fillcolor="#191e24" stroked="f">
                  <v:path arrowok="t" o:connecttype="custom" o:connectlocs="520,-1255;516,-1252;507,-1236;493,-1216;478,-1202;462,-1188;448,-1172;441,-1154;431,-1138;417,-1124;400,-1112;381,-1098;374,-1092;368,-1082;359,-1066;357,-1062;361,-1046;373,-1038;377,-1028;390,-1020;410,-1026;426,-1032;448,-1038;731,-1038;731,-1052;709,-1120;657,-1174;600,-1200;580,-1204;562,-1212;544,-1222;529,-1236;524,-1242;522,-1255;520,-1255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751E9">
        <w:rPr>
          <w:rFonts w:ascii="Felix Titling" w:eastAsia="Felix Titling" w:hAnsi="Felix Titling" w:cs="Felix Titling"/>
          <w:color w:val="004C45"/>
          <w:spacing w:val="-32"/>
          <w:sz w:val="27"/>
          <w:szCs w:val="27"/>
        </w:rPr>
        <w:t>v</w:t>
      </w:r>
      <w:r w:rsidR="00F751E9">
        <w:rPr>
          <w:rFonts w:ascii="Felix Titling" w:eastAsia="Felix Titling" w:hAnsi="Felix Titling" w:cs="Felix Titling"/>
          <w:color w:val="004C45"/>
          <w:spacing w:val="5"/>
          <w:sz w:val="27"/>
          <w:szCs w:val="27"/>
        </w:rPr>
        <w:t>a</w:t>
      </w:r>
      <w:r w:rsidR="00F751E9">
        <w:rPr>
          <w:rFonts w:ascii="Felix Titling" w:eastAsia="Felix Titling" w:hAnsi="Felix Titling" w:cs="Felix Titling"/>
          <w:color w:val="004C45"/>
          <w:spacing w:val="1"/>
          <w:sz w:val="27"/>
          <w:szCs w:val="27"/>
        </w:rPr>
        <w:t>l</w:t>
      </w:r>
      <w:r w:rsidR="00F751E9">
        <w:rPr>
          <w:rFonts w:ascii="Felix Titling" w:eastAsia="Felix Titling" w:hAnsi="Felix Titling" w:cs="Felix Titling"/>
          <w:color w:val="004C45"/>
          <w:spacing w:val="-3"/>
          <w:sz w:val="27"/>
          <w:szCs w:val="27"/>
        </w:rPr>
        <w:t>l</w:t>
      </w:r>
      <w:r w:rsidR="00F751E9">
        <w:rPr>
          <w:rFonts w:ascii="Felix Titling" w:eastAsia="Felix Titling" w:hAnsi="Felix Titling" w:cs="Felix Titling"/>
          <w:color w:val="004C45"/>
          <w:sz w:val="27"/>
          <w:szCs w:val="27"/>
        </w:rPr>
        <w:t xml:space="preserve">ey </w:t>
      </w:r>
      <w:proofErr w:type="spellStart"/>
      <w:r w:rsidR="00F751E9">
        <w:rPr>
          <w:rFonts w:ascii="Felix Titling" w:eastAsia="Felix Titling" w:hAnsi="Felix Titling" w:cs="Felix Titling"/>
          <w:color w:val="710737"/>
          <w:sz w:val="27"/>
          <w:szCs w:val="27"/>
        </w:rPr>
        <w:t>invic</w:t>
      </w:r>
      <w:r w:rsidR="00F751E9">
        <w:rPr>
          <w:rFonts w:ascii="Felix Titling" w:eastAsia="Felix Titling" w:hAnsi="Felix Titling" w:cs="Felix Titling"/>
          <w:color w:val="710737"/>
          <w:spacing w:val="-22"/>
          <w:sz w:val="27"/>
          <w:szCs w:val="27"/>
        </w:rPr>
        <w:t>ta</w:t>
      </w:r>
      <w:proofErr w:type="spellEnd"/>
    </w:p>
    <w:p w:rsidR="00791B19" w:rsidRDefault="00F751E9">
      <w:pPr>
        <w:spacing w:after="0" w:line="161" w:lineRule="exact"/>
        <w:ind w:left="5082" w:right="4999"/>
        <w:jc w:val="center"/>
        <w:rPr>
          <w:rFonts w:ascii="Felix Titling" w:eastAsia="Felix Titling" w:hAnsi="Felix Titling" w:cs="Felix Titling"/>
          <w:sz w:val="15"/>
          <w:szCs w:val="15"/>
        </w:rPr>
      </w:pPr>
      <w:r>
        <w:rPr>
          <w:rFonts w:ascii="Felix Titling" w:eastAsia="Felix Titling" w:hAnsi="Felix Titling" w:cs="Felix Titling"/>
          <w:color w:val="191E24"/>
          <w:w w:val="101"/>
          <w:sz w:val="15"/>
          <w:szCs w:val="15"/>
        </w:rPr>
        <w:t>a</w:t>
      </w:r>
      <w:r>
        <w:rPr>
          <w:rFonts w:ascii="Felix Titling" w:eastAsia="Felix Titling" w:hAnsi="Felix Titling" w:cs="Felix Titling"/>
          <w:color w:val="191E24"/>
          <w:spacing w:val="-19"/>
          <w:sz w:val="15"/>
          <w:szCs w:val="15"/>
        </w:rPr>
        <w:t xml:space="preserve"> </w:t>
      </w:r>
      <w:proofErr w:type="spellStart"/>
      <w:r>
        <w:rPr>
          <w:rFonts w:ascii="Felix Titling" w:eastAsia="Felix Titling" w:hAnsi="Felix Titling" w:cs="Felix Titling"/>
          <w:color w:val="191E24"/>
          <w:spacing w:val="30"/>
          <w:w w:val="101"/>
          <w:sz w:val="15"/>
          <w:szCs w:val="15"/>
        </w:rPr>
        <w:t>cademie</w:t>
      </w:r>
      <w:r>
        <w:rPr>
          <w:rFonts w:ascii="Felix Titling" w:eastAsia="Felix Titling" w:hAnsi="Felix Titling" w:cs="Felix Titling"/>
          <w:color w:val="191E24"/>
          <w:w w:val="101"/>
          <w:sz w:val="15"/>
          <w:szCs w:val="15"/>
        </w:rPr>
        <w:t>s</w:t>
      </w:r>
      <w:proofErr w:type="spellEnd"/>
      <w:r>
        <w:rPr>
          <w:rFonts w:ascii="Felix Titling" w:eastAsia="Felix Titling" w:hAnsi="Felix Titling" w:cs="Felix Titling"/>
          <w:color w:val="191E24"/>
          <w:sz w:val="15"/>
          <w:szCs w:val="15"/>
        </w:rPr>
        <w:t xml:space="preserve"> </w:t>
      </w:r>
      <w:r>
        <w:rPr>
          <w:rFonts w:ascii="Felix Titling" w:eastAsia="Felix Titling" w:hAnsi="Felix Titling" w:cs="Felix Titling"/>
          <w:color w:val="191E24"/>
          <w:spacing w:val="18"/>
          <w:sz w:val="15"/>
          <w:szCs w:val="15"/>
        </w:rPr>
        <w:t xml:space="preserve"> </w:t>
      </w:r>
      <w:proofErr w:type="spellStart"/>
      <w:r>
        <w:rPr>
          <w:rFonts w:ascii="Felix Titling" w:eastAsia="Felix Titling" w:hAnsi="Felix Titling" w:cs="Felix Titling"/>
          <w:color w:val="191E24"/>
          <w:spacing w:val="30"/>
          <w:w w:val="101"/>
          <w:sz w:val="15"/>
          <w:szCs w:val="15"/>
        </w:rPr>
        <w:t>t</w:t>
      </w:r>
      <w:r>
        <w:rPr>
          <w:rFonts w:ascii="Felix Titling" w:eastAsia="Felix Titling" w:hAnsi="Felix Titling" w:cs="Felix Titling"/>
          <w:color w:val="191E24"/>
          <w:w w:val="101"/>
          <w:sz w:val="15"/>
          <w:szCs w:val="15"/>
        </w:rPr>
        <w:t>r</w:t>
      </w:r>
      <w:proofErr w:type="spellEnd"/>
      <w:r>
        <w:rPr>
          <w:rFonts w:ascii="Felix Titling" w:eastAsia="Felix Titling" w:hAnsi="Felix Titling" w:cs="Felix Titling"/>
          <w:color w:val="191E24"/>
          <w:spacing w:val="-32"/>
          <w:sz w:val="15"/>
          <w:szCs w:val="15"/>
        </w:rPr>
        <w:t xml:space="preserve"> </w:t>
      </w:r>
      <w:proofErr w:type="spellStart"/>
      <w:r>
        <w:rPr>
          <w:rFonts w:ascii="Felix Titling" w:eastAsia="Felix Titling" w:hAnsi="Felix Titling" w:cs="Felix Titling"/>
          <w:color w:val="191E24"/>
          <w:spacing w:val="30"/>
          <w:w w:val="101"/>
          <w:sz w:val="15"/>
          <w:szCs w:val="15"/>
        </w:rPr>
        <w:t>us</w:t>
      </w:r>
      <w:r>
        <w:rPr>
          <w:rFonts w:ascii="Felix Titling" w:eastAsia="Felix Titling" w:hAnsi="Felix Titling" w:cs="Felix Titling"/>
          <w:color w:val="191E24"/>
          <w:w w:val="101"/>
          <w:sz w:val="15"/>
          <w:szCs w:val="15"/>
        </w:rPr>
        <w:t>t</w:t>
      </w:r>
      <w:proofErr w:type="spellEnd"/>
      <w:r>
        <w:rPr>
          <w:rFonts w:ascii="Felix Titling" w:eastAsia="Felix Titling" w:hAnsi="Felix Titling" w:cs="Felix Titling"/>
          <w:color w:val="191E24"/>
          <w:spacing w:val="-13"/>
          <w:sz w:val="15"/>
          <w:szCs w:val="15"/>
        </w:rPr>
        <w:t xml:space="preserve"> </w:t>
      </w: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before="13" w:after="0" w:line="280" w:lineRule="exact"/>
        <w:rPr>
          <w:sz w:val="28"/>
          <w:szCs w:val="28"/>
        </w:rPr>
      </w:pPr>
    </w:p>
    <w:p w:rsidR="00791B19" w:rsidRDefault="00F751E9">
      <w:pPr>
        <w:spacing w:after="0" w:line="467" w:lineRule="exact"/>
        <w:ind w:left="3141" w:right="3117"/>
        <w:jc w:val="center"/>
        <w:rPr>
          <w:rFonts w:ascii="Myriad Pro" w:eastAsia="Myriad Pro" w:hAnsi="Myriad Pro" w:cs="Myriad Pro"/>
          <w:sz w:val="39"/>
          <w:szCs w:val="39"/>
        </w:rPr>
      </w:pPr>
      <w:r>
        <w:rPr>
          <w:rFonts w:ascii="Myriad Pro" w:eastAsia="Myriad Pro" w:hAnsi="Myriad Pro" w:cs="Myriad Pro"/>
          <w:b/>
          <w:bCs/>
          <w:color w:val="780032"/>
          <w:spacing w:val="11"/>
          <w:w w:val="71"/>
          <w:sz w:val="39"/>
          <w:szCs w:val="39"/>
        </w:rPr>
        <w:t>V</w:t>
      </w:r>
      <w:r>
        <w:rPr>
          <w:rFonts w:ascii="Myriad Pro" w:eastAsia="Myriad Pro" w:hAnsi="Myriad Pro" w:cs="Myriad Pro"/>
          <w:b/>
          <w:bCs/>
          <w:color w:val="780032"/>
          <w:spacing w:val="18"/>
          <w:w w:val="72"/>
          <w:sz w:val="39"/>
          <w:szCs w:val="39"/>
        </w:rPr>
        <w:t>ALL</w:t>
      </w:r>
      <w:r>
        <w:rPr>
          <w:rFonts w:ascii="Myriad Pro" w:eastAsia="Myriad Pro" w:hAnsi="Myriad Pro" w:cs="Myriad Pro"/>
          <w:b/>
          <w:bCs/>
          <w:color w:val="780032"/>
          <w:w w:val="72"/>
          <w:sz w:val="39"/>
          <w:szCs w:val="39"/>
        </w:rPr>
        <w:t>E</w:t>
      </w:r>
      <w:r>
        <w:rPr>
          <w:rFonts w:ascii="Myriad Pro" w:eastAsia="Myriad Pro" w:hAnsi="Myriad Pro" w:cs="Myriad Pro"/>
          <w:b/>
          <w:bCs/>
          <w:color w:val="780032"/>
          <w:spacing w:val="-57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66"/>
          <w:sz w:val="39"/>
          <w:szCs w:val="39"/>
        </w:rPr>
        <w:t>Y</w:t>
      </w:r>
      <w:r>
        <w:rPr>
          <w:rFonts w:ascii="Myriad Pro" w:eastAsia="Myriad Pro" w:hAnsi="Myriad Pro" w:cs="Myriad Pro"/>
          <w:b/>
          <w:bCs/>
          <w:color w:val="780032"/>
          <w:spacing w:val="38"/>
          <w:w w:val="66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8"/>
          <w:w w:val="74"/>
          <w:sz w:val="39"/>
          <w:szCs w:val="39"/>
        </w:rPr>
        <w:t>INVI</w:t>
      </w:r>
      <w:r>
        <w:rPr>
          <w:rFonts w:ascii="Myriad Pro" w:eastAsia="Myriad Pro" w:hAnsi="Myriad Pro" w:cs="Myriad Pro"/>
          <w:b/>
          <w:bCs/>
          <w:color w:val="780032"/>
          <w:w w:val="74"/>
          <w:sz w:val="39"/>
          <w:szCs w:val="39"/>
        </w:rPr>
        <w:t>C</w:t>
      </w:r>
      <w:r>
        <w:rPr>
          <w:rFonts w:ascii="Myriad Pro" w:eastAsia="Myriad Pro" w:hAnsi="Myriad Pro" w:cs="Myriad Pro"/>
          <w:b/>
          <w:bCs/>
          <w:color w:val="780032"/>
          <w:spacing w:val="-52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3"/>
          <w:w w:val="72"/>
          <w:sz w:val="39"/>
          <w:szCs w:val="39"/>
        </w:rPr>
        <w:t>T</w:t>
      </w:r>
      <w:r>
        <w:rPr>
          <w:rFonts w:ascii="Myriad Pro" w:eastAsia="Myriad Pro" w:hAnsi="Myriad Pro" w:cs="Myriad Pro"/>
          <w:b/>
          <w:bCs/>
          <w:color w:val="780032"/>
          <w:w w:val="72"/>
          <w:sz w:val="39"/>
          <w:szCs w:val="39"/>
        </w:rPr>
        <w:t>A</w:t>
      </w:r>
      <w:r>
        <w:rPr>
          <w:rFonts w:ascii="Myriad Pro" w:eastAsia="Myriad Pro" w:hAnsi="Myriad Pro" w:cs="Myriad Pro"/>
          <w:b/>
          <w:bCs/>
          <w:color w:val="780032"/>
          <w:spacing w:val="24"/>
          <w:w w:val="72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3"/>
          <w:w w:val="72"/>
          <w:sz w:val="39"/>
          <w:szCs w:val="39"/>
        </w:rPr>
        <w:t>PRIMAR</w:t>
      </w:r>
      <w:r>
        <w:rPr>
          <w:rFonts w:ascii="Myriad Pro" w:eastAsia="Myriad Pro" w:hAnsi="Myriad Pro" w:cs="Myriad Pro"/>
          <w:b/>
          <w:bCs/>
          <w:color w:val="780032"/>
          <w:w w:val="72"/>
          <w:sz w:val="39"/>
          <w:szCs w:val="39"/>
        </w:rPr>
        <w:t xml:space="preserve">Y </w:t>
      </w:r>
      <w:r>
        <w:rPr>
          <w:rFonts w:ascii="Myriad Pro" w:eastAsia="Myriad Pro" w:hAnsi="Myriad Pro" w:cs="Myriad Pro"/>
          <w:b/>
          <w:bCs/>
          <w:color w:val="780032"/>
          <w:spacing w:val="55"/>
          <w:w w:val="72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3"/>
          <w:w w:val="72"/>
          <w:sz w:val="39"/>
          <w:szCs w:val="39"/>
        </w:rPr>
        <w:t>SCHOOL</w:t>
      </w:r>
      <w:r>
        <w:rPr>
          <w:rFonts w:ascii="Myriad Pro" w:eastAsia="Myriad Pro" w:hAnsi="Myriad Pro" w:cs="Myriad Pro"/>
          <w:b/>
          <w:bCs/>
          <w:color w:val="780032"/>
          <w:w w:val="72"/>
          <w:sz w:val="39"/>
          <w:szCs w:val="39"/>
        </w:rPr>
        <w:t>S</w:t>
      </w:r>
      <w:r>
        <w:rPr>
          <w:rFonts w:ascii="Myriad Pro" w:eastAsia="Myriad Pro" w:hAnsi="Myriad Pro" w:cs="Myriad Pro"/>
          <w:b/>
          <w:bCs/>
          <w:color w:val="780032"/>
          <w:spacing w:val="30"/>
          <w:w w:val="72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-2"/>
          <w:w w:val="69"/>
          <w:sz w:val="39"/>
          <w:szCs w:val="39"/>
        </w:rPr>
        <w:t>A</w:t>
      </w:r>
      <w:r>
        <w:rPr>
          <w:rFonts w:ascii="Myriad Pro" w:eastAsia="Myriad Pro" w:hAnsi="Myriad Pro" w:cs="Myriad Pro"/>
          <w:b/>
          <w:bCs/>
          <w:color w:val="780032"/>
          <w:spacing w:val="7"/>
          <w:w w:val="71"/>
          <w:sz w:val="39"/>
          <w:szCs w:val="39"/>
        </w:rPr>
        <w:t>T</w:t>
      </w:r>
      <w:r>
        <w:rPr>
          <w:rFonts w:ascii="Myriad Pro" w:eastAsia="Myriad Pro" w:hAnsi="Myriad Pro" w:cs="Myriad Pro"/>
          <w:b/>
          <w:bCs/>
          <w:color w:val="780032"/>
          <w:w w:val="89"/>
          <w:sz w:val="39"/>
          <w:szCs w:val="39"/>
        </w:rPr>
        <w:t>:</w:t>
      </w:r>
    </w:p>
    <w:p w:rsidR="00791B19" w:rsidRDefault="00F751E9" w:rsidP="008A0D6E">
      <w:pPr>
        <w:spacing w:before="42" w:after="0" w:line="467" w:lineRule="exact"/>
        <w:ind w:left="567" w:right="801"/>
        <w:jc w:val="center"/>
        <w:rPr>
          <w:rFonts w:ascii="Myriad Pro" w:eastAsia="Myriad Pro" w:hAnsi="Myriad Pro" w:cs="Myriad Pro"/>
          <w:sz w:val="39"/>
          <w:szCs w:val="39"/>
        </w:rPr>
      </w:pPr>
      <w:r>
        <w:rPr>
          <w:rFonts w:ascii="Myriad Pro" w:eastAsia="Myriad Pro" w:hAnsi="Myriad Pro" w:cs="Myriad Pro"/>
          <w:b/>
          <w:bCs/>
          <w:color w:val="780032"/>
          <w:spacing w:val="5"/>
          <w:w w:val="73"/>
          <w:position w:val="-1"/>
          <w:sz w:val="39"/>
          <w:szCs w:val="39"/>
        </w:rPr>
        <w:t>A</w:t>
      </w:r>
      <w:r>
        <w:rPr>
          <w:rFonts w:ascii="Myriad Pro" w:eastAsia="Myriad Pro" w:hAnsi="Myriad Pro" w:cs="Myriad Pro"/>
          <w:b/>
          <w:bCs/>
          <w:color w:val="780032"/>
          <w:spacing w:val="13"/>
          <w:w w:val="73"/>
          <w:position w:val="-1"/>
          <w:sz w:val="39"/>
          <w:szCs w:val="39"/>
        </w:rPr>
        <w:t>YLESFOR</w:t>
      </w:r>
      <w:r>
        <w:rPr>
          <w:rFonts w:ascii="Myriad Pro" w:eastAsia="Myriad Pro" w:hAnsi="Myriad Pro" w:cs="Myriad Pro"/>
          <w:b/>
          <w:bCs/>
          <w:color w:val="780032"/>
          <w:w w:val="73"/>
          <w:position w:val="-1"/>
          <w:sz w:val="39"/>
          <w:szCs w:val="39"/>
        </w:rPr>
        <w:t>D</w:t>
      </w:r>
      <w:r>
        <w:rPr>
          <w:rFonts w:ascii="Myriad Pro" w:eastAsia="Myriad Pro" w:hAnsi="Myriad Pro" w:cs="Myriad Pro"/>
          <w:b/>
          <w:bCs/>
          <w:color w:val="780032"/>
          <w:spacing w:val="35"/>
          <w:w w:val="73"/>
          <w:position w:val="-1"/>
          <w:sz w:val="39"/>
          <w:szCs w:val="39"/>
        </w:rPr>
        <w:t xml:space="preserve"> </w:t>
      </w:r>
      <w:r w:rsidR="00376B15">
        <w:rPr>
          <w:rFonts w:ascii="Myriad Pro" w:eastAsia="Myriad Pro" w:hAnsi="Myriad Pro" w:cs="Myriad Pro"/>
          <w:b/>
          <w:bCs/>
          <w:color w:val="780032"/>
          <w:spacing w:val="35"/>
          <w:w w:val="73"/>
          <w:position w:val="-1"/>
          <w:sz w:val="39"/>
          <w:szCs w:val="39"/>
        </w:rPr>
        <w:sym w:font="Symbol" w:char="F0B7"/>
      </w:r>
      <w:r>
        <w:rPr>
          <w:rFonts w:ascii="Myriad Pro" w:eastAsia="Myriad Pro" w:hAnsi="Myriad Pro" w:cs="Myriad Pro"/>
          <w:b/>
          <w:bCs/>
          <w:color w:val="780032"/>
          <w:spacing w:val="-13"/>
          <w:position w:val="-1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4"/>
          <w:w w:val="76"/>
          <w:position w:val="-1"/>
          <w:sz w:val="39"/>
          <w:szCs w:val="39"/>
        </w:rPr>
        <w:t>KING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  <w:sz w:val="39"/>
          <w:szCs w:val="39"/>
        </w:rPr>
        <w:t>S</w:t>
      </w:r>
      <w:r>
        <w:rPr>
          <w:rFonts w:ascii="Myriad Pro" w:eastAsia="Myriad Pro" w:hAnsi="Myriad Pro" w:cs="Myriad Pro"/>
          <w:b/>
          <w:bCs/>
          <w:color w:val="780032"/>
          <w:spacing w:val="25"/>
          <w:w w:val="76"/>
          <w:position w:val="-1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4"/>
          <w:w w:val="76"/>
          <w:position w:val="-1"/>
          <w:sz w:val="39"/>
          <w:szCs w:val="39"/>
        </w:rPr>
        <w:t>HIL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  <w:sz w:val="39"/>
          <w:szCs w:val="39"/>
        </w:rPr>
        <w:t>L</w:t>
      </w:r>
      <w:r>
        <w:rPr>
          <w:rFonts w:ascii="Myriad Pro" w:eastAsia="Myriad Pro" w:hAnsi="Myriad Pro" w:cs="Myriad Pro"/>
          <w:b/>
          <w:bCs/>
          <w:color w:val="780032"/>
          <w:spacing w:val="39"/>
          <w:w w:val="76"/>
          <w:position w:val="-1"/>
          <w:sz w:val="39"/>
          <w:szCs w:val="39"/>
        </w:rPr>
        <w:t xml:space="preserve"> </w:t>
      </w:r>
      <w:r w:rsidR="00376B15">
        <w:rPr>
          <w:rFonts w:ascii="Myriad Pro" w:eastAsia="Myriad Pro" w:hAnsi="Myriad Pro" w:cs="Myriad Pro"/>
          <w:b/>
          <w:bCs/>
          <w:color w:val="780032"/>
          <w:spacing w:val="35"/>
          <w:w w:val="73"/>
          <w:position w:val="-1"/>
          <w:sz w:val="39"/>
          <w:szCs w:val="39"/>
        </w:rPr>
        <w:sym w:font="Symbol" w:char="F0B7"/>
      </w:r>
      <w:r>
        <w:rPr>
          <w:rFonts w:ascii="Myriad Pro" w:eastAsia="Myriad Pro" w:hAnsi="Myriad Pro" w:cs="Myriad Pro"/>
          <w:b/>
          <w:bCs/>
          <w:color w:val="780032"/>
          <w:spacing w:val="-13"/>
          <w:position w:val="-1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8"/>
          <w:w w:val="74"/>
          <w:position w:val="-1"/>
          <w:sz w:val="39"/>
          <w:szCs w:val="39"/>
        </w:rPr>
        <w:t>L</w:t>
      </w:r>
      <w:r>
        <w:rPr>
          <w:rFonts w:ascii="Myriad Pro" w:eastAsia="Myriad Pro" w:hAnsi="Myriad Pro" w:cs="Myriad Pro"/>
          <w:b/>
          <w:bCs/>
          <w:color w:val="780032"/>
          <w:w w:val="74"/>
          <w:position w:val="-1"/>
          <w:sz w:val="39"/>
          <w:szCs w:val="39"/>
        </w:rPr>
        <w:t>E</w:t>
      </w:r>
      <w:r>
        <w:rPr>
          <w:rFonts w:ascii="Myriad Pro" w:eastAsia="Myriad Pro" w:hAnsi="Myriad Pro" w:cs="Myriad Pro"/>
          <w:b/>
          <w:bCs/>
          <w:color w:val="780032"/>
          <w:spacing w:val="-57"/>
          <w:position w:val="-1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3"/>
          <w:w w:val="73"/>
          <w:position w:val="-1"/>
          <w:sz w:val="39"/>
          <w:szCs w:val="39"/>
        </w:rPr>
        <w:t>YBOURN</w:t>
      </w:r>
      <w:r>
        <w:rPr>
          <w:rFonts w:ascii="Myriad Pro" w:eastAsia="Myriad Pro" w:hAnsi="Myriad Pro" w:cs="Myriad Pro"/>
          <w:b/>
          <w:bCs/>
          <w:color w:val="780032"/>
          <w:w w:val="73"/>
          <w:position w:val="-1"/>
          <w:sz w:val="39"/>
          <w:szCs w:val="39"/>
        </w:rPr>
        <w:t xml:space="preserve">E </w:t>
      </w:r>
      <w:r>
        <w:rPr>
          <w:rFonts w:ascii="Myriad Pro" w:eastAsia="Myriad Pro" w:hAnsi="Myriad Pro" w:cs="Myriad Pro"/>
          <w:b/>
          <w:bCs/>
          <w:color w:val="780032"/>
          <w:spacing w:val="4"/>
          <w:w w:val="73"/>
          <w:position w:val="-1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3"/>
          <w:w w:val="73"/>
          <w:position w:val="-1"/>
          <w:sz w:val="39"/>
          <w:szCs w:val="39"/>
        </w:rPr>
        <w:t>CHAS</w:t>
      </w:r>
      <w:r>
        <w:rPr>
          <w:rFonts w:ascii="Myriad Pro" w:eastAsia="Myriad Pro" w:hAnsi="Myriad Pro" w:cs="Myriad Pro"/>
          <w:b/>
          <w:bCs/>
          <w:color w:val="780032"/>
          <w:w w:val="73"/>
          <w:position w:val="-1"/>
          <w:sz w:val="39"/>
          <w:szCs w:val="39"/>
        </w:rPr>
        <w:t>E</w:t>
      </w:r>
      <w:r>
        <w:rPr>
          <w:rFonts w:ascii="Myriad Pro" w:eastAsia="Myriad Pro" w:hAnsi="Myriad Pro" w:cs="Myriad Pro"/>
          <w:b/>
          <w:bCs/>
          <w:color w:val="780032"/>
          <w:spacing w:val="24"/>
          <w:w w:val="73"/>
          <w:position w:val="-1"/>
          <w:sz w:val="39"/>
          <w:szCs w:val="39"/>
        </w:rPr>
        <w:t xml:space="preserve"> </w:t>
      </w:r>
      <w:r w:rsidR="00376B15">
        <w:rPr>
          <w:rFonts w:ascii="Myriad Pro" w:eastAsia="Myriad Pro" w:hAnsi="Myriad Pro" w:cs="Myriad Pro"/>
          <w:b/>
          <w:bCs/>
          <w:color w:val="780032"/>
          <w:spacing w:val="35"/>
          <w:w w:val="73"/>
          <w:position w:val="-1"/>
          <w:sz w:val="39"/>
          <w:szCs w:val="39"/>
        </w:rPr>
        <w:sym w:font="Symbol" w:char="F0B7"/>
      </w:r>
      <w:r>
        <w:rPr>
          <w:rFonts w:ascii="Myriad Pro" w:eastAsia="Myriad Pro" w:hAnsi="Myriad Pro" w:cs="Myriad Pro"/>
          <w:b/>
          <w:bCs/>
          <w:color w:val="780032"/>
          <w:spacing w:val="-13"/>
          <w:position w:val="-1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3"/>
          <w:w w:val="73"/>
          <w:position w:val="-1"/>
          <w:sz w:val="39"/>
          <w:szCs w:val="39"/>
        </w:rPr>
        <w:t>HOLBOROUG</w:t>
      </w:r>
      <w:r>
        <w:rPr>
          <w:rFonts w:ascii="Myriad Pro" w:eastAsia="Myriad Pro" w:hAnsi="Myriad Pro" w:cs="Myriad Pro"/>
          <w:b/>
          <w:bCs/>
          <w:color w:val="780032"/>
          <w:w w:val="73"/>
          <w:position w:val="-1"/>
          <w:sz w:val="39"/>
          <w:szCs w:val="39"/>
        </w:rPr>
        <w:t>H</w:t>
      </w:r>
      <w:r>
        <w:rPr>
          <w:rFonts w:ascii="Myriad Pro" w:eastAsia="Myriad Pro" w:hAnsi="Myriad Pro" w:cs="Myriad Pro"/>
          <w:b/>
          <w:bCs/>
          <w:color w:val="780032"/>
          <w:spacing w:val="50"/>
          <w:w w:val="73"/>
          <w:position w:val="-1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74"/>
          <w:position w:val="-1"/>
          <w:sz w:val="39"/>
          <w:szCs w:val="39"/>
        </w:rPr>
        <w:t>L</w:t>
      </w:r>
      <w:r>
        <w:rPr>
          <w:rFonts w:ascii="Myriad Pro" w:eastAsia="Myriad Pro" w:hAnsi="Myriad Pro" w:cs="Myriad Pro"/>
          <w:b/>
          <w:bCs/>
          <w:color w:val="780032"/>
          <w:spacing w:val="-58"/>
          <w:position w:val="-1"/>
          <w:sz w:val="39"/>
          <w:szCs w:val="39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8"/>
          <w:w w:val="72"/>
          <w:position w:val="-1"/>
          <w:sz w:val="39"/>
          <w:szCs w:val="39"/>
        </w:rPr>
        <w:t>AKES</w:t>
      </w:r>
    </w:p>
    <w:p w:rsidR="00791B19" w:rsidRDefault="00791B19">
      <w:pPr>
        <w:spacing w:after="0" w:line="150" w:lineRule="exact"/>
        <w:rPr>
          <w:sz w:val="15"/>
          <w:szCs w:val="15"/>
        </w:rPr>
      </w:pPr>
    </w:p>
    <w:p w:rsidR="00791B19" w:rsidRDefault="00791B19" w:rsidP="008A0D6E">
      <w:pPr>
        <w:spacing w:after="0" w:line="200" w:lineRule="exact"/>
        <w:ind w:left="567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F751E9" w:rsidP="000935EE">
      <w:pPr>
        <w:tabs>
          <w:tab w:val="left" w:pos="3140"/>
          <w:tab w:val="left" w:pos="9500"/>
        </w:tabs>
        <w:spacing w:after="0" w:line="805" w:lineRule="exact"/>
        <w:ind w:left="2341" w:right="2321"/>
        <w:jc w:val="center"/>
        <w:rPr>
          <w:rFonts w:ascii="Felix Titling" w:eastAsia="Felix Titling" w:hAnsi="Felix Titling" w:cs="Felix Titling"/>
          <w:sz w:val="72"/>
          <w:szCs w:val="72"/>
        </w:rPr>
      </w:pPr>
      <w:r>
        <w:rPr>
          <w:rFonts w:ascii="Felix Titling" w:eastAsia="Felix Titling" w:hAnsi="Felix Titling" w:cs="Felix Titling"/>
          <w:color w:val="004C45"/>
          <w:spacing w:val="36"/>
          <w:w w:val="99"/>
          <w:position w:val="1"/>
          <w:sz w:val="72"/>
          <w:szCs w:val="72"/>
          <w:u w:val="single" w:color="004C45"/>
        </w:rPr>
        <w:t>rec</w:t>
      </w:r>
      <w:r>
        <w:rPr>
          <w:rFonts w:ascii="Felix Titling" w:eastAsia="Felix Titling" w:hAnsi="Felix Titling" w:cs="Felix Titling"/>
          <w:color w:val="004C45"/>
          <w:spacing w:val="-54"/>
          <w:w w:val="99"/>
          <w:position w:val="1"/>
          <w:sz w:val="72"/>
          <w:szCs w:val="72"/>
          <w:u w:val="single" w:color="004C45"/>
        </w:rPr>
        <w:t>r</w:t>
      </w:r>
      <w:r>
        <w:rPr>
          <w:rFonts w:ascii="Felix Titling" w:eastAsia="Felix Titling" w:hAnsi="Felix Titling" w:cs="Felix Titling"/>
          <w:color w:val="004C45"/>
          <w:spacing w:val="36"/>
          <w:w w:val="99"/>
          <w:position w:val="1"/>
          <w:sz w:val="72"/>
          <w:szCs w:val="72"/>
          <w:u w:val="single" w:color="004C45"/>
        </w:rPr>
        <w:t>uitmen</w:t>
      </w:r>
      <w:r>
        <w:rPr>
          <w:rFonts w:ascii="Felix Titling" w:eastAsia="Felix Titling" w:hAnsi="Felix Titling" w:cs="Felix Titling"/>
          <w:color w:val="004C45"/>
          <w:spacing w:val="35"/>
          <w:w w:val="99"/>
          <w:position w:val="1"/>
          <w:sz w:val="72"/>
          <w:szCs w:val="72"/>
          <w:u w:val="single" w:color="004C45"/>
        </w:rPr>
        <w:t>t</w:t>
      </w:r>
    </w:p>
    <w:p w:rsidR="00791B19" w:rsidRDefault="00F751E9" w:rsidP="000935EE">
      <w:pPr>
        <w:spacing w:before="36" w:after="0" w:line="408" w:lineRule="exact"/>
        <w:ind w:left="3351" w:right="3313"/>
        <w:jc w:val="center"/>
        <w:rPr>
          <w:rFonts w:ascii="Felix Titling" w:eastAsia="Felix Titling" w:hAnsi="Felix Titling" w:cs="Felix Titling"/>
          <w:sz w:val="36"/>
          <w:szCs w:val="36"/>
        </w:rPr>
      </w:pPr>
      <w:r>
        <w:rPr>
          <w:rFonts w:ascii="Felix Titling" w:eastAsia="Felix Titling" w:hAnsi="Felix Titling" w:cs="Felix Titling"/>
          <w:color w:val="004C45"/>
          <w:spacing w:val="18"/>
          <w:position w:val="-1"/>
          <w:sz w:val="36"/>
          <w:szCs w:val="36"/>
        </w:rPr>
        <w:t>o</w:t>
      </w:r>
      <w:r>
        <w:rPr>
          <w:rFonts w:ascii="Felix Titling" w:eastAsia="Felix Titling" w:hAnsi="Felix Titling" w:cs="Felix Titling"/>
          <w:color w:val="004C45"/>
          <w:position w:val="-1"/>
          <w:sz w:val="36"/>
          <w:szCs w:val="36"/>
        </w:rPr>
        <w:t>f</w:t>
      </w:r>
      <w:r>
        <w:rPr>
          <w:rFonts w:ascii="Felix Titling" w:eastAsia="Felix Titling" w:hAnsi="Felix Titling" w:cs="Felix Titling"/>
          <w:color w:val="004C45"/>
          <w:spacing w:val="31"/>
          <w:position w:val="-1"/>
          <w:sz w:val="36"/>
          <w:szCs w:val="36"/>
        </w:rPr>
        <w:t xml:space="preserve"> </w:t>
      </w:r>
      <w:r>
        <w:rPr>
          <w:rFonts w:ascii="Felix Titling" w:eastAsia="Felix Titling" w:hAnsi="Felix Titling" w:cs="Felix Titling"/>
          <w:color w:val="004C45"/>
          <w:spacing w:val="18"/>
          <w:position w:val="-1"/>
          <w:sz w:val="36"/>
          <w:szCs w:val="36"/>
        </w:rPr>
        <w:t>te</w:t>
      </w:r>
      <w:r>
        <w:rPr>
          <w:rFonts w:ascii="Felix Titling" w:eastAsia="Felix Titling" w:hAnsi="Felix Titling" w:cs="Felix Titling"/>
          <w:color w:val="004C45"/>
          <w:spacing w:val="4"/>
          <w:position w:val="-1"/>
          <w:sz w:val="36"/>
          <w:szCs w:val="36"/>
        </w:rPr>
        <w:t>a</w:t>
      </w:r>
      <w:r>
        <w:rPr>
          <w:rFonts w:ascii="Felix Titling" w:eastAsia="Felix Titling" w:hAnsi="Felix Titling" w:cs="Felix Titling"/>
          <w:color w:val="004C45"/>
          <w:spacing w:val="18"/>
          <w:position w:val="-1"/>
          <w:sz w:val="36"/>
          <w:szCs w:val="36"/>
        </w:rPr>
        <w:t>chin</w:t>
      </w:r>
      <w:r>
        <w:rPr>
          <w:rFonts w:ascii="Felix Titling" w:eastAsia="Felix Titling" w:hAnsi="Felix Titling" w:cs="Felix Titling"/>
          <w:color w:val="004C45"/>
          <w:position w:val="-1"/>
          <w:sz w:val="36"/>
          <w:szCs w:val="36"/>
        </w:rPr>
        <w:t>g</w:t>
      </w:r>
      <w:r>
        <w:rPr>
          <w:rFonts w:ascii="Felix Titling" w:eastAsia="Felix Titling" w:hAnsi="Felix Titling" w:cs="Felix Titling"/>
          <w:color w:val="004C45"/>
          <w:spacing w:val="17"/>
          <w:position w:val="-1"/>
          <w:sz w:val="36"/>
          <w:szCs w:val="36"/>
        </w:rPr>
        <w:t xml:space="preserve"> </w:t>
      </w:r>
      <w:r>
        <w:rPr>
          <w:rFonts w:ascii="Felix Titling" w:eastAsia="Felix Titling" w:hAnsi="Felix Titling" w:cs="Felix Titling"/>
          <w:color w:val="004C45"/>
          <w:spacing w:val="13"/>
          <w:w w:val="99"/>
          <w:position w:val="-1"/>
          <w:sz w:val="36"/>
          <w:szCs w:val="36"/>
        </w:rPr>
        <w:t>c</w:t>
      </w:r>
      <w:r>
        <w:rPr>
          <w:rFonts w:ascii="Felix Titling" w:eastAsia="Felix Titling" w:hAnsi="Felix Titling" w:cs="Felix Titling"/>
          <w:color w:val="004C45"/>
          <w:spacing w:val="18"/>
          <w:w w:val="99"/>
          <w:position w:val="-1"/>
          <w:sz w:val="36"/>
          <w:szCs w:val="36"/>
        </w:rPr>
        <w:t>olle</w:t>
      </w:r>
      <w:r>
        <w:rPr>
          <w:rFonts w:ascii="Felix Titling" w:eastAsia="Felix Titling" w:hAnsi="Felix Titling" w:cs="Felix Titling"/>
          <w:color w:val="004C45"/>
          <w:spacing w:val="4"/>
          <w:w w:val="99"/>
          <w:position w:val="-1"/>
          <w:sz w:val="36"/>
          <w:szCs w:val="36"/>
        </w:rPr>
        <w:t>a</w:t>
      </w:r>
      <w:r>
        <w:rPr>
          <w:rFonts w:ascii="Felix Titling" w:eastAsia="Felix Titling" w:hAnsi="Felix Titling" w:cs="Felix Titling"/>
          <w:color w:val="004C45"/>
          <w:spacing w:val="18"/>
          <w:w w:val="99"/>
          <w:position w:val="-1"/>
          <w:sz w:val="36"/>
          <w:szCs w:val="36"/>
        </w:rPr>
        <w:t>gues</w:t>
      </w: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before="1" w:after="0" w:line="220" w:lineRule="exact"/>
      </w:pPr>
    </w:p>
    <w:p w:rsidR="00791B19" w:rsidRDefault="000D0345" w:rsidP="000935EE">
      <w:pPr>
        <w:tabs>
          <w:tab w:val="left" w:pos="4962"/>
        </w:tabs>
        <w:spacing w:before="13" w:after="0" w:line="240" w:lineRule="auto"/>
        <w:ind w:left="4395" w:right="4487"/>
        <w:rPr>
          <w:rFonts w:ascii="Myriad Pro Cond" w:eastAsia="Myriad Pro Cond" w:hAnsi="Myriad Pro Cond" w:cs="Myriad Pro Cond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228E3E" wp14:editId="54B7E645">
                <wp:simplePos x="0" y="0"/>
                <wp:positionH relativeFrom="page">
                  <wp:posOffset>4241165</wp:posOffset>
                </wp:positionH>
                <wp:positionV relativeFrom="paragraph">
                  <wp:posOffset>-78105</wp:posOffset>
                </wp:positionV>
                <wp:extent cx="2209800" cy="1270"/>
                <wp:effectExtent l="12065" t="7620" r="6985" b="10160"/>
                <wp:wrapNone/>
                <wp:docPr id="8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679" y="-123"/>
                          <a:chExt cx="3480" cy="2"/>
                        </a:xfrm>
                      </wpg:grpSpPr>
                      <wps:wsp>
                        <wps:cNvPr id="84" name="Freeform 54"/>
                        <wps:cNvSpPr>
                          <a:spLocks/>
                        </wps:cNvSpPr>
                        <wps:spPr bwMode="auto">
                          <a:xfrm>
                            <a:off x="6679" y="-123"/>
                            <a:ext cx="3480" cy="2"/>
                          </a:xfrm>
                          <a:custGeom>
                            <a:avLst/>
                            <a:gdLst>
                              <a:gd name="T0" fmla="+- 0 6679 6679"/>
                              <a:gd name="T1" fmla="*/ T0 w 3480"/>
                              <a:gd name="T2" fmla="+- 0 10159 6679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00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33.95pt;margin-top:-6.15pt;width:174pt;height:.1pt;z-index:-251668480;mso-position-horizontal-relative:page" coordorigin="6679,-123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">
                <v:shape id="Freeform 54" o:spid="_x0000_s1027" style="position:absolute;left:6679;top:-123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c+b8A&#10;AADbAAAADwAAAGRycy9kb3ducmV2LnhtbESPS6vCMBSE9xf8D+EI7jRVfFGNIoLi1icuD82xrTYn&#10;tYla/70RhLscZuYbZjqvTSGeVLncsoJuJwJBnFidc6rgsF+1xyCcR9ZYWCYFb3IwnzX+phhr++It&#10;PXc+FQHCLkYFmfdlLKVLMjLoOrYkDt7FVgZ9kFUqdYWvADeF7EXRUBrMOSxkWNIyo+S2exgFuTmj&#10;N+Wjd7yfbu+Rux4H0bpQqtWsFxMQnmr/H/61N1rBuA/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tz5vwAAANsAAAAPAAAAAAAAAAAAAAAAAJgCAABkcnMvZG93bnJl&#10;di54bWxQSwUGAAAAAAQABAD1AAAAhAMAAAAA&#10;" path="m,l3480,e" filled="f" strokecolor="#780032" strokeweight=".25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15A7CAC" wp14:editId="676DB9A9">
                <wp:simplePos x="0" y="0"/>
                <wp:positionH relativeFrom="page">
                  <wp:posOffset>4241165</wp:posOffset>
                </wp:positionH>
                <wp:positionV relativeFrom="paragraph">
                  <wp:posOffset>281940</wp:posOffset>
                </wp:positionV>
                <wp:extent cx="2209800" cy="1270"/>
                <wp:effectExtent l="12065" t="5715" r="6985" b="12065"/>
                <wp:wrapNone/>
                <wp:docPr id="8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679" y="444"/>
                          <a:chExt cx="3480" cy="2"/>
                        </a:xfrm>
                      </wpg:grpSpPr>
                      <wps:wsp>
                        <wps:cNvPr id="82" name="Freeform 52"/>
                        <wps:cNvSpPr>
                          <a:spLocks/>
                        </wps:cNvSpPr>
                        <wps:spPr bwMode="auto">
                          <a:xfrm>
                            <a:off x="6679" y="444"/>
                            <a:ext cx="3480" cy="2"/>
                          </a:xfrm>
                          <a:custGeom>
                            <a:avLst/>
                            <a:gdLst>
                              <a:gd name="T0" fmla="+- 0 6679 6679"/>
                              <a:gd name="T1" fmla="*/ T0 w 3480"/>
                              <a:gd name="T2" fmla="+- 0 10159 6679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00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33.95pt;margin-top:22.2pt;width:174pt;height:.1pt;z-index:-251667456;mso-position-horizontal-relative:page" coordorigin="6679,44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">
                <v:shape id="Freeform 52" o:spid="_x0000_s1027" style="position:absolute;left:6679;top:44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hFsEA&#10;AADbAAAADwAAAGRycy9kb3ducmV2LnhtbESPQYvCMBSE74L/ITzBm6YW3JVqLCLs4lXdisdH82xr&#10;m5faRK3/fiMs7HGYmW+YVdqbRjyoc5VlBbNpBII4t7riQsHP8WuyAOE8ssbGMil4kYN0PRysMNH2&#10;yXt6HHwhAoRdggpK79tESpeXZNBNbUscvIvtDPogu0LqDp8BbhoZR9GHNFhxWCixpW1JeX24GwWV&#10;OaM37T3Obqf69emu2Tz6bpQaj/rNEoSn3v+H/9o7rWARw/tL+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f4RbBAAAA2wAAAA8AAAAAAAAAAAAAAAAAmAIAAGRycy9kb3du&#10;cmV2LnhtbFBLBQYAAAAABAAEAPUAAACGAwAAAAA=&#10;" path="m,l3480,e" filled="f" strokecolor="#780032" strokeweight=".25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" w:eastAsia="Myriad Pro" w:hAnsi="Myriad Pro" w:cs="Myriad Pro"/>
          <w:b/>
          <w:bCs/>
          <w:color w:val="005850"/>
          <w:w w:val="76"/>
          <w:sz w:val="24"/>
          <w:szCs w:val="24"/>
        </w:rPr>
        <w:t>1</w:t>
      </w:r>
      <w:r w:rsidR="00F751E9">
        <w:rPr>
          <w:rFonts w:ascii="Myriad Pro" w:eastAsia="Myriad Pro" w:hAnsi="Myriad Pro" w:cs="Myriad Pro"/>
          <w:b/>
          <w:bCs/>
          <w:color w:val="005850"/>
          <w:sz w:val="24"/>
          <w:szCs w:val="24"/>
        </w:rPr>
        <w:tab/>
      </w:r>
      <w:r w:rsidR="00F751E9">
        <w:rPr>
          <w:rFonts w:ascii="Myriad Pro Cond" w:eastAsia="Myriad Pro Cond" w:hAnsi="Myriad Pro Cond" w:cs="Myriad Pro Cond"/>
          <w:color w:val="005850"/>
          <w:spacing w:val="1"/>
          <w:position w:val="1"/>
          <w:sz w:val="20"/>
          <w:szCs w:val="20"/>
        </w:rPr>
        <w:t>B</w:t>
      </w:r>
      <w:r w:rsidR="00F751E9">
        <w:rPr>
          <w:rFonts w:ascii="Myriad Pro Cond" w:eastAsia="Myriad Pro Cond" w:hAnsi="Myriad Pro Cond" w:cs="Myriad Pro Cond"/>
          <w:color w:val="005850"/>
          <w:position w:val="1"/>
          <w:sz w:val="20"/>
          <w:szCs w:val="20"/>
        </w:rPr>
        <w:t>asic In</w:t>
      </w:r>
      <w:r w:rsidR="00F751E9">
        <w:rPr>
          <w:rFonts w:ascii="Myriad Pro Cond" w:eastAsia="Myriad Pro Cond" w:hAnsi="Myriad Pro Cond" w:cs="Myriad Pro Cond"/>
          <w:color w:val="005850"/>
          <w:spacing w:val="-1"/>
          <w:position w:val="1"/>
          <w:sz w:val="20"/>
          <w:szCs w:val="20"/>
        </w:rPr>
        <w:t>f</w:t>
      </w:r>
      <w:r w:rsidR="00F751E9">
        <w:rPr>
          <w:rFonts w:ascii="Myriad Pro Cond" w:eastAsia="Myriad Pro Cond" w:hAnsi="Myriad Pro Cond" w:cs="Myriad Pro Cond"/>
          <w:color w:val="005850"/>
          <w:position w:val="1"/>
          <w:sz w:val="20"/>
          <w:szCs w:val="20"/>
        </w:rPr>
        <w:t>orm</w:t>
      </w:r>
      <w:r w:rsidR="00F751E9">
        <w:rPr>
          <w:rFonts w:ascii="Myriad Pro Cond" w:eastAsia="Myriad Pro Cond" w:hAnsi="Myriad Pro Cond" w:cs="Myriad Pro Cond"/>
          <w:color w:val="005850"/>
          <w:spacing w:val="-2"/>
          <w:position w:val="1"/>
          <w:sz w:val="20"/>
          <w:szCs w:val="20"/>
        </w:rPr>
        <w:t>a</w:t>
      </w:r>
      <w:r w:rsidR="00F751E9">
        <w:rPr>
          <w:rFonts w:ascii="Myriad Pro Cond" w:eastAsia="Myriad Pro Cond" w:hAnsi="Myriad Pro Cond" w:cs="Myriad Pro Cond"/>
          <w:color w:val="005850"/>
          <w:position w:val="1"/>
          <w:sz w:val="20"/>
          <w:szCs w:val="20"/>
        </w:rPr>
        <w:t>tion</w:t>
      </w:r>
    </w:p>
    <w:p w:rsidR="00791B19" w:rsidRDefault="00791B19" w:rsidP="000935EE">
      <w:pPr>
        <w:tabs>
          <w:tab w:val="left" w:pos="4962"/>
        </w:tabs>
        <w:spacing w:before="10" w:after="0" w:line="260" w:lineRule="exact"/>
        <w:ind w:left="4395"/>
        <w:rPr>
          <w:sz w:val="26"/>
          <w:szCs w:val="26"/>
        </w:rPr>
      </w:pPr>
    </w:p>
    <w:p w:rsidR="00791B19" w:rsidRDefault="000D0345" w:rsidP="000935EE">
      <w:pPr>
        <w:tabs>
          <w:tab w:val="left" w:pos="4962"/>
        </w:tabs>
        <w:spacing w:after="0" w:line="240" w:lineRule="auto"/>
        <w:ind w:left="4395" w:right="3211"/>
        <w:rPr>
          <w:rFonts w:ascii="Myriad Pro Cond" w:eastAsia="Myriad Pro Cond" w:hAnsi="Myriad Pro Cond" w:cs="Myriad Pro Cond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9FB2F36" wp14:editId="144F11DF">
                <wp:simplePos x="0" y="0"/>
                <wp:positionH relativeFrom="page">
                  <wp:posOffset>4241165</wp:posOffset>
                </wp:positionH>
                <wp:positionV relativeFrom="paragraph">
                  <wp:posOffset>273685</wp:posOffset>
                </wp:positionV>
                <wp:extent cx="2209800" cy="1270"/>
                <wp:effectExtent l="12065" t="6985" r="6985" b="10795"/>
                <wp:wrapNone/>
                <wp:docPr id="7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679" y="431"/>
                          <a:chExt cx="3480" cy="2"/>
                        </a:xfrm>
                      </wpg:grpSpPr>
                      <wps:wsp>
                        <wps:cNvPr id="80" name="Freeform 50"/>
                        <wps:cNvSpPr>
                          <a:spLocks/>
                        </wps:cNvSpPr>
                        <wps:spPr bwMode="auto">
                          <a:xfrm>
                            <a:off x="6679" y="431"/>
                            <a:ext cx="3480" cy="2"/>
                          </a:xfrm>
                          <a:custGeom>
                            <a:avLst/>
                            <a:gdLst>
                              <a:gd name="T0" fmla="+- 0 6679 6679"/>
                              <a:gd name="T1" fmla="*/ T0 w 3480"/>
                              <a:gd name="T2" fmla="+- 0 10159 6679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00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33.95pt;margin-top:21.55pt;width:174pt;height:.1pt;z-index:-251666432;mso-position-horizontal-relative:page" coordorigin="6679,431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">
                <v:shape id="Freeform 50" o:spid="_x0000_s1027" style="position:absolute;left:6679;top:431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+rwA&#10;AADbAAAADwAAAGRycy9kb3ducmV2LnhtbERPyQrCMBC9C/5DGMGbpgouVKOIoHh1qXgcmrGtNpPa&#10;RK1/bw6Cx8fb58vGlOJFtSssKxj0IxDEqdUFZwpOx01vCsJ5ZI2lZVLwIQfLRbs1x1jbN+/pdfCZ&#10;CCHsYlSQe1/FUro0J4OubyviwF1tbdAHWGdS1/gO4aaUwygaS4MFh4YcK1rnlN4PT6OgMBf0pnoO&#10;k8f5/pm4WzKKtqVS3U6zmoHw1Pi/+OfeaQXT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Qdr6vAAAANsAAAAPAAAAAAAAAAAAAAAAAJgCAABkcnMvZG93bnJldi54&#10;bWxQSwUGAAAAAAQABAD1AAAAgQMAAAAA&#10;" path="m,l3480,e" filled="f" strokecolor="#780032" strokeweight=".25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" w:eastAsia="Myriad Pro" w:hAnsi="Myriad Pro" w:cs="Myriad Pro"/>
          <w:b/>
          <w:bCs/>
          <w:color w:val="005850"/>
          <w:w w:val="76"/>
          <w:sz w:val="24"/>
          <w:szCs w:val="24"/>
        </w:rPr>
        <w:t>2</w:t>
      </w:r>
      <w:r w:rsidR="00F751E9">
        <w:rPr>
          <w:rFonts w:ascii="Myriad Pro" w:eastAsia="Myriad Pro" w:hAnsi="Myriad Pro" w:cs="Myriad Pro"/>
          <w:b/>
          <w:bCs/>
          <w:color w:val="005850"/>
          <w:sz w:val="24"/>
          <w:szCs w:val="24"/>
        </w:rPr>
        <w:tab/>
      </w:r>
      <w:r w:rsidR="00F751E9">
        <w:rPr>
          <w:rFonts w:ascii="Myriad Pro Cond" w:eastAsia="Myriad Pro Cond" w:hAnsi="Myriad Pro Cond" w:cs="Myriad Pro Cond"/>
          <w:color w:val="005850"/>
          <w:spacing w:val="-1"/>
          <w:position w:val="1"/>
          <w:sz w:val="20"/>
          <w:szCs w:val="20"/>
        </w:rPr>
        <w:t>C</w:t>
      </w:r>
      <w:r w:rsidR="00F751E9">
        <w:rPr>
          <w:rFonts w:ascii="Myriad Pro Cond" w:eastAsia="Myriad Pro Cond" w:hAnsi="Myriad Pro Cond" w:cs="Myriad Pro Cond"/>
          <w:color w:val="005850"/>
          <w:position w:val="1"/>
          <w:sz w:val="20"/>
          <w:szCs w:val="20"/>
        </w:rPr>
        <w:t>lass</w:t>
      </w:r>
      <w:r w:rsidR="00F751E9">
        <w:rPr>
          <w:rFonts w:ascii="Myriad Pro Cond" w:eastAsia="Myriad Pro Cond" w:hAnsi="Myriad Pro Cond" w:cs="Myriad Pro Cond"/>
          <w:color w:val="005850"/>
          <w:spacing w:val="-7"/>
          <w:position w:val="1"/>
          <w:sz w:val="20"/>
          <w:szCs w:val="20"/>
        </w:rPr>
        <w:t xml:space="preserve"> </w:t>
      </w:r>
      <w:r w:rsidR="00F751E9">
        <w:rPr>
          <w:rFonts w:ascii="Myriad Pro Cond" w:eastAsia="Myriad Pro Cond" w:hAnsi="Myriad Pro Cond" w:cs="Myriad Pro Cond"/>
          <w:color w:val="005850"/>
          <w:spacing w:val="-12"/>
          <w:position w:val="1"/>
          <w:sz w:val="20"/>
          <w:szCs w:val="20"/>
        </w:rPr>
        <w:t>T</w:t>
      </w:r>
      <w:r w:rsidR="00F751E9">
        <w:rPr>
          <w:rFonts w:ascii="Myriad Pro Cond" w:eastAsia="Myriad Pro Cond" w:hAnsi="Myriad Pro Cond" w:cs="Myriad Pro Cond"/>
          <w:color w:val="005850"/>
          <w:position w:val="1"/>
          <w:sz w:val="20"/>
          <w:szCs w:val="20"/>
        </w:rPr>
        <w:t xml:space="preserve">eacher Job </w:t>
      </w:r>
      <w:r w:rsidR="00F751E9">
        <w:rPr>
          <w:rFonts w:ascii="Myriad Pro Cond" w:eastAsia="Myriad Pro Cond" w:hAnsi="Myriad Pro Cond" w:cs="Myriad Pro Cond"/>
          <w:color w:val="005850"/>
          <w:spacing w:val="2"/>
          <w:position w:val="1"/>
          <w:sz w:val="20"/>
          <w:szCs w:val="20"/>
        </w:rPr>
        <w:t>D</w:t>
      </w:r>
      <w:r w:rsidR="00F751E9">
        <w:rPr>
          <w:rFonts w:ascii="Myriad Pro Cond" w:eastAsia="Myriad Pro Cond" w:hAnsi="Myriad Pro Cond" w:cs="Myriad Pro Cond"/>
          <w:color w:val="005850"/>
          <w:position w:val="1"/>
          <w:sz w:val="20"/>
          <w:szCs w:val="20"/>
        </w:rPr>
        <w:t>escription</w:t>
      </w:r>
    </w:p>
    <w:p w:rsidR="00791B19" w:rsidRDefault="00791B19" w:rsidP="000935EE">
      <w:pPr>
        <w:spacing w:after="0"/>
        <w:sectPr w:rsidR="00791B19">
          <w:type w:val="continuous"/>
          <w:pgSz w:w="16840" w:h="11920" w:orient="landscape"/>
          <w:pgMar w:top="1080" w:right="2420" w:bottom="280" w:left="2420" w:header="720" w:footer="720" w:gutter="0"/>
          <w:cols w:space="720"/>
        </w:sectPr>
      </w:pPr>
    </w:p>
    <w:p w:rsidR="00791B19" w:rsidRDefault="00791B19">
      <w:pPr>
        <w:spacing w:before="2" w:after="0" w:line="120" w:lineRule="exact"/>
        <w:rPr>
          <w:sz w:val="12"/>
          <w:szCs w:val="12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/>
        <w:sectPr w:rsidR="00791B19">
          <w:headerReference w:type="default" r:id="rId7"/>
          <w:pgSz w:w="16840" w:h="11920" w:orient="landscape"/>
          <w:pgMar w:top="1300" w:right="460" w:bottom="280" w:left="460" w:header="704" w:footer="0" w:gutter="0"/>
          <w:cols w:space="720"/>
        </w:sectPr>
      </w:pPr>
    </w:p>
    <w:p w:rsidR="00791B19" w:rsidRDefault="00F751E9" w:rsidP="00296BE0">
      <w:pPr>
        <w:spacing w:after="0" w:line="394" w:lineRule="exact"/>
        <w:ind w:left="2012" w:right="1887"/>
        <w:jc w:val="center"/>
        <w:rPr>
          <w:rFonts w:ascii="Myriad Pro" w:eastAsia="Myriad Pro" w:hAnsi="Myriad Pro" w:cs="Myriad Pro"/>
          <w:sz w:val="32"/>
          <w:szCs w:val="32"/>
        </w:rPr>
      </w:pPr>
      <w:r>
        <w:rPr>
          <w:rFonts w:ascii="Myriad Pro" w:eastAsia="Myriad Pro" w:hAnsi="Myriad Pro" w:cs="Myriad Pro"/>
          <w:b/>
          <w:bCs/>
          <w:color w:val="004C45"/>
          <w:spacing w:val="-4"/>
          <w:w w:val="75"/>
          <w:sz w:val="32"/>
          <w:szCs w:val="32"/>
        </w:rPr>
        <w:lastRenderedPageBreak/>
        <w:t>V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all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5"/>
          <w:sz w:val="32"/>
          <w:szCs w:val="32"/>
        </w:rPr>
        <w:t>e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y</w:t>
      </w:r>
      <w:r>
        <w:rPr>
          <w:rFonts w:ascii="Myriad Pro" w:eastAsia="Myriad Pro" w:hAnsi="Myriad Pro" w:cs="Myriad Pro"/>
          <w:b/>
          <w:bCs/>
          <w:color w:val="004C45"/>
          <w:spacing w:val="16"/>
          <w:w w:val="75"/>
          <w:sz w:val="32"/>
          <w:szCs w:val="3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I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5"/>
          <w:sz w:val="32"/>
          <w:szCs w:val="32"/>
        </w:rPr>
        <w:t>n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vi</w:t>
      </w:r>
      <w:r>
        <w:rPr>
          <w:rFonts w:ascii="Myriad Pro" w:eastAsia="Myriad Pro" w:hAnsi="Myriad Pro" w:cs="Myriad Pro"/>
          <w:b/>
          <w:bCs/>
          <w:color w:val="004C45"/>
          <w:spacing w:val="4"/>
          <w:w w:val="75"/>
          <w:sz w:val="32"/>
          <w:szCs w:val="32"/>
        </w:rPr>
        <w:t>c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ta</w:t>
      </w:r>
      <w:proofErr w:type="spellEnd"/>
      <w:r>
        <w:rPr>
          <w:rFonts w:ascii="Myriad Pro" w:eastAsia="Myriad Pro" w:hAnsi="Myriad Pro" w:cs="Myriad Pro"/>
          <w:b/>
          <w:bCs/>
          <w:color w:val="004C45"/>
          <w:spacing w:val="33"/>
          <w:w w:val="75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Prima</w:t>
      </w:r>
      <w:r>
        <w:rPr>
          <w:rFonts w:ascii="Myriad Pro" w:eastAsia="Myriad Pro" w:hAnsi="Myriad Pro" w:cs="Myriad Pro"/>
          <w:b/>
          <w:bCs/>
          <w:color w:val="004C45"/>
          <w:spacing w:val="5"/>
          <w:w w:val="75"/>
          <w:sz w:val="32"/>
          <w:szCs w:val="32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y</w:t>
      </w:r>
      <w:r>
        <w:rPr>
          <w:rFonts w:ascii="Myriad Pro" w:eastAsia="Myriad Pro" w:hAnsi="Myriad Pro" w:cs="Myriad Pro"/>
          <w:b/>
          <w:bCs/>
          <w:color w:val="004C45"/>
          <w:spacing w:val="31"/>
          <w:w w:val="75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2"/>
          <w:w w:val="75"/>
          <w:sz w:val="32"/>
          <w:szCs w:val="32"/>
        </w:rPr>
        <w:t>S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chools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5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-3"/>
          <w:w w:val="79"/>
          <w:sz w:val="32"/>
          <w:szCs w:val="32"/>
        </w:rPr>
        <w:t>a</w:t>
      </w:r>
      <w:r>
        <w:rPr>
          <w:rFonts w:ascii="Myriad Pro" w:eastAsia="Myriad Pro" w:hAnsi="Myriad Pro" w:cs="Myriad Pro"/>
          <w:b/>
          <w:bCs/>
          <w:color w:val="004C45"/>
          <w:w w:val="86"/>
          <w:sz w:val="32"/>
          <w:szCs w:val="32"/>
        </w:rPr>
        <w:t>t:</w:t>
      </w:r>
    </w:p>
    <w:p w:rsidR="00791B19" w:rsidRDefault="00F751E9" w:rsidP="00296BE0">
      <w:pPr>
        <w:spacing w:after="0" w:line="384" w:lineRule="exact"/>
        <w:ind w:left="580" w:right="454"/>
        <w:jc w:val="center"/>
        <w:rPr>
          <w:rFonts w:ascii="Myriad Pro" w:eastAsia="Myriad Pro" w:hAnsi="Myriad Pro" w:cs="Myriad Pro"/>
          <w:sz w:val="32"/>
          <w:szCs w:val="32"/>
        </w:rPr>
      </w:pPr>
      <w:proofErr w:type="spellStart"/>
      <w:r>
        <w:rPr>
          <w:rFonts w:ascii="Myriad Pro" w:eastAsia="Myriad Pro" w:hAnsi="Myriad Pro" w:cs="Myriad Pro"/>
          <w:b/>
          <w:bCs/>
          <w:color w:val="004C45"/>
          <w:spacing w:val="-3"/>
          <w:w w:val="75"/>
          <w:sz w:val="32"/>
          <w:szCs w:val="32"/>
        </w:rPr>
        <w:t>A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yles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5"/>
          <w:sz w:val="32"/>
          <w:szCs w:val="32"/>
        </w:rPr>
        <w:t>f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o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5"/>
          <w:sz w:val="32"/>
          <w:szCs w:val="32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d</w:t>
      </w:r>
      <w:proofErr w:type="spellEnd"/>
      <w:r>
        <w:rPr>
          <w:rFonts w:ascii="Myriad Pro" w:eastAsia="Myriad Pro" w:hAnsi="Myriad Pro" w:cs="Myriad Pro"/>
          <w:b/>
          <w:bCs/>
          <w:color w:val="004C45"/>
          <w:spacing w:val="8"/>
          <w:w w:val="75"/>
          <w:sz w:val="32"/>
          <w:szCs w:val="32"/>
        </w:rPr>
        <w:t xml:space="preserve"> </w:t>
      </w:r>
      <w:r w:rsidR="00376B15">
        <w:rPr>
          <w:rFonts w:ascii="Myriad Pro" w:eastAsia="Myriad Pro" w:hAnsi="Myriad Pro" w:cs="Myriad Pro"/>
          <w:b/>
          <w:bCs/>
          <w:color w:val="004C45"/>
          <w:spacing w:val="8"/>
          <w:w w:val="75"/>
          <w:sz w:val="32"/>
          <w:szCs w:val="32"/>
        </w:rPr>
        <w:sym w:font="Symbol" w:char="F0B7"/>
      </w:r>
      <w:r>
        <w:rPr>
          <w:rFonts w:ascii="Myriad Pro" w:eastAsia="Myriad Pro" w:hAnsi="Myriad Pro" w:cs="Myriad Pro"/>
          <w:b/>
          <w:bCs/>
          <w:color w:val="004C45"/>
          <w:spacing w:val="12"/>
          <w:w w:val="75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1"/>
          <w:w w:val="75"/>
          <w:sz w:val="32"/>
          <w:szCs w:val="32"/>
        </w:rPr>
        <w:t>K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ings</w:t>
      </w:r>
      <w:r>
        <w:rPr>
          <w:rFonts w:ascii="Myriad Pro" w:eastAsia="Myriad Pro" w:hAnsi="Myriad Pro" w:cs="Myriad Pro"/>
          <w:b/>
          <w:bCs/>
          <w:color w:val="004C45"/>
          <w:spacing w:val="12"/>
          <w:w w:val="75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Hill</w:t>
      </w:r>
      <w:r>
        <w:rPr>
          <w:rFonts w:ascii="Myriad Pro" w:eastAsia="Myriad Pro" w:hAnsi="Myriad Pro" w:cs="Myriad Pro"/>
          <w:b/>
          <w:bCs/>
          <w:color w:val="004C45"/>
          <w:spacing w:val="17"/>
          <w:w w:val="75"/>
          <w:sz w:val="32"/>
          <w:szCs w:val="32"/>
        </w:rPr>
        <w:t xml:space="preserve"> </w:t>
      </w:r>
      <w:r w:rsidR="00376B15">
        <w:rPr>
          <w:rFonts w:ascii="Myriad Pro" w:eastAsia="Myriad Pro" w:hAnsi="Myriad Pro" w:cs="Myriad Pro"/>
          <w:b/>
          <w:bCs/>
          <w:color w:val="004C45"/>
          <w:spacing w:val="8"/>
          <w:w w:val="75"/>
          <w:sz w:val="32"/>
          <w:szCs w:val="32"/>
        </w:rPr>
        <w:sym w:font="Symbol" w:char="F0B7"/>
      </w:r>
      <w:r>
        <w:rPr>
          <w:rFonts w:ascii="Myriad Pro" w:eastAsia="Myriad Pro" w:hAnsi="Myriad Pro" w:cs="Myriad Pro"/>
          <w:b/>
          <w:bCs/>
          <w:color w:val="004C45"/>
          <w:spacing w:val="12"/>
          <w:w w:val="75"/>
          <w:sz w:val="32"/>
          <w:szCs w:val="3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004C45"/>
          <w:spacing w:val="-1"/>
          <w:w w:val="75"/>
          <w:sz w:val="32"/>
          <w:szCs w:val="32"/>
        </w:rPr>
        <w:t>Le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ybourne</w:t>
      </w:r>
      <w:proofErr w:type="spellEnd"/>
      <w:r>
        <w:rPr>
          <w:rFonts w:ascii="Myriad Pro" w:eastAsia="Myriad Pro" w:hAnsi="Myriad Pro" w:cs="Myriad Pro"/>
          <w:b/>
          <w:bCs/>
          <w:color w:val="004C45"/>
          <w:spacing w:val="18"/>
          <w:w w:val="75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1"/>
          <w:w w:val="75"/>
          <w:sz w:val="32"/>
          <w:szCs w:val="32"/>
        </w:rPr>
        <w:t>C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hase</w:t>
      </w:r>
      <w:r>
        <w:rPr>
          <w:rFonts w:ascii="Myriad Pro" w:eastAsia="Myriad Pro" w:hAnsi="Myriad Pro" w:cs="Myriad Pro"/>
          <w:b/>
          <w:bCs/>
          <w:color w:val="004C45"/>
          <w:spacing w:val="5"/>
          <w:w w:val="75"/>
          <w:sz w:val="32"/>
          <w:szCs w:val="32"/>
        </w:rPr>
        <w:t xml:space="preserve"> </w:t>
      </w:r>
      <w:r w:rsidR="00376B15">
        <w:rPr>
          <w:rFonts w:ascii="Myriad Pro" w:eastAsia="Myriad Pro" w:hAnsi="Myriad Pro" w:cs="Myriad Pro"/>
          <w:b/>
          <w:bCs/>
          <w:color w:val="004C45"/>
          <w:spacing w:val="8"/>
          <w:w w:val="75"/>
          <w:sz w:val="32"/>
          <w:szCs w:val="32"/>
        </w:rPr>
        <w:sym w:font="Symbol" w:char="F0B7"/>
      </w:r>
      <w:r>
        <w:rPr>
          <w:rFonts w:ascii="Myriad Pro" w:eastAsia="Myriad Pro" w:hAnsi="Myriad Pro" w:cs="Myriad Pro"/>
          <w:b/>
          <w:bCs/>
          <w:color w:val="004C45"/>
          <w:spacing w:val="12"/>
          <w:w w:val="75"/>
          <w:sz w:val="32"/>
          <w:szCs w:val="3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004C45"/>
          <w:spacing w:val="-1"/>
          <w:w w:val="75"/>
          <w:sz w:val="32"/>
          <w:szCs w:val="32"/>
        </w:rPr>
        <w:t>H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olbo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5"/>
          <w:sz w:val="32"/>
          <w:szCs w:val="32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5"/>
          <w:sz w:val="32"/>
          <w:szCs w:val="32"/>
        </w:rPr>
        <w:t>ough</w:t>
      </w:r>
      <w:proofErr w:type="spellEnd"/>
      <w:r>
        <w:rPr>
          <w:rFonts w:ascii="Myriad Pro" w:eastAsia="Myriad Pro" w:hAnsi="Myriad Pro" w:cs="Myriad Pro"/>
          <w:b/>
          <w:bCs/>
          <w:color w:val="004C45"/>
          <w:spacing w:val="7"/>
          <w:w w:val="75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2"/>
          <w:w w:val="74"/>
          <w:sz w:val="32"/>
          <w:szCs w:val="32"/>
        </w:rPr>
        <w:t>L</w:t>
      </w:r>
      <w:r>
        <w:rPr>
          <w:rFonts w:ascii="Myriad Pro" w:eastAsia="Myriad Pro" w:hAnsi="Myriad Pro" w:cs="Myriad Pro"/>
          <w:b/>
          <w:bCs/>
          <w:color w:val="004C45"/>
          <w:w w:val="78"/>
          <w:sz w:val="32"/>
          <w:szCs w:val="32"/>
        </w:rPr>
        <w:t>a</w:t>
      </w:r>
      <w:r>
        <w:rPr>
          <w:rFonts w:ascii="Myriad Pro" w:eastAsia="Myriad Pro" w:hAnsi="Myriad Pro" w:cs="Myriad Pro"/>
          <w:b/>
          <w:bCs/>
          <w:color w:val="004C45"/>
          <w:spacing w:val="-4"/>
          <w:w w:val="78"/>
          <w:sz w:val="32"/>
          <w:szCs w:val="32"/>
        </w:rPr>
        <w:t>k</w:t>
      </w:r>
      <w:r>
        <w:rPr>
          <w:rFonts w:ascii="Myriad Pro" w:eastAsia="Myriad Pro" w:hAnsi="Myriad Pro" w:cs="Myriad Pro"/>
          <w:b/>
          <w:bCs/>
          <w:color w:val="004C45"/>
          <w:w w:val="77"/>
          <w:sz w:val="32"/>
          <w:szCs w:val="32"/>
        </w:rPr>
        <w:t>es</w:t>
      </w:r>
    </w:p>
    <w:p w:rsidR="00791B19" w:rsidRDefault="00791B19" w:rsidP="00296BE0">
      <w:pPr>
        <w:spacing w:before="8" w:after="0" w:line="220" w:lineRule="exact"/>
        <w:jc w:val="center"/>
      </w:pPr>
    </w:p>
    <w:p w:rsidR="00791B19" w:rsidRDefault="00F751E9" w:rsidP="00296BE0">
      <w:pPr>
        <w:spacing w:after="0" w:line="240" w:lineRule="auto"/>
        <w:ind w:left="3053" w:right="2877"/>
        <w:jc w:val="center"/>
        <w:rPr>
          <w:rFonts w:ascii="Myriad Pro" w:eastAsia="Myriad Pro" w:hAnsi="Myriad Pro" w:cs="Myriad Pro"/>
          <w:sz w:val="32"/>
          <w:szCs w:val="32"/>
        </w:rPr>
      </w:pPr>
      <w:r>
        <w:rPr>
          <w:rFonts w:ascii="Myriad Pro" w:eastAsia="Myriad Pro" w:hAnsi="Myriad Pro" w:cs="Myriad Pro"/>
          <w:b/>
          <w:bCs/>
          <w:color w:val="004C45"/>
          <w:spacing w:val="1"/>
          <w:w w:val="76"/>
          <w:sz w:val="32"/>
          <w:szCs w:val="32"/>
        </w:rPr>
        <w:t>M</w:t>
      </w:r>
      <w:r>
        <w:rPr>
          <w:rFonts w:ascii="Myriad Pro" w:eastAsia="Myriad Pro" w:hAnsi="Myriad Pro" w:cs="Myriad Pro"/>
          <w:b/>
          <w:bCs/>
          <w:color w:val="004C45"/>
          <w:w w:val="76"/>
          <w:sz w:val="32"/>
          <w:szCs w:val="32"/>
        </w:rPr>
        <w:t>ain</w:t>
      </w:r>
      <w:r>
        <w:rPr>
          <w:rFonts w:ascii="Myriad Pro" w:eastAsia="Myriad Pro" w:hAnsi="Myriad Pro" w:cs="Myriad Pro"/>
          <w:b/>
          <w:bCs/>
          <w:color w:val="004C45"/>
          <w:spacing w:val="12"/>
          <w:w w:val="76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-4"/>
          <w:w w:val="76"/>
          <w:sz w:val="32"/>
          <w:szCs w:val="32"/>
        </w:rPr>
        <w:t>P</w:t>
      </w:r>
      <w:r>
        <w:rPr>
          <w:rFonts w:ascii="Myriad Pro" w:eastAsia="Myriad Pro" w:hAnsi="Myriad Pro" w:cs="Myriad Pro"/>
          <w:b/>
          <w:bCs/>
          <w:color w:val="004C45"/>
          <w:spacing w:val="-3"/>
          <w:w w:val="76"/>
          <w:sz w:val="32"/>
          <w:szCs w:val="32"/>
        </w:rPr>
        <w:t>a</w:t>
      </w:r>
      <w:r>
        <w:rPr>
          <w:rFonts w:ascii="Myriad Pro" w:eastAsia="Myriad Pro" w:hAnsi="Myriad Pro" w:cs="Myriad Pro"/>
          <w:b/>
          <w:bCs/>
          <w:color w:val="004C45"/>
          <w:w w:val="76"/>
          <w:sz w:val="32"/>
          <w:szCs w:val="32"/>
        </w:rPr>
        <w:t>y</w:t>
      </w:r>
      <w:r>
        <w:rPr>
          <w:rFonts w:ascii="Myriad Pro" w:eastAsia="Myriad Pro" w:hAnsi="Myriad Pro" w:cs="Myriad Pro"/>
          <w:b/>
          <w:bCs/>
          <w:color w:val="004C45"/>
          <w:spacing w:val="5"/>
          <w:w w:val="76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3"/>
          <w:w w:val="72"/>
          <w:sz w:val="32"/>
          <w:szCs w:val="32"/>
        </w:rPr>
        <w:t>S</w:t>
      </w:r>
      <w:r>
        <w:rPr>
          <w:rFonts w:ascii="Myriad Pro" w:eastAsia="Myriad Pro" w:hAnsi="Myriad Pro" w:cs="Myriad Pro"/>
          <w:b/>
          <w:bCs/>
          <w:color w:val="004C45"/>
          <w:spacing w:val="5"/>
          <w:w w:val="71"/>
          <w:sz w:val="32"/>
          <w:szCs w:val="32"/>
        </w:rPr>
        <w:t>c</w:t>
      </w:r>
      <w:r>
        <w:rPr>
          <w:rFonts w:ascii="Myriad Pro" w:eastAsia="Myriad Pro" w:hAnsi="Myriad Pro" w:cs="Myriad Pro"/>
          <w:b/>
          <w:bCs/>
          <w:color w:val="004C45"/>
          <w:w w:val="80"/>
          <w:sz w:val="32"/>
          <w:szCs w:val="32"/>
        </w:rPr>
        <w:t>ale</w:t>
      </w:r>
    </w:p>
    <w:p w:rsidR="00791B19" w:rsidRDefault="00F751E9" w:rsidP="00296BE0">
      <w:pPr>
        <w:spacing w:before="35" w:after="0" w:line="240" w:lineRule="auto"/>
        <w:ind w:left="2643" w:right="2518"/>
        <w:jc w:val="center"/>
        <w:rPr>
          <w:rFonts w:ascii="Myriad Pro" w:eastAsia="Myriad Pro" w:hAnsi="Myriad Pro" w:cs="Myriad Pro"/>
          <w:sz w:val="28"/>
          <w:szCs w:val="28"/>
        </w:rPr>
      </w:pPr>
      <w:proofErr w:type="spellStart"/>
      <w:r>
        <w:rPr>
          <w:rFonts w:ascii="Myriad Pro" w:eastAsia="Myriad Pro" w:hAnsi="Myriad Pro" w:cs="Myriad Pro"/>
          <w:b/>
          <w:bCs/>
          <w:color w:val="780032"/>
          <w:spacing w:val="-3"/>
          <w:w w:val="76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color w:val="780032"/>
          <w:w w:val="76"/>
          <w:sz w:val="28"/>
          <w:szCs w:val="28"/>
        </w:rPr>
        <w:t>yles</w:t>
      </w:r>
      <w:r>
        <w:rPr>
          <w:rFonts w:ascii="Myriad Pro" w:eastAsia="Myriad Pro" w:hAnsi="Myriad Pro" w:cs="Myriad Pro"/>
          <w:b/>
          <w:bCs/>
          <w:color w:val="780032"/>
          <w:spacing w:val="-2"/>
          <w:w w:val="76"/>
          <w:sz w:val="28"/>
          <w:szCs w:val="28"/>
        </w:rPr>
        <w:t>f</w:t>
      </w:r>
      <w:r>
        <w:rPr>
          <w:rFonts w:ascii="Myriad Pro" w:eastAsia="Myriad Pro" w:hAnsi="Myriad Pro" w:cs="Myriad Pro"/>
          <w:b/>
          <w:bCs/>
          <w:color w:val="780032"/>
          <w:w w:val="76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color w:val="780032"/>
          <w:spacing w:val="-1"/>
          <w:w w:val="76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color w:val="780032"/>
          <w:w w:val="76"/>
          <w:sz w:val="28"/>
          <w:szCs w:val="28"/>
        </w:rPr>
        <w:t>d</w:t>
      </w:r>
      <w:proofErr w:type="spellEnd"/>
      <w:r>
        <w:rPr>
          <w:rFonts w:ascii="Myriad Pro" w:eastAsia="Myriad Pro" w:hAnsi="Myriad Pro" w:cs="Myriad Pro"/>
          <w:b/>
          <w:bCs/>
          <w:color w:val="780032"/>
          <w:spacing w:val="-6"/>
          <w:w w:val="76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76"/>
          <w:sz w:val="28"/>
          <w:szCs w:val="28"/>
        </w:rPr>
        <w:t>Prima</w:t>
      </w:r>
      <w:r>
        <w:rPr>
          <w:rFonts w:ascii="Myriad Pro" w:eastAsia="Myriad Pro" w:hAnsi="Myriad Pro" w:cs="Myriad Pro"/>
          <w:b/>
          <w:bCs/>
          <w:color w:val="780032"/>
          <w:spacing w:val="5"/>
          <w:w w:val="76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color w:val="780032"/>
          <w:w w:val="76"/>
          <w:sz w:val="28"/>
          <w:szCs w:val="28"/>
        </w:rPr>
        <w:t>y</w:t>
      </w:r>
      <w:r>
        <w:rPr>
          <w:rFonts w:ascii="Myriad Pro" w:eastAsia="Myriad Pro" w:hAnsi="Myriad Pro" w:cs="Myriad Pro"/>
          <w:b/>
          <w:bCs/>
          <w:color w:val="780032"/>
          <w:spacing w:val="17"/>
          <w:w w:val="76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2"/>
          <w:w w:val="72"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chool</w:t>
      </w:r>
    </w:p>
    <w:p w:rsidR="00791B19" w:rsidRDefault="00791B19" w:rsidP="00296BE0">
      <w:pPr>
        <w:spacing w:before="7" w:after="0" w:line="100" w:lineRule="exact"/>
        <w:jc w:val="center"/>
        <w:rPr>
          <w:sz w:val="10"/>
          <w:szCs w:val="10"/>
        </w:rPr>
      </w:pPr>
    </w:p>
    <w:p w:rsidR="00791B19" w:rsidRDefault="00F751E9" w:rsidP="00296BE0">
      <w:pPr>
        <w:spacing w:after="0" w:line="243" w:lineRule="auto"/>
        <w:ind w:left="86" w:right="-41"/>
        <w:jc w:val="center"/>
        <w:rPr>
          <w:rFonts w:ascii="Myriad Pro Cond" w:eastAsia="Myriad Pro Cond" w:hAnsi="Myriad Pro Cond" w:cs="Myriad Pro Cond"/>
          <w:sz w:val="24"/>
          <w:szCs w:val="24"/>
        </w:rPr>
      </w:pP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w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as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pla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ed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in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>S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pecial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Measu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es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b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y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proofErr w:type="spellStart"/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fs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ed</w:t>
      </w:r>
      <w:proofErr w:type="spellEnd"/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in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>S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ep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ember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2012.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</w:t>
      </w:r>
      <w:r>
        <w:rPr>
          <w:rFonts w:ascii="Myriad Pro Cond" w:eastAsia="Myriad Pro Cond" w:hAnsi="Myriad Pro Cond" w:cs="Myriad Pro Cond"/>
          <w:color w:val="4F4F4E"/>
          <w:spacing w:val="-14"/>
          <w:sz w:val="24"/>
          <w:szCs w:val="24"/>
        </w:rPr>
        <w:t>A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esults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in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2015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w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w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ell</w:t>
      </w:r>
      <w:r>
        <w:rPr>
          <w:rFonts w:ascii="Myriad Pro Cond" w:eastAsia="Myriad Pro Cond" w:hAnsi="Myriad Pro Cond" w:cs="Myriad Pro Cond"/>
          <w:color w:val="4F4F4E"/>
          <w:spacing w:val="2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ab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v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 floor</w:t>
      </w:r>
      <w:r>
        <w:rPr>
          <w:rFonts w:ascii="Myriad Pro Cond" w:eastAsia="Myriad Pro Cond" w:hAnsi="Myriad Pro Cond" w:cs="Myriad Pro Cond"/>
          <w:color w:val="4F4F4E"/>
          <w:spacing w:val="10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and</w:t>
      </w:r>
      <w:r>
        <w:rPr>
          <w:rFonts w:ascii="Myriad Pro Cond" w:eastAsia="Myriad Pro Cond" w:hAnsi="Myriad Pro Cond" w:cs="Myriad Pro Cond"/>
          <w:color w:val="4F4F4E"/>
          <w:spacing w:val="1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the</w:t>
      </w:r>
      <w:r>
        <w:rPr>
          <w:rFonts w:ascii="Myriad Pro Cond" w:eastAsia="Myriad Pro Cond" w:hAnsi="Myriad Pro Cond" w:cs="Myriad Pro Cond"/>
          <w:color w:val="4F4F4E"/>
          <w:spacing w:val="1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school</w:t>
      </w:r>
      <w:r>
        <w:rPr>
          <w:rFonts w:ascii="Myriad Pro Cond" w:eastAsia="Myriad Pro Cond" w:hAnsi="Myriad Pro Cond" w:cs="Myriad Pro Cond"/>
          <w:color w:val="4F4F4E"/>
          <w:spacing w:val="1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is</w:t>
      </w:r>
      <w:r>
        <w:rPr>
          <w:rFonts w:ascii="Myriad Pro Cond" w:eastAsia="Myriad Pro Cond" w:hAnsi="Myriad Pro Cond" w:cs="Myriad Pro Cond"/>
          <w:color w:val="4F4F4E"/>
          <w:spacing w:val="1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n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w</w:t>
      </w:r>
      <w:r>
        <w:rPr>
          <w:rFonts w:ascii="Myriad Pro Cond" w:eastAsia="Myriad Pro Cond" w:hAnsi="Myriad Pro Cond" w:cs="Myriad Pro Cond"/>
          <w:color w:val="4F4F4E"/>
          <w:spacing w:val="1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staf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f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ed</w:t>
      </w:r>
      <w:r>
        <w:rPr>
          <w:rFonts w:ascii="Myriad Pro Cond" w:eastAsia="Myriad Pro Cond" w:hAnsi="Myriad Pro Cond" w:cs="Myriad Pro Cond"/>
          <w:color w:val="4F4F4E"/>
          <w:spacing w:val="10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with</w:t>
      </w:r>
      <w:r>
        <w:rPr>
          <w:rFonts w:ascii="Myriad Pro Cond" w:eastAsia="Myriad Pro Cond" w:hAnsi="Myriad Pro Cond" w:cs="Myriad Pro Cond"/>
          <w:color w:val="4F4F4E"/>
          <w:spacing w:val="1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highly</w:t>
      </w:r>
      <w:r>
        <w:rPr>
          <w:rFonts w:ascii="Myriad Pro Cond" w:eastAsia="Myriad Pro Cond" w:hAnsi="Myriad Pro Cond" w:cs="Myriad Pro Cond"/>
          <w:color w:val="4F4F4E"/>
          <w:spacing w:val="1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p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f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essional</w:t>
      </w:r>
      <w:r>
        <w:rPr>
          <w:rFonts w:ascii="Myriad Pro Cond" w:eastAsia="Myriad Pro Cond" w:hAnsi="Myriad Pro Cond" w:cs="Myriad Pro Cond"/>
          <w:color w:val="4F4F4E"/>
          <w:spacing w:val="1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and e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n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 xml:space="preserve">thusiastic 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eacher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s</w:t>
      </w:r>
      <w:r w:rsidR="00786EB8">
        <w:rPr>
          <w:rFonts w:ascii="Myriad Pro Cond" w:eastAsia="Myriad Pro Cond" w:hAnsi="Myriad Pro Cond" w:cs="Myriad Pro Cond"/>
          <w:color w:val="4F4F4E"/>
          <w:sz w:val="24"/>
          <w:szCs w:val="24"/>
        </w:rPr>
        <w:t xml:space="preserve"> and has an increasing pupil roll.</w:t>
      </w:r>
    </w:p>
    <w:p w:rsidR="00791B19" w:rsidRDefault="00F751E9" w:rsidP="00296BE0">
      <w:pPr>
        <w:spacing w:before="52" w:after="0" w:line="240" w:lineRule="auto"/>
        <w:ind w:left="1416" w:right="1291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color w:val="780032"/>
          <w:spacing w:val="1"/>
          <w:w w:val="75"/>
          <w:sz w:val="28"/>
          <w:szCs w:val="28"/>
        </w:rPr>
        <w:t>K</w:t>
      </w:r>
      <w:r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ings</w:t>
      </w:r>
      <w:r>
        <w:rPr>
          <w:rFonts w:ascii="Myriad Pro" w:eastAsia="Myriad Pro" w:hAnsi="Myriad Pro" w:cs="Myriad Pro"/>
          <w:b/>
          <w:bCs/>
          <w:color w:val="780032"/>
          <w:spacing w:val="11"/>
          <w:w w:val="75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Hil</w:t>
      </w:r>
      <w:r>
        <w:rPr>
          <w:rFonts w:ascii="Myriad Pro" w:eastAsia="Myriad Pro" w:hAnsi="Myriad Pro" w:cs="Myriad Pro"/>
          <w:b/>
          <w:bCs/>
          <w:color w:val="780032"/>
          <w:spacing w:val="-2"/>
          <w:w w:val="75"/>
          <w:sz w:val="28"/>
          <w:szCs w:val="28"/>
        </w:rPr>
        <w:t>l</w:t>
      </w:r>
      <w:r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,</w:t>
      </w:r>
      <w:r>
        <w:rPr>
          <w:rFonts w:ascii="Myriad Pro" w:eastAsia="Myriad Pro" w:hAnsi="Myriad Pro" w:cs="Myriad Pro"/>
          <w:b/>
          <w:bCs/>
          <w:color w:val="780032"/>
          <w:spacing w:val="24"/>
          <w:w w:val="75"/>
          <w:sz w:val="28"/>
          <w:szCs w:val="28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780032"/>
          <w:spacing w:val="-1"/>
          <w:w w:val="75"/>
          <w:sz w:val="28"/>
          <w:szCs w:val="28"/>
        </w:rPr>
        <w:t>Le</w:t>
      </w:r>
      <w:r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ybourne</w:t>
      </w:r>
      <w:proofErr w:type="spellEnd"/>
      <w:r>
        <w:rPr>
          <w:rFonts w:ascii="Myriad Pro" w:eastAsia="Myriad Pro" w:hAnsi="Myriad Pro" w:cs="Myriad Pro"/>
          <w:b/>
          <w:bCs/>
          <w:color w:val="780032"/>
          <w:spacing w:val="16"/>
          <w:w w:val="75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"/>
          <w:w w:val="75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hase</w:t>
      </w:r>
      <w:r>
        <w:rPr>
          <w:rFonts w:ascii="Myriad Pro" w:eastAsia="Myriad Pro" w:hAnsi="Myriad Pro" w:cs="Myriad Pro"/>
          <w:b/>
          <w:bCs/>
          <w:color w:val="780032"/>
          <w:spacing w:val="5"/>
          <w:w w:val="75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and</w:t>
      </w:r>
      <w:r>
        <w:rPr>
          <w:rFonts w:ascii="Myriad Pro" w:eastAsia="Myriad Pro" w:hAnsi="Myriad Pro" w:cs="Myriad Pro"/>
          <w:b/>
          <w:bCs/>
          <w:color w:val="780032"/>
          <w:spacing w:val="12"/>
          <w:w w:val="75"/>
          <w:sz w:val="28"/>
          <w:szCs w:val="28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780032"/>
          <w:spacing w:val="-1"/>
          <w:w w:val="75"/>
          <w:sz w:val="28"/>
          <w:szCs w:val="28"/>
        </w:rPr>
        <w:t>H</w:t>
      </w:r>
      <w:r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olbo</w:t>
      </w:r>
      <w:r>
        <w:rPr>
          <w:rFonts w:ascii="Myriad Pro" w:eastAsia="Myriad Pro" w:hAnsi="Myriad Pro" w:cs="Myriad Pro"/>
          <w:b/>
          <w:bCs/>
          <w:color w:val="780032"/>
          <w:spacing w:val="-1"/>
          <w:w w:val="75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ough</w:t>
      </w:r>
      <w:proofErr w:type="spellEnd"/>
      <w:r>
        <w:rPr>
          <w:rFonts w:ascii="Myriad Pro" w:eastAsia="Myriad Pro" w:hAnsi="Myriad Pro" w:cs="Myriad Pro"/>
          <w:b/>
          <w:bCs/>
          <w:color w:val="780032"/>
          <w:spacing w:val="6"/>
          <w:w w:val="75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2"/>
          <w:w w:val="74"/>
          <w:sz w:val="28"/>
          <w:szCs w:val="28"/>
        </w:rPr>
        <w:t>L</w:t>
      </w:r>
      <w:r>
        <w:rPr>
          <w:rFonts w:ascii="Myriad Pro" w:eastAsia="Myriad Pro" w:hAnsi="Myriad Pro" w:cs="Myriad Pro"/>
          <w:b/>
          <w:bCs/>
          <w:color w:val="780032"/>
          <w:w w:val="78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color w:val="780032"/>
          <w:spacing w:val="-3"/>
          <w:w w:val="78"/>
          <w:sz w:val="28"/>
          <w:szCs w:val="28"/>
        </w:rPr>
        <w:t>k</w:t>
      </w:r>
      <w:r>
        <w:rPr>
          <w:rFonts w:ascii="Myriad Pro" w:eastAsia="Myriad Pro" w:hAnsi="Myriad Pro" w:cs="Myriad Pro"/>
          <w:b/>
          <w:bCs/>
          <w:color w:val="780032"/>
          <w:w w:val="77"/>
          <w:sz w:val="28"/>
          <w:szCs w:val="28"/>
        </w:rPr>
        <w:t>es</w:t>
      </w:r>
    </w:p>
    <w:p w:rsidR="00791B19" w:rsidRDefault="00791B19" w:rsidP="00296BE0">
      <w:pPr>
        <w:spacing w:before="7" w:after="0" w:line="100" w:lineRule="exact"/>
        <w:jc w:val="center"/>
        <w:rPr>
          <w:sz w:val="10"/>
          <w:szCs w:val="10"/>
        </w:rPr>
      </w:pPr>
    </w:p>
    <w:p w:rsidR="00791B19" w:rsidRDefault="00F751E9" w:rsidP="00296BE0">
      <w:pPr>
        <w:spacing w:after="0" w:line="240" w:lineRule="auto"/>
        <w:ind w:left="2143" w:right="2017" w:hanging="442"/>
        <w:jc w:val="center"/>
        <w:rPr>
          <w:rFonts w:ascii="Myriad Pro Cond" w:eastAsia="Myriad Pro Cond" w:hAnsi="Myriad Pro Cond" w:cs="Myriad Pro Cond"/>
          <w:sz w:val="24"/>
          <w:szCs w:val="24"/>
        </w:rPr>
      </w:pP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 xml:space="preserve">e 3 new schools which opened in 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>S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ep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 w:rsidR="00786EB8">
        <w:rPr>
          <w:rFonts w:ascii="Myriad Pro Cond" w:eastAsia="Myriad Pro Cond" w:hAnsi="Myriad Pro Cond" w:cs="Myriad Pro Cond"/>
          <w:color w:val="4F4F4E"/>
          <w:sz w:val="24"/>
          <w:szCs w:val="24"/>
        </w:rPr>
        <w:t>ember 2015 and pupil numbers are rapidly expanding.</w:t>
      </w:r>
    </w:p>
    <w:p w:rsidR="00786EB8" w:rsidRDefault="00786EB8" w:rsidP="00296BE0">
      <w:pPr>
        <w:spacing w:before="28" w:after="0" w:line="243" w:lineRule="auto"/>
        <w:ind w:left="86" w:right="-39"/>
        <w:jc w:val="center"/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</w:pPr>
    </w:p>
    <w:p w:rsidR="00791B19" w:rsidRDefault="00F751E9" w:rsidP="00296BE0">
      <w:pPr>
        <w:spacing w:before="28" w:after="0" w:line="243" w:lineRule="auto"/>
        <w:ind w:left="86" w:right="-39"/>
        <w:jc w:val="center"/>
        <w:rPr>
          <w:rFonts w:ascii="Myriad Pro Cond" w:eastAsia="Myriad Pro Cond" w:hAnsi="Myriad Pro Cond" w:cs="Myriad Pro Cond"/>
          <w:sz w:val="24"/>
          <w:szCs w:val="24"/>
        </w:rPr>
      </w:pP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he</w:t>
      </w:r>
      <w:r>
        <w:rPr>
          <w:rFonts w:ascii="Myriad Pro Cond" w:eastAsia="Myriad Pro Cond" w:hAnsi="Myriad Pro Cond" w:cs="Myriad Pro Cond"/>
          <w:color w:val="4F4F4E"/>
          <w:spacing w:val="1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schools</w:t>
      </w:r>
      <w:r>
        <w:rPr>
          <w:rFonts w:ascii="Myriad Pro Cond" w:eastAsia="Myriad Pro Cond" w:hAnsi="Myriad Pro Cond" w:cs="Myriad Pro Cond"/>
          <w:color w:val="4F4F4E"/>
          <w:spacing w:val="12"/>
          <w:sz w:val="24"/>
          <w:szCs w:val="24"/>
        </w:rPr>
        <w:t xml:space="preserve"> have an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outstanding</w:t>
      </w:r>
      <w:r>
        <w:rPr>
          <w:rFonts w:ascii="Myriad Pro Cond" w:eastAsia="Myriad Pro Cond" w:hAnsi="Myriad Pro Cond" w:cs="Myriad Pro Cond"/>
          <w:color w:val="4F4F4E"/>
          <w:spacing w:val="1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g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v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ernan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1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moni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oring</w:t>
      </w:r>
      <w:r>
        <w:rPr>
          <w:rFonts w:ascii="Myriad Pro Cond" w:eastAsia="Myriad Pro Cond" w:hAnsi="Myriad Pro Cond" w:cs="Myriad Pro Cond"/>
          <w:color w:val="4F4F4E"/>
          <w:spacing w:val="12"/>
          <w:sz w:val="24"/>
          <w:szCs w:val="24"/>
        </w:rPr>
        <w:t xml:space="preserve"> </w:t>
      </w:r>
      <w:proofErr w:type="spellStart"/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p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og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amme</w:t>
      </w:r>
      <w:proofErr w:type="spellEnd"/>
      <w:r>
        <w:rPr>
          <w:rFonts w:ascii="Myriad Pro Cond" w:eastAsia="Myriad Pro Cond" w:hAnsi="Myriad Pro Cond" w:cs="Myriad Pro Cond"/>
          <w:color w:val="4F4F4E"/>
          <w:spacing w:val="1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which</w:t>
      </w:r>
      <w:r>
        <w:rPr>
          <w:rFonts w:ascii="Myriad Pro Cond" w:eastAsia="Myriad Pro Cond" w:hAnsi="Myriad Pro Cond" w:cs="Myriad Pro Cond"/>
          <w:color w:val="4F4F4E"/>
          <w:spacing w:val="1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enables</w:t>
      </w:r>
      <w:r>
        <w:rPr>
          <w:rFonts w:ascii="Myriad Pro Cond" w:eastAsia="Myriad Pro Cond" w:hAnsi="Myriad Pro Cond" w:cs="Myriad Pro Cond"/>
          <w:color w:val="4F4F4E"/>
          <w:spacing w:val="1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the lo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al g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v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erning body and the</w:t>
      </w:r>
      <w:r>
        <w:rPr>
          <w:rFonts w:ascii="Myriad Pro Cond" w:eastAsia="Myriad Pro Cond" w:hAnsi="Myriad Pro Cond" w:cs="Myriad Pro Cond"/>
          <w:color w:val="4F4F4E"/>
          <w:spacing w:val="-8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13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 xml:space="preserve">ust 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 pursue its ambitious obje</w:t>
      </w:r>
      <w:r>
        <w:rPr>
          <w:rFonts w:ascii="Myriad Pro Cond" w:eastAsia="Myriad Pro Cond" w:hAnsi="Myriad Pro Cond" w:cs="Myriad Pro Cond"/>
          <w:color w:val="4F4F4E"/>
          <w:spacing w:val="4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ti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v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e:</w:t>
      </w:r>
    </w:p>
    <w:p w:rsidR="00791B19" w:rsidRDefault="00791B19" w:rsidP="00296BE0">
      <w:pPr>
        <w:spacing w:before="3" w:after="0" w:line="240" w:lineRule="exact"/>
        <w:jc w:val="center"/>
        <w:rPr>
          <w:sz w:val="24"/>
          <w:szCs w:val="24"/>
        </w:rPr>
      </w:pPr>
    </w:p>
    <w:p w:rsidR="00791B19" w:rsidRDefault="000D0345" w:rsidP="00296BE0">
      <w:pPr>
        <w:spacing w:after="0" w:line="240" w:lineRule="auto"/>
        <w:ind w:left="2071" w:right="1946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3D94B67" wp14:editId="322E6B7C">
                <wp:simplePos x="0" y="0"/>
                <wp:positionH relativeFrom="page">
                  <wp:posOffset>1210310</wp:posOffset>
                </wp:positionH>
                <wp:positionV relativeFrom="paragraph">
                  <wp:posOffset>290195</wp:posOffset>
                </wp:positionV>
                <wp:extent cx="3105150" cy="1270"/>
                <wp:effectExtent l="10160" t="13970" r="8890" b="3810"/>
                <wp:wrapNone/>
                <wp:docPr id="7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1270"/>
                          <a:chOff x="1906" y="457"/>
                          <a:chExt cx="4890" cy="2"/>
                        </a:xfrm>
                      </wpg:grpSpPr>
                      <wps:wsp>
                        <wps:cNvPr id="78" name="Freeform 48"/>
                        <wps:cNvSpPr>
                          <a:spLocks/>
                        </wps:cNvSpPr>
                        <wps:spPr bwMode="auto">
                          <a:xfrm>
                            <a:off x="1906" y="457"/>
                            <a:ext cx="4890" cy="2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4890"/>
                              <a:gd name="T2" fmla="+- 0 6796 1906"/>
                              <a:gd name="T3" fmla="*/ T2 w 4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95.3pt;margin-top:22.85pt;width:244.5pt;height:.1pt;z-index:-251665408;mso-position-horizontal-relative:page" coordorigin="1906,457" coordsize="4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pWYQMAAOQHAAAOAAAAZHJzL2Uyb0RvYy54bWykVduO4zYMfS/QfxD02CJjO+PcjMksFrkM&#10;Cmx3F9j0AxRbvqC25EpKnNmi/16SsjOeTBcttnlQJJMiDw8p8u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">
                <v:shape id="Freeform 48" o:spid="_x0000_s1027" style="position:absolute;left:1906;top:457;width:4890;height:2;visibility:visible;mso-wrap-style:square;v-text-anchor:top" coordsize="4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F88AA&#10;AADbAAAADwAAAGRycy9kb3ducmV2LnhtbERPy4rCMBTdD/gP4QqzG1NdjEM1igg+FoIzVnB7aa5N&#10;sbmpTazVr58sBJeH857OO1uJlhpfOlYwHCQgiHOnSy4UHLPV1w8IH5A1Vo5JwYM8zGe9jymm2t35&#10;j9pDKEQMYZ+iAhNCnUrpc0MW/cDVxJE7u8ZiiLAppG7wHsNtJUdJ8i0tlhwbDNa0NJRfDjerYGs2&#10;dHW77HnKFuv2RMVjH36XSn32u8UERKAuvMUv91YrGMex8Uv8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bF88AAAADbAAAADwAAAAAAAAAAAAAAAACYAgAAZHJzL2Rvd25y&#10;ZXYueG1sUEsFBgAAAAAEAAQA9QAAAIUDAAAAAA==&#10;" path="m,l4890,e" filled="f" strokecolor="#004c45" strokeweight=".25pt">
                  <v:path arrowok="t" o:connecttype="custom" o:connectlocs="0,0;4890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" w:eastAsia="Myriad Pro" w:hAnsi="Myriad Pro" w:cs="Myriad Pro"/>
          <w:b/>
          <w:bCs/>
          <w:color w:val="780032"/>
          <w:spacing w:val="-10"/>
          <w:w w:val="74"/>
          <w:sz w:val="28"/>
          <w:szCs w:val="28"/>
        </w:rPr>
        <w:t>T</w:t>
      </w:r>
      <w:r w:rsidR="00F751E9"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o</w:t>
      </w:r>
      <w:r w:rsidR="00F751E9">
        <w:rPr>
          <w:rFonts w:ascii="Myriad Pro" w:eastAsia="Myriad Pro" w:hAnsi="Myriad Pro" w:cs="Myriad Pro"/>
          <w:b/>
          <w:bCs/>
          <w:color w:val="780032"/>
          <w:spacing w:val="-5"/>
          <w:w w:val="74"/>
          <w:sz w:val="28"/>
          <w:szCs w:val="28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be</w:t>
      </w:r>
      <w:r w:rsidR="00F751E9">
        <w:rPr>
          <w:rFonts w:ascii="Myriad Pro" w:eastAsia="Myriad Pro" w:hAnsi="Myriad Pro" w:cs="Myriad Pro"/>
          <w:b/>
          <w:bCs/>
          <w:color w:val="780032"/>
          <w:spacing w:val="9"/>
          <w:w w:val="74"/>
          <w:sz w:val="28"/>
          <w:szCs w:val="28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spacing w:val="3"/>
          <w:w w:val="74"/>
          <w:sz w:val="28"/>
          <w:szCs w:val="28"/>
        </w:rPr>
        <w:t>O</w:t>
      </w:r>
      <w:r w:rsidR="00F751E9"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utstanding</w:t>
      </w:r>
      <w:r w:rsidR="00F751E9">
        <w:rPr>
          <w:rFonts w:ascii="Myriad Pro" w:eastAsia="Myriad Pro" w:hAnsi="Myriad Pro" w:cs="Myriad Pro"/>
          <w:b/>
          <w:bCs/>
          <w:color w:val="780032"/>
          <w:spacing w:val="3"/>
          <w:w w:val="74"/>
          <w:sz w:val="28"/>
          <w:szCs w:val="28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is</w:t>
      </w:r>
      <w:r w:rsidR="00F751E9">
        <w:rPr>
          <w:rFonts w:ascii="Myriad Pro" w:eastAsia="Myriad Pro" w:hAnsi="Myriad Pro" w:cs="Myriad Pro"/>
          <w:b/>
          <w:bCs/>
          <w:color w:val="780032"/>
          <w:spacing w:val="9"/>
          <w:w w:val="74"/>
          <w:sz w:val="28"/>
          <w:szCs w:val="28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our</w:t>
      </w:r>
      <w:r w:rsidR="00F751E9">
        <w:rPr>
          <w:rFonts w:ascii="Myriad Pro" w:eastAsia="Myriad Pro" w:hAnsi="Myriad Pro" w:cs="Myriad Pro"/>
          <w:b/>
          <w:bCs/>
          <w:color w:val="780032"/>
          <w:spacing w:val="11"/>
          <w:w w:val="74"/>
          <w:sz w:val="28"/>
          <w:szCs w:val="28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spacing w:val="-3"/>
          <w:w w:val="79"/>
          <w:sz w:val="28"/>
          <w:szCs w:val="28"/>
        </w:rPr>
        <w:t>e</w:t>
      </w:r>
      <w:r w:rsidR="00F751E9">
        <w:rPr>
          <w:rFonts w:ascii="Myriad Pro" w:eastAsia="Myriad Pro" w:hAnsi="Myriad Pro" w:cs="Myriad Pro"/>
          <w:b/>
          <w:bCs/>
          <w:color w:val="780032"/>
          <w:w w:val="75"/>
          <w:sz w:val="28"/>
          <w:szCs w:val="28"/>
        </w:rPr>
        <w:t>xpe</w:t>
      </w:r>
      <w:r w:rsidR="00F751E9">
        <w:rPr>
          <w:rFonts w:ascii="Myriad Pro" w:eastAsia="Myriad Pro" w:hAnsi="Myriad Pro" w:cs="Myriad Pro"/>
          <w:b/>
          <w:bCs/>
          <w:color w:val="780032"/>
          <w:spacing w:val="5"/>
          <w:w w:val="75"/>
          <w:sz w:val="28"/>
          <w:szCs w:val="28"/>
        </w:rPr>
        <w:t>c</w:t>
      </w:r>
      <w:r w:rsidR="00F751E9">
        <w:rPr>
          <w:rFonts w:ascii="Myriad Pro" w:eastAsia="Myriad Pro" w:hAnsi="Myriad Pro" w:cs="Myriad Pro"/>
          <w:b/>
          <w:bCs/>
          <w:color w:val="780032"/>
          <w:w w:val="81"/>
          <w:sz w:val="28"/>
          <w:szCs w:val="28"/>
        </w:rPr>
        <w:t>t</w:t>
      </w:r>
      <w:r w:rsidR="00F751E9">
        <w:rPr>
          <w:rFonts w:ascii="Myriad Pro" w:eastAsia="Myriad Pro" w:hAnsi="Myriad Pro" w:cs="Myriad Pro"/>
          <w:b/>
          <w:bCs/>
          <w:color w:val="780032"/>
          <w:spacing w:val="-3"/>
          <w:w w:val="81"/>
          <w:sz w:val="28"/>
          <w:szCs w:val="28"/>
        </w:rPr>
        <w:t>a</w:t>
      </w:r>
      <w:r w:rsidR="00F751E9">
        <w:rPr>
          <w:rFonts w:ascii="Myriad Pro" w:eastAsia="Myriad Pro" w:hAnsi="Myriad Pro" w:cs="Myriad Pro"/>
          <w:b/>
          <w:bCs/>
          <w:color w:val="780032"/>
          <w:w w:val="78"/>
          <w:sz w:val="28"/>
          <w:szCs w:val="28"/>
        </w:rPr>
        <w:t>tion</w:t>
      </w:r>
    </w:p>
    <w:p w:rsidR="00791B19" w:rsidRDefault="00791B19" w:rsidP="00296BE0">
      <w:pPr>
        <w:spacing w:before="3" w:after="0" w:line="220" w:lineRule="exact"/>
        <w:jc w:val="center"/>
      </w:pPr>
    </w:p>
    <w:p w:rsidR="00791B19" w:rsidRDefault="00F751E9" w:rsidP="00296BE0">
      <w:pPr>
        <w:spacing w:after="0" w:line="240" w:lineRule="auto"/>
        <w:ind w:left="2225" w:right="2100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color w:val="780032"/>
          <w:spacing w:val="-10"/>
          <w:w w:val="74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color w:val="780032"/>
          <w:spacing w:val="-5"/>
          <w:w w:val="7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be</w:t>
      </w:r>
      <w:r>
        <w:rPr>
          <w:rFonts w:ascii="Myriad Pro" w:eastAsia="Myriad Pro" w:hAnsi="Myriad Pro" w:cs="Myriad Pro"/>
          <w:b/>
          <w:bCs/>
          <w:color w:val="780032"/>
          <w:spacing w:val="6"/>
          <w:w w:val="7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-4"/>
          <w:w w:val="74"/>
          <w:sz w:val="28"/>
          <w:szCs w:val="28"/>
        </w:rPr>
        <w:t>W</w:t>
      </w:r>
      <w:r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orld</w:t>
      </w:r>
      <w:r>
        <w:rPr>
          <w:rFonts w:ascii="Myriad Pro" w:eastAsia="Myriad Pro" w:hAnsi="Myriad Pro" w:cs="Myriad Pro"/>
          <w:b/>
          <w:bCs/>
          <w:color w:val="780032"/>
          <w:spacing w:val="16"/>
          <w:w w:val="7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1"/>
          <w:w w:val="74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lass</w:t>
      </w:r>
      <w:r>
        <w:rPr>
          <w:rFonts w:ascii="Myriad Pro" w:eastAsia="Myriad Pro" w:hAnsi="Myriad Pro" w:cs="Myriad Pro"/>
          <w:b/>
          <w:bCs/>
          <w:color w:val="780032"/>
          <w:spacing w:val="4"/>
          <w:w w:val="7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is</w:t>
      </w:r>
      <w:r>
        <w:rPr>
          <w:rFonts w:ascii="Myriad Pro" w:eastAsia="Myriad Pro" w:hAnsi="Myriad Pro" w:cs="Myriad Pro"/>
          <w:b/>
          <w:bCs/>
          <w:color w:val="780032"/>
          <w:spacing w:val="9"/>
          <w:w w:val="7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74"/>
          <w:sz w:val="28"/>
          <w:szCs w:val="28"/>
        </w:rPr>
        <w:t>our</w:t>
      </w:r>
      <w:r>
        <w:rPr>
          <w:rFonts w:ascii="Myriad Pro" w:eastAsia="Myriad Pro" w:hAnsi="Myriad Pro" w:cs="Myriad Pro"/>
          <w:b/>
          <w:bCs/>
          <w:color w:val="780032"/>
          <w:spacing w:val="11"/>
          <w:w w:val="7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77"/>
          <w:sz w:val="28"/>
          <w:szCs w:val="28"/>
        </w:rPr>
        <w:t>aspir</w:t>
      </w:r>
      <w:r>
        <w:rPr>
          <w:rFonts w:ascii="Myriad Pro" w:eastAsia="Myriad Pro" w:hAnsi="Myriad Pro" w:cs="Myriad Pro"/>
          <w:b/>
          <w:bCs/>
          <w:color w:val="780032"/>
          <w:spacing w:val="-3"/>
          <w:w w:val="77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color w:val="780032"/>
          <w:w w:val="78"/>
          <w:sz w:val="28"/>
          <w:szCs w:val="28"/>
        </w:rPr>
        <w:t>tion</w:t>
      </w:r>
    </w:p>
    <w:p w:rsidR="00791B19" w:rsidRDefault="00791B19" w:rsidP="00296BE0">
      <w:pPr>
        <w:spacing w:before="7" w:after="0" w:line="200" w:lineRule="exact"/>
        <w:jc w:val="center"/>
        <w:rPr>
          <w:sz w:val="20"/>
          <w:szCs w:val="20"/>
        </w:rPr>
      </w:pPr>
    </w:p>
    <w:p w:rsidR="00791B19" w:rsidRDefault="00F751E9" w:rsidP="00296BE0">
      <w:pPr>
        <w:spacing w:after="0" w:line="243" w:lineRule="auto"/>
        <w:ind w:left="86" w:right="-40"/>
        <w:jc w:val="center"/>
        <w:rPr>
          <w:rFonts w:ascii="Myriad Pro Cond" w:eastAsia="Myriad Pro Cond" w:hAnsi="Myriad Pro Cond" w:cs="Myriad Pro Cond"/>
          <w:sz w:val="24"/>
          <w:szCs w:val="24"/>
        </w:rPr>
      </w:pPr>
      <w:r>
        <w:rPr>
          <w:rFonts w:ascii="Myriad Pro Cond" w:eastAsia="Myriad Pro Cond" w:hAnsi="Myriad Pro Cond" w:cs="Myriad Pro Cond"/>
          <w:color w:val="4F4F4E"/>
          <w:spacing w:val="-15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f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ee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the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H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ead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eacher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f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us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on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edu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a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tional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leadershi</w:t>
      </w:r>
      <w:r>
        <w:rPr>
          <w:rFonts w:ascii="Myriad Pro Cond" w:eastAsia="Myriad Pro Cond" w:hAnsi="Myriad Pro Cond" w:cs="Myriad Pro Cond"/>
          <w:color w:val="4F4F4E"/>
          <w:spacing w:val="-8"/>
          <w:sz w:val="24"/>
          <w:szCs w:val="24"/>
        </w:rPr>
        <w:t>p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,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all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financial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manageme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n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,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human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esou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, I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and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si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fun</w:t>
      </w:r>
      <w:r>
        <w:rPr>
          <w:rFonts w:ascii="Myriad Pro Cond" w:eastAsia="Myriad Pro Cond" w:hAnsi="Myriad Pro Cond" w:cs="Myriad Pro Cond"/>
          <w:color w:val="4F4F4E"/>
          <w:spacing w:val="4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tions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deli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v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ed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b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y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the</w:t>
      </w:r>
      <w:r>
        <w:rPr>
          <w:rFonts w:ascii="Myriad Pro Cond" w:eastAsia="Myriad Pro Cond" w:hAnsi="Myriad Pro Cond" w:cs="Myriad Pro Cond"/>
          <w:color w:val="4F4F4E"/>
          <w:spacing w:val="-5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13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us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pacing w:val="-17"/>
          <w:sz w:val="24"/>
          <w:szCs w:val="24"/>
        </w:rPr>
        <w:t>’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>B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usiness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4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n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.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H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w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v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-1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,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school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budgets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a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not</w:t>
      </w:r>
      <w:r w:rsidR="00152C62">
        <w:rPr>
          <w:rFonts w:ascii="Myriad Pro Cond" w:eastAsia="Myriad Pro Cond" w:hAnsi="Myriad Pro Cond" w:cs="Myriad Pro Cond"/>
          <w:color w:val="4F4F4E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‘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3"/>
          <w:sz w:val="24"/>
          <w:szCs w:val="24"/>
        </w:rPr>
        <w:t>p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-sli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>d</w:t>
      </w:r>
      <w:r>
        <w:rPr>
          <w:rFonts w:ascii="Myriad Pro Cond" w:eastAsia="Myriad Pro Cond" w:hAnsi="Myriad Pro Cond" w:cs="Myriad Pro Cond"/>
          <w:color w:val="4F4F4E"/>
          <w:spacing w:val="-34"/>
          <w:sz w:val="24"/>
          <w:szCs w:val="24"/>
        </w:rPr>
        <w:t>’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.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Each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of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the</w:t>
      </w:r>
      <w:r>
        <w:rPr>
          <w:rFonts w:ascii="Myriad Pro Cond" w:eastAsia="Myriad Pro Cond" w:hAnsi="Myriad Pro Cond" w:cs="Myriad Pro Cond"/>
          <w:color w:val="4F4F4E"/>
          <w:spacing w:val="-7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13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us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pacing w:val="-17"/>
          <w:sz w:val="24"/>
          <w:szCs w:val="24"/>
        </w:rPr>
        <w:t>’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schools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p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a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y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di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4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tly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f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or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the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se</w:t>
      </w:r>
      <w:r>
        <w:rPr>
          <w:rFonts w:ascii="Myriad Pro Cond" w:eastAsia="Myriad Pro Cond" w:hAnsi="Myriad Pro Cond" w:cs="Myriad Pro Cond"/>
          <w:color w:val="4F4F4E"/>
          <w:spacing w:val="6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vi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es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the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B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usiness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-4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n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e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p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vide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s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.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ur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 xml:space="preserve"> 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 xml:space="preserve">aim is 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 p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vide higher quali</w:t>
      </w:r>
      <w:r>
        <w:rPr>
          <w:rFonts w:ascii="Myriad Pro Cond" w:eastAsia="Myriad Pro Cond" w:hAnsi="Myriad Pro Cond" w:cs="Myriad Pro Cond"/>
          <w:color w:val="4F4F4E"/>
          <w:spacing w:val="2"/>
          <w:sz w:val="24"/>
          <w:szCs w:val="24"/>
        </w:rPr>
        <w:t>t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y and l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w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 xml:space="preserve">er 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ost se</w:t>
      </w:r>
      <w:r>
        <w:rPr>
          <w:rFonts w:ascii="Myriad Pro Cond" w:eastAsia="Myriad Pro Cond" w:hAnsi="Myriad Pro Cond" w:cs="Myriad Pro Cond"/>
          <w:color w:val="4F4F4E"/>
          <w:spacing w:val="6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vi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 xml:space="preserve">es than an individual school </w:t>
      </w:r>
      <w:r>
        <w:rPr>
          <w:rFonts w:ascii="Myriad Pro Cond" w:eastAsia="Myriad Pro Cond" w:hAnsi="Myriad Pro Cond" w:cs="Myriad Pro Cond"/>
          <w:color w:val="4F4F4E"/>
          <w:spacing w:val="-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ould se</w:t>
      </w:r>
      <w:r>
        <w:rPr>
          <w:rFonts w:ascii="Myriad Pro Cond" w:eastAsia="Myriad Pro Cond" w:hAnsi="Myriad Pro Cond" w:cs="Myriad Pro Cond"/>
          <w:color w:val="4F4F4E"/>
          <w:spacing w:val="1"/>
          <w:sz w:val="24"/>
          <w:szCs w:val="24"/>
        </w:rPr>
        <w:t>c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u</w:t>
      </w:r>
      <w:r>
        <w:rPr>
          <w:rFonts w:ascii="Myriad Pro Cond" w:eastAsia="Myriad Pro Cond" w:hAnsi="Myriad Pro Cond" w:cs="Myriad Pro Cond"/>
          <w:color w:val="4F4F4E"/>
          <w:spacing w:val="-3"/>
          <w:sz w:val="24"/>
          <w:szCs w:val="24"/>
        </w:rPr>
        <w:t>r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 xml:space="preserve">e as its </w:t>
      </w:r>
      <w:r>
        <w:rPr>
          <w:rFonts w:ascii="Myriad Pro Cond" w:eastAsia="Myriad Pro Cond" w:hAnsi="Myriad Pro Cond" w:cs="Myriad Pro Cond"/>
          <w:color w:val="4F4F4E"/>
          <w:spacing w:val="-2"/>
          <w:sz w:val="24"/>
          <w:szCs w:val="24"/>
        </w:rPr>
        <w:t>o</w:t>
      </w:r>
      <w:r>
        <w:rPr>
          <w:rFonts w:ascii="Myriad Pro Cond" w:eastAsia="Myriad Pro Cond" w:hAnsi="Myriad Pro Cond" w:cs="Myriad Pro Cond"/>
          <w:color w:val="4F4F4E"/>
          <w:sz w:val="24"/>
          <w:szCs w:val="24"/>
        </w:rPr>
        <w:t>wn.</w:t>
      </w:r>
    </w:p>
    <w:p w:rsidR="00791B19" w:rsidRDefault="00F751E9">
      <w:pPr>
        <w:spacing w:before="7" w:after="0" w:line="220" w:lineRule="exact"/>
      </w:pPr>
      <w:r>
        <w:br w:type="column"/>
      </w:r>
    </w:p>
    <w:p w:rsidR="00791B19" w:rsidRDefault="00791B19">
      <w:pPr>
        <w:spacing w:after="0" w:line="243" w:lineRule="auto"/>
        <w:ind w:left="113" w:right="511" w:hanging="113"/>
        <w:rPr>
          <w:rFonts w:ascii="Myriad Pro Cond" w:eastAsia="Myriad Pro Cond" w:hAnsi="Myriad Pro Cond" w:cs="Myriad Pro Cond"/>
          <w:sz w:val="20"/>
          <w:szCs w:val="20"/>
        </w:rPr>
      </w:pPr>
    </w:p>
    <w:p w:rsidR="00791B19" w:rsidRDefault="00791B19">
      <w:pPr>
        <w:spacing w:before="10" w:after="0" w:line="240" w:lineRule="exact"/>
        <w:rPr>
          <w:sz w:val="24"/>
          <w:szCs w:val="24"/>
        </w:rPr>
      </w:pPr>
    </w:p>
    <w:p w:rsidR="00791B19" w:rsidRDefault="00791B19">
      <w:pPr>
        <w:spacing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num="2" w:space="720" w:equalWidth="0">
            <w:col w:w="7677" w:space="905"/>
            <w:col w:w="7338"/>
          </w:cols>
        </w:sectPr>
      </w:pPr>
      <w:bookmarkStart w:id="0" w:name="_GoBack"/>
      <w:bookmarkEnd w:id="0"/>
    </w:p>
    <w:p w:rsidR="00791B19" w:rsidRDefault="00791B19">
      <w:pPr>
        <w:spacing w:before="8" w:after="0" w:line="150" w:lineRule="exact"/>
        <w:rPr>
          <w:sz w:val="15"/>
          <w:szCs w:val="15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0D0345">
      <w:pPr>
        <w:tabs>
          <w:tab w:val="left" w:pos="3280"/>
          <w:tab w:val="left" w:pos="9620"/>
        </w:tabs>
        <w:spacing w:before="17" w:after="0" w:line="263" w:lineRule="exact"/>
        <w:ind w:left="277" w:right="-20"/>
        <w:rPr>
          <w:rFonts w:ascii="Myriad Pro" w:eastAsia="Myriad Pro" w:hAnsi="Myriad Pro" w:cs="Myriad Pro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-101600</wp:posOffset>
                </wp:positionV>
                <wp:extent cx="9972040" cy="1270"/>
                <wp:effectExtent l="7620" t="12700" r="12065" b="5080"/>
                <wp:wrapNone/>
                <wp:docPr id="6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-160"/>
                          <a:chExt cx="15704" cy="2"/>
                        </a:xfrm>
                      </wpg:grpSpPr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67" y="-160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8.35pt;margin-top:-8pt;width:785.2pt;height:.1pt;z-index:-251660288;mso-position-horizontal-relative:page" coordorigin="567,-160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">
                <v:shape id="Freeform 38" o:spid="_x0000_s1027" style="position:absolute;left:567;top:-160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dI7sA&#10;AADbAAAADwAAAGRycy9kb3ducmV2LnhtbERPSwrCMBDdC94hjODOpnXhpxpFhIpbPwcYmrEtNpPa&#10;RI23NwvB5eP919tgWvGi3jWWFWRJCoK4tLrhSsH1UkwWIJxH1thaJgUfcrDdDAdrzLV984leZ1+J&#10;GMIuRwW1910upStrMugS2xFH7mZ7gz7CvpK6x3cMN62cpulMGmw4NtTY0b6m8n5+GgU2e3ZhV4TF&#10;43g5FNPl/ZR5DEqNR2G3AuEp+L/45z5qBfO4P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/Q3SO7AAAA2wAAAA8AAAAAAAAAAAAAAAAAmAIAAGRycy9kb3ducmV2Lnht&#10;bFBLBQYAAAAABAAEAPUAAACAAwAAAAA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294640</wp:posOffset>
                </wp:positionV>
                <wp:extent cx="9972040" cy="1270"/>
                <wp:effectExtent l="7620" t="8890" r="12065" b="889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464"/>
                          <a:chExt cx="15704" cy="2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567" y="464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8.35pt;margin-top:23.2pt;width:785.2pt;height:.1pt;z-index:-251659264;mso-position-horizontal-relative:page" coordorigin="567,464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">
                <v:shape id="Freeform 36" o:spid="_x0000_s1027" style="position:absolute;left:567;top:464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H+LsA&#10;AADbAAAADwAAAGRycy9kb3ducmV2LnhtbERPSwrCMBDdC94hjOBO07oQrcZShIpbPwcYmrEtNpPa&#10;RI23NwvB5eP9t3kwnXjR4FrLCtJ5AoK4srrlWsH1Us5WIJxH1thZJgUfcpDvxqMtZtq++USvs69F&#10;DGGXoYLG+z6T0lUNGXRz2xNH7mYHgz7CoZZ6wHcMN51cJMlSGmw5NjTY076h6n5+GgU2ffahKMPq&#10;cbwcysX6fko9BqWmk1BsQHgK/i/+uY9awTKOjV/iD5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R/R/i7AAAA2wAAAA8AAAAAAAAAAAAAAAAAmAIAAGRycy9kb3ducmV2Lnht&#10;bFBLBQYAAAAABAAEAPUAAACAAwAAAAA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T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he 8</w:t>
      </w:r>
      <w:r w:rsidR="00F751E9">
        <w:rPr>
          <w:rFonts w:ascii="Myriad Pro" w:eastAsia="Myriad Pro" w:hAnsi="Myriad Pro" w:cs="Myriad Pro"/>
          <w:b/>
          <w:bCs/>
          <w:color w:val="780032"/>
          <w:spacing w:val="2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N</w:t>
      </w:r>
      <w:r w:rsidR="00F751E9">
        <w:rPr>
          <w:rFonts w:ascii="Myriad Pro" w:eastAsia="Myriad Pro" w:hAnsi="Myriad Pro" w:cs="Myriad Pro"/>
          <w:b/>
          <w:bCs/>
          <w:color w:val="780032"/>
          <w:spacing w:val="-2"/>
          <w:w w:val="76"/>
          <w:position w:val="-1"/>
        </w:rPr>
        <w:t>a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tional</w:t>
      </w:r>
      <w:r w:rsidR="00F751E9">
        <w:rPr>
          <w:rFonts w:ascii="Myriad Pro" w:eastAsia="Myriad Pro" w:hAnsi="Myriad Pro" w:cs="Myriad Pro"/>
          <w:b/>
          <w:bCs/>
          <w:color w:val="780032"/>
          <w:spacing w:val="18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spacing w:val="-8"/>
          <w:w w:val="76"/>
          <w:position w:val="-1"/>
        </w:rPr>
        <w:t>T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 xml:space="preserve">eacher </w:t>
      </w:r>
      <w:r w:rsidR="00F751E9">
        <w:rPr>
          <w:rFonts w:ascii="Myriad Pro" w:eastAsia="Myriad Pro" w:hAnsi="Myriad Pro" w:cs="Myriad Pro"/>
          <w:b/>
          <w:bCs/>
          <w:color w:val="780032"/>
          <w:spacing w:val="1"/>
          <w:w w:val="76"/>
          <w:position w:val="-1"/>
        </w:rPr>
        <w:t>S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tanda</w:t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r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ds</w:t>
      </w:r>
      <w:r w:rsidR="00F751E9">
        <w:rPr>
          <w:rFonts w:ascii="Myriad Pro" w:eastAsia="Myriad Pro" w:hAnsi="Myriad Pro" w:cs="Myriad Pro"/>
          <w:b/>
          <w:bCs/>
          <w:color w:val="780032"/>
          <w:spacing w:val="-30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position w:val="-1"/>
        </w:rPr>
        <w:tab/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A</w:t>
      </w:r>
      <w:r w:rsidR="00F751E9">
        <w:rPr>
          <w:rFonts w:ascii="Myriad Pro" w:eastAsia="Myriad Pro" w:hAnsi="Myriad Pro" w:cs="Myriad Pro"/>
          <w:b/>
          <w:bCs/>
          <w:color w:val="780032"/>
          <w:spacing w:val="2"/>
          <w:w w:val="76"/>
          <w:position w:val="-1"/>
        </w:rPr>
        <w:t>c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ademic</w:t>
      </w:r>
      <w:r w:rsidR="00F751E9">
        <w:rPr>
          <w:rFonts w:ascii="Myriad Pro" w:eastAsia="Myriad Pro" w:hAnsi="Myriad Pro" w:cs="Myriad Pro"/>
          <w:b/>
          <w:bCs/>
          <w:color w:val="780032"/>
          <w:spacing w:val="-6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R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esponsibilities</w:t>
      </w:r>
      <w:r w:rsidR="00F751E9">
        <w:rPr>
          <w:rFonts w:ascii="Myriad Pro" w:eastAsia="Myriad Pro" w:hAnsi="Myriad Pro" w:cs="Myriad Pro"/>
          <w:b/>
          <w:bCs/>
          <w:color w:val="780032"/>
          <w:spacing w:val="-16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position w:val="-1"/>
        </w:rPr>
        <w:tab/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Inclusion</w:t>
      </w:r>
      <w:r w:rsidR="00F751E9">
        <w:rPr>
          <w:rFonts w:ascii="Myriad Pro" w:eastAsia="Myriad Pro" w:hAnsi="Myriad Pro" w:cs="Myriad Pro"/>
          <w:b/>
          <w:bCs/>
          <w:color w:val="780032"/>
          <w:spacing w:val="11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9"/>
          <w:position w:val="-1"/>
        </w:rPr>
        <w:t>R</w:t>
      </w:r>
      <w:r w:rsidR="00F751E9">
        <w:rPr>
          <w:rFonts w:ascii="Myriad Pro" w:eastAsia="Myriad Pro" w:hAnsi="Myriad Pro" w:cs="Myriad Pro"/>
          <w:b/>
          <w:bCs/>
          <w:color w:val="780032"/>
          <w:w w:val="77"/>
          <w:position w:val="-1"/>
        </w:rPr>
        <w:t>esponsibilities</w:t>
      </w:r>
    </w:p>
    <w:p w:rsidR="00791B19" w:rsidRDefault="00791B19">
      <w:pPr>
        <w:spacing w:before="5" w:after="0" w:line="280" w:lineRule="exact"/>
        <w:rPr>
          <w:sz w:val="28"/>
          <w:szCs w:val="28"/>
        </w:rPr>
      </w:pPr>
    </w:p>
    <w:p w:rsidR="00791B19" w:rsidRDefault="00791B19">
      <w:pPr>
        <w:spacing w:after="0"/>
        <w:sectPr w:rsidR="00791B19">
          <w:headerReference w:type="default" r:id="rId8"/>
          <w:pgSz w:w="16840" w:h="11920" w:orient="landscape"/>
          <w:pgMar w:top="1300" w:right="460" w:bottom="280" w:left="460" w:header="704" w:footer="0" w:gutter="0"/>
          <w:cols w:space="720"/>
        </w:sectPr>
      </w:pPr>
    </w:p>
    <w:p w:rsidR="00791B19" w:rsidRDefault="00F751E9">
      <w:pPr>
        <w:spacing w:before="21" w:after="0" w:line="240" w:lineRule="auto"/>
        <w:ind w:left="299" w:right="327"/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lastRenderedPageBreak/>
        <w:t xml:space="preserve">1.   </w:t>
      </w:r>
      <w:r>
        <w:rPr>
          <w:rFonts w:ascii="Myriad Pro" w:eastAsia="Myriad Pro" w:hAnsi="Myriad Pro" w:cs="Myriad Pro"/>
          <w:b/>
          <w:bCs/>
          <w:color w:val="004C45"/>
          <w:spacing w:val="29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2"/>
          <w:w w:val="78"/>
          <w:sz w:val="20"/>
          <w:szCs w:val="20"/>
        </w:rPr>
        <w:t>S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et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 xml:space="preserve">high 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9"/>
          <w:sz w:val="20"/>
          <w:szCs w:val="20"/>
        </w:rPr>
        <w:t>e</w:t>
      </w:r>
      <w:r>
        <w:rPr>
          <w:rFonts w:ascii="Myriad Pro" w:eastAsia="Myriad Pro" w:hAnsi="Myriad Pro" w:cs="Myriad Pro"/>
          <w:b/>
          <w:bCs/>
          <w:color w:val="004C45"/>
          <w:w w:val="75"/>
          <w:sz w:val="20"/>
          <w:szCs w:val="20"/>
        </w:rPr>
        <w:t>xpe</w:t>
      </w:r>
      <w:r>
        <w:rPr>
          <w:rFonts w:ascii="Myriad Pro" w:eastAsia="Myriad Pro" w:hAnsi="Myriad Pro" w:cs="Myriad Pro"/>
          <w:b/>
          <w:bCs/>
          <w:color w:val="004C45"/>
          <w:spacing w:val="4"/>
          <w:w w:val="75"/>
          <w:sz w:val="20"/>
          <w:szCs w:val="20"/>
        </w:rPr>
        <w:t>c</w:t>
      </w:r>
      <w:r>
        <w:rPr>
          <w:rFonts w:ascii="Myriad Pro" w:eastAsia="Myriad Pro" w:hAnsi="Myriad Pro" w:cs="Myriad Pro"/>
          <w:b/>
          <w:bCs/>
          <w:color w:val="004C45"/>
          <w:w w:val="81"/>
          <w:sz w:val="20"/>
          <w:szCs w:val="20"/>
        </w:rPr>
        <w:t>t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81"/>
          <w:sz w:val="20"/>
          <w:szCs w:val="20"/>
        </w:rPr>
        <w:t>a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tions</w:t>
      </w:r>
    </w:p>
    <w:p w:rsidR="00791B19" w:rsidRDefault="00F751E9">
      <w:pPr>
        <w:spacing w:after="0" w:line="240" w:lineRule="exact"/>
        <w:ind w:left="617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which</w:t>
      </w:r>
      <w:r>
        <w:rPr>
          <w:rFonts w:ascii="Myriad Pro" w:eastAsia="Myriad Pro" w:hAnsi="Myriad Pro" w:cs="Myriad Pro"/>
          <w:b/>
          <w:bCs/>
          <w:color w:val="004C45"/>
          <w:spacing w:val="6"/>
          <w:w w:val="7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inspi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7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</w:t>
      </w:r>
      <w:r>
        <w:rPr>
          <w:rFonts w:ascii="Myriad Pro" w:eastAsia="Myriad Pro" w:hAnsi="Myriad Pro" w:cs="Myriad Pro"/>
          <w:b/>
          <w:bCs/>
          <w:color w:val="004C45"/>
          <w:spacing w:val="2"/>
          <w:w w:val="7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moti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7"/>
          <w:sz w:val="20"/>
          <w:szCs w:val="20"/>
        </w:rPr>
        <w:t>va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7"/>
          <w:sz w:val="20"/>
          <w:szCs w:val="20"/>
        </w:rPr>
        <w:t>t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</w:t>
      </w:r>
      <w:r>
        <w:rPr>
          <w:rFonts w:ascii="Myriad Pro" w:eastAsia="Myriad Pro" w:hAnsi="Myriad Pro" w:cs="Myriad Pro"/>
          <w:b/>
          <w:bCs/>
          <w:color w:val="004C45"/>
          <w:spacing w:val="14"/>
          <w:w w:val="7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and</w:t>
      </w:r>
    </w:p>
    <w:p w:rsidR="00791B19" w:rsidRDefault="00F751E9">
      <w:pPr>
        <w:spacing w:after="0" w:line="240" w:lineRule="exact"/>
        <w:ind w:left="61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challenge</w:t>
      </w:r>
      <w:r>
        <w:rPr>
          <w:rFonts w:ascii="Myriad Pro" w:eastAsia="Myriad Pro" w:hAnsi="Myriad Pro" w:cs="Myriad Pro"/>
          <w:b/>
          <w:bCs/>
          <w:color w:val="004C45"/>
          <w:spacing w:val="9"/>
          <w:w w:val="7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pupils</w:t>
      </w:r>
    </w:p>
    <w:p w:rsidR="00791B19" w:rsidRDefault="00F751E9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all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eaching is goo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3" w:lineRule="auto"/>
        <w:ind w:left="113" w:right="-56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pupi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l</w:t>
      </w:r>
      <w:r>
        <w:rPr>
          <w:rFonts w:ascii="Myriad Pro Cond" w:eastAsia="Myriad Pro Cond" w:hAnsi="Myriad Pro Cond" w:cs="Myriad Pro Cond"/>
          <w:color w:val="004C45"/>
          <w:spacing w:val="-14"/>
          <w:sz w:val="20"/>
          <w:szCs w:val="20"/>
        </w:rPr>
        <w:t>’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s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apabilitie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, their prior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wledge and plan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eaching and dif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tion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app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opri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ely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pupils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challenged and ma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good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 all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eaching is goo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Sha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pupil su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esses with </w:t>
      </w:r>
      <w:r w:rsidR="00613AB0">
        <w:rPr>
          <w:rFonts w:ascii="Myriad Pro Cond" w:eastAsia="Myriad Pro Cond" w:hAnsi="Myriad Pro Cond" w:cs="Myriad Pro Cond"/>
          <w:color w:val="004C45"/>
          <w:sz w:val="20"/>
          <w:szCs w:val="20"/>
        </w:rPr>
        <w:t>the SLT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and whole school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ommuni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pacing w:val="-9"/>
          <w:sz w:val="20"/>
          <w:szCs w:val="20"/>
        </w:rPr>
        <w:t>y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pupils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egular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eedback both o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ally and writ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en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pupils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eel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alue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3" w:lineRule="auto"/>
        <w:ind w:left="113" w:right="622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pupils 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app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opri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esou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they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able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a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 the learning and be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ome independe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learner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3" w:lineRule="auto"/>
        <w:ind w:left="113" w:right="520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Liaise with other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eachers/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eaching assista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eaching pupils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pupil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 and achie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. </w:t>
      </w:r>
      <w:proofErr w:type="spellStart"/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U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tilise</w:t>
      </w:r>
      <w:proofErr w:type="spellEnd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the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wledge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good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 and ou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ome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num="3" w:space="720" w:equalWidth="0">
            <w:col w:w="2504" w:space="948"/>
            <w:col w:w="5347" w:space="1002"/>
            <w:col w:w="6119"/>
          </w:cols>
        </w:sectPr>
      </w:pPr>
    </w:p>
    <w:p w:rsidR="00791B19" w:rsidRDefault="00791B19">
      <w:pPr>
        <w:spacing w:before="1" w:after="0" w:line="140" w:lineRule="exact"/>
        <w:rPr>
          <w:sz w:val="14"/>
          <w:szCs w:val="14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space="720"/>
        </w:sectPr>
      </w:pPr>
    </w:p>
    <w:p w:rsidR="00791B19" w:rsidRDefault="000D0345">
      <w:pPr>
        <w:spacing w:before="26" w:after="0" w:line="240" w:lineRule="exact"/>
        <w:ind w:left="617" w:right="-57" w:hanging="283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-64770</wp:posOffset>
                </wp:positionV>
                <wp:extent cx="9972040" cy="1270"/>
                <wp:effectExtent l="7620" t="11430" r="12065" b="6350"/>
                <wp:wrapNone/>
                <wp:docPr id="6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-102"/>
                          <a:chExt cx="15704" cy="2"/>
                        </a:xfrm>
                      </wpg:grpSpPr>
                      <wps:wsp>
                        <wps:cNvPr id="66" name="Freeform 34"/>
                        <wps:cNvSpPr>
                          <a:spLocks/>
                        </wps:cNvSpPr>
                        <wps:spPr bwMode="auto">
                          <a:xfrm>
                            <a:off x="567" y="-102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8.35pt;margin-top:-5.1pt;width:785.2pt;height:.1pt;z-index:-251658240;mso-position-horizontal-relative:page" coordorigin="567,-102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">
                <v:shape id="Freeform 34" o:spid="_x0000_s1027" style="position:absolute;left:567;top:-102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2Eb0A&#10;AADbAAAADwAAAGRycy9kb3ducmV2LnhtbESPzQrCMBCE74LvEFbwpmk9FK1GEaHi1Z8HWJq1LTab&#10;2kSNb28EweMwM98wq00wrXhS7xrLCtJpAoK4tLrhSsHlXEzmIJxH1thaJgVvcrBZDwcrzLV98ZGe&#10;J1+JCGGXo4La+y6X0pU1GXRT2xFH72p7gz7KvpK6x1eEm1bOkiSTBhuOCzV2tKupvJ0eRoFNH13Y&#10;FmF+P5z3xWxxO6Yeg1LjUdguQXgK/h/+tQ9aQZb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x2Eb0AAADbAAAADwAAAAAAAAAAAAAAAACYAgAAZHJzL2Rvd25yZXYu&#10;eG1sUEsFBgAAAAAEAAQA9QAAAIIDAAAAAA=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 xml:space="preserve">2.    </w:t>
      </w:r>
      <w:r w:rsidR="00F751E9">
        <w:rPr>
          <w:rFonts w:ascii="Myriad Pro" w:eastAsia="Myriad Pro" w:hAnsi="Myriad Pro" w:cs="Myriad Pro"/>
          <w:b/>
          <w:bCs/>
          <w:color w:val="004C45"/>
          <w:spacing w:val="5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P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r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omo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t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e</w:t>
      </w:r>
      <w:r w:rsidR="00F751E9">
        <w:rPr>
          <w:rFonts w:ascii="Myriad Pro" w:eastAsia="Myriad Pro" w:hAnsi="Myriad Pro" w:cs="Myriad Pro"/>
          <w:b/>
          <w:bCs/>
          <w:color w:val="004C45"/>
          <w:spacing w:val="12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good</w:t>
      </w:r>
      <w:r w:rsidR="00F751E9">
        <w:rPr>
          <w:rFonts w:ascii="Myriad Pro" w:eastAsia="Myriad Pro" w:hAnsi="Myriad Pro" w:cs="Myriad Pro"/>
          <w:b/>
          <w:bCs/>
          <w:color w:val="004C45"/>
          <w:spacing w:val="-4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p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r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og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r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ess</w:t>
      </w:r>
      <w:r w:rsidR="00F751E9">
        <w:rPr>
          <w:rFonts w:ascii="Myriad Pro" w:eastAsia="Myriad Pro" w:hAnsi="Myriad Pro" w:cs="Myriad Pro"/>
          <w:b/>
          <w:bCs/>
          <w:color w:val="004C45"/>
          <w:spacing w:val="-2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 xml:space="preserve">and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ou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t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comes</w:t>
      </w:r>
      <w:r w:rsidR="00F751E9">
        <w:rPr>
          <w:rFonts w:ascii="Myriad Pro" w:eastAsia="Myriad Pro" w:hAnsi="Myriad Pro" w:cs="Myriad Pro"/>
          <w:b/>
          <w:bCs/>
          <w:color w:val="004C45"/>
          <w:spacing w:val="7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spacing w:val="-2"/>
          <w:w w:val="76"/>
          <w:sz w:val="20"/>
          <w:szCs w:val="20"/>
        </w:rPr>
        <w:t>b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y</w:t>
      </w:r>
      <w:r w:rsidR="00F751E9">
        <w:rPr>
          <w:rFonts w:ascii="Myriad Pro" w:eastAsia="Myriad Pro" w:hAnsi="Myriad Pro" w:cs="Myriad Pro"/>
          <w:b/>
          <w:bCs/>
          <w:color w:val="004C45"/>
          <w:spacing w:val="-4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pupils</w:t>
      </w:r>
    </w:p>
    <w:p w:rsidR="00791B19" w:rsidRDefault="00F751E9">
      <w:pPr>
        <w:spacing w:before="31" w:after="0" w:line="243" w:lineRule="auto"/>
        <w:ind w:left="113" w:right="-56" w:hanging="113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pupils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egular en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ou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ageme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 and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eedbac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both o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ally and th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ough mar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ing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pupils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moti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vat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ed and challenge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3" w:lineRule="auto"/>
        <w:ind w:left="113" w:right="11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dapt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eaching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espond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the st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engths and needs of all pupil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using app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oaches which enable all pupils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ma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good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3" w:lineRule="auto"/>
        <w:ind w:left="113" w:right="125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Plan and deli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er all lessons ensuring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 they build on pupils prior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wledge and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ttainme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and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pupils ma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good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31" w:after="0" w:line="243" w:lineRule="auto"/>
        <w:ind w:left="113" w:right="927" w:hanging="113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of all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ele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in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orm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tion about pupil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’</w:t>
      </w:r>
      <w:r>
        <w:rPr>
          <w:rFonts w:ascii="Myriad Pro Cond" w:eastAsia="Myriad Pro Cond" w:hAnsi="Myriad Pro Cond" w:cs="Myriad Pro Cond"/>
          <w:color w:val="004C45"/>
          <w:spacing w:val="-14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social situ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tion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learning need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i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ests e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m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y 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an impa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on learnin</w:t>
      </w:r>
      <w:r>
        <w:rPr>
          <w:rFonts w:ascii="Myriad Pro Cond" w:eastAsia="Myriad Pro Cond" w:hAnsi="Myriad Pro Cond" w:cs="Myriad Pro Cond"/>
          <w:color w:val="004C45"/>
          <w:spacing w:val="-4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Liaise with pa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ts on pupil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ess/a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y issues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or m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y impa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on pupil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epa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class assemblies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pa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enable pupils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sha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su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visual timetable in pla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so pupils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epa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ed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 learnin</w:t>
      </w:r>
      <w:r>
        <w:rPr>
          <w:rFonts w:ascii="Myriad Pro Cond" w:eastAsia="Myriad Pro Cond" w:hAnsi="Myriad Pro Cond" w:cs="Myriad Pro Cond"/>
          <w:color w:val="004C45"/>
          <w:spacing w:val="-4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num="3" w:space="720" w:equalWidth="0">
            <w:col w:w="2526" w:space="925"/>
            <w:col w:w="5333" w:space="1016"/>
            <w:col w:w="6120"/>
          </w:cols>
        </w:sectPr>
      </w:pPr>
    </w:p>
    <w:p w:rsidR="00791B19" w:rsidRDefault="00791B19">
      <w:pPr>
        <w:spacing w:before="5" w:after="0" w:line="180" w:lineRule="exact"/>
        <w:rPr>
          <w:sz w:val="18"/>
          <w:szCs w:val="18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space="720"/>
        </w:sectPr>
      </w:pPr>
    </w:p>
    <w:p w:rsidR="00791B19" w:rsidRDefault="000D0345">
      <w:pPr>
        <w:spacing w:before="26" w:after="0" w:line="240" w:lineRule="exact"/>
        <w:ind w:left="617" w:right="-57" w:hanging="283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-64135</wp:posOffset>
                </wp:positionV>
                <wp:extent cx="9972040" cy="1270"/>
                <wp:effectExtent l="7620" t="12065" r="12065" b="5715"/>
                <wp:wrapNone/>
                <wp:docPr id="6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-101"/>
                          <a:chExt cx="15704" cy="2"/>
                        </a:xfrm>
                      </wpg:grpSpPr>
                      <wps:wsp>
                        <wps:cNvPr id="64" name="Freeform 32"/>
                        <wps:cNvSpPr>
                          <a:spLocks/>
                        </wps:cNvSpPr>
                        <wps:spPr bwMode="auto">
                          <a:xfrm>
                            <a:off x="567" y="-101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8.35pt;margin-top:-5.05pt;width:785.2pt;height:.1pt;z-index:-251657216;mso-position-horizontal-relative:page" coordorigin="567,-101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">
                <v:shape id="Freeform 32" o:spid="_x0000_s1027" style="position:absolute;left:567;top:-101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N/b0A&#10;AADbAAAADwAAAGRycy9kb3ducmV2LnhtbESPzQrCMBCE74LvEFbwpmlFRKtRRKh49ecBlmZti82m&#10;NlHj2xtB8DjMzDfMahNMI57UudqygnScgCAurK65VHA556M5COeRNTaWScGbHGzW/d4KM21ffKTn&#10;yZciQthlqKDyvs2kdEVFBt3YtsTRu9rOoI+yK6Xu8BXhppGTJJlJgzXHhQpb2lVU3E4Po8CmjzZs&#10;8zC/H877fLK4HVOPQanhIGyXIDwF/w//2getYDaF7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JN/b0AAADbAAAADwAAAAAAAAAAAAAAAACYAgAAZHJzL2Rvd25yZXYu&#10;eG1sUEsFBgAAAAAEAAQA9QAAAIIDAAAAAA=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 xml:space="preserve">3.    </w:t>
      </w:r>
      <w:r w:rsidR="00F751E9">
        <w:rPr>
          <w:rFonts w:ascii="Myriad Pro" w:eastAsia="Myriad Pro" w:hAnsi="Myriad Pro" w:cs="Myriad Pro"/>
          <w:b/>
          <w:bCs/>
          <w:color w:val="004C45"/>
          <w:spacing w:val="5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Demonstr</w:t>
      </w:r>
      <w:r w:rsidR="00F751E9">
        <w:rPr>
          <w:rFonts w:ascii="Myriad Pro" w:eastAsia="Myriad Pro" w:hAnsi="Myriad Pro" w:cs="Myriad Pro"/>
          <w:b/>
          <w:bCs/>
          <w:color w:val="004C45"/>
          <w:spacing w:val="-2"/>
          <w:w w:val="76"/>
          <w:sz w:val="20"/>
          <w:szCs w:val="20"/>
        </w:rPr>
        <w:t>a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t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e</w:t>
      </w:r>
      <w:r w:rsidR="00F751E9">
        <w:rPr>
          <w:rFonts w:ascii="Myriad Pro" w:eastAsia="Myriad Pro" w:hAnsi="Myriad Pro" w:cs="Myriad Pro"/>
          <w:b/>
          <w:bCs/>
          <w:color w:val="004C45"/>
          <w:spacing w:val="19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good</w:t>
      </w:r>
      <w:r w:rsidR="00F751E9">
        <w:rPr>
          <w:rFonts w:ascii="Myriad Pro" w:eastAsia="Myriad Pro" w:hAnsi="Myriad Pro" w:cs="Myriad Pro"/>
          <w:b/>
          <w:bCs/>
          <w:color w:val="004C45"/>
          <w:spacing w:val="-4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5"/>
          <w:sz w:val="20"/>
          <w:szCs w:val="20"/>
        </w:rPr>
        <w:t>subje</w:t>
      </w:r>
      <w:r w:rsidR="00F751E9">
        <w:rPr>
          <w:rFonts w:ascii="Myriad Pro" w:eastAsia="Myriad Pro" w:hAnsi="Myriad Pro" w:cs="Myriad Pro"/>
          <w:b/>
          <w:bCs/>
          <w:color w:val="004C45"/>
          <w:spacing w:val="4"/>
          <w:w w:val="75"/>
          <w:sz w:val="20"/>
          <w:szCs w:val="20"/>
        </w:rPr>
        <w:t>c</w:t>
      </w:r>
      <w:r w:rsidR="00F751E9">
        <w:rPr>
          <w:rFonts w:ascii="Myriad Pro" w:eastAsia="Myriad Pro" w:hAnsi="Myriad Pro" w:cs="Myriad Pro"/>
          <w:b/>
          <w:bCs/>
          <w:color w:val="004C45"/>
          <w:w w:val="84"/>
          <w:sz w:val="20"/>
          <w:szCs w:val="20"/>
        </w:rPr>
        <w:t xml:space="preserve">t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and</w:t>
      </w:r>
      <w:r w:rsidR="00F751E9">
        <w:rPr>
          <w:rFonts w:ascii="Myriad Pro" w:eastAsia="Myriad Pro" w:hAnsi="Myriad Pro" w:cs="Myriad Pro"/>
          <w:b/>
          <w:bCs/>
          <w:color w:val="004C45"/>
          <w:spacing w:val="4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spacing w:val="2"/>
          <w:w w:val="76"/>
          <w:sz w:val="20"/>
          <w:szCs w:val="20"/>
        </w:rPr>
        <w:t>c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urri</w:t>
      </w:r>
      <w:r w:rsidR="00F751E9">
        <w:rPr>
          <w:rFonts w:ascii="Myriad Pro" w:eastAsia="Myriad Pro" w:hAnsi="Myriad Pro" w:cs="Myriad Pro"/>
          <w:b/>
          <w:bCs/>
          <w:color w:val="004C45"/>
          <w:spacing w:val="2"/>
          <w:w w:val="76"/>
          <w:sz w:val="20"/>
          <w:szCs w:val="20"/>
        </w:rPr>
        <w:t>c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ulum</w:t>
      </w:r>
      <w:r w:rsidR="00F751E9">
        <w:rPr>
          <w:rFonts w:ascii="Myriad Pro" w:eastAsia="Myriad Pro" w:hAnsi="Myriad Pro" w:cs="Myriad Pro"/>
          <w:b/>
          <w:bCs/>
          <w:color w:val="004C45"/>
          <w:spacing w:val="6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k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n</w:t>
      </w:r>
      <w:r w:rsidR="00F751E9">
        <w:rPr>
          <w:rFonts w:ascii="Myriad Pro" w:eastAsia="Myriad Pro" w:hAnsi="Myriad Pro" w:cs="Myriad Pro"/>
          <w:b/>
          <w:bCs/>
          <w:color w:val="004C45"/>
          <w:spacing w:val="-2"/>
          <w:w w:val="76"/>
          <w:sz w:val="20"/>
          <w:szCs w:val="20"/>
        </w:rPr>
        <w:t>o</w:t>
      </w:r>
      <w:r w:rsidR="00F751E9"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wledge</w:t>
      </w:r>
    </w:p>
    <w:p w:rsidR="00791B19" w:rsidRDefault="00F751E9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emonst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good subje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 and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urri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ulum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wledg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emonst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 criti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al understanding of de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elopme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ts in the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urri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ulum.</w:t>
      </w:r>
    </w:p>
    <w:p w:rsidR="00791B19" w:rsidRDefault="00F751E9">
      <w:pPr>
        <w:spacing w:before="59" w:after="0" w:line="243" w:lineRule="auto"/>
        <w:ind w:left="113" w:right="-56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emonst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an understanding of and be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esponsible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omoting high standa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ds of li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4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pacing w:val="-9"/>
          <w:sz w:val="20"/>
          <w:szCs w:val="20"/>
        </w:rPr>
        <w:t>y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nume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4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pacing w:val="-9"/>
          <w:sz w:val="20"/>
          <w:szCs w:val="20"/>
        </w:rPr>
        <w:t>y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a</w:t>
      </w:r>
      <w:r>
        <w:rPr>
          <w:rFonts w:ascii="Myriad Pro Cond" w:eastAsia="Myriad Pro Cond" w:hAnsi="Myriad Pro Cond" w:cs="Myriad Pro Cond"/>
          <w:color w:val="004C45"/>
          <w:spacing w:val="5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ula</w:t>
      </w:r>
      <w:r>
        <w:rPr>
          <w:rFonts w:ascii="Myriad Pro Cond" w:eastAsia="Myriad Pro Cond" w:hAnsi="Myriad Pro Cond" w:cs="Myriad Pro Cond"/>
          <w:color w:val="004C45"/>
          <w:spacing w:val="4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pacing w:val="-9"/>
          <w:sz w:val="20"/>
          <w:szCs w:val="20"/>
        </w:rPr>
        <w:t>y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standa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d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nglish and specialist subje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familiar with the schoo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l</w:t>
      </w:r>
      <w:r>
        <w:rPr>
          <w:rFonts w:ascii="Myriad Pro Cond" w:eastAsia="Myriad Pro Cond" w:hAnsi="Myriad Pro Cond" w:cs="Myriad Pro Cond"/>
          <w:color w:val="004C45"/>
          <w:spacing w:val="-14"/>
          <w:sz w:val="20"/>
          <w:szCs w:val="20"/>
        </w:rPr>
        <w:t>’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s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urri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ulum ma</w:t>
      </w:r>
      <w:r>
        <w:rPr>
          <w:rFonts w:ascii="Myriad Pro Cond" w:eastAsia="Myriad Pro Cond" w:hAnsi="Myriad Pro Cond" w:cs="Myriad Pro Cond"/>
          <w:color w:val="004C45"/>
          <w:spacing w:val="-7"/>
          <w:sz w:val="20"/>
          <w:szCs w:val="20"/>
        </w:rPr>
        <w:t>p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elop the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eaching s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ills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impleme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Read</w:t>
      </w:r>
      <w:r>
        <w:rPr>
          <w:rFonts w:ascii="Myriad Pro Cond" w:eastAsia="Myriad Pro Cond" w:hAnsi="Myriad Pro Cond" w:cs="Myriad Pro Cond"/>
          <w:color w:val="004C45"/>
          <w:spacing w:val="-7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5"/>
          <w:sz w:val="20"/>
          <w:szCs w:val="20"/>
        </w:rPr>
        <w:t>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ri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proofErr w:type="spellStart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Inc</w:t>
      </w:r>
      <w:proofErr w:type="spellEnd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and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L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anguage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 Li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4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pacing w:val="-9"/>
          <w:sz w:val="20"/>
          <w:szCs w:val="20"/>
        </w:rPr>
        <w:t>y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num="3" w:space="720" w:equalWidth="0">
            <w:col w:w="2466" w:space="986"/>
            <w:col w:w="5343" w:space="1007"/>
            <w:col w:w="6118"/>
          </w:cols>
        </w:sectPr>
      </w:pPr>
    </w:p>
    <w:p w:rsidR="00791B19" w:rsidRDefault="00791B19">
      <w:pPr>
        <w:spacing w:before="7" w:after="0" w:line="190" w:lineRule="exact"/>
        <w:rPr>
          <w:sz w:val="19"/>
          <w:szCs w:val="19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space="720"/>
        </w:sectPr>
      </w:pPr>
    </w:p>
    <w:p w:rsidR="00791B19" w:rsidRDefault="000D0345">
      <w:pPr>
        <w:spacing w:before="26" w:after="0" w:line="240" w:lineRule="exact"/>
        <w:ind w:left="616" w:right="-57" w:hanging="283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-64135</wp:posOffset>
                </wp:positionV>
                <wp:extent cx="9972040" cy="1270"/>
                <wp:effectExtent l="7620" t="12065" r="12065" b="5715"/>
                <wp:wrapNone/>
                <wp:docPr id="6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-101"/>
                          <a:chExt cx="15704" cy="2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567" y="-101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8.35pt;margin-top:-5.05pt;width:785.2pt;height:.1pt;z-index:-251656192;mso-position-horizontal-relative:page" coordorigin="567,-101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">
                <v:shape id="Freeform 30" o:spid="_x0000_s1027" style="position:absolute;left:567;top:-101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wEr0A&#10;AADbAAAADwAAAGRycy9kb3ducmV2LnhtbESPzQrCMBCE74LvEFbwpml7EK1GEaHi1Z8HWJq1LTab&#10;2kSNb28EweMwM98wq00wrXhS7xrLCtJpAoK4tLrhSsHlXEzmIJxH1thaJgVvcrBZDwcrzLV98ZGe&#10;J1+JCGGXo4La+y6X0pU1GXRT2xFH72p7gz7KvpK6x1eEm1ZmSTKTBhuOCzV2tKupvJ0eRoFNH13Y&#10;FmF+P5z3Rba4HVOPQanxKGyXIDwF/w//2getYJb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dwEr0AAADbAAAADwAAAAAAAAAAAAAAAACYAgAAZHJzL2Rvd25yZXYu&#10;eG1sUEsFBgAAAAAEAAQA9QAAAIIDAAAAAA=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 xml:space="preserve">4.   </w:t>
      </w:r>
      <w:r w:rsidR="00F751E9">
        <w:rPr>
          <w:rFonts w:ascii="Myriad Pro" w:eastAsia="Myriad Pro" w:hAnsi="Myriad Pro" w:cs="Myriad Pro"/>
          <w:b/>
          <w:bCs/>
          <w:color w:val="004C45"/>
          <w:spacing w:val="29"/>
          <w:w w:val="78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Plan</w:t>
      </w:r>
      <w:r w:rsidR="00F751E9">
        <w:rPr>
          <w:rFonts w:ascii="Myriad Pro" w:eastAsia="Myriad Pro" w:hAnsi="Myriad Pro" w:cs="Myriad Pro"/>
          <w:b/>
          <w:bCs/>
          <w:color w:val="004C45"/>
          <w:spacing w:val="4"/>
          <w:w w:val="78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and</w:t>
      </w:r>
      <w:r w:rsidR="00F751E9">
        <w:rPr>
          <w:rFonts w:ascii="Myriad Pro" w:eastAsia="Myriad Pro" w:hAnsi="Myriad Pro" w:cs="Myriad Pro"/>
          <w:b/>
          <w:bCs/>
          <w:color w:val="004C45"/>
          <w:spacing w:val="-4"/>
          <w:w w:val="78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8"/>
          <w:sz w:val="20"/>
          <w:szCs w:val="20"/>
        </w:rPr>
        <w:t>t</w:t>
      </w:r>
      <w:r w:rsidR="00F751E9"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 xml:space="preserve">each </w:t>
      </w:r>
      <w:r w:rsidR="00F751E9">
        <w:rPr>
          <w:rFonts w:ascii="Myriad Pro" w:eastAsia="Myriad Pro" w:hAnsi="Myriad Pro" w:cs="Myriad Pro"/>
          <w:b/>
          <w:bCs/>
          <w:color w:val="004C45"/>
          <w:spacing w:val="-3"/>
          <w:w w:val="81"/>
          <w:sz w:val="20"/>
          <w:szCs w:val="20"/>
        </w:rPr>
        <w:t>w</w:t>
      </w:r>
      <w:r w:rsidR="00F751E9">
        <w:rPr>
          <w:rFonts w:ascii="Myriad Pro" w:eastAsia="Myriad Pro" w:hAnsi="Myriad Pro" w:cs="Myriad Pro"/>
          <w:b/>
          <w:bCs/>
          <w:color w:val="004C45"/>
          <w:w w:val="80"/>
          <w:sz w:val="20"/>
          <w:szCs w:val="20"/>
        </w:rPr>
        <w:t xml:space="preserve">ell-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stru</w:t>
      </w:r>
      <w:r w:rsidR="00F751E9">
        <w:rPr>
          <w:rFonts w:ascii="Myriad Pro" w:eastAsia="Myriad Pro" w:hAnsi="Myriad Pro" w:cs="Myriad Pro"/>
          <w:b/>
          <w:bCs/>
          <w:color w:val="004C45"/>
          <w:spacing w:val="3"/>
          <w:w w:val="76"/>
          <w:sz w:val="20"/>
          <w:szCs w:val="20"/>
        </w:rPr>
        <w:t>c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tu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r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ed</w:t>
      </w:r>
      <w:r w:rsidR="00F751E9">
        <w:rPr>
          <w:rFonts w:ascii="Myriad Pro" w:eastAsia="Myriad Pro" w:hAnsi="Myriad Pro" w:cs="Myriad Pro"/>
          <w:b/>
          <w:bCs/>
          <w:color w:val="004C45"/>
          <w:spacing w:val="12"/>
          <w:w w:val="76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lessons</w:t>
      </w:r>
    </w:p>
    <w:p w:rsidR="00791B19" w:rsidRDefault="00F751E9">
      <w:pPr>
        <w:spacing w:before="31" w:after="0" w:line="243" w:lineRule="auto"/>
        <w:ind w:left="113" w:right="-56" w:hanging="113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all lessons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planned and deli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building on pupil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’</w:t>
      </w:r>
      <w:r>
        <w:rPr>
          <w:rFonts w:ascii="Myriad Pro Cond" w:eastAsia="Myriad Pro Cond" w:hAnsi="Myriad Pro Cond" w:cs="Myriad Pro Cond"/>
          <w:color w:val="004C45"/>
          <w:spacing w:val="-14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prior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wledge and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ttainme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pupils ma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good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3" w:lineRule="auto"/>
        <w:ind w:left="113" w:right="285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dapt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eaching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espond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st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engths and needs of all pupils and dif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app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opri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ely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all pupils ma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good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31" w:after="0" w:line="243" w:lineRule="auto"/>
        <w:ind w:left="113" w:right="862" w:hanging="113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Plan sequen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 of lessons in line with the school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urri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ulum map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build on prior learnin</w:t>
      </w:r>
      <w:r>
        <w:rPr>
          <w:rFonts w:ascii="Myriad Pro Cond" w:eastAsia="Myriad Pro Cond" w:hAnsi="Myriad Pro Cond" w:cs="Myriad Pro Cond"/>
          <w:color w:val="004C45"/>
          <w:spacing w:val="-4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Plan lessons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app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opri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ely dif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ed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 xml:space="preserve"> 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espond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the needs of all pupil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dapt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eaching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espond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the needs of pupil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0D0345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404495</wp:posOffset>
                </wp:positionV>
                <wp:extent cx="9972040" cy="1270"/>
                <wp:effectExtent l="7620" t="13970" r="12065" b="3810"/>
                <wp:wrapNone/>
                <wp:docPr id="5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637"/>
                          <a:chExt cx="15704" cy="2"/>
                        </a:xfrm>
                      </wpg:grpSpPr>
                      <wps:wsp>
                        <wps:cNvPr id="60" name="Freeform 28"/>
                        <wps:cNvSpPr>
                          <a:spLocks/>
                        </wps:cNvSpPr>
                        <wps:spPr bwMode="auto">
                          <a:xfrm>
                            <a:off x="567" y="637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8.35pt;margin-top:31.85pt;width:785.2pt;height:.1pt;z-index:-251655168;mso-position-horizontal-relative:page" coordorigin="567,637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">
                <v:shape id="Freeform 28" o:spid="_x0000_s1027" style="position:absolute;left:567;top:637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L/rsA&#10;AADbAAAADwAAAGRycy9kb3ducmV2LnhtbERPSwrCMBDdC94hjOBO07oQrcZShIpbPwcYmrEtNpPa&#10;RI23NwvB5eP9t3kwnXjR4FrLCtJ5AoK4srrlWsH1Us5WIJxH1thZJgUfcpDvxqMtZtq++USvs69F&#10;DGGXoYLG+z6T0lUNGXRz2xNH7mYHgz7CoZZ6wHcMN51cJMlSGmw5NjTY076h6n5+GgU2ffahKMPq&#10;cbwcysX6fko9BqWmk1BsQHgK/i/+uY9awTKuj1/iD5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oJS/67AAAA2wAAAA8AAAAAAAAAAAAAAAAAmAIAAGRycy9kb3ducmV2Lnht&#10;bFBLBQYAAAAABAAEAPUAAACAAwAAAAA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 w:rsidR="00F751E9"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 w:rsidR="00F751E9"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nsu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e th</w:t>
      </w:r>
      <w:r w:rsidR="00F751E9"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t pupils PHSE is de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eloped th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ough the use of SEAL.</w:t>
      </w: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num="3" w:space="720" w:equalWidth="0">
            <w:col w:w="2022" w:space="1430"/>
            <w:col w:w="5292" w:space="1058"/>
            <w:col w:w="6118"/>
          </w:cols>
        </w:sectPr>
      </w:pPr>
    </w:p>
    <w:p w:rsidR="00791B19" w:rsidRDefault="00791B19">
      <w:pPr>
        <w:spacing w:before="2" w:after="0" w:line="170" w:lineRule="exact"/>
        <w:rPr>
          <w:sz w:val="17"/>
          <w:szCs w:val="17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0D0345">
      <w:pPr>
        <w:tabs>
          <w:tab w:val="left" w:pos="3280"/>
          <w:tab w:val="left" w:pos="9620"/>
        </w:tabs>
        <w:spacing w:before="17" w:after="0" w:line="263" w:lineRule="exact"/>
        <w:ind w:left="277" w:right="-20"/>
        <w:rPr>
          <w:rFonts w:ascii="Myriad Pro" w:eastAsia="Myriad Pro" w:hAnsi="Myriad Pro" w:cs="Myriad Pro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6747BE" wp14:editId="043805BD">
                <wp:simplePos x="0" y="0"/>
                <wp:positionH relativeFrom="page">
                  <wp:posOffset>360045</wp:posOffset>
                </wp:positionH>
                <wp:positionV relativeFrom="paragraph">
                  <wp:posOffset>-65405</wp:posOffset>
                </wp:positionV>
                <wp:extent cx="9972040" cy="1270"/>
                <wp:effectExtent l="7620" t="10795" r="12065" b="6985"/>
                <wp:wrapNone/>
                <wp:docPr id="5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-103"/>
                          <a:chExt cx="15704" cy="2"/>
                        </a:xfrm>
                      </wpg:grpSpPr>
                      <wps:wsp>
                        <wps:cNvPr id="58" name="Freeform 26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.35pt;margin-top:-5.15pt;width:785.2pt;height:.1pt;z-index:-251654144;mso-position-horizontal-relative:page" coordorigin="567,-103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">
                <v:shape id="Freeform 26" o:spid="_x0000_s1027" style="position:absolute;left:567;top:-103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NRbsA&#10;AADbAAAADwAAAGRycy9kb3ducmV2LnhtbERPSwrCMBDdC94hjODOphUUrUYRoeLWzwGGZmyLzaQ2&#10;UePtzUJw+Xj/9TaYVryod41lBVmSgiAurW64UnC9FJMFCOeRNbaWScGHHGw3w8Eac23ffKLX2Vci&#10;hrDLUUHtfZdL6cqaDLrEdsSRu9neoI+wr6Tu8R3DTSunaTqXBhuODTV2tK+pvJ+fRoHNnl3YFWHx&#10;OF4OxXR5P2Ueg1LjUditQHgK/i/+uY9awSyOjV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oTjUW7AAAA2wAAAA8AAAAAAAAAAAAAAAAAmAIAAGRycy9kb3ducmV2Lnht&#10;bFBLBQYAAAAABAAEAPUAAACAAwAAAAA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258445</wp:posOffset>
                </wp:positionV>
                <wp:extent cx="9972040" cy="1270"/>
                <wp:effectExtent l="7620" t="10795" r="12065" b="6985"/>
                <wp:wrapNone/>
                <wp:docPr id="5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407"/>
                          <a:chExt cx="15704" cy="2"/>
                        </a:xfrm>
                      </wpg:grpSpPr>
                      <wps:wsp>
                        <wps:cNvPr id="56" name="Freeform 24"/>
                        <wps:cNvSpPr>
                          <a:spLocks/>
                        </wps:cNvSpPr>
                        <wps:spPr bwMode="auto">
                          <a:xfrm>
                            <a:off x="567" y="407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8.35pt;margin-top:20.35pt;width:785.2pt;height:.1pt;z-index:-251653120;mso-position-horizontal-relative:page" coordorigin="567,407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">
                <v:shape id="Freeform 24" o:spid="_x0000_s1027" style="position:absolute;left:567;top:407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8rL0A&#10;AADbAAAADwAAAGRycy9kb3ducmV2LnhtbESPzQrCMBCE74LvEFbwpmkFRatRRKh49ecBlmZti82m&#10;NlHj2xtB8DjMzDfMahNMI57UudqygnScgCAurK65VHA556M5COeRNTaWScGbHGzW/d4KM21ffKTn&#10;yZciQthlqKDyvs2kdEVFBt3YtsTRu9rOoI+yK6Xu8BXhppGTJJlJgzXHhQpb2lVU3E4Po8CmjzZs&#10;8zC/H877fLK4HVOPQanhIGyXIDwF/w//2getYDqD7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MC8rL0AAADbAAAADwAAAAAAAAAAAAAAAACYAgAAZHJzL2Rvd25yZXYu&#10;eG1sUEsFBgAAAAAEAAQA9QAAAIIDAAAAAA=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T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he 8</w:t>
      </w:r>
      <w:r w:rsidR="00F751E9">
        <w:rPr>
          <w:rFonts w:ascii="Myriad Pro" w:eastAsia="Myriad Pro" w:hAnsi="Myriad Pro" w:cs="Myriad Pro"/>
          <w:b/>
          <w:bCs/>
          <w:color w:val="780032"/>
          <w:spacing w:val="2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N</w:t>
      </w:r>
      <w:r w:rsidR="00F751E9">
        <w:rPr>
          <w:rFonts w:ascii="Myriad Pro" w:eastAsia="Myriad Pro" w:hAnsi="Myriad Pro" w:cs="Myriad Pro"/>
          <w:b/>
          <w:bCs/>
          <w:color w:val="780032"/>
          <w:spacing w:val="-2"/>
          <w:w w:val="76"/>
          <w:position w:val="-1"/>
        </w:rPr>
        <w:t>a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tional</w:t>
      </w:r>
      <w:r w:rsidR="00F751E9">
        <w:rPr>
          <w:rFonts w:ascii="Myriad Pro" w:eastAsia="Myriad Pro" w:hAnsi="Myriad Pro" w:cs="Myriad Pro"/>
          <w:b/>
          <w:bCs/>
          <w:color w:val="780032"/>
          <w:spacing w:val="18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spacing w:val="-8"/>
          <w:w w:val="76"/>
          <w:position w:val="-1"/>
        </w:rPr>
        <w:t>T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 xml:space="preserve">eacher </w:t>
      </w:r>
      <w:r w:rsidR="00F751E9">
        <w:rPr>
          <w:rFonts w:ascii="Myriad Pro" w:eastAsia="Myriad Pro" w:hAnsi="Myriad Pro" w:cs="Myriad Pro"/>
          <w:b/>
          <w:bCs/>
          <w:color w:val="780032"/>
          <w:spacing w:val="1"/>
          <w:w w:val="76"/>
          <w:position w:val="-1"/>
        </w:rPr>
        <w:t>S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tanda</w:t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r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ds</w:t>
      </w:r>
      <w:r w:rsidR="00F751E9">
        <w:rPr>
          <w:rFonts w:ascii="Myriad Pro" w:eastAsia="Myriad Pro" w:hAnsi="Myriad Pro" w:cs="Myriad Pro"/>
          <w:b/>
          <w:bCs/>
          <w:color w:val="780032"/>
          <w:spacing w:val="-30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position w:val="-1"/>
        </w:rPr>
        <w:tab/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A</w:t>
      </w:r>
      <w:r w:rsidR="00F751E9">
        <w:rPr>
          <w:rFonts w:ascii="Myriad Pro" w:eastAsia="Myriad Pro" w:hAnsi="Myriad Pro" w:cs="Myriad Pro"/>
          <w:b/>
          <w:bCs/>
          <w:color w:val="780032"/>
          <w:spacing w:val="2"/>
          <w:w w:val="76"/>
          <w:position w:val="-1"/>
        </w:rPr>
        <w:t>c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ademic</w:t>
      </w:r>
      <w:r w:rsidR="00F751E9">
        <w:rPr>
          <w:rFonts w:ascii="Myriad Pro" w:eastAsia="Myriad Pro" w:hAnsi="Myriad Pro" w:cs="Myriad Pro"/>
          <w:b/>
          <w:bCs/>
          <w:color w:val="780032"/>
          <w:spacing w:val="-6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R</w:t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esponsibilities</w:t>
      </w:r>
      <w:r w:rsidR="00F751E9">
        <w:rPr>
          <w:rFonts w:ascii="Myriad Pro" w:eastAsia="Myriad Pro" w:hAnsi="Myriad Pro" w:cs="Myriad Pro"/>
          <w:b/>
          <w:bCs/>
          <w:color w:val="780032"/>
          <w:spacing w:val="-16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position w:val="-1"/>
        </w:rPr>
        <w:tab/>
      </w:r>
      <w:r w:rsidR="00F751E9"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Inclusion</w:t>
      </w:r>
      <w:r w:rsidR="00F751E9">
        <w:rPr>
          <w:rFonts w:ascii="Myriad Pro" w:eastAsia="Myriad Pro" w:hAnsi="Myriad Pro" w:cs="Myriad Pro"/>
          <w:b/>
          <w:bCs/>
          <w:color w:val="780032"/>
          <w:spacing w:val="11"/>
          <w:w w:val="76"/>
          <w:position w:val="-1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780032"/>
          <w:spacing w:val="-1"/>
          <w:w w:val="79"/>
          <w:position w:val="-1"/>
        </w:rPr>
        <w:t>R</w:t>
      </w:r>
      <w:r w:rsidR="00F751E9">
        <w:rPr>
          <w:rFonts w:ascii="Myriad Pro" w:eastAsia="Myriad Pro" w:hAnsi="Myriad Pro" w:cs="Myriad Pro"/>
          <w:b/>
          <w:bCs/>
          <w:color w:val="780032"/>
          <w:w w:val="77"/>
          <w:position w:val="-1"/>
        </w:rPr>
        <w:t>esponsibilities</w:t>
      </w:r>
    </w:p>
    <w:p w:rsidR="00791B19" w:rsidRDefault="00791B19">
      <w:pPr>
        <w:spacing w:before="9" w:after="0" w:line="220" w:lineRule="exact"/>
      </w:pPr>
    </w:p>
    <w:p w:rsidR="00791B19" w:rsidRDefault="00791B19">
      <w:pPr>
        <w:spacing w:after="0"/>
        <w:sectPr w:rsidR="00791B19">
          <w:headerReference w:type="default" r:id="rId9"/>
          <w:pgSz w:w="16840" w:h="11920" w:orient="landscape"/>
          <w:pgMar w:top="1300" w:right="460" w:bottom="280" w:left="460" w:header="704" w:footer="0" w:gutter="0"/>
          <w:cols w:space="720"/>
        </w:sectPr>
      </w:pPr>
    </w:p>
    <w:p w:rsidR="00791B19" w:rsidRDefault="00F751E9">
      <w:pPr>
        <w:spacing w:before="26" w:after="0" w:line="240" w:lineRule="exact"/>
        <w:ind w:left="617" w:right="-57" w:hanging="28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lastRenderedPageBreak/>
        <w:t xml:space="preserve">5.    </w:t>
      </w:r>
      <w:r>
        <w:rPr>
          <w:rFonts w:ascii="Myriad Pro" w:eastAsia="Myriad Pro" w:hAnsi="Myriad Pro" w:cs="Myriad Pro"/>
          <w:b/>
          <w:bCs/>
          <w:color w:val="004C45"/>
          <w:spacing w:val="5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A</w:t>
      </w:r>
      <w:r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dapt</w:t>
      </w:r>
      <w:r>
        <w:rPr>
          <w:rFonts w:ascii="Myriad Pro" w:eastAsia="Myriad Pro" w:hAnsi="Myriad Pro" w:cs="Myriad Pro"/>
          <w:b/>
          <w:bCs/>
          <w:color w:val="004C45"/>
          <w:spacing w:val="-5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t</w:t>
      </w:r>
      <w:r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eaching</w:t>
      </w:r>
      <w:r>
        <w:rPr>
          <w:rFonts w:ascii="Myriad Pro" w:eastAsia="Myriad Pro" w:hAnsi="Myriad Pro" w:cs="Myriad Pro"/>
          <w:b/>
          <w:bCs/>
          <w:color w:val="004C45"/>
          <w:spacing w:val="13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t</w:t>
      </w:r>
      <w:r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o</w:t>
      </w:r>
      <w:r>
        <w:rPr>
          <w:rFonts w:ascii="Myriad Pro" w:eastAsia="Myriad Pro" w:hAnsi="Myriad Pro" w:cs="Myriad Pro"/>
          <w:b/>
          <w:bCs/>
          <w:color w:val="004C45"/>
          <w:spacing w:val="4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6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espond</w:t>
      </w:r>
      <w:r>
        <w:rPr>
          <w:rFonts w:ascii="Myriad Pro" w:eastAsia="Myriad Pro" w:hAnsi="Myriad Pro" w:cs="Myriad Pro"/>
          <w:b/>
          <w:bCs/>
          <w:color w:val="004C45"/>
          <w:spacing w:val="1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84"/>
          <w:sz w:val="20"/>
          <w:szCs w:val="20"/>
        </w:rPr>
        <w:t>t</w:t>
      </w:r>
      <w:r>
        <w:rPr>
          <w:rFonts w:ascii="Myriad Pro" w:eastAsia="Myriad Pro" w:hAnsi="Myriad Pro" w:cs="Myriad Pro"/>
          <w:b/>
          <w:bCs/>
          <w:color w:val="004C45"/>
          <w:w w:val="74"/>
          <w:sz w:val="20"/>
          <w:szCs w:val="20"/>
        </w:rPr>
        <w:t xml:space="preserve">o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the</w:t>
      </w:r>
      <w:r>
        <w:rPr>
          <w:rFonts w:ascii="Myriad Pro" w:eastAsia="Myriad Pro" w:hAnsi="Myriad Pro" w:cs="Myriad Pro"/>
          <w:b/>
          <w:bCs/>
          <w:color w:val="004C45"/>
          <w:spacing w:val="6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st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8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engths and</w:t>
      </w:r>
      <w:r>
        <w:rPr>
          <w:rFonts w:ascii="Myriad Pro" w:eastAsia="Myriad Pro" w:hAnsi="Myriad Pro" w:cs="Myriad Pro"/>
          <w:b/>
          <w:bCs/>
          <w:color w:val="004C45"/>
          <w:spacing w:val="-4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needs</w:t>
      </w:r>
      <w:r>
        <w:rPr>
          <w:rFonts w:ascii="Myriad Pro" w:eastAsia="Myriad Pro" w:hAnsi="Myriad Pro" w:cs="Myriad Pro"/>
          <w:b/>
          <w:bCs/>
          <w:color w:val="004C45"/>
          <w:spacing w:val="-5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of</w:t>
      </w:r>
    </w:p>
    <w:p w:rsidR="00791B19" w:rsidRDefault="00F751E9">
      <w:pPr>
        <w:spacing w:after="0" w:line="242" w:lineRule="exact"/>
        <w:ind w:left="61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all</w:t>
      </w:r>
      <w:r>
        <w:rPr>
          <w:rFonts w:ascii="Myriad Pro" w:eastAsia="Myriad Pro" w:hAnsi="Myriad Pro" w:cs="Myriad Pro"/>
          <w:b/>
          <w:bCs/>
          <w:color w:val="004C45"/>
          <w:spacing w:val="4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pupils</w:t>
      </w:r>
    </w:p>
    <w:p w:rsidR="00791B19" w:rsidRDefault="00F751E9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U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se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ele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d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ta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moni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set ta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get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3" w:lineRule="auto"/>
        <w:ind w:left="113" w:right="-56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of pupils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apabilitie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, their prior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wledge and plan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eaching and dif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app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opri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built on these demonst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ting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wledge and understanding of h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w</w:t>
      </w:r>
    </w:p>
    <w:p w:rsidR="00791B19" w:rsidRDefault="00F751E9">
      <w:pPr>
        <w:spacing w:after="0" w:line="240" w:lineRule="auto"/>
        <w:ind w:left="113"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pupils learn.</w:t>
      </w:r>
    </w:p>
    <w:p w:rsidR="00791B19" w:rsidRDefault="00F751E9">
      <w:pPr>
        <w:spacing w:before="59" w:after="0" w:line="243" w:lineRule="auto"/>
        <w:ind w:left="113" w:right="621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U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se ef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A4L and adapt lessons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meet needs of pupils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they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challenged and ma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they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the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 of all pupils in their clas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including those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</w:t>
      </w:r>
    </w:p>
    <w:p w:rsidR="00791B19" w:rsidRDefault="00F751E9">
      <w:pPr>
        <w:spacing w:before="3" w:after="0" w:line="243" w:lineRule="auto"/>
        <w:ind w:left="113" w:right="659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taug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h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in other set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. </w:t>
      </w:r>
      <w:proofErr w:type="spellStart"/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U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tilise</w:t>
      </w:r>
      <w:proofErr w:type="spellEnd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this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wledge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omo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high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xpe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tions and good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 ac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oss the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urri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ulum.</w:t>
      </w:r>
    </w:p>
    <w:p w:rsidR="00791B19" w:rsidRDefault="00F751E9">
      <w:pPr>
        <w:spacing w:before="56" w:after="0" w:line="243" w:lineRule="auto"/>
        <w:ind w:left="113" w:right="847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AEN pupils and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i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5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tions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planned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meet their needs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good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vulne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 w:rsidR="00613AB0">
        <w:rPr>
          <w:rFonts w:ascii="Myriad Pro Cond" w:eastAsia="Myriad Pro Cond" w:hAnsi="Myriad Pro Cond" w:cs="Myriad Pro Cond"/>
          <w:color w:val="004C45"/>
          <w:sz w:val="20"/>
          <w:szCs w:val="20"/>
        </w:rPr>
        <w:t>able pupils and liaise with colleagues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need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29" w:lineRule="exact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G&amp;T pupils and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a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tivities planned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challenge and st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ch.</w:t>
      </w: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num="3" w:space="720" w:equalWidth="0">
            <w:col w:w="2629" w:space="823"/>
            <w:col w:w="5546" w:space="803"/>
            <w:col w:w="6119"/>
          </w:cols>
        </w:sectPr>
      </w:pPr>
    </w:p>
    <w:p w:rsidR="00791B19" w:rsidRDefault="00791B19">
      <w:pPr>
        <w:spacing w:before="6" w:after="0" w:line="120" w:lineRule="exact"/>
        <w:rPr>
          <w:sz w:val="12"/>
          <w:szCs w:val="12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space="720"/>
        </w:sectPr>
      </w:pPr>
    </w:p>
    <w:p w:rsidR="00791B19" w:rsidRDefault="000D0345">
      <w:pPr>
        <w:spacing w:before="21" w:after="0" w:line="240" w:lineRule="auto"/>
        <w:ind w:left="333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-64135</wp:posOffset>
                </wp:positionV>
                <wp:extent cx="9972040" cy="1270"/>
                <wp:effectExtent l="7620" t="12065" r="12065" b="5715"/>
                <wp:wrapNone/>
                <wp:docPr id="5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-101"/>
                          <a:chExt cx="15704" cy="2"/>
                        </a:xfrm>
                      </wpg:grpSpPr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567" y="-101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.35pt;margin-top:-5.05pt;width:785.2pt;height:.1pt;z-index:-251652096;mso-position-horizontal-relative:page" coordorigin="567,-101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">
                <v:shape id="Freeform 22" o:spid="_x0000_s1027" style="position:absolute;left:567;top:-101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HQMIA&#10;AADbAAAADwAAAGRycy9kb3ducmV2LnhtbESPwWrDMBBE74X+g9hAb41s0xbXtRxCwSHX2P2Axdra&#10;JtbKseRE+fuqUOhxmJk3TLkLZhJXWtxoWUG6TUAQd1aP3Cv4auvnHITzyBony6TgTg521eNDiYW2&#10;Nz7RtfG9iBB2BSoYvJ8LKV03kEG3tTNx9L7tYtBHufRSL3iLcDPJLEnepMGR48KAM30O1J2b1Siw&#10;6TqHfR3yy7E91Nn7+ZR6DEo9bcL+A4Sn4P/Df+2jVvD6Ar9f4g+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odAwgAAANsAAAAPAAAAAAAAAAAAAAAAAJgCAABkcnMvZG93&#10;bnJldi54bWxQSwUGAAAAAAQABAD1AAAAhwMAAAAA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 w:rsidR="00F751E9"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 xml:space="preserve">6.    </w:t>
      </w:r>
      <w:r w:rsidR="00F751E9">
        <w:rPr>
          <w:rFonts w:ascii="Myriad Pro" w:eastAsia="Myriad Pro" w:hAnsi="Myriad Pro" w:cs="Myriad Pro"/>
          <w:b/>
          <w:bCs/>
          <w:color w:val="004C45"/>
          <w:spacing w:val="1"/>
          <w:w w:val="77"/>
          <w:sz w:val="20"/>
          <w:szCs w:val="20"/>
        </w:rPr>
        <w:t xml:space="preserve"> M</w:t>
      </w:r>
      <w:r w:rsidR="00F751E9"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a</w:t>
      </w:r>
      <w:r w:rsidR="00F751E9">
        <w:rPr>
          <w:rFonts w:ascii="Myriad Pro" w:eastAsia="Myriad Pro" w:hAnsi="Myriad Pro" w:cs="Myriad Pro"/>
          <w:b/>
          <w:bCs/>
          <w:color w:val="004C45"/>
          <w:spacing w:val="-2"/>
          <w:w w:val="77"/>
          <w:sz w:val="20"/>
          <w:szCs w:val="20"/>
        </w:rPr>
        <w:t>k</w:t>
      </w:r>
      <w:r w:rsidR="00F751E9"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</w:t>
      </w:r>
      <w:r w:rsidR="00F751E9">
        <w:rPr>
          <w:rFonts w:ascii="Myriad Pro" w:eastAsia="Myriad Pro" w:hAnsi="Myriad Pro" w:cs="Myriad Pro"/>
          <w:b/>
          <w:bCs/>
          <w:color w:val="004C45"/>
          <w:spacing w:val="1"/>
          <w:w w:val="77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ac</w:t>
      </w:r>
      <w:r w:rsidR="00F751E9">
        <w:rPr>
          <w:rFonts w:ascii="Myriad Pro" w:eastAsia="Myriad Pro" w:hAnsi="Myriad Pro" w:cs="Myriad Pro"/>
          <w:b/>
          <w:bCs/>
          <w:color w:val="004C45"/>
          <w:spacing w:val="2"/>
          <w:w w:val="77"/>
          <w:sz w:val="20"/>
          <w:szCs w:val="20"/>
        </w:rPr>
        <w:t>c</w:t>
      </w:r>
      <w:r w:rsidR="00F751E9"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ur</w:t>
      </w:r>
      <w:r w:rsidR="00F751E9">
        <w:rPr>
          <w:rFonts w:ascii="Myriad Pro" w:eastAsia="Myriad Pro" w:hAnsi="Myriad Pro" w:cs="Myriad Pro"/>
          <w:b/>
          <w:bCs/>
          <w:color w:val="004C45"/>
          <w:spacing w:val="-2"/>
          <w:w w:val="77"/>
          <w:sz w:val="20"/>
          <w:szCs w:val="20"/>
        </w:rPr>
        <w:t>a</w:t>
      </w:r>
      <w:r w:rsidR="00F751E9">
        <w:rPr>
          <w:rFonts w:ascii="Myriad Pro" w:eastAsia="Myriad Pro" w:hAnsi="Myriad Pro" w:cs="Myriad Pro"/>
          <w:b/>
          <w:bCs/>
          <w:color w:val="004C45"/>
          <w:spacing w:val="-1"/>
          <w:w w:val="77"/>
          <w:sz w:val="20"/>
          <w:szCs w:val="20"/>
        </w:rPr>
        <w:t>t</w:t>
      </w:r>
      <w:r w:rsidR="00F751E9"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</w:t>
      </w:r>
      <w:r w:rsidR="00F751E9">
        <w:rPr>
          <w:rFonts w:ascii="Myriad Pro" w:eastAsia="Myriad Pro" w:hAnsi="Myriad Pro" w:cs="Myriad Pro"/>
          <w:b/>
          <w:bCs/>
          <w:color w:val="004C45"/>
          <w:spacing w:val="2"/>
          <w:w w:val="77"/>
          <w:sz w:val="20"/>
          <w:szCs w:val="20"/>
        </w:rPr>
        <w:t xml:space="preserve"> </w:t>
      </w:r>
      <w:r w:rsidR="00F751E9"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and</w:t>
      </w:r>
    </w:p>
    <w:p w:rsidR="00791B19" w:rsidRDefault="00F751E9">
      <w:pPr>
        <w:spacing w:after="0" w:line="240" w:lineRule="exact"/>
        <w:ind w:left="617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004C45"/>
          <w:w w:val="75"/>
          <w:sz w:val="20"/>
          <w:szCs w:val="20"/>
        </w:rPr>
        <w:t>p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5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5"/>
          <w:sz w:val="20"/>
          <w:szCs w:val="20"/>
        </w:rPr>
        <w:t>odu</w:t>
      </w:r>
      <w:r>
        <w:rPr>
          <w:rFonts w:ascii="Myriad Pro" w:eastAsia="Myriad Pro" w:hAnsi="Myriad Pro" w:cs="Myriad Pro"/>
          <w:b/>
          <w:bCs/>
          <w:color w:val="004C45"/>
          <w:spacing w:val="3"/>
          <w:w w:val="75"/>
          <w:sz w:val="20"/>
          <w:szCs w:val="20"/>
        </w:rPr>
        <w:t>c</w:t>
      </w:r>
      <w:r>
        <w:rPr>
          <w:rFonts w:ascii="Myriad Pro" w:eastAsia="Myriad Pro" w:hAnsi="Myriad Pro" w:cs="Myriad Pro"/>
          <w:b/>
          <w:bCs/>
          <w:color w:val="004C45"/>
          <w:w w:val="75"/>
          <w:sz w:val="20"/>
          <w:szCs w:val="20"/>
        </w:rPr>
        <w:t>ti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5"/>
          <w:sz w:val="20"/>
          <w:szCs w:val="20"/>
        </w:rPr>
        <w:t>v</w:t>
      </w:r>
      <w:r>
        <w:rPr>
          <w:rFonts w:ascii="Myriad Pro" w:eastAsia="Myriad Pro" w:hAnsi="Myriad Pro" w:cs="Myriad Pro"/>
          <w:b/>
          <w:bCs/>
          <w:color w:val="004C45"/>
          <w:w w:val="75"/>
          <w:sz w:val="20"/>
          <w:szCs w:val="20"/>
        </w:rPr>
        <w:t>e</w:t>
      </w:r>
      <w:r>
        <w:rPr>
          <w:rFonts w:ascii="Myriad Pro" w:eastAsia="Myriad Pro" w:hAnsi="Myriad Pro" w:cs="Myriad Pro"/>
          <w:b/>
          <w:bCs/>
          <w:color w:val="004C45"/>
          <w:spacing w:val="10"/>
          <w:w w:val="7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use</w:t>
      </w:r>
      <w:r>
        <w:rPr>
          <w:rFonts w:ascii="Myriad Pro" w:eastAsia="Myriad Pro" w:hAnsi="Myriad Pro" w:cs="Myriad Pro"/>
          <w:b/>
          <w:bCs/>
          <w:color w:val="004C45"/>
          <w:spacing w:val="-3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of assessment</w:t>
      </w:r>
    </w:p>
    <w:p w:rsidR="00791B19" w:rsidRDefault="00F751E9">
      <w:pPr>
        <w:spacing w:before="31" w:after="0" w:line="243" w:lineRule="auto"/>
        <w:ind w:left="113" w:right="364" w:hanging="113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U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se an app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opri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ange of obse</w:t>
      </w:r>
      <w:r>
        <w:rPr>
          <w:rFonts w:ascii="Myriad Pro Cond" w:eastAsia="Myriad Pro Cond" w:hAnsi="Myriad Pro Cond" w:cs="Myriad Pro Cond"/>
          <w:color w:val="004C45"/>
          <w:spacing w:val="5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va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tion, assessme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moni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oring and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ding st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egies as a basis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 setting challenging learning obje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 all learner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moni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oring learner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’</w:t>
      </w:r>
      <w:r>
        <w:rPr>
          <w:rFonts w:ascii="Myriad Pro Cond" w:eastAsia="Myriad Pro Cond" w:hAnsi="Myriad Pro Cond" w:cs="Myriad Pro Cond"/>
          <w:color w:val="004C45"/>
          <w:spacing w:val="-14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 le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els of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ttainme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U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se assessme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in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orm planning .</w:t>
      </w:r>
    </w:p>
    <w:p w:rsidR="00791B19" w:rsidRDefault="00F751E9">
      <w:pPr>
        <w:spacing w:before="59" w:after="0" w:line="243" w:lineRule="auto"/>
        <w:ind w:left="113" w:right="-56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pupils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egular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eedbac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both o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ally and th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ough a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u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mar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ing and enable pupils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espond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the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eedbac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,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efle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ting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on their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ma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ing m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 learning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pacing w:val="5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31" w:after="0" w:line="243" w:lineRule="auto"/>
        <w:ind w:left="113" w:right="810" w:hanging="113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pupils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their ta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gets and wh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 they need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do in o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der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achie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them.</w:t>
      </w:r>
    </w:p>
    <w:p w:rsidR="00791B19" w:rsidRDefault="00F751E9">
      <w:pPr>
        <w:spacing w:before="56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pupils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wh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they 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learning and the su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 cri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eria in lesson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3" w:lineRule="auto"/>
        <w:ind w:left="113" w:right="707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pupils o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al/writ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en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eedback and ensu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they 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daily oppo</w:t>
      </w:r>
      <w:r>
        <w:rPr>
          <w:rFonts w:ascii="Myriad Pro Cond" w:eastAsia="Myriad Pro Cond" w:hAnsi="Myriad Pro Cond" w:cs="Myriad Pro Cond"/>
          <w:color w:val="004C45"/>
          <w:spacing w:val="5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tunities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espond and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x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end their learnin</w:t>
      </w:r>
      <w:r>
        <w:rPr>
          <w:rFonts w:ascii="Myriad Pro Cond" w:eastAsia="Myriad Pro Cond" w:hAnsi="Myriad Pro Cond" w:cs="Myriad Pro Cond"/>
          <w:color w:val="004C45"/>
          <w:spacing w:val="-4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num="3" w:space="720" w:equalWidth="0">
            <w:col w:w="2645" w:space="807"/>
            <w:col w:w="5390" w:space="959"/>
            <w:col w:w="6119"/>
          </w:cols>
        </w:sectPr>
      </w:pPr>
    </w:p>
    <w:p w:rsidR="00791B19" w:rsidRDefault="000935EE">
      <w:pPr>
        <w:spacing w:before="18"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B3C58E" wp14:editId="2CAE9701">
                <wp:simplePos x="0" y="0"/>
                <wp:positionH relativeFrom="page">
                  <wp:posOffset>360045</wp:posOffset>
                </wp:positionH>
                <wp:positionV relativeFrom="paragraph">
                  <wp:posOffset>121920</wp:posOffset>
                </wp:positionV>
                <wp:extent cx="9972040" cy="1270"/>
                <wp:effectExtent l="0" t="0" r="10160" b="17780"/>
                <wp:wrapNone/>
                <wp:docPr id="5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897"/>
                          <a:chExt cx="15704" cy="2"/>
                        </a:xfrm>
                      </wpg:grpSpPr>
                      <wps:wsp>
                        <wps:cNvPr id="52" name="Freeform 20"/>
                        <wps:cNvSpPr>
                          <a:spLocks/>
                        </wps:cNvSpPr>
                        <wps:spPr bwMode="auto">
                          <a:xfrm>
                            <a:off x="567" y="897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8.35pt;margin-top:9.6pt;width:785.2pt;height:.1pt;z-index:-251651072;mso-position-horizontal-relative:page" coordorigin="567,897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">
                <v:shape id="Freeform 20" o:spid="_x0000_s1027" style="position:absolute;left:567;top:897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6r8AA&#10;AADbAAAADwAAAGRycy9kb3ducmV2LnhtbESP0YrCMBRE3xf8h3CFfdumLbho17SIUPFV3Q+4NHfb&#10;YnNTm6jx782C4OMwM2eYdRXMIG40ud6ygixJQRA3VvfcKvg91V9LEM4jaxwsk4IHOajK2ccaC23v&#10;fKDb0bciQtgVqKDzfiykdE1HBl1iR+Lo/dnJoI9yaqWe8B7hZpB5mn5Lgz3HhQ5H2nbUnI9Xo8Bm&#10;1zFs6rC87E+7Ol+dD5nHoNTnPGx+QHgK/h1+tfdawSKH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u6r8AAAADbAAAADwAAAAAAAAAAAAAAAACYAgAAZHJzL2Rvd25y&#10;ZXYueG1sUEsFBgAAAAAEAAQA9QAAAIUDAAAAAA=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</w:p>
    <w:p w:rsidR="00791B19" w:rsidRDefault="00791B19">
      <w:pPr>
        <w:spacing w:after="0"/>
      </w:pPr>
    </w:p>
    <w:p w:rsidR="000935EE" w:rsidRPr="000935EE" w:rsidRDefault="000935EE">
      <w:pPr>
        <w:spacing w:after="0"/>
        <w:rPr>
          <w:sz w:val="18"/>
          <w:szCs w:val="18"/>
        </w:rPr>
        <w:sectPr w:rsidR="000935EE" w:rsidRPr="000935EE">
          <w:type w:val="continuous"/>
          <w:pgSz w:w="16840" w:h="11920" w:orient="landscape"/>
          <w:pgMar w:top="1080" w:right="460" w:bottom="280" w:left="460" w:header="720" w:footer="720" w:gutter="0"/>
          <w:cols w:space="720"/>
        </w:sectPr>
      </w:pPr>
    </w:p>
    <w:p w:rsidR="00791B19" w:rsidRDefault="00F751E9">
      <w:pPr>
        <w:spacing w:before="26" w:after="0" w:line="240" w:lineRule="exact"/>
        <w:ind w:left="617" w:right="-57" w:hanging="28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lastRenderedPageBreak/>
        <w:t xml:space="preserve">7.   </w:t>
      </w:r>
      <w:r>
        <w:rPr>
          <w:rFonts w:ascii="Myriad Pro" w:eastAsia="Myriad Pro" w:hAnsi="Myriad Pro" w:cs="Myriad Pro"/>
          <w:b/>
          <w:bCs/>
          <w:color w:val="004C45"/>
          <w:spacing w:val="29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1"/>
          <w:w w:val="78"/>
          <w:sz w:val="20"/>
          <w:szCs w:val="20"/>
        </w:rPr>
        <w:t>M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anage</w:t>
      </w:r>
      <w:r>
        <w:rPr>
          <w:rFonts w:ascii="Myriad Pro" w:eastAsia="Myriad Pro" w:hAnsi="Myriad Pro" w:cs="Myriad Pro"/>
          <w:b/>
          <w:bCs/>
          <w:color w:val="004C45"/>
          <w:spacing w:val="-5"/>
          <w:w w:val="78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beh</w:t>
      </w:r>
      <w:r>
        <w:rPr>
          <w:rFonts w:ascii="Myriad Pro" w:eastAsia="Myriad Pro" w:hAnsi="Myriad Pro" w:cs="Myriad Pro"/>
          <w:b/>
          <w:bCs/>
          <w:color w:val="004C45"/>
          <w:spacing w:val="-3"/>
          <w:w w:val="77"/>
          <w:sz w:val="20"/>
          <w:szCs w:val="20"/>
        </w:rPr>
        <w:t>a</w:t>
      </w:r>
      <w:r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>viour</w:t>
      </w:r>
      <w:proofErr w:type="spellEnd"/>
      <w:r>
        <w:rPr>
          <w:rFonts w:ascii="Myriad Pro" w:eastAsia="Myriad Pro" w:hAnsi="Myriad Pro" w:cs="Myriad Pro"/>
          <w:b/>
          <w:bCs/>
          <w:color w:val="004C45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ef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7"/>
          <w:sz w:val="20"/>
          <w:szCs w:val="20"/>
        </w:rPr>
        <w:t>f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</w:t>
      </w:r>
      <w:r>
        <w:rPr>
          <w:rFonts w:ascii="Myriad Pro" w:eastAsia="Myriad Pro" w:hAnsi="Myriad Pro" w:cs="Myriad Pro"/>
          <w:b/>
          <w:bCs/>
          <w:color w:val="004C45"/>
          <w:spacing w:val="3"/>
          <w:w w:val="77"/>
          <w:sz w:val="20"/>
          <w:szCs w:val="20"/>
        </w:rPr>
        <w:t>c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ti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7"/>
          <w:sz w:val="20"/>
          <w:szCs w:val="20"/>
        </w:rPr>
        <w:t>v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</w:t>
      </w:r>
      <w:r>
        <w:rPr>
          <w:rFonts w:ascii="Myriad Pro" w:eastAsia="Myriad Pro" w:hAnsi="Myriad Pro" w:cs="Myriad Pro"/>
          <w:b/>
          <w:bCs/>
          <w:color w:val="004C45"/>
          <w:spacing w:val="1"/>
          <w:w w:val="77"/>
          <w:sz w:val="20"/>
          <w:szCs w:val="20"/>
        </w:rPr>
        <w:t>l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y</w:t>
      </w:r>
      <w:r>
        <w:rPr>
          <w:rFonts w:ascii="Myriad Pro" w:eastAsia="Myriad Pro" w:hAnsi="Myriad Pro" w:cs="Myriad Pro"/>
          <w:b/>
          <w:bCs/>
          <w:color w:val="004C45"/>
          <w:spacing w:val="5"/>
          <w:w w:val="7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7"/>
          <w:sz w:val="20"/>
          <w:szCs w:val="20"/>
        </w:rPr>
        <w:t>t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o</w:t>
      </w:r>
      <w:r>
        <w:rPr>
          <w:rFonts w:ascii="Myriad Pro" w:eastAsia="Myriad Pro" w:hAnsi="Myriad Pro" w:cs="Myriad Pro"/>
          <w:b/>
          <w:bCs/>
          <w:color w:val="004C45"/>
          <w:spacing w:val="2"/>
          <w:w w:val="7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ensu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7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</w:t>
      </w:r>
      <w:r>
        <w:rPr>
          <w:rFonts w:ascii="Myriad Pro" w:eastAsia="Myriad Pro" w:hAnsi="Myriad Pro" w:cs="Myriad Pro"/>
          <w:b/>
          <w:bCs/>
          <w:color w:val="004C45"/>
          <w:spacing w:val="2"/>
          <w:w w:val="7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9"/>
          <w:sz w:val="20"/>
          <w:szCs w:val="20"/>
        </w:rPr>
        <w:t xml:space="preserve">a </w:t>
      </w:r>
      <w:r>
        <w:rPr>
          <w:rFonts w:ascii="Myriad Pro" w:eastAsia="Myriad Pro" w:hAnsi="Myriad Pro" w:cs="Myriad Pro"/>
          <w:b/>
          <w:bCs/>
          <w:color w:val="004C45"/>
          <w:w w:val="75"/>
          <w:sz w:val="20"/>
          <w:szCs w:val="20"/>
        </w:rPr>
        <w:t>good</w:t>
      </w:r>
      <w:r>
        <w:rPr>
          <w:rFonts w:ascii="Myriad Pro" w:eastAsia="Myriad Pro" w:hAnsi="Myriad Pro" w:cs="Myriad Pro"/>
          <w:b/>
          <w:bCs/>
          <w:color w:val="004C45"/>
          <w:spacing w:val="1"/>
          <w:w w:val="7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and</w:t>
      </w:r>
      <w:r>
        <w:rPr>
          <w:rFonts w:ascii="Myriad Pro" w:eastAsia="Myriad Pro" w:hAnsi="Myriad Pro" w:cs="Myriad Pro"/>
          <w:b/>
          <w:bCs/>
          <w:color w:val="004C45"/>
          <w:spacing w:val="-4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sa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8"/>
          <w:sz w:val="20"/>
          <w:szCs w:val="20"/>
        </w:rPr>
        <w:t>f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e</w:t>
      </w:r>
      <w:r>
        <w:rPr>
          <w:rFonts w:ascii="Myriad Pro" w:eastAsia="Myriad Pro" w:hAnsi="Myriad Pro" w:cs="Myriad Pro"/>
          <w:b/>
          <w:bCs/>
          <w:color w:val="004C45"/>
          <w:spacing w:val="3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learning e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8"/>
          <w:sz w:val="20"/>
          <w:szCs w:val="20"/>
        </w:rPr>
        <w:t>n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vi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7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onment</w:t>
      </w:r>
    </w:p>
    <w:p w:rsidR="00791B19" w:rsidRDefault="000935EE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A407AF" wp14:editId="5CC7896F">
                <wp:simplePos x="0" y="0"/>
                <wp:positionH relativeFrom="page">
                  <wp:posOffset>417195</wp:posOffset>
                </wp:positionH>
                <wp:positionV relativeFrom="paragraph">
                  <wp:posOffset>916305</wp:posOffset>
                </wp:positionV>
                <wp:extent cx="9972040" cy="1270"/>
                <wp:effectExtent l="0" t="0" r="10160" b="17780"/>
                <wp:wrapNone/>
                <wp:docPr id="4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418"/>
                          <a:chExt cx="15704" cy="2"/>
                        </a:xfrm>
                      </wpg:grpSpPr>
                      <wps:wsp>
                        <wps:cNvPr id="50" name="Freeform 18"/>
                        <wps:cNvSpPr>
                          <a:spLocks/>
                        </wps:cNvSpPr>
                        <wps:spPr bwMode="auto">
                          <a:xfrm>
                            <a:off x="567" y="418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2.85pt;margin-top:72.15pt;width:785.2pt;height:.1pt;z-index:-251650048;mso-position-horizontal-relative:page" coordorigin="567,418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">
                <v:shape id="Freeform 18" o:spid="_x0000_s1027" style="position:absolute;left:567;top:418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BQ7sA&#10;AADbAAAADwAAAGRycy9kb3ducmV2LnhtbERPSwrCMBDdC94hjODOphUUrUYRoeLWzwGGZmyLzaQ2&#10;UePtzUJw+Xj/9TaYVryod41lBVmSgiAurW64UnC9FJMFCOeRNbaWScGHHGw3w8Eac23ffKLX2Vci&#10;hrDLUUHtfZdL6cqaDLrEdsSRu9neoI+wr6Tu8R3DTSunaTqXBhuODTV2tK+pvJ+fRoHNnl3YFWHx&#10;OF4OxXR5P2Ueg1LjUditQHgK/i/+uY9awSy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RlgUO7AAAA2wAAAA8AAAAAAAAAAAAAAAAAmAIAAGRycy9kb3ducmV2Lnht&#10;bFBLBQYAAAAABAAEAPUAAACAAwAAAAA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 w:rsidR="00F751E9">
        <w:br w:type="column"/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 w:rsidR="00F751E9"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Impleme</w:t>
      </w:r>
      <w:r w:rsidR="00F751E9"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 the school </w:t>
      </w:r>
      <w:proofErr w:type="spellStart"/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beh</w:t>
      </w:r>
      <w:r w:rsidR="00F751E9"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viour</w:t>
      </w:r>
      <w:proofErr w:type="spellEnd"/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poli</w:t>
      </w:r>
      <w:r w:rsidR="00F751E9">
        <w:rPr>
          <w:rFonts w:ascii="Myriad Pro Cond" w:eastAsia="Myriad Pro Cond" w:hAnsi="Myriad Pro Cond" w:cs="Myriad Pro Cond"/>
          <w:color w:val="004C45"/>
          <w:spacing w:val="4"/>
          <w:sz w:val="20"/>
          <w:szCs w:val="20"/>
        </w:rPr>
        <w:t>c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y ensuring the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e a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clear </w:t>
      </w:r>
      <w:r w:rsidR="00F751E9"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ule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3" w:lineRule="auto"/>
        <w:ind w:left="113" w:right="-56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high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xpe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tions of </w:t>
      </w:r>
      <w:proofErr w:type="spellStart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beh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viou</w:t>
      </w:r>
      <w:r>
        <w:rPr>
          <w:rFonts w:ascii="Myriad Pro Cond" w:eastAsia="Myriad Pro Cond" w:hAnsi="Myriad Pro Cond" w:cs="Myriad Pro Cond"/>
          <w:color w:val="004C45"/>
          <w:spacing w:val="-11"/>
          <w:sz w:val="20"/>
          <w:szCs w:val="20"/>
        </w:rPr>
        <w:t>r</w:t>
      </w:r>
      <w:proofErr w:type="spellEnd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omoting self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ol and independen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of all learner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Re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d pupils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onsis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tly and fairly in line with school </w:t>
      </w:r>
      <w:proofErr w:type="spellStart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beh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viour</w:t>
      </w:r>
      <w:proofErr w:type="spellEnd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poli</w:t>
      </w:r>
      <w:r>
        <w:rPr>
          <w:rFonts w:ascii="Myriad Pro Cond" w:eastAsia="Myriad Pro Cond" w:hAnsi="Myriad Pro Cond" w:cs="Myriad Pro Cond"/>
          <w:color w:val="004C45"/>
          <w:spacing w:val="4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pacing w:val="-9"/>
          <w:sz w:val="20"/>
          <w:szCs w:val="20"/>
        </w:rPr>
        <w:t>y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Manage class ef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ely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in o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der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inspi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moti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vat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and challenge pupil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of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endan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issues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impa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on learning and</w:t>
      </w:r>
      <w:r w:rsidR="00613AB0"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liaise with the HT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3" w:lineRule="auto"/>
        <w:ind w:left="113" w:right="610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Moni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or </w:t>
      </w:r>
      <w:proofErr w:type="spellStart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beh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viour</w:t>
      </w:r>
      <w:proofErr w:type="spellEnd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and liaise with HT on a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y changes in </w:t>
      </w:r>
      <w:proofErr w:type="spellStart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beh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viour</w:t>
      </w:r>
      <w:proofErr w:type="spellEnd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th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impa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ting on learnin</w:t>
      </w:r>
      <w:r>
        <w:rPr>
          <w:rFonts w:ascii="Myriad Pro Cond" w:eastAsia="Myriad Pro Cond" w:hAnsi="Myriad Pro Cond" w:cs="Myriad Pro Cond"/>
          <w:color w:val="004C45"/>
          <w:spacing w:val="-4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Liaise with pa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Impleme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 school </w:t>
      </w:r>
      <w:proofErr w:type="spellStart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beh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viour</w:t>
      </w:r>
      <w:proofErr w:type="spellEnd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poli</w:t>
      </w:r>
      <w:r>
        <w:rPr>
          <w:rFonts w:ascii="Myriad Pro Cond" w:eastAsia="Myriad Pro Cond" w:hAnsi="Myriad Pro Cond" w:cs="Myriad Pro Cond"/>
          <w:color w:val="004C45"/>
          <w:spacing w:val="4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pacing w:val="-9"/>
          <w:sz w:val="20"/>
          <w:szCs w:val="20"/>
        </w:rPr>
        <w:t>y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0935EE" w:rsidRDefault="00F751E9">
      <w:pPr>
        <w:spacing w:before="59" w:after="0" w:line="229" w:lineRule="exact"/>
        <w:ind w:right="-20"/>
        <w:rPr>
          <w:rFonts w:ascii="Myriad Pro Cond" w:eastAsia="Myriad Pro Cond" w:hAnsi="Myriad Pro Cond" w:cs="Myriad Pro Cond"/>
          <w:color w:val="004C45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4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eleb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su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 – assemblie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, sha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 w:rsidR="00613AB0"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with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H</w:t>
      </w:r>
      <w:r>
        <w:rPr>
          <w:rFonts w:ascii="Myriad Pro Cond" w:eastAsia="Myriad Pro Cond" w:hAnsi="Myriad Pro Cond" w:cs="Myriad Pro Cond"/>
          <w:color w:val="004C45"/>
          <w:spacing w:val="-14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0935EE" w:rsidRDefault="000935EE">
      <w:pPr>
        <w:rPr>
          <w:rFonts w:ascii="Myriad Pro Cond" w:eastAsia="Myriad Pro Cond" w:hAnsi="Myriad Pro Cond" w:cs="Myriad Pro Cond"/>
          <w:color w:val="004C45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br w:type="page"/>
      </w:r>
    </w:p>
    <w:p w:rsidR="00791B19" w:rsidRDefault="00791B19">
      <w:pPr>
        <w:spacing w:before="59" w:after="0" w:line="229" w:lineRule="exact"/>
        <w:ind w:right="-20"/>
        <w:rPr>
          <w:rFonts w:ascii="Myriad Pro Cond" w:eastAsia="Myriad Pro Cond" w:hAnsi="Myriad Pro Cond" w:cs="Myriad Pro Cond"/>
          <w:sz w:val="20"/>
          <w:szCs w:val="20"/>
        </w:rPr>
      </w:pP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num="3" w:space="720" w:equalWidth="0">
            <w:col w:w="2207" w:space="1244"/>
            <w:col w:w="5256" w:space="1094"/>
            <w:col w:w="6119"/>
          </w:cols>
        </w:sectPr>
      </w:pPr>
    </w:p>
    <w:p w:rsidR="00791B19" w:rsidRDefault="00791B19">
      <w:pPr>
        <w:spacing w:before="9" w:after="0" w:line="220" w:lineRule="exact"/>
      </w:pPr>
    </w:p>
    <w:p w:rsidR="000935EE" w:rsidRDefault="000935EE" w:rsidP="000935EE">
      <w:pPr>
        <w:spacing w:after="0" w:line="200" w:lineRule="exact"/>
        <w:rPr>
          <w:sz w:val="20"/>
          <w:szCs w:val="20"/>
        </w:rPr>
      </w:pPr>
    </w:p>
    <w:p w:rsidR="000935EE" w:rsidRDefault="000935EE" w:rsidP="000935EE">
      <w:pPr>
        <w:spacing w:after="0" w:line="200" w:lineRule="exact"/>
        <w:rPr>
          <w:sz w:val="20"/>
          <w:szCs w:val="20"/>
        </w:rPr>
      </w:pPr>
    </w:p>
    <w:p w:rsidR="000935EE" w:rsidRDefault="000935EE" w:rsidP="000935EE">
      <w:pPr>
        <w:tabs>
          <w:tab w:val="left" w:pos="3280"/>
          <w:tab w:val="left" w:pos="9620"/>
        </w:tabs>
        <w:spacing w:before="17" w:after="0" w:line="263" w:lineRule="exact"/>
        <w:ind w:left="277" w:right="-20"/>
        <w:rPr>
          <w:rFonts w:ascii="Myriad Pro" w:eastAsia="Myriad Pro" w:hAnsi="Myriad Pro" w:cs="Myriad Pro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F842869" wp14:editId="4C0F209B">
                <wp:simplePos x="0" y="0"/>
                <wp:positionH relativeFrom="page">
                  <wp:posOffset>360045</wp:posOffset>
                </wp:positionH>
                <wp:positionV relativeFrom="paragraph">
                  <wp:posOffset>-65405</wp:posOffset>
                </wp:positionV>
                <wp:extent cx="9972040" cy="1270"/>
                <wp:effectExtent l="7620" t="10795" r="12065" b="6985"/>
                <wp:wrapNone/>
                <wp:docPr id="9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-103"/>
                          <a:chExt cx="15704" cy="2"/>
                        </a:xfrm>
                      </wpg:grpSpPr>
                      <wps:wsp>
                        <wps:cNvPr id="99" name="Freeform 26"/>
                        <wps:cNvSpPr>
                          <a:spLocks/>
                        </wps:cNvSpPr>
                        <wps:spPr bwMode="auto">
                          <a:xfrm>
                            <a:off x="567" y="-103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.35pt;margin-top:-5.15pt;width:785.2pt;height:.1pt;z-index:-251645952;mso-position-horizontal-relative:page" coordorigin="567,-103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">
                <v:shape id="Freeform 26" o:spid="_x0000_s1027" style="position:absolute;left:567;top:-103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SRL0A&#10;AADbAAAADwAAAGRycy9kb3ducmV2LnhtbESPzQrCMBCE74LvEFbwpmk9iK1GEaHi1Z8HWJq1LTab&#10;2kSNb28EweMwM98wq00wrXhS7xrLCtJpAoK4tLrhSsHlXEwWIJxH1thaJgVvcrBZDwcrzLV98ZGe&#10;J1+JCGGXo4La+y6X0pU1GXRT2xFH72p7gz7KvpK6x1eEm1bOkmQuDTYcF2rsaFdTeTs9jAKbPrqw&#10;LcLifjjvi1l2O6Yeg1LjUdguQXgK/h/+tQ9aQZb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aSRL0AAADbAAAADwAAAAAAAAAAAAAAAACYAgAAZHJzL2Rvd25yZXYu&#10;eG1sUEsFBgAAAAAEAAQA9QAAAIIDAAAAAA=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B62B9B0" wp14:editId="157A9DE9">
                <wp:simplePos x="0" y="0"/>
                <wp:positionH relativeFrom="page">
                  <wp:posOffset>360045</wp:posOffset>
                </wp:positionH>
                <wp:positionV relativeFrom="paragraph">
                  <wp:posOffset>258445</wp:posOffset>
                </wp:positionV>
                <wp:extent cx="9972040" cy="1270"/>
                <wp:effectExtent l="7620" t="10795" r="12065" b="6985"/>
                <wp:wrapNone/>
                <wp:docPr id="10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407"/>
                          <a:chExt cx="15704" cy="2"/>
                        </a:xfrm>
                      </wpg:grpSpPr>
                      <wps:wsp>
                        <wps:cNvPr id="101" name="Freeform 24"/>
                        <wps:cNvSpPr>
                          <a:spLocks/>
                        </wps:cNvSpPr>
                        <wps:spPr bwMode="auto">
                          <a:xfrm>
                            <a:off x="567" y="407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8.35pt;margin-top:20.35pt;width:785.2pt;height:.1pt;z-index:-251644928;mso-position-horizontal-relative:page" coordorigin="567,407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">
                <v:shape id="Freeform 24" o:spid="_x0000_s1027" style="position:absolute;left:567;top:407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4nLwA&#10;AADcAAAADwAAAGRycy9kb3ducmV2LnhtbERPSwrCMBDdC94hjODOpnUhWo0iQsWtnwMMzdgWm0lt&#10;osbbG0FwN4/3ndUmmFY8qXeNZQVZkoIgLq1uuFJwOReTOQjnkTW2lknBmxxs1sPBCnNtX3yk58lX&#10;Ioawy1FB7X2XS+nKmgy6xHbEkbva3qCPsK+k7vEVw00rp2k6kwYbjg01drSrqbydHkaBzR5d2BZh&#10;fj+c98V0cTtmHoNS41HYLkF4Cv4v/rkPOs5PM/g+Ey+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3HicvAAAANwAAAAPAAAAAAAAAAAAAAAAAJgCAABkcnMvZG93bnJldi54&#10;bWxQSwUGAAAAAAQABAD1AAAAgQMAAAAA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T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he 8</w:t>
      </w:r>
      <w:r>
        <w:rPr>
          <w:rFonts w:ascii="Myriad Pro" w:eastAsia="Myriad Pro" w:hAnsi="Myriad Pro" w:cs="Myriad Pro"/>
          <w:b/>
          <w:bCs/>
          <w:color w:val="780032"/>
          <w:spacing w:val="2"/>
          <w:w w:val="76"/>
          <w:position w:val="-1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N</w:t>
      </w:r>
      <w:r>
        <w:rPr>
          <w:rFonts w:ascii="Myriad Pro" w:eastAsia="Myriad Pro" w:hAnsi="Myriad Pro" w:cs="Myriad Pro"/>
          <w:b/>
          <w:bCs/>
          <w:color w:val="780032"/>
          <w:spacing w:val="-2"/>
          <w:w w:val="76"/>
          <w:position w:val="-1"/>
        </w:rPr>
        <w:t>a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tional</w:t>
      </w:r>
      <w:r>
        <w:rPr>
          <w:rFonts w:ascii="Myriad Pro" w:eastAsia="Myriad Pro" w:hAnsi="Myriad Pro" w:cs="Myriad Pro"/>
          <w:b/>
          <w:bCs/>
          <w:color w:val="780032"/>
          <w:spacing w:val="18"/>
          <w:w w:val="76"/>
          <w:position w:val="-1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-8"/>
          <w:w w:val="76"/>
          <w:position w:val="-1"/>
        </w:rPr>
        <w:t>T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 xml:space="preserve">eacher </w:t>
      </w:r>
      <w:r>
        <w:rPr>
          <w:rFonts w:ascii="Myriad Pro" w:eastAsia="Myriad Pro" w:hAnsi="Myriad Pro" w:cs="Myriad Pro"/>
          <w:b/>
          <w:bCs/>
          <w:color w:val="780032"/>
          <w:spacing w:val="1"/>
          <w:w w:val="76"/>
          <w:position w:val="-1"/>
        </w:rPr>
        <w:t>S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tanda</w:t>
      </w:r>
      <w:r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r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ds</w:t>
      </w:r>
      <w:r>
        <w:rPr>
          <w:rFonts w:ascii="Myriad Pro" w:eastAsia="Myriad Pro" w:hAnsi="Myriad Pro" w:cs="Myriad Pro"/>
          <w:b/>
          <w:bCs/>
          <w:color w:val="780032"/>
          <w:spacing w:val="-30"/>
          <w:w w:val="76"/>
          <w:position w:val="-1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position w:val="-1"/>
        </w:rPr>
        <w:tab/>
      </w:r>
      <w:r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A</w:t>
      </w:r>
      <w:r>
        <w:rPr>
          <w:rFonts w:ascii="Myriad Pro" w:eastAsia="Myriad Pro" w:hAnsi="Myriad Pro" w:cs="Myriad Pro"/>
          <w:b/>
          <w:bCs/>
          <w:color w:val="780032"/>
          <w:spacing w:val="2"/>
          <w:w w:val="76"/>
          <w:position w:val="-1"/>
        </w:rPr>
        <w:t>c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ademic</w:t>
      </w:r>
      <w:r>
        <w:rPr>
          <w:rFonts w:ascii="Myriad Pro" w:eastAsia="Myriad Pro" w:hAnsi="Myriad Pro" w:cs="Myriad Pro"/>
          <w:b/>
          <w:bCs/>
          <w:color w:val="780032"/>
          <w:spacing w:val="-6"/>
          <w:w w:val="76"/>
          <w:position w:val="-1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-1"/>
          <w:w w:val="76"/>
          <w:position w:val="-1"/>
        </w:rPr>
        <w:t>R</w:t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esponsibilities</w:t>
      </w:r>
      <w:r>
        <w:rPr>
          <w:rFonts w:ascii="Myriad Pro" w:eastAsia="Myriad Pro" w:hAnsi="Myriad Pro" w:cs="Myriad Pro"/>
          <w:b/>
          <w:bCs/>
          <w:color w:val="780032"/>
          <w:spacing w:val="-16"/>
          <w:w w:val="76"/>
          <w:position w:val="-1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position w:val="-1"/>
        </w:rPr>
        <w:tab/>
      </w:r>
      <w:r>
        <w:rPr>
          <w:rFonts w:ascii="Myriad Pro" w:eastAsia="Myriad Pro" w:hAnsi="Myriad Pro" w:cs="Myriad Pro"/>
          <w:b/>
          <w:bCs/>
          <w:color w:val="780032"/>
          <w:w w:val="76"/>
          <w:position w:val="-1"/>
        </w:rPr>
        <w:t>Inclusion</w:t>
      </w:r>
      <w:r>
        <w:rPr>
          <w:rFonts w:ascii="Myriad Pro" w:eastAsia="Myriad Pro" w:hAnsi="Myriad Pro" w:cs="Myriad Pro"/>
          <w:b/>
          <w:bCs/>
          <w:color w:val="780032"/>
          <w:spacing w:val="11"/>
          <w:w w:val="76"/>
          <w:position w:val="-1"/>
        </w:rPr>
        <w:t xml:space="preserve"> </w:t>
      </w:r>
      <w:r>
        <w:rPr>
          <w:rFonts w:ascii="Myriad Pro" w:eastAsia="Myriad Pro" w:hAnsi="Myriad Pro" w:cs="Myriad Pro"/>
          <w:b/>
          <w:bCs/>
          <w:color w:val="780032"/>
          <w:spacing w:val="-1"/>
          <w:w w:val="79"/>
          <w:position w:val="-1"/>
        </w:rPr>
        <w:t>R</w:t>
      </w:r>
      <w:r>
        <w:rPr>
          <w:rFonts w:ascii="Myriad Pro" w:eastAsia="Myriad Pro" w:hAnsi="Myriad Pro" w:cs="Myriad Pro"/>
          <w:b/>
          <w:bCs/>
          <w:color w:val="780032"/>
          <w:w w:val="77"/>
          <w:position w:val="-1"/>
        </w:rPr>
        <w:t>esponsibilities</w:t>
      </w:r>
    </w:p>
    <w:p w:rsidR="000935EE" w:rsidRDefault="000935EE">
      <w:pPr>
        <w:spacing w:before="9" w:after="0" w:line="220" w:lineRule="exact"/>
      </w:pP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space="720"/>
        </w:sectPr>
      </w:pPr>
    </w:p>
    <w:p w:rsidR="00791B19" w:rsidRDefault="00F751E9">
      <w:pPr>
        <w:spacing w:before="26" w:after="0" w:line="240" w:lineRule="exact"/>
        <w:ind w:left="616" w:right="-57" w:hanging="28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lastRenderedPageBreak/>
        <w:t xml:space="preserve">8.   </w:t>
      </w:r>
      <w:r>
        <w:rPr>
          <w:rFonts w:ascii="Myriad Pro" w:eastAsia="Myriad Pro" w:hAnsi="Myriad Pro" w:cs="Myriad Pro"/>
          <w:b/>
          <w:bCs/>
          <w:color w:val="004C45"/>
          <w:spacing w:val="29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8"/>
          <w:sz w:val="20"/>
          <w:szCs w:val="20"/>
        </w:rPr>
        <w:t>F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ulfil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 xml:space="preserve">wider </w:t>
      </w:r>
      <w:r>
        <w:rPr>
          <w:rFonts w:ascii="Myriad Pro" w:eastAsia="Myriad Pro" w:hAnsi="Myriad Pro" w:cs="Myriad Pro"/>
          <w:b/>
          <w:bCs/>
          <w:color w:val="004C45"/>
          <w:w w:val="75"/>
          <w:sz w:val="20"/>
          <w:szCs w:val="20"/>
        </w:rPr>
        <w:t>p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5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8"/>
          <w:sz w:val="20"/>
          <w:szCs w:val="20"/>
        </w:rPr>
        <w:t>o</w:t>
      </w:r>
      <w:r>
        <w:rPr>
          <w:rFonts w:ascii="Myriad Pro" w:eastAsia="Myriad Pro" w:hAnsi="Myriad Pro" w:cs="Myriad Pro"/>
          <w:b/>
          <w:bCs/>
          <w:color w:val="004C45"/>
          <w:spacing w:val="-2"/>
          <w:w w:val="78"/>
          <w:sz w:val="20"/>
          <w:szCs w:val="20"/>
        </w:rPr>
        <w:t>f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 xml:space="preserve">essional </w:t>
      </w:r>
      <w:r>
        <w:rPr>
          <w:rFonts w:ascii="Myriad Pro" w:eastAsia="Myriad Pro" w:hAnsi="Myriad Pro" w:cs="Myriad Pro"/>
          <w:b/>
          <w:bCs/>
          <w:color w:val="004C45"/>
          <w:spacing w:val="-1"/>
          <w:w w:val="77"/>
          <w:sz w:val="20"/>
          <w:szCs w:val="20"/>
        </w:rPr>
        <w:t>r</w:t>
      </w:r>
      <w:r>
        <w:rPr>
          <w:rFonts w:ascii="Myriad Pro" w:eastAsia="Myriad Pro" w:hAnsi="Myriad Pro" w:cs="Myriad Pro"/>
          <w:b/>
          <w:bCs/>
          <w:color w:val="004C45"/>
          <w:w w:val="77"/>
          <w:sz w:val="20"/>
          <w:szCs w:val="20"/>
        </w:rPr>
        <w:t>esponsibilities</w:t>
      </w:r>
    </w:p>
    <w:p w:rsidR="00791B19" w:rsidRDefault="000935EE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0FD0AA" wp14:editId="65C5041D">
                <wp:simplePos x="0" y="0"/>
                <wp:positionH relativeFrom="page">
                  <wp:posOffset>360045</wp:posOffset>
                </wp:positionH>
                <wp:positionV relativeFrom="paragraph">
                  <wp:posOffset>1670685</wp:posOffset>
                </wp:positionV>
                <wp:extent cx="9972040" cy="1270"/>
                <wp:effectExtent l="0" t="0" r="10160" b="17780"/>
                <wp:wrapNone/>
                <wp:docPr id="4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567" y="362"/>
                          <a:chExt cx="15704" cy="2"/>
                        </a:xfrm>
                      </wpg:grpSpPr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567" y="362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4C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8.35pt;margin-top:131.55pt;width:785.2pt;height:.1pt;z-index:-251649024;mso-position-horizontal-relative:page" coordorigin="567,362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">
                <v:shape id="Freeform 16" o:spid="_x0000_s1027" style="position:absolute;left:567;top:362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bmLsA&#10;AADbAAAADwAAAGRycy9kb3ducmV2LnhtbERPSwrCMBDdC94hjODOphURrUYRoeLWzwGGZmyLzaQ2&#10;UePtzUJw+Xj/9TaYVryod41lBVmSgiAurW64UnC9FJMFCOeRNbaWScGHHGw3w8Eac23ffKLX2Vci&#10;hrDLUUHtfZdL6cqaDLrEdsSRu9neoI+wr6Tu8R3DTSunaTqXBhuODTV2tK+pvJ+fRoHNnl3YFWHx&#10;OF4OxXR5P2Ueg1LjUditQHgK/i/+uY9awSyOjV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/KG5i7AAAA2wAAAA8AAAAAAAAAAAAAAAAAmAIAAGRycy9kb3ducmV2Lnht&#10;bFBLBQYAAAAABAAEAPUAAACAAwAAAAA=&#10;" path="m,l15704,e" filled="f" strokecolor="#004c45" strokeweight=".25pt">
                  <v:path arrowok="t" o:connecttype="custom" o:connectlocs="0,0;15704,0" o:connectangles="0,0"/>
                </v:shape>
                <w10:wrap anchorx="page"/>
              </v:group>
            </w:pict>
          </mc:Fallback>
        </mc:AlternateContent>
      </w:r>
      <w:r w:rsidR="00F751E9">
        <w:br w:type="column"/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 w:rsidR="00F751E9"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 w:rsidR="00F751E9">
        <w:rPr>
          <w:rFonts w:ascii="Myriad Pro Cond" w:eastAsia="Myriad Pro Cond" w:hAnsi="Myriad Pro Cond" w:cs="Myriad Pro Cond"/>
          <w:color w:val="004C45"/>
          <w:spacing w:val="-7"/>
          <w:sz w:val="20"/>
          <w:szCs w:val="20"/>
        </w:rPr>
        <w:t>W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ork </w:t>
      </w:r>
      <w:r w:rsidR="00F751E9"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ollabo</w:t>
      </w:r>
      <w:r w:rsidR="00F751E9"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 w:rsidR="00F751E9"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ely with others </w:t>
      </w:r>
      <w:r w:rsidR="00F751E9"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o de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elop ef</w:t>
      </w:r>
      <w:r w:rsidR="00F751E9"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 w:rsidR="00F751E9"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 w:rsidR="00F751E9"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 xml:space="preserve"> 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p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o</w:t>
      </w:r>
      <w:r w:rsidR="00F751E9"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essional 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el</w:t>
      </w:r>
      <w:r w:rsidR="00F751E9"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tionship</w:t>
      </w:r>
      <w:r w:rsidR="00F751E9"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 w:rsidR="00F751E9"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D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epl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y suppo</w:t>
      </w:r>
      <w:r>
        <w:rPr>
          <w:rFonts w:ascii="Myriad Pro Cond" w:eastAsia="Myriad Pro Cond" w:hAnsi="Myriad Pro Cond" w:cs="Myriad Pro Cond"/>
          <w:color w:val="004C45"/>
          <w:spacing w:val="5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staff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ef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ely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as app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opri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ate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3" w:lineRule="auto"/>
        <w:ind w:left="113" w:right="84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4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ommuni</w:t>
      </w:r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ef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3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ely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with pa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ts/</w:t>
      </w:r>
      <w:proofErr w:type="spellStart"/>
      <w:r>
        <w:rPr>
          <w:rFonts w:ascii="Myriad Pro Cond" w:eastAsia="Myriad Pro Cond" w:hAnsi="Myriad Pro Cond" w:cs="Myriad Pro Cond"/>
          <w:color w:val="004C45"/>
          <w:spacing w:val="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ers</w:t>
      </w:r>
      <w:proofErr w:type="spellEnd"/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with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ega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pupil achie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eme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 and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ellbein</w:t>
      </w:r>
      <w:r>
        <w:rPr>
          <w:rFonts w:ascii="Myriad Pro Cond" w:eastAsia="Myriad Pro Cond" w:hAnsi="Myriad Pro Cond" w:cs="Myriad Pro Cond"/>
          <w:color w:val="004C45"/>
          <w:spacing w:val="-4"/>
          <w:sz w:val="20"/>
          <w:szCs w:val="20"/>
        </w:rPr>
        <w:t>g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6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Ma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k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 positi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tribution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the wider li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 and ethos of the schoo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l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76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2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esponsible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 imp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o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ving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y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our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eaching th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ough pa</w:t>
      </w:r>
      <w:r>
        <w:rPr>
          <w:rFonts w:ascii="Myriad Pro Cond" w:eastAsia="Myriad Pro Cond" w:hAnsi="Myriad Pro Cond" w:cs="Myriad Pro Cond"/>
          <w:color w:val="004C45"/>
          <w:spacing w:val="5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ticip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ting fully in t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aining and</w:t>
      </w:r>
    </w:p>
    <w:p w:rsidR="00791B19" w:rsidRDefault="00F751E9">
      <w:pPr>
        <w:spacing w:before="3" w:after="0" w:line="240" w:lineRule="auto"/>
        <w:ind w:left="113"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CPD oppo</w:t>
      </w:r>
      <w:r>
        <w:rPr>
          <w:rFonts w:ascii="Myriad Pro Cond" w:eastAsia="Myriad Pro Cond" w:hAnsi="Myriad Pro Cond" w:cs="Myriad Pro Cond"/>
          <w:color w:val="004C45"/>
          <w:spacing w:val="5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tunities ide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tified 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b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y the school or as an ou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ome of app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aisa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l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31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br w:type="column"/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lastRenderedPageBreak/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 w:rsidR="00613AB0">
        <w:rPr>
          <w:rFonts w:ascii="Myriad Pro Cond" w:eastAsia="Myriad Pro Cond" w:hAnsi="Myriad Pro Cond" w:cs="Myriad Pro Cond"/>
          <w:color w:val="004C45"/>
          <w:sz w:val="20"/>
          <w:szCs w:val="20"/>
        </w:rPr>
        <w:t>Liaise with colleagues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0" w:lineRule="auto"/>
        <w:ind w:right="-20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Sha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e 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ele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v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 in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f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orm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a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tion with outside agencie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F751E9">
      <w:pPr>
        <w:spacing w:before="59" w:after="0" w:line="243" w:lineRule="auto"/>
        <w:ind w:left="113" w:right="545" w:hanging="113"/>
        <w:rPr>
          <w:rFonts w:ascii="Myriad Pro Cond" w:eastAsia="Myriad Pro Cond" w:hAnsi="Myriad Pro Cond" w:cs="Myriad Pro Cond"/>
          <w:sz w:val="20"/>
          <w:szCs w:val="20"/>
        </w:rPr>
      </w:pP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•</w:t>
      </w:r>
      <w:r>
        <w:rPr>
          <w:rFonts w:ascii="Myriad Pro Cond" w:eastAsia="Myriad Pro Cond" w:hAnsi="Myriad Pro Cond" w:cs="Myriad Pro Cond"/>
          <w:color w:val="004C45"/>
          <w:spacing w:val="30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7"/>
          <w:sz w:val="20"/>
          <w:szCs w:val="20"/>
        </w:rPr>
        <w:t>W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ork with </w:t>
      </w:r>
      <w:r w:rsidR="00613AB0">
        <w:rPr>
          <w:rFonts w:ascii="Myriad Pro Cond" w:eastAsia="Myriad Pro Cond" w:hAnsi="Myriad Pro Cond" w:cs="Myriad Pro Cond"/>
          <w:color w:val="004C45"/>
          <w:sz w:val="20"/>
          <w:szCs w:val="20"/>
        </w:rPr>
        <w:t>colleagues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moni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or p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og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ess of vulne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r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 xml:space="preserve">able pupils and 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t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 ide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tify a</w:t>
      </w:r>
      <w:r>
        <w:rPr>
          <w:rFonts w:ascii="Myriad Pro Cond" w:eastAsia="Myriad Pro Cond" w:hAnsi="Myriad Pro Cond" w:cs="Myriad Pro Cond"/>
          <w:color w:val="004C45"/>
          <w:spacing w:val="-2"/>
          <w:sz w:val="20"/>
          <w:szCs w:val="20"/>
        </w:rPr>
        <w:t>n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y needs/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on</w:t>
      </w:r>
      <w:r>
        <w:rPr>
          <w:rFonts w:ascii="Myriad Pro Cond" w:eastAsia="Myriad Pro Cond" w:hAnsi="Myriad Pro Cond" w:cs="Myriad Pro Cond"/>
          <w:color w:val="004C45"/>
          <w:spacing w:val="-1"/>
          <w:sz w:val="20"/>
          <w:szCs w:val="20"/>
        </w:rPr>
        <w:t>c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ern</w:t>
      </w:r>
      <w:r>
        <w:rPr>
          <w:rFonts w:ascii="Myriad Pro Cond" w:eastAsia="Myriad Pro Cond" w:hAnsi="Myriad Pro Cond" w:cs="Myriad Pro Cond"/>
          <w:color w:val="004C45"/>
          <w:spacing w:val="-3"/>
          <w:sz w:val="20"/>
          <w:szCs w:val="20"/>
        </w:rPr>
        <w:t>s</w:t>
      </w:r>
      <w:r>
        <w:rPr>
          <w:rFonts w:ascii="Myriad Pro Cond" w:eastAsia="Myriad Pro Cond" w:hAnsi="Myriad Pro Cond" w:cs="Myriad Pro Cond"/>
          <w:color w:val="004C45"/>
          <w:sz w:val="20"/>
          <w:szCs w:val="20"/>
        </w:rPr>
        <w:t>.</w:t>
      </w:r>
    </w:p>
    <w:p w:rsidR="00791B19" w:rsidRDefault="00791B19">
      <w:pPr>
        <w:spacing w:after="0"/>
        <w:sectPr w:rsidR="00791B19">
          <w:type w:val="continuous"/>
          <w:pgSz w:w="16840" w:h="11920" w:orient="landscape"/>
          <w:pgMar w:top="1080" w:right="460" w:bottom="280" w:left="460" w:header="720" w:footer="720" w:gutter="0"/>
          <w:cols w:num="3" w:space="720" w:equalWidth="0">
            <w:col w:w="2290" w:space="1161"/>
            <w:col w:w="5320" w:space="1029"/>
            <w:col w:w="6120"/>
          </w:cols>
        </w:sectPr>
      </w:pPr>
    </w:p>
    <w:p w:rsidR="00791B19" w:rsidRDefault="00791B19">
      <w:pPr>
        <w:spacing w:before="2" w:after="0" w:line="120" w:lineRule="exact"/>
        <w:rPr>
          <w:sz w:val="12"/>
          <w:szCs w:val="12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791B19">
      <w:pPr>
        <w:spacing w:after="0" w:line="200" w:lineRule="exact"/>
        <w:rPr>
          <w:sz w:val="20"/>
          <w:szCs w:val="20"/>
        </w:rPr>
      </w:pPr>
    </w:p>
    <w:p w:rsidR="00791B19" w:rsidRDefault="000D0345">
      <w:pPr>
        <w:spacing w:before="24" w:after="0" w:line="240" w:lineRule="auto"/>
        <w:ind w:left="4911" w:right="4913"/>
        <w:jc w:val="center"/>
        <w:rPr>
          <w:rFonts w:ascii="Felix Titling" w:eastAsia="Felix Titling" w:hAnsi="Felix Titling" w:cs="Felix Titling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5023485</wp:posOffset>
                </wp:positionH>
                <wp:positionV relativeFrom="paragraph">
                  <wp:posOffset>-797560</wp:posOffset>
                </wp:positionV>
                <wp:extent cx="598170" cy="758825"/>
                <wp:effectExtent l="3810" t="2540" r="7620" b="635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758825"/>
                          <a:chOff x="7911" y="-1256"/>
                          <a:chExt cx="942" cy="1195"/>
                        </a:xfrm>
                      </wpg:grpSpPr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568 7911"/>
                              <a:gd name="T1" fmla="*/ T0 w 942"/>
                              <a:gd name="T2" fmla="+- 0 -550 -1256"/>
                              <a:gd name="T3" fmla="*/ -550 h 1195"/>
                              <a:gd name="T4" fmla="+- 0 8350 7911"/>
                              <a:gd name="T5" fmla="*/ T4 w 942"/>
                              <a:gd name="T6" fmla="+- 0 -550 -1256"/>
                              <a:gd name="T7" fmla="*/ -550 h 1195"/>
                              <a:gd name="T8" fmla="+- 0 8358 7911"/>
                              <a:gd name="T9" fmla="*/ T8 w 942"/>
                              <a:gd name="T10" fmla="+- 0 -540 -1256"/>
                              <a:gd name="T11" fmla="*/ -540 h 1195"/>
                              <a:gd name="T12" fmla="+- 0 8358 7911"/>
                              <a:gd name="T13" fmla="*/ T12 w 942"/>
                              <a:gd name="T14" fmla="+- 0 -520 -1256"/>
                              <a:gd name="T15" fmla="*/ -520 h 1195"/>
                              <a:gd name="T16" fmla="+- 0 8355 7911"/>
                              <a:gd name="T17" fmla="*/ T16 w 942"/>
                              <a:gd name="T18" fmla="+- 0 -494 -1256"/>
                              <a:gd name="T19" fmla="*/ -494 h 1195"/>
                              <a:gd name="T20" fmla="+- 0 8355 7911"/>
                              <a:gd name="T21" fmla="*/ T20 w 942"/>
                              <a:gd name="T22" fmla="+- 0 -476 -1256"/>
                              <a:gd name="T23" fmla="*/ -476 h 1195"/>
                              <a:gd name="T24" fmla="+- 0 8357 7911"/>
                              <a:gd name="T25" fmla="*/ T24 w 942"/>
                              <a:gd name="T26" fmla="+- 0 -456 -1256"/>
                              <a:gd name="T27" fmla="*/ -456 h 1195"/>
                              <a:gd name="T28" fmla="+- 0 8386 7911"/>
                              <a:gd name="T29" fmla="*/ T28 w 942"/>
                              <a:gd name="T30" fmla="+- 0 -384 -1256"/>
                              <a:gd name="T31" fmla="*/ -384 h 1195"/>
                              <a:gd name="T32" fmla="+- 0 8432 7911"/>
                              <a:gd name="T33" fmla="*/ T32 w 942"/>
                              <a:gd name="T34" fmla="+- 0 -338 -1256"/>
                              <a:gd name="T35" fmla="*/ -338 h 1195"/>
                              <a:gd name="T36" fmla="+- 0 8449 7911"/>
                              <a:gd name="T37" fmla="*/ T36 w 942"/>
                              <a:gd name="T38" fmla="+- 0 -320 -1256"/>
                              <a:gd name="T39" fmla="*/ -320 h 1195"/>
                              <a:gd name="T40" fmla="+- 0 8459 7911"/>
                              <a:gd name="T41" fmla="*/ T40 w 942"/>
                              <a:gd name="T42" fmla="+- 0 -306 -1256"/>
                              <a:gd name="T43" fmla="*/ -306 h 1195"/>
                              <a:gd name="T44" fmla="+- 0 8464 7911"/>
                              <a:gd name="T45" fmla="*/ T44 w 942"/>
                              <a:gd name="T46" fmla="+- 0 -290 -1256"/>
                              <a:gd name="T47" fmla="*/ -290 h 1195"/>
                              <a:gd name="T48" fmla="+- 0 8464 7911"/>
                              <a:gd name="T49" fmla="*/ T48 w 942"/>
                              <a:gd name="T50" fmla="+- 0 -274 -1256"/>
                              <a:gd name="T51" fmla="*/ -274 h 1195"/>
                              <a:gd name="T52" fmla="+- 0 8461 7911"/>
                              <a:gd name="T53" fmla="*/ T52 w 942"/>
                              <a:gd name="T54" fmla="+- 0 -254 -1256"/>
                              <a:gd name="T55" fmla="*/ -254 h 1195"/>
                              <a:gd name="T56" fmla="+- 0 8455 7911"/>
                              <a:gd name="T57" fmla="*/ T56 w 942"/>
                              <a:gd name="T58" fmla="+- 0 -230 -1256"/>
                              <a:gd name="T59" fmla="*/ -230 h 1195"/>
                              <a:gd name="T60" fmla="+- 0 8450 7911"/>
                              <a:gd name="T61" fmla="*/ T60 w 942"/>
                              <a:gd name="T62" fmla="+- 0 -210 -1256"/>
                              <a:gd name="T63" fmla="*/ -210 h 1195"/>
                              <a:gd name="T64" fmla="+- 0 8446 7911"/>
                              <a:gd name="T65" fmla="*/ T64 w 942"/>
                              <a:gd name="T66" fmla="+- 0 -194 -1256"/>
                              <a:gd name="T67" fmla="*/ -194 h 1195"/>
                              <a:gd name="T68" fmla="+- 0 8440 7911"/>
                              <a:gd name="T69" fmla="*/ T68 w 942"/>
                              <a:gd name="T70" fmla="+- 0 -176 -1256"/>
                              <a:gd name="T71" fmla="*/ -176 h 1195"/>
                              <a:gd name="T72" fmla="+- 0 8434 7911"/>
                              <a:gd name="T73" fmla="*/ T72 w 942"/>
                              <a:gd name="T74" fmla="+- 0 -158 -1256"/>
                              <a:gd name="T75" fmla="*/ -158 h 1195"/>
                              <a:gd name="T76" fmla="+- 0 8427 7911"/>
                              <a:gd name="T77" fmla="*/ T76 w 942"/>
                              <a:gd name="T78" fmla="+- 0 -140 -1256"/>
                              <a:gd name="T79" fmla="*/ -140 h 1195"/>
                              <a:gd name="T80" fmla="+- 0 8419 7911"/>
                              <a:gd name="T81" fmla="*/ T80 w 942"/>
                              <a:gd name="T82" fmla="+- 0 -120 -1256"/>
                              <a:gd name="T83" fmla="*/ -120 h 1195"/>
                              <a:gd name="T84" fmla="+- 0 8408 7911"/>
                              <a:gd name="T85" fmla="*/ T84 w 942"/>
                              <a:gd name="T86" fmla="+- 0 -98 -1256"/>
                              <a:gd name="T87" fmla="*/ -98 h 1195"/>
                              <a:gd name="T88" fmla="+- 0 8407 7911"/>
                              <a:gd name="T89" fmla="*/ T88 w 942"/>
                              <a:gd name="T90" fmla="+- 0 -76 -1256"/>
                              <a:gd name="T91" fmla="*/ -76 h 1195"/>
                              <a:gd name="T92" fmla="+- 0 8415 7911"/>
                              <a:gd name="T93" fmla="*/ T92 w 942"/>
                              <a:gd name="T94" fmla="+- 0 -60 -1256"/>
                              <a:gd name="T95" fmla="*/ -60 h 1195"/>
                              <a:gd name="T96" fmla="+- 0 8433 7911"/>
                              <a:gd name="T97" fmla="*/ T96 w 942"/>
                              <a:gd name="T98" fmla="+- 0 -70 -1256"/>
                              <a:gd name="T99" fmla="*/ -70 h 1195"/>
                              <a:gd name="T100" fmla="+- 0 8461 7911"/>
                              <a:gd name="T101" fmla="*/ T100 w 942"/>
                              <a:gd name="T102" fmla="+- 0 -80 -1256"/>
                              <a:gd name="T103" fmla="*/ -80 h 1195"/>
                              <a:gd name="T104" fmla="+- 0 8481 7911"/>
                              <a:gd name="T105" fmla="*/ T104 w 942"/>
                              <a:gd name="T106" fmla="+- 0 -90 -1256"/>
                              <a:gd name="T107" fmla="*/ -90 h 1195"/>
                              <a:gd name="T108" fmla="+- 0 8488 7911"/>
                              <a:gd name="T109" fmla="*/ T108 w 942"/>
                              <a:gd name="T110" fmla="+- 0 -102 -1256"/>
                              <a:gd name="T111" fmla="*/ -102 h 1195"/>
                              <a:gd name="T112" fmla="+- 0 8480 7911"/>
                              <a:gd name="T113" fmla="*/ T112 w 942"/>
                              <a:gd name="T114" fmla="+- 0 -120 -1256"/>
                              <a:gd name="T115" fmla="*/ -120 h 1195"/>
                              <a:gd name="T116" fmla="+- 0 8475 7911"/>
                              <a:gd name="T117" fmla="*/ T116 w 942"/>
                              <a:gd name="T118" fmla="+- 0 -136 -1256"/>
                              <a:gd name="T119" fmla="*/ -136 h 1195"/>
                              <a:gd name="T120" fmla="+- 0 8481 7911"/>
                              <a:gd name="T121" fmla="*/ T120 w 942"/>
                              <a:gd name="T122" fmla="+- 0 -150 -1256"/>
                              <a:gd name="T123" fmla="*/ -150 h 1195"/>
                              <a:gd name="T124" fmla="+- 0 8489 7911"/>
                              <a:gd name="T125" fmla="*/ T124 w 942"/>
                              <a:gd name="T126" fmla="+- 0 -156 -1256"/>
                              <a:gd name="T127" fmla="*/ -156 h 1195"/>
                              <a:gd name="T128" fmla="+- 0 8505 7911"/>
                              <a:gd name="T129" fmla="*/ T128 w 942"/>
                              <a:gd name="T130" fmla="+- 0 -172 -1256"/>
                              <a:gd name="T131" fmla="*/ -172 h 1195"/>
                              <a:gd name="T132" fmla="+- 0 8505 7911"/>
                              <a:gd name="T133" fmla="*/ T132 w 942"/>
                              <a:gd name="T134" fmla="+- 0 -190 -1256"/>
                              <a:gd name="T135" fmla="*/ -190 h 1195"/>
                              <a:gd name="T136" fmla="+- 0 8508 7911"/>
                              <a:gd name="T137" fmla="*/ T136 w 942"/>
                              <a:gd name="T138" fmla="+- 0 -194 -1256"/>
                              <a:gd name="T139" fmla="*/ -194 h 1195"/>
                              <a:gd name="T140" fmla="+- 0 8509 7911"/>
                              <a:gd name="T141" fmla="*/ T140 w 942"/>
                              <a:gd name="T142" fmla="+- 0 -206 -1256"/>
                              <a:gd name="T143" fmla="*/ -206 h 1195"/>
                              <a:gd name="T144" fmla="+- 0 8532 7911"/>
                              <a:gd name="T145" fmla="*/ T144 w 942"/>
                              <a:gd name="T146" fmla="+- 0 -280 -1256"/>
                              <a:gd name="T147" fmla="*/ -280 h 1195"/>
                              <a:gd name="T148" fmla="+- 0 8554 7911"/>
                              <a:gd name="T149" fmla="*/ T148 w 942"/>
                              <a:gd name="T150" fmla="+- 0 -318 -1256"/>
                              <a:gd name="T151" fmla="*/ -318 h 1195"/>
                              <a:gd name="T152" fmla="+- 0 8554 7911"/>
                              <a:gd name="T153" fmla="*/ T152 w 942"/>
                              <a:gd name="T154" fmla="+- 0 -334 -1256"/>
                              <a:gd name="T155" fmla="*/ -334 h 1195"/>
                              <a:gd name="T156" fmla="+- 0 8544 7911"/>
                              <a:gd name="T157" fmla="*/ T156 w 942"/>
                              <a:gd name="T158" fmla="+- 0 -360 -1256"/>
                              <a:gd name="T159" fmla="*/ -360 h 1195"/>
                              <a:gd name="T160" fmla="+- 0 8539 7911"/>
                              <a:gd name="T161" fmla="*/ T160 w 942"/>
                              <a:gd name="T162" fmla="+- 0 -380 -1256"/>
                              <a:gd name="T163" fmla="*/ -380 h 1195"/>
                              <a:gd name="T164" fmla="+- 0 8537 7911"/>
                              <a:gd name="T165" fmla="*/ T164 w 942"/>
                              <a:gd name="T166" fmla="+- 0 -398 -1256"/>
                              <a:gd name="T167" fmla="*/ -398 h 1195"/>
                              <a:gd name="T168" fmla="+- 0 8537 7911"/>
                              <a:gd name="T169" fmla="*/ T168 w 942"/>
                              <a:gd name="T170" fmla="+- 0 -412 -1256"/>
                              <a:gd name="T171" fmla="*/ -412 h 1195"/>
                              <a:gd name="T172" fmla="+- 0 8537 7911"/>
                              <a:gd name="T173" fmla="*/ T172 w 942"/>
                              <a:gd name="T174" fmla="+- 0 -430 -1256"/>
                              <a:gd name="T175" fmla="*/ -430 h 1195"/>
                              <a:gd name="T176" fmla="+- 0 8544 7911"/>
                              <a:gd name="T177" fmla="*/ T176 w 942"/>
                              <a:gd name="T178" fmla="+- 0 -492 -1256"/>
                              <a:gd name="T179" fmla="*/ -492 h 1195"/>
                              <a:gd name="T180" fmla="+- 0 8567 7911"/>
                              <a:gd name="T181" fmla="*/ T180 w 942"/>
                              <a:gd name="T182" fmla="+- 0 -548 -1256"/>
                              <a:gd name="T183" fmla="*/ -548 h 1195"/>
                              <a:gd name="T184" fmla="+- 0 8568 7911"/>
                              <a:gd name="T185" fmla="*/ T184 w 942"/>
                              <a:gd name="T186" fmla="+- 0 -550 -1256"/>
                              <a:gd name="T187" fmla="*/ -550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657" y="706"/>
                                </a:moveTo>
                                <a:lnTo>
                                  <a:pt x="439" y="706"/>
                                </a:lnTo>
                                <a:lnTo>
                                  <a:pt x="447" y="716"/>
                                </a:lnTo>
                                <a:lnTo>
                                  <a:pt x="447" y="736"/>
                                </a:lnTo>
                                <a:lnTo>
                                  <a:pt x="444" y="762"/>
                                </a:lnTo>
                                <a:lnTo>
                                  <a:pt x="444" y="780"/>
                                </a:lnTo>
                                <a:lnTo>
                                  <a:pt x="446" y="800"/>
                                </a:lnTo>
                                <a:lnTo>
                                  <a:pt x="475" y="872"/>
                                </a:lnTo>
                                <a:lnTo>
                                  <a:pt x="521" y="918"/>
                                </a:lnTo>
                                <a:lnTo>
                                  <a:pt x="538" y="936"/>
                                </a:lnTo>
                                <a:lnTo>
                                  <a:pt x="548" y="950"/>
                                </a:lnTo>
                                <a:lnTo>
                                  <a:pt x="553" y="966"/>
                                </a:lnTo>
                                <a:lnTo>
                                  <a:pt x="553" y="982"/>
                                </a:lnTo>
                                <a:lnTo>
                                  <a:pt x="550" y="1002"/>
                                </a:lnTo>
                                <a:lnTo>
                                  <a:pt x="544" y="1026"/>
                                </a:lnTo>
                                <a:lnTo>
                                  <a:pt x="539" y="1046"/>
                                </a:lnTo>
                                <a:lnTo>
                                  <a:pt x="535" y="1062"/>
                                </a:lnTo>
                                <a:lnTo>
                                  <a:pt x="529" y="1080"/>
                                </a:lnTo>
                                <a:lnTo>
                                  <a:pt x="523" y="1098"/>
                                </a:lnTo>
                                <a:lnTo>
                                  <a:pt x="516" y="1116"/>
                                </a:lnTo>
                                <a:lnTo>
                                  <a:pt x="508" y="1136"/>
                                </a:lnTo>
                                <a:lnTo>
                                  <a:pt x="497" y="1158"/>
                                </a:lnTo>
                                <a:lnTo>
                                  <a:pt x="496" y="1180"/>
                                </a:lnTo>
                                <a:lnTo>
                                  <a:pt x="504" y="1196"/>
                                </a:lnTo>
                                <a:lnTo>
                                  <a:pt x="522" y="1186"/>
                                </a:lnTo>
                                <a:lnTo>
                                  <a:pt x="550" y="1176"/>
                                </a:lnTo>
                                <a:lnTo>
                                  <a:pt x="570" y="1166"/>
                                </a:lnTo>
                                <a:lnTo>
                                  <a:pt x="577" y="1154"/>
                                </a:lnTo>
                                <a:lnTo>
                                  <a:pt x="569" y="1136"/>
                                </a:lnTo>
                                <a:lnTo>
                                  <a:pt x="564" y="1120"/>
                                </a:lnTo>
                                <a:lnTo>
                                  <a:pt x="570" y="1106"/>
                                </a:lnTo>
                                <a:lnTo>
                                  <a:pt x="578" y="1100"/>
                                </a:lnTo>
                                <a:lnTo>
                                  <a:pt x="594" y="1084"/>
                                </a:lnTo>
                                <a:lnTo>
                                  <a:pt x="594" y="1066"/>
                                </a:lnTo>
                                <a:lnTo>
                                  <a:pt x="597" y="1062"/>
                                </a:lnTo>
                                <a:lnTo>
                                  <a:pt x="598" y="1050"/>
                                </a:lnTo>
                                <a:lnTo>
                                  <a:pt x="621" y="976"/>
                                </a:lnTo>
                                <a:lnTo>
                                  <a:pt x="643" y="938"/>
                                </a:lnTo>
                                <a:lnTo>
                                  <a:pt x="643" y="922"/>
                                </a:lnTo>
                                <a:lnTo>
                                  <a:pt x="633" y="896"/>
                                </a:lnTo>
                                <a:lnTo>
                                  <a:pt x="628" y="876"/>
                                </a:lnTo>
                                <a:lnTo>
                                  <a:pt x="626" y="858"/>
                                </a:lnTo>
                                <a:lnTo>
                                  <a:pt x="626" y="844"/>
                                </a:lnTo>
                                <a:lnTo>
                                  <a:pt x="626" y="826"/>
                                </a:lnTo>
                                <a:lnTo>
                                  <a:pt x="633" y="764"/>
                                </a:lnTo>
                                <a:lnTo>
                                  <a:pt x="656" y="708"/>
                                </a:lnTo>
                                <a:lnTo>
                                  <a:pt x="657" y="706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750 7911"/>
                              <a:gd name="T1" fmla="*/ T0 w 942"/>
                              <a:gd name="T2" fmla="+- 0 -604 -1256"/>
                              <a:gd name="T3" fmla="*/ -604 h 1195"/>
                              <a:gd name="T4" fmla="+- 0 8664 7911"/>
                              <a:gd name="T5" fmla="*/ T4 w 942"/>
                              <a:gd name="T6" fmla="+- 0 -604 -1256"/>
                              <a:gd name="T7" fmla="*/ -604 h 1195"/>
                              <a:gd name="T8" fmla="+- 0 8682 7911"/>
                              <a:gd name="T9" fmla="*/ T8 w 942"/>
                              <a:gd name="T10" fmla="+- 0 -594 -1256"/>
                              <a:gd name="T11" fmla="*/ -594 h 1195"/>
                              <a:gd name="T12" fmla="+- 0 8694 7911"/>
                              <a:gd name="T13" fmla="*/ T12 w 942"/>
                              <a:gd name="T14" fmla="+- 0 -580 -1256"/>
                              <a:gd name="T15" fmla="*/ -580 h 1195"/>
                              <a:gd name="T16" fmla="+- 0 8700 7911"/>
                              <a:gd name="T17" fmla="*/ T16 w 942"/>
                              <a:gd name="T18" fmla="+- 0 -562 -1256"/>
                              <a:gd name="T19" fmla="*/ -562 h 1195"/>
                              <a:gd name="T20" fmla="+- 0 8700 7911"/>
                              <a:gd name="T21" fmla="*/ T20 w 942"/>
                              <a:gd name="T22" fmla="+- 0 -542 -1256"/>
                              <a:gd name="T23" fmla="*/ -542 h 1195"/>
                              <a:gd name="T24" fmla="+- 0 8695 7911"/>
                              <a:gd name="T25" fmla="*/ T24 w 942"/>
                              <a:gd name="T26" fmla="+- 0 -520 -1256"/>
                              <a:gd name="T27" fmla="*/ -520 h 1195"/>
                              <a:gd name="T28" fmla="+- 0 8687 7911"/>
                              <a:gd name="T29" fmla="*/ T28 w 942"/>
                              <a:gd name="T30" fmla="+- 0 -502 -1256"/>
                              <a:gd name="T31" fmla="*/ -502 h 1195"/>
                              <a:gd name="T32" fmla="+- 0 8674 7911"/>
                              <a:gd name="T33" fmla="*/ T32 w 942"/>
                              <a:gd name="T34" fmla="+- 0 -486 -1256"/>
                              <a:gd name="T35" fmla="*/ -486 h 1195"/>
                              <a:gd name="T36" fmla="+- 0 8660 7911"/>
                              <a:gd name="T37" fmla="*/ T36 w 942"/>
                              <a:gd name="T38" fmla="+- 0 -472 -1256"/>
                              <a:gd name="T39" fmla="*/ -472 h 1195"/>
                              <a:gd name="T40" fmla="+- 0 8648 7911"/>
                              <a:gd name="T41" fmla="*/ T40 w 942"/>
                              <a:gd name="T42" fmla="+- 0 -458 -1256"/>
                              <a:gd name="T43" fmla="*/ -458 h 1195"/>
                              <a:gd name="T44" fmla="+- 0 8620 7911"/>
                              <a:gd name="T45" fmla="*/ T44 w 942"/>
                              <a:gd name="T46" fmla="+- 0 -384 -1256"/>
                              <a:gd name="T47" fmla="*/ -384 h 1195"/>
                              <a:gd name="T48" fmla="+- 0 8614 7911"/>
                              <a:gd name="T49" fmla="*/ T48 w 942"/>
                              <a:gd name="T50" fmla="+- 0 -338 -1256"/>
                              <a:gd name="T51" fmla="*/ -338 h 1195"/>
                              <a:gd name="T52" fmla="+- 0 8619 7911"/>
                              <a:gd name="T53" fmla="*/ T52 w 942"/>
                              <a:gd name="T54" fmla="+- 0 -322 -1256"/>
                              <a:gd name="T55" fmla="*/ -322 h 1195"/>
                              <a:gd name="T56" fmla="+- 0 8688 7911"/>
                              <a:gd name="T57" fmla="*/ T56 w 942"/>
                              <a:gd name="T58" fmla="+- 0 -284 -1256"/>
                              <a:gd name="T59" fmla="*/ -284 h 1195"/>
                              <a:gd name="T60" fmla="+- 0 8709 7911"/>
                              <a:gd name="T61" fmla="*/ T60 w 942"/>
                              <a:gd name="T62" fmla="+- 0 -282 -1256"/>
                              <a:gd name="T63" fmla="*/ -282 h 1195"/>
                              <a:gd name="T64" fmla="+- 0 8731 7911"/>
                              <a:gd name="T65" fmla="*/ T64 w 942"/>
                              <a:gd name="T66" fmla="+- 0 -282 -1256"/>
                              <a:gd name="T67" fmla="*/ -282 h 1195"/>
                              <a:gd name="T68" fmla="+- 0 8750 7911"/>
                              <a:gd name="T69" fmla="*/ T68 w 942"/>
                              <a:gd name="T70" fmla="+- 0 -286 -1256"/>
                              <a:gd name="T71" fmla="*/ -286 h 1195"/>
                              <a:gd name="T72" fmla="+- 0 8766 7911"/>
                              <a:gd name="T73" fmla="*/ T72 w 942"/>
                              <a:gd name="T74" fmla="+- 0 -294 -1256"/>
                              <a:gd name="T75" fmla="*/ -294 h 1195"/>
                              <a:gd name="T76" fmla="+- 0 8783 7911"/>
                              <a:gd name="T77" fmla="*/ T76 w 942"/>
                              <a:gd name="T78" fmla="+- 0 -304 -1256"/>
                              <a:gd name="T79" fmla="*/ -304 h 1195"/>
                              <a:gd name="T80" fmla="+- 0 8801 7911"/>
                              <a:gd name="T81" fmla="*/ T80 w 942"/>
                              <a:gd name="T82" fmla="+- 0 -314 -1256"/>
                              <a:gd name="T83" fmla="*/ -314 h 1195"/>
                              <a:gd name="T84" fmla="+- 0 8837 7911"/>
                              <a:gd name="T85" fmla="*/ T84 w 942"/>
                              <a:gd name="T86" fmla="+- 0 -334 -1256"/>
                              <a:gd name="T87" fmla="*/ -334 h 1195"/>
                              <a:gd name="T88" fmla="+- 0 8848 7911"/>
                              <a:gd name="T89" fmla="*/ T88 w 942"/>
                              <a:gd name="T90" fmla="+- 0 -348 -1256"/>
                              <a:gd name="T91" fmla="*/ -348 h 1195"/>
                              <a:gd name="T92" fmla="+- 0 8854 7911"/>
                              <a:gd name="T93" fmla="*/ T92 w 942"/>
                              <a:gd name="T94" fmla="+- 0 -364 -1256"/>
                              <a:gd name="T95" fmla="*/ -364 h 1195"/>
                              <a:gd name="T96" fmla="+- 0 8849 7911"/>
                              <a:gd name="T97" fmla="*/ T96 w 942"/>
                              <a:gd name="T98" fmla="+- 0 -366 -1256"/>
                              <a:gd name="T99" fmla="*/ -366 h 1195"/>
                              <a:gd name="T100" fmla="+- 0 8805 7911"/>
                              <a:gd name="T101" fmla="*/ T100 w 942"/>
                              <a:gd name="T102" fmla="+- 0 -366 -1256"/>
                              <a:gd name="T103" fmla="*/ -366 h 1195"/>
                              <a:gd name="T104" fmla="+- 0 8786 7911"/>
                              <a:gd name="T105" fmla="*/ T104 w 942"/>
                              <a:gd name="T106" fmla="+- 0 -370 -1256"/>
                              <a:gd name="T107" fmla="*/ -370 h 1195"/>
                              <a:gd name="T108" fmla="+- 0 8751 7911"/>
                              <a:gd name="T109" fmla="*/ T108 w 942"/>
                              <a:gd name="T110" fmla="+- 0 -424 -1256"/>
                              <a:gd name="T111" fmla="*/ -424 h 1195"/>
                              <a:gd name="T112" fmla="+- 0 8746 7911"/>
                              <a:gd name="T113" fmla="*/ T112 w 942"/>
                              <a:gd name="T114" fmla="+- 0 -462 -1256"/>
                              <a:gd name="T115" fmla="*/ -462 h 1195"/>
                              <a:gd name="T116" fmla="+- 0 8747 7911"/>
                              <a:gd name="T117" fmla="*/ T116 w 942"/>
                              <a:gd name="T118" fmla="+- 0 -482 -1256"/>
                              <a:gd name="T119" fmla="*/ -482 h 1195"/>
                              <a:gd name="T120" fmla="+- 0 8750 7911"/>
                              <a:gd name="T121" fmla="*/ T120 w 942"/>
                              <a:gd name="T122" fmla="+- 0 -502 -1256"/>
                              <a:gd name="T123" fmla="*/ -502 h 1195"/>
                              <a:gd name="T124" fmla="+- 0 8755 7911"/>
                              <a:gd name="T125" fmla="*/ T124 w 942"/>
                              <a:gd name="T126" fmla="+- 0 -522 -1256"/>
                              <a:gd name="T127" fmla="*/ -522 h 1195"/>
                              <a:gd name="T128" fmla="+- 0 8759 7911"/>
                              <a:gd name="T129" fmla="*/ T128 w 942"/>
                              <a:gd name="T130" fmla="+- 0 -540 -1256"/>
                              <a:gd name="T131" fmla="*/ -540 h 1195"/>
                              <a:gd name="T132" fmla="+- 0 8761 7911"/>
                              <a:gd name="T133" fmla="*/ T132 w 942"/>
                              <a:gd name="T134" fmla="+- 0 -560 -1256"/>
                              <a:gd name="T135" fmla="*/ -560 h 1195"/>
                              <a:gd name="T136" fmla="+- 0 8758 7911"/>
                              <a:gd name="T137" fmla="*/ T136 w 942"/>
                              <a:gd name="T138" fmla="+- 0 -580 -1256"/>
                              <a:gd name="T139" fmla="*/ -580 h 1195"/>
                              <a:gd name="T140" fmla="+- 0 8753 7911"/>
                              <a:gd name="T141" fmla="*/ T140 w 942"/>
                              <a:gd name="T142" fmla="+- 0 -598 -1256"/>
                              <a:gd name="T143" fmla="*/ -598 h 1195"/>
                              <a:gd name="T144" fmla="+- 0 8750 7911"/>
                              <a:gd name="T145" fmla="*/ T144 w 942"/>
                              <a:gd name="T146" fmla="+- 0 -604 -1256"/>
                              <a:gd name="T147" fmla="*/ -604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839" y="652"/>
                                </a:moveTo>
                                <a:lnTo>
                                  <a:pt x="753" y="652"/>
                                </a:lnTo>
                                <a:lnTo>
                                  <a:pt x="771" y="662"/>
                                </a:lnTo>
                                <a:lnTo>
                                  <a:pt x="783" y="676"/>
                                </a:lnTo>
                                <a:lnTo>
                                  <a:pt x="789" y="694"/>
                                </a:lnTo>
                                <a:lnTo>
                                  <a:pt x="789" y="714"/>
                                </a:lnTo>
                                <a:lnTo>
                                  <a:pt x="784" y="736"/>
                                </a:lnTo>
                                <a:lnTo>
                                  <a:pt x="776" y="754"/>
                                </a:lnTo>
                                <a:lnTo>
                                  <a:pt x="763" y="770"/>
                                </a:lnTo>
                                <a:lnTo>
                                  <a:pt x="749" y="784"/>
                                </a:lnTo>
                                <a:lnTo>
                                  <a:pt x="737" y="798"/>
                                </a:lnTo>
                                <a:lnTo>
                                  <a:pt x="709" y="872"/>
                                </a:lnTo>
                                <a:lnTo>
                                  <a:pt x="703" y="918"/>
                                </a:lnTo>
                                <a:lnTo>
                                  <a:pt x="708" y="934"/>
                                </a:lnTo>
                                <a:lnTo>
                                  <a:pt x="777" y="972"/>
                                </a:lnTo>
                                <a:lnTo>
                                  <a:pt x="798" y="974"/>
                                </a:lnTo>
                                <a:lnTo>
                                  <a:pt x="820" y="974"/>
                                </a:lnTo>
                                <a:lnTo>
                                  <a:pt x="839" y="970"/>
                                </a:lnTo>
                                <a:lnTo>
                                  <a:pt x="855" y="962"/>
                                </a:lnTo>
                                <a:lnTo>
                                  <a:pt x="872" y="952"/>
                                </a:lnTo>
                                <a:lnTo>
                                  <a:pt x="890" y="942"/>
                                </a:lnTo>
                                <a:lnTo>
                                  <a:pt x="926" y="922"/>
                                </a:lnTo>
                                <a:lnTo>
                                  <a:pt x="937" y="908"/>
                                </a:lnTo>
                                <a:lnTo>
                                  <a:pt x="943" y="892"/>
                                </a:lnTo>
                                <a:lnTo>
                                  <a:pt x="938" y="890"/>
                                </a:lnTo>
                                <a:lnTo>
                                  <a:pt x="894" y="890"/>
                                </a:lnTo>
                                <a:lnTo>
                                  <a:pt x="875" y="886"/>
                                </a:lnTo>
                                <a:lnTo>
                                  <a:pt x="840" y="832"/>
                                </a:lnTo>
                                <a:lnTo>
                                  <a:pt x="835" y="794"/>
                                </a:lnTo>
                                <a:lnTo>
                                  <a:pt x="836" y="774"/>
                                </a:lnTo>
                                <a:lnTo>
                                  <a:pt x="839" y="754"/>
                                </a:lnTo>
                                <a:lnTo>
                                  <a:pt x="844" y="734"/>
                                </a:lnTo>
                                <a:lnTo>
                                  <a:pt x="848" y="716"/>
                                </a:lnTo>
                                <a:lnTo>
                                  <a:pt x="850" y="696"/>
                                </a:lnTo>
                                <a:lnTo>
                                  <a:pt x="847" y="676"/>
                                </a:lnTo>
                                <a:lnTo>
                                  <a:pt x="842" y="658"/>
                                </a:lnTo>
                                <a:lnTo>
                                  <a:pt x="839" y="652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249 7911"/>
                              <a:gd name="T1" fmla="*/ T0 w 942"/>
                              <a:gd name="T2" fmla="+- 0 -778 -1256"/>
                              <a:gd name="T3" fmla="*/ -778 h 1195"/>
                              <a:gd name="T4" fmla="+- 0 8265 7911"/>
                              <a:gd name="T5" fmla="*/ T4 w 942"/>
                              <a:gd name="T6" fmla="+- 0 -752 -1256"/>
                              <a:gd name="T7" fmla="*/ -752 h 1195"/>
                              <a:gd name="T8" fmla="+- 0 8268 7911"/>
                              <a:gd name="T9" fmla="*/ T8 w 942"/>
                              <a:gd name="T10" fmla="+- 0 -710 -1256"/>
                              <a:gd name="T11" fmla="*/ -710 h 1195"/>
                              <a:gd name="T12" fmla="+- 0 8264 7911"/>
                              <a:gd name="T13" fmla="*/ T12 w 942"/>
                              <a:gd name="T14" fmla="+- 0 -670 -1256"/>
                              <a:gd name="T15" fmla="*/ -670 h 1195"/>
                              <a:gd name="T16" fmla="+- 0 8205 7911"/>
                              <a:gd name="T17" fmla="*/ T16 w 942"/>
                              <a:gd name="T18" fmla="+- 0 -652 -1256"/>
                              <a:gd name="T19" fmla="*/ -652 h 1195"/>
                              <a:gd name="T20" fmla="+- 0 8181 7911"/>
                              <a:gd name="T21" fmla="*/ T20 w 942"/>
                              <a:gd name="T22" fmla="+- 0 -618 -1256"/>
                              <a:gd name="T23" fmla="*/ -618 h 1195"/>
                              <a:gd name="T24" fmla="+- 0 8173 7911"/>
                              <a:gd name="T25" fmla="*/ T24 w 942"/>
                              <a:gd name="T26" fmla="+- 0 -582 -1256"/>
                              <a:gd name="T27" fmla="*/ -582 h 1195"/>
                              <a:gd name="T28" fmla="+- 0 8179 7911"/>
                              <a:gd name="T29" fmla="*/ T28 w 942"/>
                              <a:gd name="T30" fmla="+- 0 -546 -1256"/>
                              <a:gd name="T31" fmla="*/ -546 h 1195"/>
                              <a:gd name="T32" fmla="+- 0 8196 7911"/>
                              <a:gd name="T33" fmla="*/ T32 w 942"/>
                              <a:gd name="T34" fmla="+- 0 -506 -1256"/>
                              <a:gd name="T35" fmla="*/ -506 h 1195"/>
                              <a:gd name="T36" fmla="+- 0 8173 7911"/>
                              <a:gd name="T37" fmla="*/ T36 w 942"/>
                              <a:gd name="T38" fmla="+- 0 -478 -1256"/>
                              <a:gd name="T39" fmla="*/ -478 h 1195"/>
                              <a:gd name="T40" fmla="+- 0 8135 7911"/>
                              <a:gd name="T41" fmla="*/ T40 w 942"/>
                              <a:gd name="T42" fmla="+- 0 -460 -1256"/>
                              <a:gd name="T43" fmla="*/ -460 h 1195"/>
                              <a:gd name="T44" fmla="+- 0 8055 7911"/>
                              <a:gd name="T45" fmla="*/ T44 w 942"/>
                              <a:gd name="T46" fmla="+- 0 -402 -1256"/>
                              <a:gd name="T47" fmla="*/ -402 h 1195"/>
                              <a:gd name="T48" fmla="+- 0 8015 7911"/>
                              <a:gd name="T49" fmla="*/ T48 w 942"/>
                              <a:gd name="T50" fmla="+- 0 -342 -1256"/>
                              <a:gd name="T51" fmla="*/ -342 h 1195"/>
                              <a:gd name="T52" fmla="+- 0 8044 7911"/>
                              <a:gd name="T53" fmla="*/ T52 w 942"/>
                              <a:gd name="T54" fmla="+- 0 -342 -1256"/>
                              <a:gd name="T55" fmla="*/ -342 h 1195"/>
                              <a:gd name="T56" fmla="+- 0 8076 7911"/>
                              <a:gd name="T57" fmla="*/ T56 w 942"/>
                              <a:gd name="T58" fmla="+- 0 -346 -1256"/>
                              <a:gd name="T59" fmla="*/ -346 h 1195"/>
                              <a:gd name="T60" fmla="+- 0 8101 7911"/>
                              <a:gd name="T61" fmla="*/ T60 w 942"/>
                              <a:gd name="T62" fmla="+- 0 -386 -1256"/>
                              <a:gd name="T63" fmla="*/ -386 h 1195"/>
                              <a:gd name="T64" fmla="+- 0 8131 7911"/>
                              <a:gd name="T65" fmla="*/ T64 w 942"/>
                              <a:gd name="T66" fmla="+- 0 -400 -1256"/>
                              <a:gd name="T67" fmla="*/ -400 h 1195"/>
                              <a:gd name="T68" fmla="+- 0 8160 7911"/>
                              <a:gd name="T69" fmla="*/ T68 w 942"/>
                              <a:gd name="T70" fmla="+- 0 -424 -1256"/>
                              <a:gd name="T71" fmla="*/ -424 h 1195"/>
                              <a:gd name="T72" fmla="+- 0 8201 7911"/>
                              <a:gd name="T73" fmla="*/ T72 w 942"/>
                              <a:gd name="T74" fmla="+- 0 -444 -1256"/>
                              <a:gd name="T75" fmla="*/ -444 h 1195"/>
                              <a:gd name="T76" fmla="+- 0 8246 7911"/>
                              <a:gd name="T77" fmla="*/ T76 w 942"/>
                              <a:gd name="T78" fmla="+- 0 -448 -1256"/>
                              <a:gd name="T79" fmla="*/ -448 h 1195"/>
                              <a:gd name="T80" fmla="+- 0 8287 7911"/>
                              <a:gd name="T81" fmla="*/ T80 w 942"/>
                              <a:gd name="T82" fmla="+- 0 -458 -1256"/>
                              <a:gd name="T83" fmla="*/ -458 h 1195"/>
                              <a:gd name="T84" fmla="+- 0 8298 7911"/>
                              <a:gd name="T85" fmla="*/ T84 w 942"/>
                              <a:gd name="T86" fmla="+- 0 -490 -1256"/>
                              <a:gd name="T87" fmla="*/ -490 h 1195"/>
                              <a:gd name="T88" fmla="+- 0 8301 7911"/>
                              <a:gd name="T89" fmla="*/ T88 w 942"/>
                              <a:gd name="T90" fmla="+- 0 -524 -1256"/>
                              <a:gd name="T91" fmla="*/ -524 h 1195"/>
                              <a:gd name="T92" fmla="+- 0 8326 7911"/>
                              <a:gd name="T93" fmla="*/ T92 w 942"/>
                              <a:gd name="T94" fmla="+- 0 -550 -1256"/>
                              <a:gd name="T95" fmla="*/ -550 h 1195"/>
                              <a:gd name="T96" fmla="+- 0 8580 7911"/>
                              <a:gd name="T97" fmla="*/ T96 w 942"/>
                              <a:gd name="T98" fmla="+- 0 -564 -1256"/>
                              <a:gd name="T99" fmla="*/ -564 h 1195"/>
                              <a:gd name="T100" fmla="+- 0 8614 7911"/>
                              <a:gd name="T101" fmla="*/ T100 w 942"/>
                              <a:gd name="T102" fmla="+- 0 -590 -1256"/>
                              <a:gd name="T103" fmla="*/ -590 h 1195"/>
                              <a:gd name="T104" fmla="+- 0 8563 7911"/>
                              <a:gd name="T105" fmla="*/ T104 w 942"/>
                              <a:gd name="T106" fmla="+- 0 -600 -1256"/>
                              <a:gd name="T107" fmla="*/ -600 h 1195"/>
                              <a:gd name="T108" fmla="+- 0 8494 7911"/>
                              <a:gd name="T109" fmla="*/ T108 w 942"/>
                              <a:gd name="T110" fmla="+- 0 -700 -1256"/>
                              <a:gd name="T111" fmla="*/ -700 h 1195"/>
                              <a:gd name="T112" fmla="+- 0 8502 7911"/>
                              <a:gd name="T113" fmla="*/ T112 w 942"/>
                              <a:gd name="T114" fmla="+- 0 -722 -1256"/>
                              <a:gd name="T115" fmla="*/ -722 h 1195"/>
                              <a:gd name="T116" fmla="+- 0 8534 7911"/>
                              <a:gd name="T117" fmla="*/ T116 w 942"/>
                              <a:gd name="T118" fmla="+- 0 -730 -1256"/>
                              <a:gd name="T119" fmla="*/ -730 h 1195"/>
                              <a:gd name="T120" fmla="+- 0 8556 7911"/>
                              <a:gd name="T121" fmla="*/ T120 w 942"/>
                              <a:gd name="T122" fmla="+- 0 -750 -1256"/>
                              <a:gd name="T123" fmla="*/ -750 h 1195"/>
                              <a:gd name="T124" fmla="+- 0 8561 7911"/>
                              <a:gd name="T125" fmla="*/ T124 w 942"/>
                              <a:gd name="T126" fmla="+- 0 -778 -1256"/>
                              <a:gd name="T127" fmla="*/ -778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650" y="478"/>
                                </a:moveTo>
                                <a:lnTo>
                                  <a:pt x="338" y="478"/>
                                </a:lnTo>
                                <a:lnTo>
                                  <a:pt x="348" y="486"/>
                                </a:lnTo>
                                <a:lnTo>
                                  <a:pt x="354" y="504"/>
                                </a:lnTo>
                                <a:lnTo>
                                  <a:pt x="356" y="528"/>
                                </a:lnTo>
                                <a:lnTo>
                                  <a:pt x="357" y="546"/>
                                </a:lnTo>
                                <a:lnTo>
                                  <a:pt x="360" y="570"/>
                                </a:lnTo>
                                <a:lnTo>
                                  <a:pt x="353" y="586"/>
                                </a:lnTo>
                                <a:lnTo>
                                  <a:pt x="311" y="594"/>
                                </a:lnTo>
                                <a:lnTo>
                                  <a:pt x="294" y="604"/>
                                </a:lnTo>
                                <a:lnTo>
                                  <a:pt x="281" y="620"/>
                                </a:lnTo>
                                <a:lnTo>
                                  <a:pt x="270" y="638"/>
                                </a:lnTo>
                                <a:lnTo>
                                  <a:pt x="264" y="656"/>
                                </a:lnTo>
                                <a:lnTo>
                                  <a:pt x="262" y="674"/>
                                </a:lnTo>
                                <a:lnTo>
                                  <a:pt x="263" y="692"/>
                                </a:lnTo>
                                <a:lnTo>
                                  <a:pt x="268" y="710"/>
                                </a:lnTo>
                                <a:lnTo>
                                  <a:pt x="275" y="730"/>
                                </a:lnTo>
                                <a:lnTo>
                                  <a:pt x="285" y="750"/>
                                </a:lnTo>
                                <a:lnTo>
                                  <a:pt x="282" y="764"/>
                                </a:lnTo>
                                <a:lnTo>
                                  <a:pt x="262" y="778"/>
                                </a:lnTo>
                                <a:lnTo>
                                  <a:pt x="245" y="786"/>
                                </a:lnTo>
                                <a:lnTo>
                                  <a:pt x="224" y="796"/>
                                </a:lnTo>
                                <a:lnTo>
                                  <a:pt x="207" y="806"/>
                                </a:lnTo>
                                <a:lnTo>
                                  <a:pt x="144" y="854"/>
                                </a:lnTo>
                                <a:lnTo>
                                  <a:pt x="107" y="902"/>
                                </a:lnTo>
                                <a:lnTo>
                                  <a:pt x="104" y="914"/>
                                </a:lnTo>
                                <a:lnTo>
                                  <a:pt x="114" y="918"/>
                                </a:lnTo>
                                <a:lnTo>
                                  <a:pt x="133" y="914"/>
                                </a:lnTo>
                                <a:lnTo>
                                  <a:pt x="156" y="914"/>
                                </a:lnTo>
                                <a:lnTo>
                                  <a:pt x="165" y="910"/>
                                </a:lnTo>
                                <a:lnTo>
                                  <a:pt x="181" y="890"/>
                                </a:lnTo>
                                <a:lnTo>
                                  <a:pt x="190" y="870"/>
                                </a:lnTo>
                                <a:lnTo>
                                  <a:pt x="207" y="862"/>
                                </a:lnTo>
                                <a:lnTo>
                                  <a:pt x="220" y="856"/>
                                </a:lnTo>
                                <a:lnTo>
                                  <a:pt x="234" y="844"/>
                                </a:lnTo>
                                <a:lnTo>
                                  <a:pt x="249" y="832"/>
                                </a:lnTo>
                                <a:lnTo>
                                  <a:pt x="268" y="820"/>
                                </a:lnTo>
                                <a:lnTo>
                                  <a:pt x="290" y="812"/>
                                </a:lnTo>
                                <a:lnTo>
                                  <a:pt x="317" y="808"/>
                                </a:lnTo>
                                <a:lnTo>
                                  <a:pt x="335" y="808"/>
                                </a:lnTo>
                                <a:lnTo>
                                  <a:pt x="355" y="806"/>
                                </a:lnTo>
                                <a:lnTo>
                                  <a:pt x="376" y="798"/>
                                </a:lnTo>
                                <a:lnTo>
                                  <a:pt x="385" y="784"/>
                                </a:lnTo>
                                <a:lnTo>
                                  <a:pt x="387" y="766"/>
                                </a:lnTo>
                                <a:lnTo>
                                  <a:pt x="387" y="750"/>
                                </a:lnTo>
                                <a:lnTo>
                                  <a:pt x="390" y="732"/>
                                </a:lnTo>
                                <a:lnTo>
                                  <a:pt x="399" y="716"/>
                                </a:lnTo>
                                <a:lnTo>
                                  <a:pt x="415" y="706"/>
                                </a:lnTo>
                                <a:lnTo>
                                  <a:pt x="657" y="706"/>
                                </a:lnTo>
                                <a:lnTo>
                                  <a:pt x="669" y="692"/>
                                </a:lnTo>
                                <a:lnTo>
                                  <a:pt x="684" y="678"/>
                                </a:lnTo>
                                <a:lnTo>
                                  <a:pt x="703" y="666"/>
                                </a:lnTo>
                                <a:lnTo>
                                  <a:pt x="719" y="656"/>
                                </a:lnTo>
                                <a:lnTo>
                                  <a:pt x="652" y="656"/>
                                </a:lnTo>
                                <a:lnTo>
                                  <a:pt x="610" y="612"/>
                                </a:lnTo>
                                <a:lnTo>
                                  <a:pt x="583" y="556"/>
                                </a:lnTo>
                                <a:lnTo>
                                  <a:pt x="588" y="542"/>
                                </a:lnTo>
                                <a:lnTo>
                                  <a:pt x="591" y="534"/>
                                </a:lnTo>
                                <a:lnTo>
                                  <a:pt x="611" y="534"/>
                                </a:lnTo>
                                <a:lnTo>
                                  <a:pt x="623" y="526"/>
                                </a:lnTo>
                                <a:lnTo>
                                  <a:pt x="635" y="518"/>
                                </a:lnTo>
                                <a:lnTo>
                                  <a:pt x="645" y="506"/>
                                </a:lnTo>
                                <a:lnTo>
                                  <a:pt x="651" y="494"/>
                                </a:lnTo>
                                <a:lnTo>
                                  <a:pt x="650" y="478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067 7911"/>
                              <a:gd name="T1" fmla="*/ T0 w 942"/>
                              <a:gd name="T2" fmla="+- 0 -342 -1256"/>
                              <a:gd name="T3" fmla="*/ -342 h 1195"/>
                              <a:gd name="T4" fmla="+- 0 8044 7911"/>
                              <a:gd name="T5" fmla="*/ T4 w 942"/>
                              <a:gd name="T6" fmla="+- 0 -342 -1256"/>
                              <a:gd name="T7" fmla="*/ -342 h 1195"/>
                              <a:gd name="T8" fmla="+- 0 8063 7911"/>
                              <a:gd name="T9" fmla="*/ T8 w 942"/>
                              <a:gd name="T10" fmla="+- 0 -340 -1256"/>
                              <a:gd name="T11" fmla="*/ -340 h 1195"/>
                              <a:gd name="T12" fmla="+- 0 8067 7911"/>
                              <a:gd name="T13" fmla="*/ T12 w 942"/>
                              <a:gd name="T14" fmla="+- 0 -342 -1256"/>
                              <a:gd name="T15" fmla="*/ -342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156" y="914"/>
                                </a:moveTo>
                                <a:lnTo>
                                  <a:pt x="133" y="914"/>
                                </a:lnTo>
                                <a:lnTo>
                                  <a:pt x="152" y="916"/>
                                </a:lnTo>
                                <a:lnTo>
                                  <a:pt x="156" y="914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845 7911"/>
                              <a:gd name="T1" fmla="*/ T0 w 942"/>
                              <a:gd name="T2" fmla="+- 0 -368 -1256"/>
                              <a:gd name="T3" fmla="*/ -368 h 1195"/>
                              <a:gd name="T4" fmla="+- 0 8828 7911"/>
                              <a:gd name="T5" fmla="*/ T4 w 942"/>
                              <a:gd name="T6" fmla="+- 0 -366 -1256"/>
                              <a:gd name="T7" fmla="*/ -366 h 1195"/>
                              <a:gd name="T8" fmla="+- 0 8849 7911"/>
                              <a:gd name="T9" fmla="*/ T8 w 942"/>
                              <a:gd name="T10" fmla="+- 0 -366 -1256"/>
                              <a:gd name="T11" fmla="*/ -366 h 1195"/>
                              <a:gd name="T12" fmla="+- 0 8845 7911"/>
                              <a:gd name="T13" fmla="*/ T12 w 942"/>
                              <a:gd name="T14" fmla="+- 0 -368 -1256"/>
                              <a:gd name="T15" fmla="*/ -368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934" y="888"/>
                                </a:moveTo>
                                <a:lnTo>
                                  <a:pt x="917" y="890"/>
                                </a:lnTo>
                                <a:lnTo>
                                  <a:pt x="938" y="890"/>
                                </a:lnTo>
                                <a:lnTo>
                                  <a:pt x="934" y="888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137 7911"/>
                              <a:gd name="T1" fmla="*/ T0 w 942"/>
                              <a:gd name="T2" fmla="+- 0 -882 -1256"/>
                              <a:gd name="T3" fmla="*/ -882 h 1195"/>
                              <a:gd name="T4" fmla="+- 0 8096 7911"/>
                              <a:gd name="T5" fmla="*/ T4 w 942"/>
                              <a:gd name="T6" fmla="+- 0 -882 -1256"/>
                              <a:gd name="T7" fmla="*/ -882 h 1195"/>
                              <a:gd name="T8" fmla="+- 0 8074 7911"/>
                              <a:gd name="T9" fmla="*/ T8 w 942"/>
                              <a:gd name="T10" fmla="+- 0 -880 -1256"/>
                              <a:gd name="T11" fmla="*/ -880 h 1195"/>
                              <a:gd name="T12" fmla="+- 0 8059 7911"/>
                              <a:gd name="T13" fmla="*/ T12 w 942"/>
                              <a:gd name="T14" fmla="+- 0 -870 -1256"/>
                              <a:gd name="T15" fmla="*/ -870 h 1195"/>
                              <a:gd name="T16" fmla="+- 0 8047 7911"/>
                              <a:gd name="T17" fmla="*/ T16 w 942"/>
                              <a:gd name="T18" fmla="+- 0 -846 -1256"/>
                              <a:gd name="T19" fmla="*/ -846 h 1195"/>
                              <a:gd name="T20" fmla="+- 0 8041 7911"/>
                              <a:gd name="T21" fmla="*/ T20 w 942"/>
                              <a:gd name="T22" fmla="+- 0 -830 -1256"/>
                              <a:gd name="T23" fmla="*/ -830 h 1195"/>
                              <a:gd name="T24" fmla="+- 0 8035 7911"/>
                              <a:gd name="T25" fmla="*/ T24 w 942"/>
                              <a:gd name="T26" fmla="+- 0 -812 -1256"/>
                              <a:gd name="T27" fmla="*/ -812 h 1195"/>
                              <a:gd name="T28" fmla="+- 0 8028 7911"/>
                              <a:gd name="T29" fmla="*/ T28 w 942"/>
                              <a:gd name="T30" fmla="+- 0 -796 -1256"/>
                              <a:gd name="T31" fmla="*/ -796 h 1195"/>
                              <a:gd name="T32" fmla="+- 0 8022 7911"/>
                              <a:gd name="T33" fmla="*/ T32 w 942"/>
                              <a:gd name="T34" fmla="+- 0 -778 -1256"/>
                              <a:gd name="T35" fmla="*/ -778 h 1195"/>
                              <a:gd name="T36" fmla="+- 0 7992 7911"/>
                              <a:gd name="T37" fmla="*/ T36 w 942"/>
                              <a:gd name="T38" fmla="+- 0 -702 -1256"/>
                              <a:gd name="T39" fmla="*/ -702 h 1195"/>
                              <a:gd name="T40" fmla="+- 0 7984 7911"/>
                              <a:gd name="T41" fmla="*/ T40 w 942"/>
                              <a:gd name="T42" fmla="+- 0 -680 -1256"/>
                              <a:gd name="T43" fmla="*/ -680 h 1195"/>
                              <a:gd name="T44" fmla="+- 0 7976 7911"/>
                              <a:gd name="T45" fmla="*/ T44 w 942"/>
                              <a:gd name="T46" fmla="+- 0 -658 -1256"/>
                              <a:gd name="T47" fmla="*/ -658 h 1195"/>
                              <a:gd name="T48" fmla="+- 0 7971 7911"/>
                              <a:gd name="T49" fmla="*/ T48 w 942"/>
                              <a:gd name="T50" fmla="+- 0 -636 -1256"/>
                              <a:gd name="T51" fmla="*/ -636 h 1195"/>
                              <a:gd name="T52" fmla="+- 0 7967 7911"/>
                              <a:gd name="T53" fmla="*/ T52 w 942"/>
                              <a:gd name="T54" fmla="+- 0 -622 -1256"/>
                              <a:gd name="T55" fmla="*/ -622 h 1195"/>
                              <a:gd name="T56" fmla="+- 0 7964 7911"/>
                              <a:gd name="T57" fmla="*/ T56 w 942"/>
                              <a:gd name="T58" fmla="+- 0 -610 -1256"/>
                              <a:gd name="T59" fmla="*/ -610 h 1195"/>
                              <a:gd name="T60" fmla="+- 0 7964 7911"/>
                              <a:gd name="T61" fmla="*/ T60 w 942"/>
                              <a:gd name="T62" fmla="+- 0 -600 -1256"/>
                              <a:gd name="T63" fmla="*/ -600 h 1195"/>
                              <a:gd name="T64" fmla="+- 0 7976 7911"/>
                              <a:gd name="T65" fmla="*/ T64 w 942"/>
                              <a:gd name="T66" fmla="+- 0 -602 -1256"/>
                              <a:gd name="T67" fmla="*/ -602 h 1195"/>
                              <a:gd name="T68" fmla="+- 0 7986 7911"/>
                              <a:gd name="T69" fmla="*/ T68 w 942"/>
                              <a:gd name="T70" fmla="+- 0 -608 -1256"/>
                              <a:gd name="T71" fmla="*/ -608 h 1195"/>
                              <a:gd name="T72" fmla="+- 0 8015 7911"/>
                              <a:gd name="T73" fmla="*/ T72 w 942"/>
                              <a:gd name="T74" fmla="+- 0 -618 -1256"/>
                              <a:gd name="T75" fmla="*/ -618 h 1195"/>
                              <a:gd name="T76" fmla="+- 0 8030 7911"/>
                              <a:gd name="T77" fmla="*/ T76 w 942"/>
                              <a:gd name="T78" fmla="+- 0 -628 -1256"/>
                              <a:gd name="T79" fmla="*/ -628 h 1195"/>
                              <a:gd name="T80" fmla="+- 0 8036 7911"/>
                              <a:gd name="T81" fmla="*/ T80 w 942"/>
                              <a:gd name="T82" fmla="+- 0 -640 -1256"/>
                              <a:gd name="T83" fmla="*/ -640 h 1195"/>
                              <a:gd name="T84" fmla="+- 0 8038 7911"/>
                              <a:gd name="T85" fmla="*/ T84 w 942"/>
                              <a:gd name="T86" fmla="+- 0 -652 -1256"/>
                              <a:gd name="T87" fmla="*/ -652 h 1195"/>
                              <a:gd name="T88" fmla="+- 0 8040 7911"/>
                              <a:gd name="T89" fmla="*/ T88 w 942"/>
                              <a:gd name="T90" fmla="+- 0 -668 -1256"/>
                              <a:gd name="T91" fmla="*/ -668 h 1195"/>
                              <a:gd name="T92" fmla="+- 0 8045 7911"/>
                              <a:gd name="T93" fmla="*/ T92 w 942"/>
                              <a:gd name="T94" fmla="+- 0 -686 -1256"/>
                              <a:gd name="T95" fmla="*/ -686 h 1195"/>
                              <a:gd name="T96" fmla="+- 0 8058 7911"/>
                              <a:gd name="T97" fmla="*/ T96 w 942"/>
                              <a:gd name="T98" fmla="+- 0 -696 -1256"/>
                              <a:gd name="T99" fmla="*/ -696 h 1195"/>
                              <a:gd name="T100" fmla="+- 0 8064 7911"/>
                              <a:gd name="T101" fmla="*/ T100 w 942"/>
                              <a:gd name="T102" fmla="+- 0 -720 -1256"/>
                              <a:gd name="T103" fmla="*/ -720 h 1195"/>
                              <a:gd name="T104" fmla="+- 0 8064 7911"/>
                              <a:gd name="T105" fmla="*/ T104 w 942"/>
                              <a:gd name="T106" fmla="+- 0 -742 -1256"/>
                              <a:gd name="T107" fmla="*/ -742 h 1195"/>
                              <a:gd name="T108" fmla="+- 0 8067 7911"/>
                              <a:gd name="T109" fmla="*/ T108 w 942"/>
                              <a:gd name="T110" fmla="+- 0 -760 -1256"/>
                              <a:gd name="T111" fmla="*/ -760 h 1195"/>
                              <a:gd name="T112" fmla="+- 0 8119 7911"/>
                              <a:gd name="T113" fmla="*/ T112 w 942"/>
                              <a:gd name="T114" fmla="+- 0 -806 -1256"/>
                              <a:gd name="T115" fmla="*/ -806 h 1195"/>
                              <a:gd name="T116" fmla="+- 0 8549 7911"/>
                              <a:gd name="T117" fmla="*/ T116 w 942"/>
                              <a:gd name="T118" fmla="+- 0 -806 -1256"/>
                              <a:gd name="T119" fmla="*/ -806 h 1195"/>
                              <a:gd name="T120" fmla="+- 0 8547 7911"/>
                              <a:gd name="T121" fmla="*/ T120 w 942"/>
                              <a:gd name="T122" fmla="+- 0 -816 -1256"/>
                              <a:gd name="T123" fmla="*/ -816 h 1195"/>
                              <a:gd name="T124" fmla="+- 0 8555 7911"/>
                              <a:gd name="T125" fmla="*/ T124 w 942"/>
                              <a:gd name="T126" fmla="+- 0 -828 -1256"/>
                              <a:gd name="T127" fmla="*/ -828 h 1195"/>
                              <a:gd name="T128" fmla="+- 0 8574 7911"/>
                              <a:gd name="T129" fmla="*/ T128 w 942"/>
                              <a:gd name="T130" fmla="+- 0 -836 -1256"/>
                              <a:gd name="T131" fmla="*/ -836 h 1195"/>
                              <a:gd name="T132" fmla="+- 0 8580 7911"/>
                              <a:gd name="T133" fmla="*/ T132 w 942"/>
                              <a:gd name="T134" fmla="+- 0 -838 -1256"/>
                              <a:gd name="T135" fmla="*/ -838 h 1195"/>
                              <a:gd name="T136" fmla="+- 0 8599 7911"/>
                              <a:gd name="T137" fmla="*/ T136 w 942"/>
                              <a:gd name="T138" fmla="+- 0 -842 -1256"/>
                              <a:gd name="T139" fmla="*/ -842 h 1195"/>
                              <a:gd name="T140" fmla="+- 0 8603 7911"/>
                              <a:gd name="T141" fmla="*/ T140 w 942"/>
                              <a:gd name="T142" fmla="+- 0 -848 -1256"/>
                              <a:gd name="T143" fmla="*/ -848 h 1195"/>
                              <a:gd name="T144" fmla="+- 0 8593 7911"/>
                              <a:gd name="T145" fmla="*/ T144 w 942"/>
                              <a:gd name="T146" fmla="+- 0 -852 -1256"/>
                              <a:gd name="T147" fmla="*/ -852 h 1195"/>
                              <a:gd name="T148" fmla="+- 0 8586 7911"/>
                              <a:gd name="T149" fmla="*/ T148 w 942"/>
                              <a:gd name="T150" fmla="+- 0 -866 -1256"/>
                              <a:gd name="T151" fmla="*/ -866 h 1195"/>
                              <a:gd name="T152" fmla="+- 0 8586 7911"/>
                              <a:gd name="T153" fmla="*/ T152 w 942"/>
                              <a:gd name="T154" fmla="+- 0 -868 -1256"/>
                              <a:gd name="T155" fmla="*/ -868 h 1195"/>
                              <a:gd name="T156" fmla="+- 0 8194 7911"/>
                              <a:gd name="T157" fmla="*/ T156 w 942"/>
                              <a:gd name="T158" fmla="+- 0 -868 -1256"/>
                              <a:gd name="T159" fmla="*/ -868 h 1195"/>
                              <a:gd name="T160" fmla="+- 0 8173 7911"/>
                              <a:gd name="T161" fmla="*/ T160 w 942"/>
                              <a:gd name="T162" fmla="+- 0 -876 -1256"/>
                              <a:gd name="T163" fmla="*/ -876 h 1195"/>
                              <a:gd name="T164" fmla="+- 0 8155 7911"/>
                              <a:gd name="T165" fmla="*/ T164 w 942"/>
                              <a:gd name="T166" fmla="+- 0 -880 -1256"/>
                              <a:gd name="T167" fmla="*/ -880 h 1195"/>
                              <a:gd name="T168" fmla="+- 0 8137 7911"/>
                              <a:gd name="T169" fmla="*/ T168 w 942"/>
                              <a:gd name="T170" fmla="+- 0 -882 -1256"/>
                              <a:gd name="T171" fmla="*/ -882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226" y="374"/>
                                </a:moveTo>
                                <a:lnTo>
                                  <a:pt x="185" y="374"/>
                                </a:lnTo>
                                <a:lnTo>
                                  <a:pt x="163" y="376"/>
                                </a:lnTo>
                                <a:lnTo>
                                  <a:pt x="148" y="386"/>
                                </a:lnTo>
                                <a:lnTo>
                                  <a:pt x="136" y="410"/>
                                </a:lnTo>
                                <a:lnTo>
                                  <a:pt x="130" y="426"/>
                                </a:lnTo>
                                <a:lnTo>
                                  <a:pt x="124" y="444"/>
                                </a:lnTo>
                                <a:lnTo>
                                  <a:pt x="117" y="460"/>
                                </a:lnTo>
                                <a:lnTo>
                                  <a:pt x="111" y="478"/>
                                </a:lnTo>
                                <a:lnTo>
                                  <a:pt x="81" y="554"/>
                                </a:lnTo>
                                <a:lnTo>
                                  <a:pt x="73" y="576"/>
                                </a:lnTo>
                                <a:lnTo>
                                  <a:pt x="65" y="598"/>
                                </a:lnTo>
                                <a:lnTo>
                                  <a:pt x="60" y="620"/>
                                </a:lnTo>
                                <a:lnTo>
                                  <a:pt x="56" y="634"/>
                                </a:lnTo>
                                <a:lnTo>
                                  <a:pt x="53" y="646"/>
                                </a:lnTo>
                                <a:lnTo>
                                  <a:pt x="53" y="656"/>
                                </a:lnTo>
                                <a:lnTo>
                                  <a:pt x="65" y="654"/>
                                </a:lnTo>
                                <a:lnTo>
                                  <a:pt x="75" y="648"/>
                                </a:lnTo>
                                <a:lnTo>
                                  <a:pt x="104" y="638"/>
                                </a:lnTo>
                                <a:lnTo>
                                  <a:pt x="119" y="628"/>
                                </a:lnTo>
                                <a:lnTo>
                                  <a:pt x="125" y="616"/>
                                </a:lnTo>
                                <a:lnTo>
                                  <a:pt x="127" y="604"/>
                                </a:lnTo>
                                <a:lnTo>
                                  <a:pt x="129" y="588"/>
                                </a:lnTo>
                                <a:lnTo>
                                  <a:pt x="134" y="570"/>
                                </a:lnTo>
                                <a:lnTo>
                                  <a:pt x="147" y="560"/>
                                </a:lnTo>
                                <a:lnTo>
                                  <a:pt x="153" y="536"/>
                                </a:lnTo>
                                <a:lnTo>
                                  <a:pt x="153" y="514"/>
                                </a:lnTo>
                                <a:lnTo>
                                  <a:pt x="156" y="496"/>
                                </a:lnTo>
                                <a:lnTo>
                                  <a:pt x="208" y="450"/>
                                </a:lnTo>
                                <a:lnTo>
                                  <a:pt x="638" y="450"/>
                                </a:lnTo>
                                <a:lnTo>
                                  <a:pt x="636" y="440"/>
                                </a:lnTo>
                                <a:lnTo>
                                  <a:pt x="644" y="428"/>
                                </a:lnTo>
                                <a:lnTo>
                                  <a:pt x="663" y="420"/>
                                </a:lnTo>
                                <a:lnTo>
                                  <a:pt x="669" y="418"/>
                                </a:lnTo>
                                <a:lnTo>
                                  <a:pt x="688" y="414"/>
                                </a:lnTo>
                                <a:lnTo>
                                  <a:pt x="692" y="408"/>
                                </a:lnTo>
                                <a:lnTo>
                                  <a:pt x="682" y="404"/>
                                </a:lnTo>
                                <a:lnTo>
                                  <a:pt x="675" y="390"/>
                                </a:lnTo>
                                <a:lnTo>
                                  <a:pt x="675" y="388"/>
                                </a:lnTo>
                                <a:lnTo>
                                  <a:pt x="283" y="388"/>
                                </a:lnTo>
                                <a:lnTo>
                                  <a:pt x="262" y="380"/>
                                </a:lnTo>
                                <a:lnTo>
                                  <a:pt x="244" y="376"/>
                                </a:lnTo>
                                <a:lnTo>
                                  <a:pt x="226" y="374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704 7911"/>
                              <a:gd name="T1" fmla="*/ T0 w 942"/>
                              <a:gd name="T2" fmla="+- 0 -650 -1256"/>
                              <a:gd name="T3" fmla="*/ -650 h 1195"/>
                              <a:gd name="T4" fmla="+- 0 8688 7911"/>
                              <a:gd name="T5" fmla="*/ T4 w 942"/>
                              <a:gd name="T6" fmla="+- 0 -650 -1256"/>
                              <a:gd name="T7" fmla="*/ -650 h 1195"/>
                              <a:gd name="T8" fmla="+- 0 8670 7911"/>
                              <a:gd name="T9" fmla="*/ T8 w 942"/>
                              <a:gd name="T10" fmla="+- 0 -648 -1256"/>
                              <a:gd name="T11" fmla="*/ -648 h 1195"/>
                              <a:gd name="T12" fmla="+- 0 8651 7911"/>
                              <a:gd name="T13" fmla="*/ T12 w 942"/>
                              <a:gd name="T14" fmla="+- 0 -640 -1256"/>
                              <a:gd name="T15" fmla="*/ -640 h 1195"/>
                              <a:gd name="T16" fmla="+- 0 8629 7911"/>
                              <a:gd name="T17" fmla="*/ T16 w 942"/>
                              <a:gd name="T18" fmla="+- 0 -630 -1256"/>
                              <a:gd name="T19" fmla="*/ -630 h 1195"/>
                              <a:gd name="T20" fmla="+- 0 8588 7911"/>
                              <a:gd name="T21" fmla="*/ T20 w 942"/>
                              <a:gd name="T22" fmla="+- 0 -606 -1256"/>
                              <a:gd name="T23" fmla="*/ -606 h 1195"/>
                              <a:gd name="T24" fmla="+- 0 8574 7911"/>
                              <a:gd name="T25" fmla="*/ T24 w 942"/>
                              <a:gd name="T26" fmla="+- 0 -600 -1256"/>
                              <a:gd name="T27" fmla="*/ -600 h 1195"/>
                              <a:gd name="T28" fmla="+- 0 8630 7911"/>
                              <a:gd name="T29" fmla="*/ T28 w 942"/>
                              <a:gd name="T30" fmla="+- 0 -600 -1256"/>
                              <a:gd name="T31" fmla="*/ -600 h 1195"/>
                              <a:gd name="T32" fmla="+- 0 8647 7911"/>
                              <a:gd name="T33" fmla="*/ T32 w 942"/>
                              <a:gd name="T34" fmla="+- 0 -604 -1256"/>
                              <a:gd name="T35" fmla="*/ -604 h 1195"/>
                              <a:gd name="T36" fmla="+- 0 8750 7911"/>
                              <a:gd name="T37" fmla="*/ T36 w 942"/>
                              <a:gd name="T38" fmla="+- 0 -604 -1256"/>
                              <a:gd name="T39" fmla="*/ -604 h 1195"/>
                              <a:gd name="T40" fmla="+- 0 8745 7911"/>
                              <a:gd name="T41" fmla="*/ T40 w 942"/>
                              <a:gd name="T42" fmla="+- 0 -616 -1256"/>
                              <a:gd name="T43" fmla="*/ -616 h 1195"/>
                              <a:gd name="T44" fmla="+- 0 8733 7911"/>
                              <a:gd name="T45" fmla="*/ T44 w 942"/>
                              <a:gd name="T46" fmla="+- 0 -632 -1256"/>
                              <a:gd name="T47" fmla="*/ -632 h 1195"/>
                              <a:gd name="T48" fmla="+- 0 8718 7911"/>
                              <a:gd name="T49" fmla="*/ T48 w 942"/>
                              <a:gd name="T50" fmla="+- 0 -644 -1256"/>
                              <a:gd name="T51" fmla="*/ -644 h 1195"/>
                              <a:gd name="T52" fmla="+- 0 8704 7911"/>
                              <a:gd name="T53" fmla="*/ T52 w 942"/>
                              <a:gd name="T54" fmla="+- 0 -650 -1256"/>
                              <a:gd name="T55" fmla="*/ -650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793" y="606"/>
                                </a:moveTo>
                                <a:lnTo>
                                  <a:pt x="777" y="606"/>
                                </a:lnTo>
                                <a:lnTo>
                                  <a:pt x="759" y="608"/>
                                </a:lnTo>
                                <a:lnTo>
                                  <a:pt x="740" y="616"/>
                                </a:lnTo>
                                <a:lnTo>
                                  <a:pt x="718" y="626"/>
                                </a:lnTo>
                                <a:lnTo>
                                  <a:pt x="677" y="650"/>
                                </a:lnTo>
                                <a:lnTo>
                                  <a:pt x="663" y="656"/>
                                </a:lnTo>
                                <a:lnTo>
                                  <a:pt x="719" y="656"/>
                                </a:lnTo>
                                <a:lnTo>
                                  <a:pt x="736" y="652"/>
                                </a:lnTo>
                                <a:lnTo>
                                  <a:pt x="839" y="652"/>
                                </a:lnTo>
                                <a:lnTo>
                                  <a:pt x="834" y="640"/>
                                </a:lnTo>
                                <a:lnTo>
                                  <a:pt x="822" y="624"/>
                                </a:lnTo>
                                <a:lnTo>
                                  <a:pt x="807" y="612"/>
                                </a:lnTo>
                                <a:lnTo>
                                  <a:pt x="793" y="606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549 7911"/>
                              <a:gd name="T1" fmla="*/ T0 w 942"/>
                              <a:gd name="T2" fmla="+- 0 -806 -1256"/>
                              <a:gd name="T3" fmla="*/ -806 h 1195"/>
                              <a:gd name="T4" fmla="+- 0 8119 7911"/>
                              <a:gd name="T5" fmla="*/ T4 w 942"/>
                              <a:gd name="T6" fmla="+- 0 -806 -1256"/>
                              <a:gd name="T7" fmla="*/ -806 h 1195"/>
                              <a:gd name="T8" fmla="+- 0 8136 7911"/>
                              <a:gd name="T9" fmla="*/ T8 w 942"/>
                              <a:gd name="T10" fmla="+- 0 -804 -1256"/>
                              <a:gd name="T11" fmla="*/ -804 h 1195"/>
                              <a:gd name="T12" fmla="+- 0 8156 7911"/>
                              <a:gd name="T13" fmla="*/ T12 w 942"/>
                              <a:gd name="T14" fmla="+- 0 -798 -1256"/>
                              <a:gd name="T15" fmla="*/ -798 h 1195"/>
                              <a:gd name="T16" fmla="+- 0 8179 7911"/>
                              <a:gd name="T17" fmla="*/ T16 w 942"/>
                              <a:gd name="T18" fmla="+- 0 -788 -1256"/>
                              <a:gd name="T19" fmla="*/ -788 h 1195"/>
                              <a:gd name="T20" fmla="+- 0 8186 7911"/>
                              <a:gd name="T21" fmla="*/ T20 w 942"/>
                              <a:gd name="T22" fmla="+- 0 -786 -1256"/>
                              <a:gd name="T23" fmla="*/ -786 h 1195"/>
                              <a:gd name="T24" fmla="+- 0 8192 7911"/>
                              <a:gd name="T25" fmla="*/ T24 w 942"/>
                              <a:gd name="T26" fmla="+- 0 -782 -1256"/>
                              <a:gd name="T27" fmla="*/ -782 h 1195"/>
                              <a:gd name="T28" fmla="+- 0 8207 7911"/>
                              <a:gd name="T29" fmla="*/ T28 w 942"/>
                              <a:gd name="T30" fmla="+- 0 -776 -1256"/>
                              <a:gd name="T31" fmla="*/ -776 h 1195"/>
                              <a:gd name="T32" fmla="+- 0 8216 7911"/>
                              <a:gd name="T33" fmla="*/ T32 w 942"/>
                              <a:gd name="T34" fmla="+- 0 -772 -1256"/>
                              <a:gd name="T35" fmla="*/ -772 h 1195"/>
                              <a:gd name="T36" fmla="+- 0 8231 7911"/>
                              <a:gd name="T37" fmla="*/ T36 w 942"/>
                              <a:gd name="T38" fmla="+- 0 -778 -1256"/>
                              <a:gd name="T39" fmla="*/ -778 h 1195"/>
                              <a:gd name="T40" fmla="+- 0 8561 7911"/>
                              <a:gd name="T41" fmla="*/ T40 w 942"/>
                              <a:gd name="T42" fmla="+- 0 -778 -1256"/>
                              <a:gd name="T43" fmla="*/ -778 h 1195"/>
                              <a:gd name="T44" fmla="+- 0 8561 7911"/>
                              <a:gd name="T45" fmla="*/ T44 w 942"/>
                              <a:gd name="T46" fmla="+- 0 -780 -1256"/>
                              <a:gd name="T47" fmla="*/ -780 h 1195"/>
                              <a:gd name="T48" fmla="+- 0 8550 7911"/>
                              <a:gd name="T49" fmla="*/ T48 w 942"/>
                              <a:gd name="T50" fmla="+- 0 -800 -1256"/>
                              <a:gd name="T51" fmla="*/ -800 h 1195"/>
                              <a:gd name="T52" fmla="+- 0 8549 7911"/>
                              <a:gd name="T53" fmla="*/ T52 w 942"/>
                              <a:gd name="T54" fmla="+- 0 -806 -1256"/>
                              <a:gd name="T55" fmla="*/ -806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638" y="450"/>
                                </a:moveTo>
                                <a:lnTo>
                                  <a:pt x="208" y="450"/>
                                </a:lnTo>
                                <a:lnTo>
                                  <a:pt x="225" y="452"/>
                                </a:lnTo>
                                <a:lnTo>
                                  <a:pt x="245" y="458"/>
                                </a:lnTo>
                                <a:lnTo>
                                  <a:pt x="268" y="468"/>
                                </a:lnTo>
                                <a:lnTo>
                                  <a:pt x="275" y="470"/>
                                </a:lnTo>
                                <a:lnTo>
                                  <a:pt x="281" y="474"/>
                                </a:lnTo>
                                <a:lnTo>
                                  <a:pt x="296" y="480"/>
                                </a:lnTo>
                                <a:lnTo>
                                  <a:pt x="305" y="484"/>
                                </a:lnTo>
                                <a:lnTo>
                                  <a:pt x="320" y="478"/>
                                </a:lnTo>
                                <a:lnTo>
                                  <a:pt x="650" y="478"/>
                                </a:lnTo>
                                <a:lnTo>
                                  <a:pt x="650" y="476"/>
                                </a:lnTo>
                                <a:lnTo>
                                  <a:pt x="639" y="456"/>
                                </a:lnTo>
                                <a:lnTo>
                                  <a:pt x="638" y="450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192 7911"/>
                              <a:gd name="T1" fmla="*/ T0 w 942"/>
                              <a:gd name="T2" fmla="+- 0 -1012 -1256"/>
                              <a:gd name="T3" fmla="*/ -1012 h 1195"/>
                              <a:gd name="T4" fmla="+- 0 8065 7911"/>
                              <a:gd name="T5" fmla="*/ T4 w 942"/>
                              <a:gd name="T6" fmla="+- 0 -1012 -1256"/>
                              <a:gd name="T7" fmla="*/ -1012 h 1195"/>
                              <a:gd name="T8" fmla="+- 0 8087 7911"/>
                              <a:gd name="T9" fmla="*/ T8 w 942"/>
                              <a:gd name="T10" fmla="+- 0 -1006 -1256"/>
                              <a:gd name="T11" fmla="*/ -1006 h 1195"/>
                              <a:gd name="T12" fmla="+- 0 8105 7911"/>
                              <a:gd name="T13" fmla="*/ T12 w 942"/>
                              <a:gd name="T14" fmla="+- 0 -1000 -1256"/>
                              <a:gd name="T15" fmla="*/ -1000 h 1195"/>
                              <a:gd name="T16" fmla="+- 0 8174 7911"/>
                              <a:gd name="T17" fmla="*/ T16 w 942"/>
                              <a:gd name="T18" fmla="+- 0 -964 -1256"/>
                              <a:gd name="T19" fmla="*/ -964 h 1195"/>
                              <a:gd name="T20" fmla="+- 0 8223 7911"/>
                              <a:gd name="T21" fmla="*/ T20 w 942"/>
                              <a:gd name="T22" fmla="+- 0 -922 -1256"/>
                              <a:gd name="T23" fmla="*/ -922 h 1195"/>
                              <a:gd name="T24" fmla="+- 0 8226 7911"/>
                              <a:gd name="T25" fmla="*/ T24 w 942"/>
                              <a:gd name="T26" fmla="+- 0 -908 -1256"/>
                              <a:gd name="T27" fmla="*/ -908 h 1195"/>
                              <a:gd name="T28" fmla="+- 0 8221 7911"/>
                              <a:gd name="T29" fmla="*/ T28 w 942"/>
                              <a:gd name="T30" fmla="+- 0 -890 -1256"/>
                              <a:gd name="T31" fmla="*/ -890 h 1195"/>
                              <a:gd name="T32" fmla="+- 0 8209 7911"/>
                              <a:gd name="T33" fmla="*/ T32 w 942"/>
                              <a:gd name="T34" fmla="+- 0 -870 -1256"/>
                              <a:gd name="T35" fmla="*/ -870 h 1195"/>
                              <a:gd name="T36" fmla="+- 0 8194 7911"/>
                              <a:gd name="T37" fmla="*/ T36 w 942"/>
                              <a:gd name="T38" fmla="+- 0 -868 -1256"/>
                              <a:gd name="T39" fmla="*/ -868 h 1195"/>
                              <a:gd name="T40" fmla="+- 0 8586 7911"/>
                              <a:gd name="T41" fmla="*/ T40 w 942"/>
                              <a:gd name="T42" fmla="+- 0 -868 -1256"/>
                              <a:gd name="T43" fmla="*/ -868 h 1195"/>
                              <a:gd name="T44" fmla="+- 0 8602 7911"/>
                              <a:gd name="T45" fmla="*/ T44 w 942"/>
                              <a:gd name="T46" fmla="+- 0 -930 -1256"/>
                              <a:gd name="T47" fmla="*/ -930 h 1195"/>
                              <a:gd name="T48" fmla="+- 0 8623 7911"/>
                              <a:gd name="T49" fmla="*/ T48 w 942"/>
                              <a:gd name="T50" fmla="+- 0 -960 -1256"/>
                              <a:gd name="T51" fmla="*/ -960 h 1195"/>
                              <a:gd name="T52" fmla="+- 0 8296 7911"/>
                              <a:gd name="T53" fmla="*/ T52 w 942"/>
                              <a:gd name="T54" fmla="+- 0 -960 -1256"/>
                              <a:gd name="T55" fmla="*/ -960 h 1195"/>
                              <a:gd name="T56" fmla="+- 0 8274 7911"/>
                              <a:gd name="T57" fmla="*/ T56 w 942"/>
                              <a:gd name="T58" fmla="+- 0 -970 -1256"/>
                              <a:gd name="T59" fmla="*/ -970 h 1195"/>
                              <a:gd name="T60" fmla="+- 0 8258 7911"/>
                              <a:gd name="T61" fmla="*/ T60 w 942"/>
                              <a:gd name="T62" fmla="+- 0 -978 -1256"/>
                              <a:gd name="T63" fmla="*/ -978 h 1195"/>
                              <a:gd name="T64" fmla="+- 0 8241 7911"/>
                              <a:gd name="T65" fmla="*/ T64 w 942"/>
                              <a:gd name="T66" fmla="+- 0 -986 -1256"/>
                              <a:gd name="T67" fmla="*/ -986 h 1195"/>
                              <a:gd name="T68" fmla="+- 0 8224 7911"/>
                              <a:gd name="T69" fmla="*/ T68 w 942"/>
                              <a:gd name="T70" fmla="+- 0 -994 -1256"/>
                              <a:gd name="T71" fmla="*/ -994 h 1195"/>
                              <a:gd name="T72" fmla="+- 0 8206 7911"/>
                              <a:gd name="T73" fmla="*/ T72 w 942"/>
                              <a:gd name="T74" fmla="+- 0 -1004 -1256"/>
                              <a:gd name="T75" fmla="*/ -1004 h 1195"/>
                              <a:gd name="T76" fmla="+- 0 8192 7911"/>
                              <a:gd name="T77" fmla="*/ T76 w 942"/>
                              <a:gd name="T78" fmla="+- 0 -1012 -1256"/>
                              <a:gd name="T79" fmla="*/ -1012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281" y="244"/>
                                </a:moveTo>
                                <a:lnTo>
                                  <a:pt x="154" y="244"/>
                                </a:lnTo>
                                <a:lnTo>
                                  <a:pt x="176" y="250"/>
                                </a:lnTo>
                                <a:lnTo>
                                  <a:pt x="194" y="256"/>
                                </a:lnTo>
                                <a:lnTo>
                                  <a:pt x="263" y="292"/>
                                </a:lnTo>
                                <a:lnTo>
                                  <a:pt x="312" y="334"/>
                                </a:lnTo>
                                <a:lnTo>
                                  <a:pt x="315" y="348"/>
                                </a:lnTo>
                                <a:lnTo>
                                  <a:pt x="310" y="366"/>
                                </a:lnTo>
                                <a:lnTo>
                                  <a:pt x="298" y="386"/>
                                </a:lnTo>
                                <a:lnTo>
                                  <a:pt x="283" y="388"/>
                                </a:lnTo>
                                <a:lnTo>
                                  <a:pt x="675" y="388"/>
                                </a:lnTo>
                                <a:lnTo>
                                  <a:pt x="691" y="326"/>
                                </a:lnTo>
                                <a:lnTo>
                                  <a:pt x="712" y="296"/>
                                </a:lnTo>
                                <a:lnTo>
                                  <a:pt x="385" y="296"/>
                                </a:lnTo>
                                <a:lnTo>
                                  <a:pt x="363" y="286"/>
                                </a:lnTo>
                                <a:lnTo>
                                  <a:pt x="347" y="278"/>
                                </a:lnTo>
                                <a:lnTo>
                                  <a:pt x="330" y="270"/>
                                </a:lnTo>
                                <a:lnTo>
                                  <a:pt x="313" y="262"/>
                                </a:lnTo>
                                <a:lnTo>
                                  <a:pt x="295" y="252"/>
                                </a:lnTo>
                                <a:lnTo>
                                  <a:pt x="281" y="244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102 7911"/>
                              <a:gd name="T1" fmla="*/ T0 w 942"/>
                              <a:gd name="T2" fmla="+- 0 -1066 -1256"/>
                              <a:gd name="T3" fmla="*/ -1066 h 1195"/>
                              <a:gd name="T4" fmla="+- 0 8087 7911"/>
                              <a:gd name="T5" fmla="*/ T4 w 942"/>
                              <a:gd name="T6" fmla="+- 0 -1066 -1256"/>
                              <a:gd name="T7" fmla="*/ -1066 h 1195"/>
                              <a:gd name="T8" fmla="+- 0 8074 7911"/>
                              <a:gd name="T9" fmla="*/ T8 w 942"/>
                              <a:gd name="T10" fmla="+- 0 -1060 -1256"/>
                              <a:gd name="T11" fmla="*/ -1060 h 1195"/>
                              <a:gd name="T12" fmla="+- 0 8058 7911"/>
                              <a:gd name="T13" fmla="*/ T12 w 942"/>
                              <a:gd name="T14" fmla="+- 0 -1050 -1256"/>
                              <a:gd name="T15" fmla="*/ -1050 h 1195"/>
                              <a:gd name="T16" fmla="+- 0 8039 7911"/>
                              <a:gd name="T17" fmla="*/ T16 w 942"/>
                              <a:gd name="T18" fmla="+- 0 -1040 -1256"/>
                              <a:gd name="T19" fmla="*/ -1040 h 1195"/>
                              <a:gd name="T20" fmla="+- 0 7989 7911"/>
                              <a:gd name="T21" fmla="*/ T20 w 942"/>
                              <a:gd name="T22" fmla="+- 0 -1006 -1256"/>
                              <a:gd name="T23" fmla="*/ -1006 h 1195"/>
                              <a:gd name="T24" fmla="+- 0 7936 7911"/>
                              <a:gd name="T25" fmla="*/ T24 w 942"/>
                              <a:gd name="T26" fmla="+- 0 -984 -1256"/>
                              <a:gd name="T27" fmla="*/ -984 h 1195"/>
                              <a:gd name="T28" fmla="+- 0 7920 7911"/>
                              <a:gd name="T29" fmla="*/ T28 w 942"/>
                              <a:gd name="T30" fmla="+- 0 -978 -1256"/>
                              <a:gd name="T31" fmla="*/ -978 h 1195"/>
                              <a:gd name="T32" fmla="+- 0 7911 7911"/>
                              <a:gd name="T33" fmla="*/ T32 w 942"/>
                              <a:gd name="T34" fmla="+- 0 -970 -1256"/>
                              <a:gd name="T35" fmla="*/ -970 h 1195"/>
                              <a:gd name="T36" fmla="+- 0 7917 7911"/>
                              <a:gd name="T37" fmla="*/ T36 w 942"/>
                              <a:gd name="T38" fmla="+- 0 -962 -1256"/>
                              <a:gd name="T39" fmla="*/ -962 h 1195"/>
                              <a:gd name="T40" fmla="+- 0 7932 7911"/>
                              <a:gd name="T41" fmla="*/ T40 w 942"/>
                              <a:gd name="T42" fmla="+- 0 -952 -1256"/>
                              <a:gd name="T43" fmla="*/ -952 h 1195"/>
                              <a:gd name="T44" fmla="+- 0 7949 7911"/>
                              <a:gd name="T45" fmla="*/ T44 w 942"/>
                              <a:gd name="T46" fmla="+- 0 -944 -1256"/>
                              <a:gd name="T47" fmla="*/ -944 h 1195"/>
                              <a:gd name="T48" fmla="+- 0 7966 7911"/>
                              <a:gd name="T49" fmla="*/ T48 w 942"/>
                              <a:gd name="T50" fmla="+- 0 -942 -1256"/>
                              <a:gd name="T51" fmla="*/ -942 h 1195"/>
                              <a:gd name="T52" fmla="+- 0 7984 7911"/>
                              <a:gd name="T53" fmla="*/ T52 w 942"/>
                              <a:gd name="T54" fmla="+- 0 -950 -1256"/>
                              <a:gd name="T55" fmla="*/ -950 h 1195"/>
                              <a:gd name="T56" fmla="+- 0 8000 7911"/>
                              <a:gd name="T57" fmla="*/ T56 w 942"/>
                              <a:gd name="T58" fmla="+- 0 -962 -1256"/>
                              <a:gd name="T59" fmla="*/ -962 h 1195"/>
                              <a:gd name="T60" fmla="+- 0 8018 7911"/>
                              <a:gd name="T61" fmla="*/ T60 w 942"/>
                              <a:gd name="T62" fmla="+- 0 -966 -1256"/>
                              <a:gd name="T63" fmla="*/ -966 h 1195"/>
                              <a:gd name="T64" fmla="+- 0 8033 7911"/>
                              <a:gd name="T65" fmla="*/ T64 w 942"/>
                              <a:gd name="T66" fmla="+- 0 -970 -1256"/>
                              <a:gd name="T67" fmla="*/ -970 h 1195"/>
                              <a:gd name="T68" fmla="+- 0 8041 7911"/>
                              <a:gd name="T69" fmla="*/ T68 w 942"/>
                              <a:gd name="T70" fmla="+- 0 -984 -1256"/>
                              <a:gd name="T71" fmla="*/ -984 h 1195"/>
                              <a:gd name="T72" fmla="+- 0 8050 7911"/>
                              <a:gd name="T73" fmla="*/ T72 w 942"/>
                              <a:gd name="T74" fmla="+- 0 -1004 -1256"/>
                              <a:gd name="T75" fmla="*/ -1004 h 1195"/>
                              <a:gd name="T76" fmla="+- 0 8065 7911"/>
                              <a:gd name="T77" fmla="*/ T76 w 942"/>
                              <a:gd name="T78" fmla="+- 0 -1012 -1256"/>
                              <a:gd name="T79" fmla="*/ -1012 h 1195"/>
                              <a:gd name="T80" fmla="+- 0 8192 7911"/>
                              <a:gd name="T81" fmla="*/ T80 w 942"/>
                              <a:gd name="T82" fmla="+- 0 -1012 -1256"/>
                              <a:gd name="T83" fmla="*/ -1012 h 1195"/>
                              <a:gd name="T84" fmla="+- 0 8189 7911"/>
                              <a:gd name="T85" fmla="*/ T84 w 942"/>
                              <a:gd name="T86" fmla="+- 0 -1014 -1256"/>
                              <a:gd name="T87" fmla="*/ -1014 h 1195"/>
                              <a:gd name="T88" fmla="+- 0 8170 7911"/>
                              <a:gd name="T89" fmla="*/ T88 w 942"/>
                              <a:gd name="T90" fmla="+- 0 -1026 -1256"/>
                              <a:gd name="T91" fmla="*/ -1026 h 1195"/>
                              <a:gd name="T92" fmla="+- 0 8152 7911"/>
                              <a:gd name="T93" fmla="*/ T92 w 942"/>
                              <a:gd name="T94" fmla="+- 0 -1040 -1256"/>
                              <a:gd name="T95" fmla="*/ -1040 h 1195"/>
                              <a:gd name="T96" fmla="+- 0 8135 7911"/>
                              <a:gd name="T97" fmla="*/ T96 w 942"/>
                              <a:gd name="T98" fmla="+- 0 -1052 -1256"/>
                              <a:gd name="T99" fmla="*/ -1052 h 1195"/>
                              <a:gd name="T100" fmla="+- 0 8119 7911"/>
                              <a:gd name="T101" fmla="*/ T100 w 942"/>
                              <a:gd name="T102" fmla="+- 0 -1062 -1256"/>
                              <a:gd name="T103" fmla="*/ -1062 h 1195"/>
                              <a:gd name="T104" fmla="+- 0 8102 7911"/>
                              <a:gd name="T105" fmla="*/ T104 w 942"/>
                              <a:gd name="T106" fmla="+- 0 -1066 -1256"/>
                              <a:gd name="T107" fmla="*/ -1066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191" y="190"/>
                                </a:moveTo>
                                <a:lnTo>
                                  <a:pt x="176" y="190"/>
                                </a:lnTo>
                                <a:lnTo>
                                  <a:pt x="163" y="196"/>
                                </a:lnTo>
                                <a:lnTo>
                                  <a:pt x="147" y="206"/>
                                </a:lnTo>
                                <a:lnTo>
                                  <a:pt x="128" y="216"/>
                                </a:lnTo>
                                <a:lnTo>
                                  <a:pt x="78" y="250"/>
                                </a:lnTo>
                                <a:lnTo>
                                  <a:pt x="25" y="272"/>
                                </a:lnTo>
                                <a:lnTo>
                                  <a:pt x="9" y="278"/>
                                </a:lnTo>
                                <a:lnTo>
                                  <a:pt x="0" y="286"/>
                                </a:lnTo>
                                <a:lnTo>
                                  <a:pt x="6" y="294"/>
                                </a:lnTo>
                                <a:lnTo>
                                  <a:pt x="21" y="304"/>
                                </a:lnTo>
                                <a:lnTo>
                                  <a:pt x="38" y="312"/>
                                </a:lnTo>
                                <a:lnTo>
                                  <a:pt x="55" y="314"/>
                                </a:lnTo>
                                <a:lnTo>
                                  <a:pt x="73" y="306"/>
                                </a:lnTo>
                                <a:lnTo>
                                  <a:pt x="89" y="294"/>
                                </a:lnTo>
                                <a:lnTo>
                                  <a:pt x="107" y="290"/>
                                </a:lnTo>
                                <a:lnTo>
                                  <a:pt x="122" y="286"/>
                                </a:lnTo>
                                <a:lnTo>
                                  <a:pt x="130" y="272"/>
                                </a:lnTo>
                                <a:lnTo>
                                  <a:pt x="139" y="252"/>
                                </a:lnTo>
                                <a:lnTo>
                                  <a:pt x="154" y="244"/>
                                </a:lnTo>
                                <a:lnTo>
                                  <a:pt x="281" y="244"/>
                                </a:lnTo>
                                <a:lnTo>
                                  <a:pt x="278" y="242"/>
                                </a:lnTo>
                                <a:lnTo>
                                  <a:pt x="259" y="230"/>
                                </a:lnTo>
                                <a:lnTo>
                                  <a:pt x="241" y="216"/>
                                </a:lnTo>
                                <a:lnTo>
                                  <a:pt x="224" y="204"/>
                                </a:lnTo>
                                <a:lnTo>
                                  <a:pt x="208" y="194"/>
                                </a:lnTo>
                                <a:lnTo>
                                  <a:pt x="191" y="190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642 7911"/>
                              <a:gd name="T1" fmla="*/ T0 w 942"/>
                              <a:gd name="T2" fmla="+- 0 -1038 -1256"/>
                              <a:gd name="T3" fmla="*/ -1038 h 1195"/>
                              <a:gd name="T4" fmla="+- 0 8376 7911"/>
                              <a:gd name="T5" fmla="*/ T4 w 942"/>
                              <a:gd name="T6" fmla="+- 0 -1038 -1256"/>
                              <a:gd name="T7" fmla="*/ -1038 h 1195"/>
                              <a:gd name="T8" fmla="+- 0 8388 7911"/>
                              <a:gd name="T9" fmla="*/ T8 w 942"/>
                              <a:gd name="T10" fmla="+- 0 -1022 -1256"/>
                              <a:gd name="T11" fmla="*/ -1022 h 1195"/>
                              <a:gd name="T12" fmla="+- 0 8377 7911"/>
                              <a:gd name="T13" fmla="*/ T12 w 942"/>
                              <a:gd name="T14" fmla="+- 0 -1010 -1256"/>
                              <a:gd name="T15" fmla="*/ -1010 h 1195"/>
                              <a:gd name="T16" fmla="+- 0 8358 7911"/>
                              <a:gd name="T17" fmla="*/ T16 w 942"/>
                              <a:gd name="T18" fmla="+- 0 -996 -1256"/>
                              <a:gd name="T19" fmla="*/ -996 h 1195"/>
                              <a:gd name="T20" fmla="+- 0 8328 7911"/>
                              <a:gd name="T21" fmla="*/ T20 w 942"/>
                              <a:gd name="T22" fmla="+- 0 -968 -1256"/>
                              <a:gd name="T23" fmla="*/ -968 h 1195"/>
                              <a:gd name="T24" fmla="+- 0 8313 7911"/>
                              <a:gd name="T25" fmla="*/ T24 w 942"/>
                              <a:gd name="T26" fmla="+- 0 -960 -1256"/>
                              <a:gd name="T27" fmla="*/ -960 h 1195"/>
                              <a:gd name="T28" fmla="+- 0 8623 7911"/>
                              <a:gd name="T29" fmla="*/ T28 w 942"/>
                              <a:gd name="T30" fmla="+- 0 -960 -1256"/>
                              <a:gd name="T31" fmla="*/ -960 h 1195"/>
                              <a:gd name="T32" fmla="+- 0 8624 7911"/>
                              <a:gd name="T33" fmla="*/ T32 w 942"/>
                              <a:gd name="T34" fmla="+- 0 -962 -1256"/>
                              <a:gd name="T35" fmla="*/ -962 h 1195"/>
                              <a:gd name="T36" fmla="+- 0 8632 7911"/>
                              <a:gd name="T37" fmla="*/ T36 w 942"/>
                              <a:gd name="T38" fmla="+- 0 -980 -1256"/>
                              <a:gd name="T39" fmla="*/ -980 h 1195"/>
                              <a:gd name="T40" fmla="+- 0 8638 7911"/>
                              <a:gd name="T41" fmla="*/ T40 w 942"/>
                              <a:gd name="T42" fmla="+- 0 -998 -1256"/>
                              <a:gd name="T43" fmla="*/ -998 h 1195"/>
                              <a:gd name="T44" fmla="+- 0 8641 7911"/>
                              <a:gd name="T45" fmla="*/ T44 w 942"/>
                              <a:gd name="T46" fmla="+- 0 -1016 -1256"/>
                              <a:gd name="T47" fmla="*/ -1016 h 1195"/>
                              <a:gd name="T48" fmla="+- 0 8642 7911"/>
                              <a:gd name="T49" fmla="*/ T48 w 942"/>
                              <a:gd name="T50" fmla="+- 0 -1032 -1256"/>
                              <a:gd name="T51" fmla="*/ -1032 h 1195"/>
                              <a:gd name="T52" fmla="+- 0 8642 7911"/>
                              <a:gd name="T53" fmla="*/ T52 w 942"/>
                              <a:gd name="T54" fmla="+- 0 -1038 -1256"/>
                              <a:gd name="T55" fmla="*/ -1038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731" y="218"/>
                                </a:moveTo>
                                <a:lnTo>
                                  <a:pt x="465" y="218"/>
                                </a:lnTo>
                                <a:lnTo>
                                  <a:pt x="477" y="234"/>
                                </a:lnTo>
                                <a:lnTo>
                                  <a:pt x="466" y="246"/>
                                </a:lnTo>
                                <a:lnTo>
                                  <a:pt x="447" y="260"/>
                                </a:lnTo>
                                <a:lnTo>
                                  <a:pt x="417" y="288"/>
                                </a:lnTo>
                                <a:lnTo>
                                  <a:pt x="402" y="296"/>
                                </a:lnTo>
                                <a:lnTo>
                                  <a:pt x="712" y="296"/>
                                </a:lnTo>
                                <a:lnTo>
                                  <a:pt x="713" y="294"/>
                                </a:lnTo>
                                <a:lnTo>
                                  <a:pt x="721" y="276"/>
                                </a:lnTo>
                                <a:lnTo>
                                  <a:pt x="727" y="258"/>
                                </a:lnTo>
                                <a:lnTo>
                                  <a:pt x="730" y="240"/>
                                </a:lnTo>
                                <a:lnTo>
                                  <a:pt x="731" y="224"/>
                                </a:lnTo>
                                <a:lnTo>
                                  <a:pt x="731" y="218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7911" y="-1256"/>
                            <a:ext cx="942" cy="1195"/>
                          </a:xfrm>
                          <a:custGeom>
                            <a:avLst/>
                            <a:gdLst>
                              <a:gd name="T0" fmla="+- 0 8431 7911"/>
                              <a:gd name="T1" fmla="*/ T0 w 942"/>
                              <a:gd name="T2" fmla="+- 0 -1255 -1256"/>
                              <a:gd name="T3" fmla="*/ -1255 h 1195"/>
                              <a:gd name="T4" fmla="+- 0 8427 7911"/>
                              <a:gd name="T5" fmla="*/ T4 w 942"/>
                              <a:gd name="T6" fmla="+- 0 -1252 -1256"/>
                              <a:gd name="T7" fmla="*/ -1252 h 1195"/>
                              <a:gd name="T8" fmla="+- 0 8418 7911"/>
                              <a:gd name="T9" fmla="*/ T8 w 942"/>
                              <a:gd name="T10" fmla="+- 0 -1236 -1256"/>
                              <a:gd name="T11" fmla="*/ -1236 h 1195"/>
                              <a:gd name="T12" fmla="+- 0 8404 7911"/>
                              <a:gd name="T13" fmla="*/ T12 w 942"/>
                              <a:gd name="T14" fmla="+- 0 -1216 -1256"/>
                              <a:gd name="T15" fmla="*/ -1216 h 1195"/>
                              <a:gd name="T16" fmla="+- 0 8389 7911"/>
                              <a:gd name="T17" fmla="*/ T16 w 942"/>
                              <a:gd name="T18" fmla="+- 0 -1202 -1256"/>
                              <a:gd name="T19" fmla="*/ -1202 h 1195"/>
                              <a:gd name="T20" fmla="+- 0 8373 7911"/>
                              <a:gd name="T21" fmla="*/ T20 w 942"/>
                              <a:gd name="T22" fmla="+- 0 -1188 -1256"/>
                              <a:gd name="T23" fmla="*/ -1188 h 1195"/>
                              <a:gd name="T24" fmla="+- 0 8359 7911"/>
                              <a:gd name="T25" fmla="*/ T24 w 942"/>
                              <a:gd name="T26" fmla="+- 0 -1172 -1256"/>
                              <a:gd name="T27" fmla="*/ -1172 h 1195"/>
                              <a:gd name="T28" fmla="+- 0 8352 7911"/>
                              <a:gd name="T29" fmla="*/ T28 w 942"/>
                              <a:gd name="T30" fmla="+- 0 -1154 -1256"/>
                              <a:gd name="T31" fmla="*/ -1154 h 1195"/>
                              <a:gd name="T32" fmla="+- 0 8342 7911"/>
                              <a:gd name="T33" fmla="*/ T32 w 942"/>
                              <a:gd name="T34" fmla="+- 0 -1138 -1256"/>
                              <a:gd name="T35" fmla="*/ -1138 h 1195"/>
                              <a:gd name="T36" fmla="+- 0 8328 7911"/>
                              <a:gd name="T37" fmla="*/ T36 w 942"/>
                              <a:gd name="T38" fmla="+- 0 -1124 -1256"/>
                              <a:gd name="T39" fmla="*/ -1124 h 1195"/>
                              <a:gd name="T40" fmla="+- 0 8311 7911"/>
                              <a:gd name="T41" fmla="*/ T40 w 942"/>
                              <a:gd name="T42" fmla="+- 0 -1112 -1256"/>
                              <a:gd name="T43" fmla="*/ -1112 h 1195"/>
                              <a:gd name="T44" fmla="+- 0 8292 7911"/>
                              <a:gd name="T45" fmla="*/ T44 w 942"/>
                              <a:gd name="T46" fmla="+- 0 -1098 -1256"/>
                              <a:gd name="T47" fmla="*/ -1098 h 1195"/>
                              <a:gd name="T48" fmla="+- 0 8285 7911"/>
                              <a:gd name="T49" fmla="*/ T48 w 942"/>
                              <a:gd name="T50" fmla="+- 0 -1092 -1256"/>
                              <a:gd name="T51" fmla="*/ -1092 h 1195"/>
                              <a:gd name="T52" fmla="+- 0 8279 7911"/>
                              <a:gd name="T53" fmla="*/ T52 w 942"/>
                              <a:gd name="T54" fmla="+- 0 -1082 -1256"/>
                              <a:gd name="T55" fmla="*/ -1082 h 1195"/>
                              <a:gd name="T56" fmla="+- 0 8270 7911"/>
                              <a:gd name="T57" fmla="*/ T56 w 942"/>
                              <a:gd name="T58" fmla="+- 0 -1066 -1256"/>
                              <a:gd name="T59" fmla="*/ -1066 h 1195"/>
                              <a:gd name="T60" fmla="+- 0 8268 7911"/>
                              <a:gd name="T61" fmla="*/ T60 w 942"/>
                              <a:gd name="T62" fmla="+- 0 -1062 -1256"/>
                              <a:gd name="T63" fmla="*/ -1062 h 1195"/>
                              <a:gd name="T64" fmla="+- 0 8272 7911"/>
                              <a:gd name="T65" fmla="*/ T64 w 942"/>
                              <a:gd name="T66" fmla="+- 0 -1046 -1256"/>
                              <a:gd name="T67" fmla="*/ -1046 h 1195"/>
                              <a:gd name="T68" fmla="+- 0 8284 7911"/>
                              <a:gd name="T69" fmla="*/ T68 w 942"/>
                              <a:gd name="T70" fmla="+- 0 -1038 -1256"/>
                              <a:gd name="T71" fmla="*/ -1038 h 1195"/>
                              <a:gd name="T72" fmla="+- 0 8288 7911"/>
                              <a:gd name="T73" fmla="*/ T72 w 942"/>
                              <a:gd name="T74" fmla="+- 0 -1028 -1256"/>
                              <a:gd name="T75" fmla="*/ -1028 h 1195"/>
                              <a:gd name="T76" fmla="+- 0 8301 7911"/>
                              <a:gd name="T77" fmla="*/ T76 w 942"/>
                              <a:gd name="T78" fmla="+- 0 -1020 -1256"/>
                              <a:gd name="T79" fmla="*/ -1020 h 1195"/>
                              <a:gd name="T80" fmla="+- 0 8321 7911"/>
                              <a:gd name="T81" fmla="*/ T80 w 942"/>
                              <a:gd name="T82" fmla="+- 0 -1026 -1256"/>
                              <a:gd name="T83" fmla="*/ -1026 h 1195"/>
                              <a:gd name="T84" fmla="+- 0 8337 7911"/>
                              <a:gd name="T85" fmla="*/ T84 w 942"/>
                              <a:gd name="T86" fmla="+- 0 -1032 -1256"/>
                              <a:gd name="T87" fmla="*/ -1032 h 1195"/>
                              <a:gd name="T88" fmla="+- 0 8359 7911"/>
                              <a:gd name="T89" fmla="*/ T88 w 942"/>
                              <a:gd name="T90" fmla="+- 0 -1038 -1256"/>
                              <a:gd name="T91" fmla="*/ -1038 h 1195"/>
                              <a:gd name="T92" fmla="+- 0 8642 7911"/>
                              <a:gd name="T93" fmla="*/ T92 w 942"/>
                              <a:gd name="T94" fmla="+- 0 -1038 -1256"/>
                              <a:gd name="T95" fmla="*/ -1038 h 1195"/>
                              <a:gd name="T96" fmla="+- 0 8642 7911"/>
                              <a:gd name="T97" fmla="*/ T96 w 942"/>
                              <a:gd name="T98" fmla="+- 0 -1052 -1256"/>
                              <a:gd name="T99" fmla="*/ -1052 h 1195"/>
                              <a:gd name="T100" fmla="+- 0 8620 7911"/>
                              <a:gd name="T101" fmla="*/ T100 w 942"/>
                              <a:gd name="T102" fmla="+- 0 -1120 -1256"/>
                              <a:gd name="T103" fmla="*/ -1120 h 1195"/>
                              <a:gd name="T104" fmla="+- 0 8568 7911"/>
                              <a:gd name="T105" fmla="*/ T104 w 942"/>
                              <a:gd name="T106" fmla="+- 0 -1174 -1256"/>
                              <a:gd name="T107" fmla="*/ -1174 h 1195"/>
                              <a:gd name="T108" fmla="+- 0 8511 7911"/>
                              <a:gd name="T109" fmla="*/ T108 w 942"/>
                              <a:gd name="T110" fmla="+- 0 -1200 -1256"/>
                              <a:gd name="T111" fmla="*/ -1200 h 1195"/>
                              <a:gd name="T112" fmla="+- 0 8491 7911"/>
                              <a:gd name="T113" fmla="*/ T112 w 942"/>
                              <a:gd name="T114" fmla="+- 0 -1204 -1256"/>
                              <a:gd name="T115" fmla="*/ -1204 h 1195"/>
                              <a:gd name="T116" fmla="+- 0 8473 7911"/>
                              <a:gd name="T117" fmla="*/ T116 w 942"/>
                              <a:gd name="T118" fmla="+- 0 -1212 -1256"/>
                              <a:gd name="T119" fmla="*/ -1212 h 1195"/>
                              <a:gd name="T120" fmla="+- 0 8455 7911"/>
                              <a:gd name="T121" fmla="*/ T120 w 942"/>
                              <a:gd name="T122" fmla="+- 0 -1222 -1256"/>
                              <a:gd name="T123" fmla="*/ -1222 h 1195"/>
                              <a:gd name="T124" fmla="+- 0 8440 7911"/>
                              <a:gd name="T125" fmla="*/ T124 w 942"/>
                              <a:gd name="T126" fmla="+- 0 -1236 -1256"/>
                              <a:gd name="T127" fmla="*/ -1236 h 1195"/>
                              <a:gd name="T128" fmla="+- 0 8435 7911"/>
                              <a:gd name="T129" fmla="*/ T128 w 942"/>
                              <a:gd name="T130" fmla="+- 0 -1242 -1256"/>
                              <a:gd name="T131" fmla="*/ -1242 h 1195"/>
                              <a:gd name="T132" fmla="+- 0 8433 7911"/>
                              <a:gd name="T133" fmla="*/ T132 w 942"/>
                              <a:gd name="T134" fmla="+- 0 -1255 -1256"/>
                              <a:gd name="T135" fmla="*/ -1255 h 1195"/>
                              <a:gd name="T136" fmla="+- 0 8431 7911"/>
                              <a:gd name="T137" fmla="*/ T136 w 942"/>
                              <a:gd name="T138" fmla="+- 0 -1255 -1256"/>
                              <a:gd name="T139" fmla="*/ -1255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42" h="1195">
                                <a:moveTo>
                                  <a:pt x="520" y="1"/>
                                </a:moveTo>
                                <a:lnTo>
                                  <a:pt x="516" y="4"/>
                                </a:lnTo>
                                <a:lnTo>
                                  <a:pt x="507" y="20"/>
                                </a:lnTo>
                                <a:lnTo>
                                  <a:pt x="493" y="40"/>
                                </a:lnTo>
                                <a:lnTo>
                                  <a:pt x="478" y="54"/>
                                </a:lnTo>
                                <a:lnTo>
                                  <a:pt x="462" y="68"/>
                                </a:lnTo>
                                <a:lnTo>
                                  <a:pt x="448" y="84"/>
                                </a:lnTo>
                                <a:lnTo>
                                  <a:pt x="441" y="102"/>
                                </a:lnTo>
                                <a:lnTo>
                                  <a:pt x="431" y="118"/>
                                </a:lnTo>
                                <a:lnTo>
                                  <a:pt x="417" y="132"/>
                                </a:lnTo>
                                <a:lnTo>
                                  <a:pt x="400" y="144"/>
                                </a:lnTo>
                                <a:lnTo>
                                  <a:pt x="381" y="158"/>
                                </a:lnTo>
                                <a:lnTo>
                                  <a:pt x="374" y="164"/>
                                </a:lnTo>
                                <a:lnTo>
                                  <a:pt x="368" y="174"/>
                                </a:lnTo>
                                <a:lnTo>
                                  <a:pt x="359" y="190"/>
                                </a:lnTo>
                                <a:lnTo>
                                  <a:pt x="357" y="194"/>
                                </a:lnTo>
                                <a:lnTo>
                                  <a:pt x="361" y="210"/>
                                </a:lnTo>
                                <a:lnTo>
                                  <a:pt x="373" y="218"/>
                                </a:lnTo>
                                <a:lnTo>
                                  <a:pt x="377" y="228"/>
                                </a:lnTo>
                                <a:lnTo>
                                  <a:pt x="390" y="236"/>
                                </a:lnTo>
                                <a:lnTo>
                                  <a:pt x="410" y="230"/>
                                </a:lnTo>
                                <a:lnTo>
                                  <a:pt x="426" y="224"/>
                                </a:lnTo>
                                <a:lnTo>
                                  <a:pt x="448" y="218"/>
                                </a:lnTo>
                                <a:lnTo>
                                  <a:pt x="731" y="218"/>
                                </a:lnTo>
                                <a:lnTo>
                                  <a:pt x="731" y="204"/>
                                </a:lnTo>
                                <a:lnTo>
                                  <a:pt x="709" y="136"/>
                                </a:lnTo>
                                <a:lnTo>
                                  <a:pt x="657" y="82"/>
                                </a:lnTo>
                                <a:lnTo>
                                  <a:pt x="600" y="56"/>
                                </a:lnTo>
                                <a:lnTo>
                                  <a:pt x="580" y="52"/>
                                </a:lnTo>
                                <a:lnTo>
                                  <a:pt x="562" y="44"/>
                                </a:lnTo>
                                <a:lnTo>
                                  <a:pt x="544" y="34"/>
                                </a:lnTo>
                                <a:lnTo>
                                  <a:pt x="529" y="20"/>
                                </a:lnTo>
                                <a:lnTo>
                                  <a:pt x="524" y="14"/>
                                </a:lnTo>
                                <a:lnTo>
                                  <a:pt x="522" y="1"/>
                                </a:lnTo>
                                <a:lnTo>
                                  <a:pt x="520" y="1"/>
                                </a:lnTo>
                              </a:path>
                            </a:pathLst>
                          </a:custGeom>
                          <a:solidFill>
                            <a:srgbClr val="19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55pt;margin-top:-62.8pt;width:47.1pt;height:59.75pt;z-index:-251648000;mso-position-horizontal-relative:page" coordorigin="7911,-1256" coordsize="94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">
                <v:shape id="Freeform 14" o:spid="_x0000_s1027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ED8YA&#10;AADbAAAADwAAAGRycy9kb3ducmV2LnhtbESP3WrCQBSE74W+w3IK3ukmFYukrqEUxJ9CQSO0l6fZ&#10;02za7NmQXTV9e1cQvBxm5htmnve2ESfqfO1YQTpOQBCXTtdcKTgUy9EMhA/IGhvHpOCfPOSLh8Ec&#10;M+3OvKPTPlQiQthnqMCE0GZS+tKQRT92LXH0flxnMUTZVVJ3eI5w28inJHmWFmuOCwZbejNU/u2P&#10;VgGtNu/6++Oz6Heb7dcsXf6aclIoNXzsX19ABOrDPXxrr7WCyRS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eED8YAAADbAAAADwAAAAAAAAAAAAAAAACYAgAAZHJz&#10;L2Rvd25yZXYueG1sUEsFBgAAAAAEAAQA9QAAAIsDAAAAAA==&#10;" path="m657,706r-218,l447,716r,20l444,762r,18l446,800r29,72l521,918r17,18l548,950r5,16l553,982r-3,20l544,1026r-5,20l535,1062r-6,18l523,1098r-7,18l508,1136r-11,22l496,1180r8,16l522,1186r28,-10l570,1166r7,-12l569,1136r-5,-16l570,1106r8,-6l594,1084r,-18l597,1062r1,-12l621,976r22,-38l643,922,633,896r-5,-20l626,858r,-14l626,826r7,-62l656,708r1,-2e" fillcolor="#191e24" stroked="f">
                  <v:path arrowok="t" o:connecttype="custom" o:connectlocs="657,-550;439,-550;447,-540;447,-520;444,-494;444,-476;446,-456;475,-384;521,-338;538,-320;548,-306;553,-290;553,-274;550,-254;544,-230;539,-210;535,-194;529,-176;523,-158;516,-140;508,-120;497,-98;496,-76;504,-60;522,-70;550,-80;570,-90;577,-102;569,-120;564,-136;570,-150;578,-156;594,-172;594,-190;597,-194;598,-206;621,-280;643,-318;643,-334;633,-360;628,-380;626,-398;626,-412;626,-430;633,-492;656,-548;657,-550" o:connectangles="0,0,0,0,0,0,0,0,0,0,0,0,0,0,0,0,0,0,0,0,0,0,0,0,0,0,0,0,0,0,0,0,0,0,0,0,0,0,0,0,0,0,0,0,0,0,0"/>
                </v:shape>
                <v:shape id="Freeform 13" o:spid="_x0000_s1028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aeMUA&#10;AADbAAAADwAAAGRycy9kb3ducmV2LnhtbESPQWvCQBSE70L/w/IKvekmFUSiaygFaVUQNII9vmZf&#10;s2mzb0N2q/Hfu4LgcZiZb5h53ttGnKjztWMF6SgBQVw6XXOl4FAsh1MQPiBrbByTggt5yBdPgzlm&#10;2p15R6d9qESEsM9QgQmhzaT0pSGLfuRa4uj9uM5iiLKrpO7wHOG2ka9JMpEWa44LBlt6N1T+7f+t&#10;AvpYbfT39lj0u9X6a5ouf005LpR6ee7fZiAC9eERvrc/tYLxB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Rp4xQAAANsAAAAPAAAAAAAAAAAAAAAAAJgCAABkcnMv&#10;ZG93bnJldi54bWxQSwUGAAAAAAQABAD1AAAAigMAAAAA&#10;" path="m839,652r-86,l771,662r12,14l789,694r,20l784,736r-8,18l763,770r-14,14l737,798r-28,74l703,918r5,16l777,972r21,2l820,974r19,-4l855,962r17,-10l890,942r36,-20l937,908r6,-16l938,890r-44,l875,886,840,832r-5,-38l836,774r3,-20l844,734r4,-18l850,696r-3,-20l842,658r-3,-6e" fillcolor="#191e24" stroked="f">
                  <v:path arrowok="t" o:connecttype="custom" o:connectlocs="839,-604;753,-604;771,-594;783,-580;789,-562;789,-542;784,-520;776,-502;763,-486;749,-472;737,-458;709,-384;703,-338;708,-322;777,-284;798,-282;820,-282;839,-286;855,-294;872,-304;890,-314;926,-334;937,-348;943,-364;938,-366;894,-366;875,-370;840,-424;835,-462;836,-482;839,-502;844,-522;848,-540;850,-560;847,-580;842,-598;839,-604" o:connectangles="0,0,0,0,0,0,0,0,0,0,0,0,0,0,0,0,0,0,0,0,0,0,0,0,0,0,0,0,0,0,0,0,0,0,0,0,0"/>
                </v:shape>
                <v:shape id="Freeform 12" o:spid="_x0000_s1029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/48YA&#10;AADbAAAADwAAAGRycy9kb3ducmV2LnhtbESP3WrCQBSE74W+w3IK3ukmFaykrqEUxJ9CQSO0l6fZ&#10;02za7NmQXTV9e1cQvBxm5htmnve2ESfqfO1YQTpOQBCXTtdcKTgUy9EMhA/IGhvHpOCfPOSLh8Ec&#10;M+3OvKPTPlQiQthnqMCE0GZS+tKQRT92LXH0flxnMUTZVVJ3eI5w28inJJlKizXHBYMtvRkq//ZH&#10;q4BWm3f9/fFZ9LvN9muWLn9NOSmUGj72ry8gAvXhHr6111rB5Bm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m/48YAAADbAAAADwAAAAAAAAAAAAAAAACYAgAAZHJz&#10;L2Rvd25yZXYueG1sUEsFBgAAAAAEAAQA9QAAAIsDAAAAAA==&#10;" path="m650,478r-312,l348,486r6,18l356,528r1,18l360,570r-7,16l311,594r-17,10l281,620r-11,18l264,656r-2,18l263,692r5,18l275,730r10,20l282,764r-20,14l245,786r-21,10l207,806r-63,48l107,902r-3,12l114,918r19,-4l156,914r9,-4l181,890r9,-20l207,862r13,-6l234,844r15,-12l268,820r22,-8l317,808r18,l355,806r21,-8l385,784r2,-18l387,750r3,-18l399,716r16,-10l657,706r12,-14l684,678r19,-12l719,656r-67,l610,612,583,556r5,-14l591,534r20,l623,526r12,-8l645,506r6,-12l650,478e" fillcolor="#191e24" stroked="f">
                  <v:path arrowok="t" o:connecttype="custom" o:connectlocs="338,-778;354,-752;357,-710;353,-670;294,-652;270,-618;262,-582;268,-546;285,-506;262,-478;224,-460;144,-402;104,-342;133,-342;165,-346;190,-386;220,-400;249,-424;290,-444;335,-448;376,-458;387,-490;390,-524;415,-550;669,-564;703,-590;652,-600;583,-700;591,-722;623,-730;645,-750;650,-778" o:connectangles="0,0,0,0,0,0,0,0,0,0,0,0,0,0,0,0,0,0,0,0,0,0,0,0,0,0,0,0,0,0,0,0"/>
                </v:shape>
                <v:shape id="Freeform 11" o:spid="_x0000_s1030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rkcEA&#10;AADbAAAADwAAAGRycy9kb3ducmV2LnhtbERPTYvCMBC9C/6HMII3TVUQqUaRBVFXELQL63FsxqZu&#10;MylNVrv/fnMQPD7e92LV2ko8qPGlYwWjYQKCOHe65ELBV7YZzED4gKyxckwK/sjDatntLDDV7skn&#10;epxDIWII+xQVmBDqVEqfG7Loh64mjtzNNRZDhE0hdYPPGG4rOU6SqbRYcmwwWNOHofzn/GsV0HZ/&#10;0Nfjd9ae9p+X2WhzN/kkU6rfa9dzEIHa8Ba/3DutYBLHxi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K5HBAAAA2wAAAA8AAAAAAAAAAAAAAAAAmAIAAGRycy9kb3du&#10;cmV2LnhtbFBLBQYAAAAABAAEAPUAAACGAwAAAAA=&#10;" path="m156,914r-23,l152,916r4,-2e" fillcolor="#191e24" stroked="f">
                  <v:path arrowok="t" o:connecttype="custom" o:connectlocs="156,-342;133,-342;152,-340;156,-342" o:connectangles="0,0,0,0"/>
                </v:shape>
                <v:shape id="Freeform 10" o:spid="_x0000_s1031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OCsYA&#10;AADbAAAADwAAAGRycy9kb3ducmV2LnhtbESP3WrCQBSE74W+w3IK3ulGhaKpm1AE8adQ0BTay9Ps&#10;aTY1ezZkV03fvlsQvBxm5htmmfe2ERfqfO1YwWScgCAuna65UvBerEdzED4ga2wck4Jf8pBnD4Ml&#10;ptpd+UCXY6hEhLBPUYEJoU2l9KUhi37sWuLofbvOYoiyq6Tu8BrhtpHTJHmSFmuOCwZbWhkqT8ez&#10;VUCb3av+evso+sNu/zmfrH9MOSuUGj72L88gAvXhHr61t1rBbAH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qOCsYAAADbAAAADwAAAAAAAAAAAAAAAACYAgAAZHJz&#10;L2Rvd25yZXYueG1sUEsFBgAAAAAEAAQA9QAAAIsDAAAAAA==&#10;" path="m934,888r-17,2l938,890r-4,-2e" fillcolor="#191e24" stroked="f">
                  <v:path arrowok="t" o:connecttype="custom" o:connectlocs="934,-368;917,-366;938,-366;934,-368" o:connectangles="0,0,0,0"/>
                </v:shape>
                <v:shape id="Freeform 9" o:spid="_x0000_s1032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U6sIA&#10;AADbAAAADwAAAGRycy9kb3ducmV2LnhtbERPXWvCMBR9H+w/hDvwbabVMaQaZQhF3WBgO9DHa3Nt&#10;6pqb0mTa/fvlQdjj4XwvVoNtxZV63zhWkI4TEMSV0w3XCr7K/HkGwgdkja1jUvBLHlbLx4cFZtrd&#10;eE/XItQihrDPUIEJocuk9JUhi37sOuLInV1vMUTY11L3eIvhtpWTJHmVFhuODQY7Whuqvosfq4A2&#10;uw99+jyUw373fpyl+cVU01Kp0dPwNgcRaAj/4rt7qxW8xPXx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lTqwgAAANsAAAAPAAAAAAAAAAAAAAAAAJgCAABkcnMvZG93&#10;bnJldi54bWxQSwUGAAAAAAQABAD1AAAAhwMAAAAA&#10;" path="m226,374r-41,l163,376r-15,10l136,410r-6,16l124,444r-7,16l111,478,81,554r-8,22l65,598r-5,22l56,634r-3,12l53,656r12,-2l75,648r29,-10l119,628r6,-12l127,604r2,-16l134,570r13,-10l153,536r,-22l156,496r52,-46l638,450r-2,-10l644,428r19,-8l669,418r19,-4l692,408r-10,-4l675,390r,-2l283,388r-21,-8l244,376r-18,-2e" fillcolor="#191e24" stroked="f">
                  <v:path arrowok="t" o:connecttype="custom" o:connectlocs="226,-882;185,-882;163,-880;148,-870;136,-846;130,-830;124,-812;117,-796;111,-778;81,-702;73,-680;65,-658;60,-636;56,-622;53,-610;53,-600;65,-602;75,-608;104,-618;119,-628;125,-640;127,-652;129,-668;134,-686;147,-696;153,-720;153,-742;156,-760;208,-806;638,-806;636,-816;644,-828;663,-836;669,-838;688,-842;692,-848;682,-852;675,-866;675,-868;283,-868;262,-876;244,-880;226,-882" o:connectangles="0,0,0,0,0,0,0,0,0,0,0,0,0,0,0,0,0,0,0,0,0,0,0,0,0,0,0,0,0,0,0,0,0,0,0,0,0,0,0,0,0,0,0"/>
                </v:shape>
                <v:shape id="Freeform 8" o:spid="_x0000_s1033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xccUA&#10;AADbAAAADwAAAGRycy9kb3ducmV2LnhtbESPQWvCQBSE74X+h+UVvNVNaikhuooUpFqhoCnU42v2&#10;NRubfRuyq8Z/7wqCx2FmvmEms9424kidrx0rSIcJCOLS6ZorBd/F4jkD4QOyxsYxKTiTh9n08WGC&#10;uXYn3tBxGyoRIexzVGBCaHMpfWnIoh+6ljh6f66zGKLsKqk7PEW4beRLkrxJizXHBYMtvRsq/7cH&#10;q4A+Vmv9+/VT9JvV5y5LF3tTjgqlBk/9fAwiUB/u4Vt7qRW8pnD9En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vFxxQAAANsAAAAPAAAAAAAAAAAAAAAAAJgCAABkcnMv&#10;ZG93bnJldi54bWxQSwUGAAAAAAQABAD1AAAAigMAAAAA&#10;" path="m793,606r-16,l759,608r-19,8l718,626r-41,24l663,656r56,l736,652r103,l834,640,822,624,807,612r-14,-6e" fillcolor="#191e24" stroked="f">
                  <v:path arrowok="t" o:connecttype="custom" o:connectlocs="793,-650;777,-650;759,-648;740,-640;718,-630;677,-606;663,-600;719,-600;736,-604;839,-604;834,-616;822,-632;807,-644;793,-650" o:connectangles="0,0,0,0,0,0,0,0,0,0,0,0,0,0"/>
                </v:shape>
                <v:shape id="Freeform 7" o:spid="_x0000_s1034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vBsUA&#10;AADbAAAADwAAAGRycy9kb3ducmV2LnhtbESPQWvCQBSE70L/w/IK3nQTlSKpaygFqVooaIT2+Jp9&#10;zabNvg3ZVdN/7wqCx2FmvmEWeW8bcaLO144VpOMEBHHpdM2VgkOxGs1B+ICssXFMCv7JQ758GCww&#10;0+7MOzrtQyUihH2GCkwIbSalLw1Z9GPXEkfvx3UWQ5RdJXWH5wi3jZwkyZO0WHNcMNjSq6Hyb3+0&#10;Cuht866/Pz6LfrfZfs3T1a8pp4VSw8f+5RlEoD7cw7f2WiuYTeD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G8GxQAAANsAAAAPAAAAAAAAAAAAAAAAAJgCAABkcnMv&#10;ZG93bnJldi54bWxQSwUGAAAAAAQABAD1AAAAigMAAAAA&#10;" path="m638,450r-430,l225,452r20,6l268,468r7,2l281,474r15,6l305,484r15,-6l650,478r,-2l639,456r-1,-6e" fillcolor="#191e24" stroked="f">
                  <v:path arrowok="t" o:connecttype="custom" o:connectlocs="638,-806;208,-806;225,-804;245,-798;268,-788;275,-786;281,-782;296,-776;305,-772;320,-778;650,-778;650,-780;639,-800;638,-806" o:connectangles="0,0,0,0,0,0,0,0,0,0,0,0,0,0"/>
                </v:shape>
                <v:shape id="Freeform 6" o:spid="_x0000_s1035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KncYA&#10;AADbAAAADwAAAGRycy9kb3ducmV2LnhtbESP3WrCQBSE74W+w3IK3ukmVYqkrqEUxJ9CQSO0l6fZ&#10;02za7NmQXTV9e1cQvBxm5htmnve2ESfqfO1YQTpOQBCXTtdcKTgUy9EMhA/IGhvHpOCfPOSLh8Ec&#10;M+3OvKPTPlQiQthnqMCE0GZS+tKQRT92LXH0flxnMUTZVVJ3eI5w28inJHmWFmuOCwZbejNU/u2P&#10;VgGtNu/6++Oz6Heb7dcsXf6aclIoNXzsX19ABOrDPXxrr7WC6QS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TKncYAAADbAAAADwAAAAAAAAAAAAAAAACYAgAAZHJz&#10;L2Rvd25yZXYueG1sUEsFBgAAAAAEAAQA9QAAAIsDAAAAAA==&#10;" path="m281,244r-127,l176,250r18,6l263,292r49,42l315,348r-5,18l298,386r-15,2l675,388r16,-62l712,296r-327,l363,286r-16,-8l330,270r-17,-8l295,252r-14,-8e" fillcolor="#191e24" stroked="f">
                  <v:path arrowok="t" o:connecttype="custom" o:connectlocs="281,-1012;154,-1012;176,-1006;194,-1000;263,-964;312,-922;315,-908;310,-890;298,-870;283,-868;675,-868;691,-930;712,-960;385,-960;363,-970;347,-978;330,-986;313,-994;295,-1004;281,-1012" o:connectangles="0,0,0,0,0,0,0,0,0,0,0,0,0,0,0,0,0,0,0,0"/>
                </v:shape>
                <v:shape id="Freeform 5" o:spid="_x0000_s1036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S6cUA&#10;AADbAAAADwAAAGRycy9kb3ducmV2LnhtbESPQWvCQBSE70L/w/IEb7pJlSLRNUhBWisUNAU9PrOv&#10;2bTZtyG71fjvuwWhx2FmvmGWeW8bcaHO144VpJMEBHHpdM2Vgo9iM56D8AFZY+OYFNzIQ756GCwx&#10;0+7Ke7ocQiUihH2GCkwIbSalLw1Z9BPXEkfv03UWQ5RdJXWH1wi3jXxMkidpsea4YLClZ0Pl9+HH&#10;KqCX7U6f349Fv9++nebp5suU00Kp0bBfL0AE6sN/+N5+1Qpm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VLpxQAAANsAAAAPAAAAAAAAAAAAAAAAAJgCAABkcnMv&#10;ZG93bnJldi54bWxQSwUGAAAAAAQABAD1AAAAigMAAAAA&#10;" path="m191,190r-15,l163,196r-16,10l128,216,78,250,25,272,9,278,,286r6,8l21,304r17,8l55,314r18,-8l89,294r18,-4l122,286r8,-14l139,252r15,-8l281,244r-3,-2l259,230,241,216,224,204,208,194r-17,-4e" fillcolor="#191e24" stroked="f">
                  <v:path arrowok="t" o:connecttype="custom" o:connectlocs="191,-1066;176,-1066;163,-1060;147,-1050;128,-1040;78,-1006;25,-984;9,-978;0,-970;6,-962;21,-952;38,-944;55,-942;73,-950;89,-962;107,-966;122,-970;130,-984;139,-1004;154,-1012;281,-1012;278,-1014;259,-1026;241,-1040;224,-1052;208,-1062;191,-1066" o:connectangles="0,0,0,0,0,0,0,0,0,0,0,0,0,0,0,0,0,0,0,0,0,0,0,0,0,0,0"/>
                </v:shape>
                <v:shape id="Freeform 4" o:spid="_x0000_s1037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3csUA&#10;AADbAAAADwAAAGRycy9kb3ducmV2LnhtbESPQWsCMRSE7wX/Q3hCbzVrbYusRpGCWC0IuoX2+Nw8&#10;N6ubl2WT6vrvjSB4HGbmG2Y8bW0lTtT40rGCfi8BQZw7XXKh4CebvwxB+ICssXJMCi7kYTrpPI0x&#10;1e7MGzptQyEihH2KCkwIdSqlzw1Z9D1XE0dv7xqLIcqmkLrBc4TbSr4myYe0WHJcMFjTp6H8uP23&#10;Cmix/Na79W/Wbparv2F/fjD5IFPqudvORiACteERvre/tIK3d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fdyxQAAANsAAAAPAAAAAAAAAAAAAAAAAJgCAABkcnMv&#10;ZG93bnJldi54bWxQSwUGAAAAAAQABAD1AAAAigMAAAAA&#10;" path="m731,218r-266,l477,234r-11,12l447,260r-30,28l402,296r310,l713,294r8,-18l727,258r3,-18l731,224r,-6e" fillcolor="#191e24" stroked="f">
                  <v:path arrowok="t" o:connecttype="custom" o:connectlocs="731,-1038;465,-1038;477,-1022;466,-1010;447,-996;417,-968;402,-960;712,-960;713,-962;721,-980;727,-998;730,-1016;731,-1032;731,-1038" o:connectangles="0,0,0,0,0,0,0,0,0,0,0,0,0,0"/>
                </v:shape>
                <v:shape id="Freeform 3" o:spid="_x0000_s1038" style="position:absolute;left:7911;top:-1256;width:942;height:1195;visibility:visible;mso-wrap-style:square;v-text-anchor:top" coordsize="942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pBcUA&#10;AADbAAAADwAAAGRycy9kb3ducmV2LnhtbESPQWvCQBSE70L/w/IK3nSTWkSiaygFabVQ0Ah6fGZf&#10;s2mzb0N21fTfdwuCx2FmvmEWeW8bcaHO144VpOMEBHHpdM2Vgn2xGs1A+ICssXFMCn7JQ758GCww&#10;0+7KW7rsQiUihH2GCkwIbSalLw1Z9GPXEkfvy3UWQ5RdJXWH1wi3jXxKkqm0WHNcMNjSq6HyZ3e2&#10;Cuht/aFPn4ei3643x1m6+jblpFBq+Ni/zEEE6sM9fGu/awXP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2kFxQAAANsAAAAPAAAAAAAAAAAAAAAAAJgCAABkcnMv&#10;ZG93bnJldi54bWxQSwUGAAAAAAQABAD1AAAAigMAAAAA&#10;" path="m520,1r-4,3l507,20,493,40,478,54,462,68,448,84r-7,18l431,118r-14,14l400,144r-19,14l374,164r-6,10l359,190r-2,4l361,210r12,8l377,228r13,8l410,230r16,-6l448,218r283,l731,204,709,136,657,82,600,56,580,52,562,44,544,34,529,20r-5,-6l522,1r-2,e" fillcolor="#191e24" stroked="f">
                  <v:path arrowok="t" o:connecttype="custom" o:connectlocs="520,-1255;516,-1252;507,-1236;493,-1216;478,-1202;462,-1188;448,-1172;441,-1154;431,-1138;417,-1124;400,-1112;381,-1098;374,-1092;368,-1082;359,-1066;357,-1062;361,-1046;373,-1038;377,-1028;390,-1020;410,-1026;426,-1032;448,-1038;731,-1038;731,-1052;709,-1120;657,-1174;600,-1200;580,-1204;562,-1212;544,-1222;529,-1236;524,-1242;522,-1255;520,-1255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751E9">
        <w:rPr>
          <w:rFonts w:ascii="Felix Titling" w:eastAsia="Felix Titling" w:hAnsi="Felix Titling" w:cs="Felix Titling"/>
          <w:color w:val="004C45"/>
          <w:spacing w:val="-32"/>
          <w:sz w:val="27"/>
          <w:szCs w:val="27"/>
        </w:rPr>
        <w:t>v</w:t>
      </w:r>
      <w:r w:rsidR="00F751E9">
        <w:rPr>
          <w:rFonts w:ascii="Felix Titling" w:eastAsia="Felix Titling" w:hAnsi="Felix Titling" w:cs="Felix Titling"/>
          <w:color w:val="004C45"/>
          <w:spacing w:val="5"/>
          <w:sz w:val="27"/>
          <w:szCs w:val="27"/>
        </w:rPr>
        <w:t>a</w:t>
      </w:r>
      <w:r w:rsidR="00F751E9">
        <w:rPr>
          <w:rFonts w:ascii="Felix Titling" w:eastAsia="Felix Titling" w:hAnsi="Felix Titling" w:cs="Felix Titling"/>
          <w:color w:val="004C45"/>
          <w:spacing w:val="1"/>
          <w:sz w:val="27"/>
          <w:szCs w:val="27"/>
        </w:rPr>
        <w:t>l</w:t>
      </w:r>
      <w:r w:rsidR="00F751E9">
        <w:rPr>
          <w:rFonts w:ascii="Felix Titling" w:eastAsia="Felix Titling" w:hAnsi="Felix Titling" w:cs="Felix Titling"/>
          <w:color w:val="004C45"/>
          <w:spacing w:val="-3"/>
          <w:sz w:val="27"/>
          <w:szCs w:val="27"/>
        </w:rPr>
        <w:t>l</w:t>
      </w:r>
      <w:r w:rsidR="00F751E9">
        <w:rPr>
          <w:rFonts w:ascii="Felix Titling" w:eastAsia="Felix Titling" w:hAnsi="Felix Titling" w:cs="Felix Titling"/>
          <w:color w:val="004C45"/>
          <w:sz w:val="27"/>
          <w:szCs w:val="27"/>
        </w:rPr>
        <w:t xml:space="preserve">ey </w:t>
      </w:r>
      <w:proofErr w:type="spellStart"/>
      <w:r w:rsidR="00F751E9">
        <w:rPr>
          <w:rFonts w:ascii="Felix Titling" w:eastAsia="Felix Titling" w:hAnsi="Felix Titling" w:cs="Felix Titling"/>
          <w:color w:val="710737"/>
          <w:sz w:val="27"/>
          <w:szCs w:val="27"/>
        </w:rPr>
        <w:t>invic</w:t>
      </w:r>
      <w:r w:rsidR="00F751E9">
        <w:rPr>
          <w:rFonts w:ascii="Felix Titling" w:eastAsia="Felix Titling" w:hAnsi="Felix Titling" w:cs="Felix Titling"/>
          <w:color w:val="710737"/>
          <w:spacing w:val="-22"/>
          <w:sz w:val="27"/>
          <w:szCs w:val="27"/>
        </w:rPr>
        <w:t>ta</w:t>
      </w:r>
      <w:proofErr w:type="spellEnd"/>
    </w:p>
    <w:p w:rsidR="00791B19" w:rsidRDefault="00F751E9">
      <w:pPr>
        <w:spacing w:after="0" w:line="166" w:lineRule="exact"/>
        <w:ind w:left="5082" w:right="4999"/>
        <w:jc w:val="center"/>
        <w:rPr>
          <w:rFonts w:ascii="Felix Titling" w:eastAsia="Felix Titling" w:hAnsi="Felix Titling" w:cs="Felix Titling"/>
          <w:sz w:val="15"/>
          <w:szCs w:val="15"/>
        </w:rPr>
      </w:pPr>
      <w:r>
        <w:rPr>
          <w:rFonts w:ascii="Felix Titling" w:eastAsia="Felix Titling" w:hAnsi="Felix Titling" w:cs="Felix Titling"/>
          <w:color w:val="191E24"/>
          <w:w w:val="101"/>
          <w:sz w:val="15"/>
          <w:szCs w:val="15"/>
        </w:rPr>
        <w:t>a</w:t>
      </w:r>
      <w:r>
        <w:rPr>
          <w:rFonts w:ascii="Felix Titling" w:eastAsia="Felix Titling" w:hAnsi="Felix Titling" w:cs="Felix Titling"/>
          <w:color w:val="191E24"/>
          <w:spacing w:val="-19"/>
          <w:sz w:val="15"/>
          <w:szCs w:val="15"/>
        </w:rPr>
        <w:t xml:space="preserve"> </w:t>
      </w:r>
      <w:proofErr w:type="spellStart"/>
      <w:r>
        <w:rPr>
          <w:rFonts w:ascii="Felix Titling" w:eastAsia="Felix Titling" w:hAnsi="Felix Titling" w:cs="Felix Titling"/>
          <w:color w:val="191E24"/>
          <w:spacing w:val="30"/>
          <w:w w:val="101"/>
          <w:sz w:val="15"/>
          <w:szCs w:val="15"/>
        </w:rPr>
        <w:t>cademie</w:t>
      </w:r>
      <w:r>
        <w:rPr>
          <w:rFonts w:ascii="Felix Titling" w:eastAsia="Felix Titling" w:hAnsi="Felix Titling" w:cs="Felix Titling"/>
          <w:color w:val="191E24"/>
          <w:w w:val="101"/>
          <w:sz w:val="15"/>
          <w:szCs w:val="15"/>
        </w:rPr>
        <w:t>s</w:t>
      </w:r>
      <w:proofErr w:type="spellEnd"/>
      <w:r>
        <w:rPr>
          <w:rFonts w:ascii="Felix Titling" w:eastAsia="Felix Titling" w:hAnsi="Felix Titling" w:cs="Felix Titling"/>
          <w:color w:val="191E24"/>
          <w:sz w:val="15"/>
          <w:szCs w:val="15"/>
        </w:rPr>
        <w:t xml:space="preserve"> </w:t>
      </w:r>
      <w:r>
        <w:rPr>
          <w:rFonts w:ascii="Felix Titling" w:eastAsia="Felix Titling" w:hAnsi="Felix Titling" w:cs="Felix Titling"/>
          <w:color w:val="191E24"/>
          <w:spacing w:val="18"/>
          <w:sz w:val="15"/>
          <w:szCs w:val="15"/>
        </w:rPr>
        <w:t xml:space="preserve"> </w:t>
      </w:r>
      <w:proofErr w:type="spellStart"/>
      <w:r>
        <w:rPr>
          <w:rFonts w:ascii="Felix Titling" w:eastAsia="Felix Titling" w:hAnsi="Felix Titling" w:cs="Felix Titling"/>
          <w:color w:val="191E24"/>
          <w:spacing w:val="30"/>
          <w:w w:val="101"/>
          <w:sz w:val="15"/>
          <w:szCs w:val="15"/>
        </w:rPr>
        <w:t>t</w:t>
      </w:r>
      <w:r>
        <w:rPr>
          <w:rFonts w:ascii="Felix Titling" w:eastAsia="Felix Titling" w:hAnsi="Felix Titling" w:cs="Felix Titling"/>
          <w:color w:val="191E24"/>
          <w:w w:val="101"/>
          <w:sz w:val="15"/>
          <w:szCs w:val="15"/>
        </w:rPr>
        <w:t>r</w:t>
      </w:r>
      <w:proofErr w:type="spellEnd"/>
      <w:r>
        <w:rPr>
          <w:rFonts w:ascii="Felix Titling" w:eastAsia="Felix Titling" w:hAnsi="Felix Titling" w:cs="Felix Titling"/>
          <w:color w:val="191E24"/>
          <w:spacing w:val="-32"/>
          <w:sz w:val="15"/>
          <w:szCs w:val="15"/>
        </w:rPr>
        <w:t xml:space="preserve"> </w:t>
      </w:r>
      <w:proofErr w:type="spellStart"/>
      <w:r>
        <w:rPr>
          <w:rFonts w:ascii="Felix Titling" w:eastAsia="Felix Titling" w:hAnsi="Felix Titling" w:cs="Felix Titling"/>
          <w:color w:val="191E24"/>
          <w:spacing w:val="30"/>
          <w:w w:val="101"/>
          <w:sz w:val="15"/>
          <w:szCs w:val="15"/>
        </w:rPr>
        <w:t>us</w:t>
      </w:r>
      <w:r>
        <w:rPr>
          <w:rFonts w:ascii="Felix Titling" w:eastAsia="Felix Titling" w:hAnsi="Felix Titling" w:cs="Felix Titling"/>
          <w:color w:val="191E24"/>
          <w:w w:val="101"/>
          <w:sz w:val="15"/>
          <w:szCs w:val="15"/>
        </w:rPr>
        <w:t>t</w:t>
      </w:r>
      <w:proofErr w:type="spellEnd"/>
      <w:r>
        <w:rPr>
          <w:rFonts w:ascii="Felix Titling" w:eastAsia="Felix Titling" w:hAnsi="Felix Titling" w:cs="Felix Titling"/>
          <w:color w:val="191E24"/>
          <w:spacing w:val="-13"/>
          <w:sz w:val="15"/>
          <w:szCs w:val="15"/>
        </w:rPr>
        <w:t xml:space="preserve"> </w:t>
      </w:r>
    </w:p>
    <w:sectPr w:rsidR="00791B19">
      <w:headerReference w:type="default" r:id="rId10"/>
      <w:pgSz w:w="16840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AD" w:rsidRDefault="00F751E9">
      <w:pPr>
        <w:spacing w:after="0" w:line="240" w:lineRule="auto"/>
      </w:pPr>
      <w:r>
        <w:separator/>
      </w:r>
    </w:p>
  </w:endnote>
  <w:endnote w:type="continuationSeparator" w:id="0">
    <w:p w:rsidR="002F32AD" w:rsidRDefault="00F7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AD" w:rsidRDefault="00F751E9">
      <w:pPr>
        <w:spacing w:after="0" w:line="240" w:lineRule="auto"/>
      </w:pPr>
      <w:r>
        <w:separator/>
      </w:r>
    </w:p>
  </w:footnote>
  <w:footnote w:type="continuationSeparator" w:id="0">
    <w:p w:rsidR="002F32AD" w:rsidRDefault="00F7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19" w:rsidRDefault="000D034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4082CBB1" wp14:editId="74CD0A4F">
              <wp:simplePos x="0" y="0"/>
              <wp:positionH relativeFrom="page">
                <wp:posOffset>358140</wp:posOffset>
              </wp:positionH>
              <wp:positionV relativeFrom="page">
                <wp:posOffset>447040</wp:posOffset>
              </wp:positionV>
              <wp:extent cx="9975215" cy="390525"/>
              <wp:effectExtent l="5715" t="8890" r="10795" b="1016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75215" cy="390525"/>
                        <a:chOff x="564" y="704"/>
                        <a:chExt cx="15709" cy="615"/>
                      </a:xfrm>
                    </wpg:grpSpPr>
                    <wpg:grpSp>
                      <wpg:cNvPr id="26" name="Group 32"/>
                      <wpg:cNvGrpSpPr>
                        <a:grpSpLocks/>
                      </wpg:cNvGrpSpPr>
                      <wpg:grpSpPr bwMode="auto">
                        <a:xfrm>
                          <a:off x="569" y="707"/>
                          <a:ext cx="1701" cy="610"/>
                          <a:chOff x="569" y="707"/>
                          <a:chExt cx="1701" cy="610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569" y="707"/>
                            <a:ext cx="1701" cy="61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701"/>
                              <a:gd name="T2" fmla="+- 0 707 707"/>
                              <a:gd name="T3" fmla="*/ 707 h 610"/>
                              <a:gd name="T4" fmla="+- 0 2270 569"/>
                              <a:gd name="T5" fmla="*/ T4 w 1701"/>
                              <a:gd name="T6" fmla="+- 0 707 707"/>
                              <a:gd name="T7" fmla="*/ 707 h 610"/>
                              <a:gd name="T8" fmla="+- 0 2270 569"/>
                              <a:gd name="T9" fmla="*/ T8 w 1701"/>
                              <a:gd name="T10" fmla="+- 0 1317 707"/>
                              <a:gd name="T11" fmla="*/ 1317 h 610"/>
                              <a:gd name="T12" fmla="+- 0 569 569"/>
                              <a:gd name="T13" fmla="*/ T12 w 1701"/>
                              <a:gd name="T14" fmla="+- 0 1317 707"/>
                              <a:gd name="T15" fmla="*/ 1317 h 610"/>
                              <a:gd name="T16" fmla="+- 0 569 569"/>
                              <a:gd name="T17" fmla="*/ T16 w 1701"/>
                              <a:gd name="T18" fmla="+- 0 707 707"/>
                              <a:gd name="T19" fmla="*/ 707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1" h="61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610"/>
                                </a:lnTo>
                                <a:lnTo>
                                  <a:pt x="0" y="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81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30"/>
                      <wpg:cNvGrpSpPr>
                        <a:grpSpLocks/>
                      </wpg:cNvGrpSpPr>
                      <wpg:grpSpPr bwMode="auto">
                        <a:xfrm>
                          <a:off x="567" y="707"/>
                          <a:ext cx="15704" cy="2"/>
                          <a:chOff x="567" y="707"/>
                          <a:chExt cx="15704" cy="2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67" y="707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1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8"/>
                      <wpg:cNvGrpSpPr>
                        <a:grpSpLocks/>
                      </wpg:cNvGrpSpPr>
                      <wpg:grpSpPr bwMode="auto">
                        <a:xfrm>
                          <a:off x="569" y="709"/>
                          <a:ext cx="2" cy="605"/>
                          <a:chOff x="569" y="709"/>
                          <a:chExt cx="2" cy="605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569" y="709"/>
                            <a:ext cx="2" cy="605"/>
                          </a:xfrm>
                          <a:custGeom>
                            <a:avLst/>
                            <a:gdLst>
                              <a:gd name="T0" fmla="+- 0 1315 709"/>
                              <a:gd name="T1" fmla="*/ 1315 h 605"/>
                              <a:gd name="T2" fmla="+- 0 709 709"/>
                              <a:gd name="T3" fmla="*/ 709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1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6"/>
                      <wpg:cNvGrpSpPr>
                        <a:grpSpLocks/>
                      </wpg:cNvGrpSpPr>
                      <wpg:grpSpPr bwMode="auto">
                        <a:xfrm>
                          <a:off x="567" y="1317"/>
                          <a:ext cx="15704" cy="2"/>
                          <a:chOff x="567" y="1317"/>
                          <a:chExt cx="15704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567" y="1317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1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28.2pt;margin-top:35.2pt;width:785.45pt;height:30.75pt;z-index:-251662848;mso-position-horizontal-relative:page;mso-position-vertical-relative:page" coordorigin="564,704" coordsize="1570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">
              <v:group id="Group 32" o:spid="_x0000_s1027" style="position:absolute;left:569;top:707;width:1701;height:610" coordorigin="569,707" coordsize="1701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33" o:spid="_x0000_s1028" style="position:absolute;left:569;top:707;width:1701;height:610;visibility:visible;mso-wrap-style:square;v-text-anchor:top" coordsize="170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YMMIA&#10;AADbAAAADwAAAGRycy9kb3ducmV2LnhtbESPQWvCQBSE74L/YXmCN7OpoLapq7QBba6mpb0+sq9J&#10;2uzbsLvG9N+7gtDjMDPfMNv9aDoxkPOtZQUPSQqCuLK65VrBx/th8QjCB2SNnWVS8Ece9rvpZIuZ&#10;thc+0VCGWkQI+wwVNCH0mZS+asigT2xPHL1v6wyGKF0ttcNLhJtOLtN0LQ22HBca7ClvqPotz0ZB&#10;ecg/X/PVTxEqfHozx57dUHwpNZ+NL88gAo3hP3xvF1rBcgO3L/EH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RgwwgAAANsAAAAPAAAAAAAAAAAAAAAAAJgCAABkcnMvZG93&#10;bnJldi54bWxQSwUGAAAAAAQABAD1AAAAhwMAAAAA&#10;" path="m,l1701,r,610l,610,,e" fillcolor="#781033" stroked="f">
                  <v:path arrowok="t" o:connecttype="custom" o:connectlocs="0,707;1701,707;1701,1317;0,1317;0,707" o:connectangles="0,0,0,0,0"/>
                </v:shape>
              </v:group>
              <v:group id="Group 30" o:spid="_x0000_s1029" style="position:absolute;left:567;top:707;width:15704;height:2" coordorigin="567,707" coordsize="15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31" o:spid="_x0000_s1030" style="position:absolute;left:567;top:707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1QbMUA&#10;AADbAAAADwAAAGRycy9kb3ducmV2LnhtbESPQWvCQBSE70L/w/IK3nRTBVtjNlJKlRa81Iri7ZF9&#10;JiHZt3F3q/Hfd4VCj8PMfMNky9604kLO15YVPI0TEMSF1TWXCnbfq9ELCB+QNbaWScGNPCzzh0GG&#10;qbZX/qLLNpQiQtinqKAKoUul9EVFBv3YdsTRO1lnMETpSqkdXiPctHKSJDNpsOa4UGFHbxUVzfbH&#10;KFivm737bJ6nR3M+HM4bXul3bpUaPvavCxCB+vAf/mt/aAWTOd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VBsxQAAANsAAAAPAAAAAAAAAAAAAAAAAJgCAABkcnMv&#10;ZG93bnJldi54bWxQSwUGAAAAAAQABAD1AAAAigMAAAAA&#10;" path="m,l15704,e" filled="f" strokecolor="#781033" strokeweight=".25pt">
                  <v:path arrowok="t" o:connecttype="custom" o:connectlocs="0,0;15704,0" o:connectangles="0,0"/>
                </v:shape>
              </v:group>
              <v:group id="Group 28" o:spid="_x0000_s1031" style="position:absolute;left:569;top:709;width:2;height:605" coordorigin="569,709" coordsize="2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29" o:spid="_x0000_s1032" style="position:absolute;left:569;top:709;width:2;height:605;visibility:visible;mso-wrap-style:square;v-text-anchor:top" coordsize="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CccQA&#10;AADbAAAADwAAAGRycy9kb3ducmV2LnhtbESPwWrDMBBE74H8g9hAb4mcFkLiRg6lJdBAD03iD1is&#10;tS1srYykOm6/vioUchxm5g2zP0y2FyP5YBwrWK8yEMSV04YbBeX1uNyCCBFZY++YFHxTgEMxn+0x&#10;1+7GZxovsREJwiFHBW2MQy5lqFqyGFZuIE5e7bzFmKRvpPZ4S3Dby8cs20iLhtNCiwO9tlR1ly+r&#10;4G1Xn7YUPq+bj1NtjD+WP91YKvWwmF6eQUSa4j38337XCp7W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AnHEAAAA2wAAAA8AAAAAAAAAAAAAAAAAmAIAAGRycy9k&#10;b3ducmV2LnhtbFBLBQYAAAAABAAEAPUAAACJAwAAAAA=&#10;" path="m,606l,e" filled="f" strokecolor="#781033" strokeweight=".25pt">
                  <v:path arrowok="t" o:connecttype="custom" o:connectlocs="0,1315;0,709" o:connectangles="0,0"/>
                </v:shape>
              </v:group>
              <v:group id="Group 26" o:spid="_x0000_s1033" style="position:absolute;left:567;top:1317;width:15704;height:2" coordorigin="567,1317" coordsize="15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27" o:spid="_x0000_s1034" style="position:absolute;left:567;top:1317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xW8QA&#10;AADbAAAADwAAAGRycy9kb3ducmV2LnhtbESPQWvCQBSE74X+h+UVvNVNDdQSsxEpKi30oi0Vb4/s&#10;MwnJvo27q6b/visIHoeZ+YbJ54PpxJmcbywreBknIIhLqxuuFPx8r57fQPiArLGzTAr+yMO8eHzI&#10;MdP2whs6b0MlIoR9hgrqEPpMSl/WZNCPbU8cvYN1BkOUrpLa4SXCTScnSfIqDTYcF2rs6b2mst2e&#10;jIL1uv11n+003Zvjbnf84pVecqfU6GlYzEAEGsI9fGt/aAVpCt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88VvEAAAA2wAAAA8AAAAAAAAAAAAAAAAAmAIAAGRycy9k&#10;b3ducmV2LnhtbFBLBQYAAAAABAAEAPUAAACJAwAAAAA=&#10;" path="m,l15704,e" filled="f" strokecolor="#781033" strokeweight=".25pt">
                  <v:path arrowok="t" o:connecttype="custom" o:connectlocs="0,0;1570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4FAE61C" wp14:editId="785A713F">
              <wp:simplePos x="0" y="0"/>
              <wp:positionH relativeFrom="page">
                <wp:posOffset>840105</wp:posOffset>
              </wp:positionH>
              <wp:positionV relativeFrom="page">
                <wp:posOffset>534035</wp:posOffset>
              </wp:positionV>
              <wp:extent cx="122555" cy="254000"/>
              <wp:effectExtent l="1905" t="635" r="0" b="254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B19" w:rsidRDefault="00F751E9">
                          <w:pPr>
                            <w:spacing w:after="0" w:line="395" w:lineRule="exact"/>
                            <w:ind w:left="20" w:right="-74"/>
                            <w:rPr>
                              <w:rFonts w:ascii="Myriad Pro" w:eastAsia="Myriad Pro" w:hAnsi="Myriad Pro" w:cs="Myriad 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FFFFFF"/>
                              <w:w w:val="76"/>
                              <w:position w:val="1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6.15pt;margin-top:42.05pt;width:9.65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" filled="f" stroked="f">
              <v:textbox inset="0,0,0,0">
                <w:txbxContent>
                  <w:p w:rsidR="00791B19" w:rsidRDefault="00F751E9">
                    <w:pPr>
                      <w:spacing w:after="0" w:line="395" w:lineRule="exact"/>
                      <w:ind w:left="20" w:right="-74"/>
                      <w:rPr>
                        <w:rFonts w:ascii="Myriad Pro" w:eastAsia="Myriad Pro" w:hAnsi="Myriad Pro" w:cs="Myriad Pro"/>
                        <w:sz w:val="36"/>
                        <w:szCs w:val="36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FFFFFF"/>
                        <w:w w:val="76"/>
                        <w:position w:val="1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13C6115" wp14:editId="2465380D">
              <wp:simplePos x="0" y="0"/>
              <wp:positionH relativeFrom="page">
                <wp:posOffset>1538605</wp:posOffset>
              </wp:positionH>
              <wp:positionV relativeFrom="page">
                <wp:posOffset>544830</wp:posOffset>
              </wp:positionV>
              <wp:extent cx="1497965" cy="228600"/>
              <wp:effectExtent l="0" t="1905" r="190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B19" w:rsidRDefault="00F751E9">
                          <w:pPr>
                            <w:spacing w:after="0" w:line="354" w:lineRule="exact"/>
                            <w:ind w:left="20" w:right="-68"/>
                            <w:rPr>
                              <w:rFonts w:ascii="Myriad Pro" w:eastAsia="Myriad Pro" w:hAnsi="Myriad Pro" w:cs="Myriad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3"/>
                              <w:position w:val="1"/>
                              <w:sz w:val="32"/>
                              <w:szCs w:val="32"/>
                            </w:rPr>
                            <w:t>BASI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w w:val="73"/>
                              <w:position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17"/>
                              <w:w w:val="73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6"/>
                              <w:w w:val="74"/>
                              <w:position w:val="1"/>
                              <w:sz w:val="32"/>
                              <w:szCs w:val="32"/>
                            </w:rPr>
                            <w:t>INFORM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-10"/>
                              <w:w w:val="74"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6"/>
                              <w:w w:val="73"/>
                              <w:position w:val="1"/>
                              <w:sz w:val="32"/>
                              <w:szCs w:val="32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121.15pt;margin-top:42.9pt;width:117.9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hk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" filled="f" stroked="f">
              <v:textbox inset="0,0,0,0">
                <w:txbxContent>
                  <w:p w:rsidR="00791B19" w:rsidRDefault="00F751E9">
                    <w:pPr>
                      <w:spacing w:after="0" w:line="354" w:lineRule="exact"/>
                      <w:ind w:left="20" w:right="-68"/>
                      <w:rPr>
                        <w:rFonts w:ascii="Myriad Pro" w:eastAsia="Myriad Pro" w:hAnsi="Myriad Pro" w:cs="Myriad Pro"/>
                        <w:sz w:val="32"/>
                        <w:szCs w:val="32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3"/>
                        <w:position w:val="1"/>
                        <w:sz w:val="32"/>
                        <w:szCs w:val="32"/>
                      </w:rPr>
                      <w:t>BASI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w w:val="73"/>
                        <w:position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17"/>
                        <w:w w:val="73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6"/>
                        <w:w w:val="74"/>
                        <w:position w:val="1"/>
                        <w:sz w:val="32"/>
                        <w:szCs w:val="32"/>
                      </w:rPr>
                      <w:t>INFORM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-10"/>
                        <w:w w:val="74"/>
                        <w:position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6"/>
                        <w:w w:val="73"/>
                        <w:position w:val="1"/>
                        <w:sz w:val="32"/>
                        <w:szCs w:val="3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19" w:rsidRDefault="000D034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442595</wp:posOffset>
              </wp:positionV>
              <wp:extent cx="9978390" cy="400050"/>
              <wp:effectExtent l="2540" t="4445" r="10795" b="508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78390" cy="400050"/>
                        <a:chOff x="559" y="697"/>
                        <a:chExt cx="15714" cy="630"/>
                      </a:xfrm>
                    </wpg:grpSpPr>
                    <wpg:grpSp>
                      <wpg:cNvPr id="15" name="Group 21"/>
                      <wpg:cNvGrpSpPr>
                        <a:grpSpLocks/>
                      </wpg:cNvGrpSpPr>
                      <wpg:grpSpPr bwMode="auto">
                        <a:xfrm>
                          <a:off x="569" y="707"/>
                          <a:ext cx="1701" cy="610"/>
                          <a:chOff x="569" y="707"/>
                          <a:chExt cx="1701" cy="610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569" y="707"/>
                            <a:ext cx="1701" cy="61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701"/>
                              <a:gd name="T2" fmla="+- 0 707 707"/>
                              <a:gd name="T3" fmla="*/ 707 h 610"/>
                              <a:gd name="T4" fmla="+- 0 2270 569"/>
                              <a:gd name="T5" fmla="*/ T4 w 1701"/>
                              <a:gd name="T6" fmla="+- 0 707 707"/>
                              <a:gd name="T7" fmla="*/ 707 h 610"/>
                              <a:gd name="T8" fmla="+- 0 2270 569"/>
                              <a:gd name="T9" fmla="*/ T8 w 1701"/>
                              <a:gd name="T10" fmla="+- 0 1317 707"/>
                              <a:gd name="T11" fmla="*/ 1317 h 610"/>
                              <a:gd name="T12" fmla="+- 0 569 569"/>
                              <a:gd name="T13" fmla="*/ T12 w 1701"/>
                              <a:gd name="T14" fmla="+- 0 1317 707"/>
                              <a:gd name="T15" fmla="*/ 1317 h 610"/>
                              <a:gd name="T16" fmla="+- 0 569 569"/>
                              <a:gd name="T17" fmla="*/ T16 w 1701"/>
                              <a:gd name="T18" fmla="+- 0 707 707"/>
                              <a:gd name="T19" fmla="*/ 707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1" h="61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610"/>
                                </a:lnTo>
                                <a:lnTo>
                                  <a:pt x="0" y="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81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"/>
                      <wpg:cNvGrpSpPr>
                        <a:grpSpLocks/>
                      </wpg:cNvGrpSpPr>
                      <wpg:grpSpPr bwMode="auto">
                        <a:xfrm>
                          <a:off x="567" y="707"/>
                          <a:ext cx="15704" cy="2"/>
                          <a:chOff x="567" y="707"/>
                          <a:chExt cx="15704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67" y="707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1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7"/>
                      <wpg:cNvGrpSpPr>
                        <a:grpSpLocks/>
                      </wpg:cNvGrpSpPr>
                      <wpg:grpSpPr bwMode="auto">
                        <a:xfrm>
                          <a:off x="569" y="709"/>
                          <a:ext cx="2" cy="605"/>
                          <a:chOff x="569" y="709"/>
                          <a:chExt cx="2" cy="605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69" y="709"/>
                            <a:ext cx="2" cy="605"/>
                          </a:xfrm>
                          <a:custGeom>
                            <a:avLst/>
                            <a:gdLst>
                              <a:gd name="T0" fmla="+- 0 1315 709"/>
                              <a:gd name="T1" fmla="*/ 1315 h 605"/>
                              <a:gd name="T2" fmla="+- 0 709 709"/>
                              <a:gd name="T3" fmla="*/ 709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1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5"/>
                      <wpg:cNvGrpSpPr>
                        <a:grpSpLocks/>
                      </wpg:cNvGrpSpPr>
                      <wpg:grpSpPr bwMode="auto">
                        <a:xfrm>
                          <a:off x="567" y="1317"/>
                          <a:ext cx="15704" cy="2"/>
                          <a:chOff x="567" y="1317"/>
                          <a:chExt cx="15704" cy="2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567" y="1317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1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27.95pt;margin-top:34.85pt;width:785.7pt;height:31.5pt;z-index:-251659776;mso-position-horizontal-relative:page;mso-position-vertical-relative:page" coordorigin="559,697" coordsize="1571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">
              <v:group id="Group 21" o:spid="_x0000_s1027" style="position:absolute;left:569;top:707;width:1701;height:610" coordorigin="569,707" coordsize="1701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2" o:spid="_x0000_s1028" style="position:absolute;left:569;top:707;width:1701;height:610;visibility:visible;mso-wrap-style:square;v-text-anchor:top" coordsize="170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3Fr8A&#10;AADbAAAADwAAAGRycy9kb3ducmV2LnhtbERPTWvCQBC9F/oflil4q5sKShtdpQbUXI2lvQ7ZMYlm&#10;Z8PuGuO/dwWht3m8z1msBtOKnpxvLCv4GCcgiEurG64U/Bw2758gfEDW2FomBTfysFq+viww1fbK&#10;e+qLUIkYwj5FBXUIXSqlL2sy6Me2I47c0TqDIUJXSe3wGsNNKydJMpMGG44NNXaU1VSei4tRUGyy&#10;33U2PeWhxK+d2Xbs+vxPqdHb8D0HEWgI/+KnO9dx/gwev8QD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XcWvwAAANsAAAAPAAAAAAAAAAAAAAAAAJgCAABkcnMvZG93bnJl&#10;di54bWxQSwUGAAAAAAQABAD1AAAAhAMAAAAA&#10;" path="m,l1701,r,610l,610,,e" fillcolor="#781033" stroked="f">
                  <v:path arrowok="t" o:connecttype="custom" o:connectlocs="0,707;1701,707;1701,1317;0,1317;0,707" o:connectangles="0,0,0,0,0"/>
                </v:shape>
              </v:group>
              <v:group id="Group 19" o:spid="_x0000_s1029" style="position:absolute;left:567;top:707;width:15704;height:2" coordorigin="567,707" coordsize="15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0" o:spid="_x0000_s1030" style="position:absolute;left:567;top:707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/SsUA&#10;AADbAAAADwAAAGRycy9kb3ducmV2LnhtbESPQWvCQBCF7wX/wzIFb3VThVZSVymiYsFLtVR6G7LT&#10;JCQ7G3dXTf995yB4m+G9ee+b2aJ3rbpQiLVnA8+jDBRx4W3NpYGvw/ppCiomZIutZzLwRxEW88HD&#10;DHPrr/xJl30qlYRwzNFAlVKXax2LihzGke+IRfv1wWGSNZTaBrxKuGv1OMtetMOapaHCjpYVFc3+&#10;7AxsNs13+GheJz/udDyedry2K26NGT7272+gEvXpbr5db63gC6z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T9KxQAAANsAAAAPAAAAAAAAAAAAAAAAAJgCAABkcnMv&#10;ZG93bnJldi54bWxQSwUGAAAAAAQABAD1AAAAigMAAAAA&#10;" path="m,l15704,e" filled="f" strokecolor="#781033" strokeweight=".25pt">
                  <v:path arrowok="t" o:connecttype="custom" o:connectlocs="0,0;15704,0" o:connectangles="0,0"/>
                </v:shape>
              </v:group>
              <v:group id="Group 17" o:spid="_x0000_s1031" style="position:absolute;left:569;top:709;width:2;height:605" coordorigin="569,709" coordsize="2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8" o:spid="_x0000_s1032" style="position:absolute;left:569;top:709;width:2;height:605;visibility:visible;mso-wrap-style:square;v-text-anchor:top" coordsize="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xN8AA&#10;AADbAAAADwAAAGRycy9kb3ducmV2LnhtbERPy4rCMBTdD/gP4QqzG1NdiFajDCOCwix89AMuzW0b&#10;bG5KEmvHrzeLAZeH815vB9uKnnwwjhVMJxkI4tJpw7WC4rr/WoAIEVlj65gU/FGA7Wb0scZcuwef&#10;qb/EWqQQDjkqaGLscilD2ZDFMHEdceIq5y3GBH0ttcdHCretnGXZXFo0nBoa7OinofJ2uVsFu2V1&#10;XFA4Xee/x8oYvy+et75Q6nM8fK9ARBriW/zvPmgFs7Q+fU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IxN8AAAADbAAAADwAAAAAAAAAAAAAAAACYAgAAZHJzL2Rvd25y&#10;ZXYueG1sUEsFBgAAAAAEAAQA9QAAAIUDAAAAAA==&#10;" path="m,606l,e" filled="f" strokecolor="#781033" strokeweight=".25pt">
                  <v:path arrowok="t" o:connecttype="custom" o:connectlocs="0,1315;0,709" o:connectangles="0,0"/>
                </v:shape>
              </v:group>
              <v:group id="Group 15" o:spid="_x0000_s1033" style="position:absolute;left:567;top:1317;width:15704;height:2" coordorigin="567,1317" coordsize="15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6" o:spid="_x0000_s1034" style="position:absolute;left:567;top:1317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CHcQA&#10;AADbAAAADwAAAGRycy9kb3ducmV2LnhtbESPQWvCQBSE70L/w/IKvemmEbSk2UgpKgq9aEult0f2&#10;NQnJvo27W43/visIHoeZ+YbJF4PpxImcbywreJ4kIIhLqxuuFHx9rsYvIHxA1thZJgUX8rAoHkY5&#10;ZtqeeUenfahEhLDPUEEdQp9J6cuaDPqJ7Ymj92udwRClq6R2eI5w08k0SWbSYMNxocae3msq2/2f&#10;UbBet99u286nP+Z4OBw/eKWX3Cn19Di8vYIINIR7+NbeaAVpCt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pwh3EAAAA2wAAAA8AAAAAAAAAAAAAAAAAmAIAAGRycy9k&#10;b3ducmV2LnhtbFBLBQYAAAAABAAEAPUAAACJAwAAAAA=&#10;" path="m,l15704,e" filled="f" strokecolor="#781033" strokeweight=".25pt">
                  <v:path arrowok="t" o:connecttype="custom" o:connectlocs="0,0;1570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534035</wp:posOffset>
              </wp:positionV>
              <wp:extent cx="122555" cy="254000"/>
              <wp:effectExtent l="1905" t="635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B19" w:rsidRDefault="00F751E9">
                          <w:pPr>
                            <w:spacing w:after="0" w:line="395" w:lineRule="exact"/>
                            <w:ind w:left="20" w:right="-74"/>
                            <w:rPr>
                              <w:rFonts w:ascii="Myriad Pro" w:eastAsia="Myriad Pro" w:hAnsi="Myriad Pro" w:cs="Myriad 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FFFFFF"/>
                              <w:w w:val="76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66.15pt;margin-top:42.05pt;width:9.6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" filled="f" stroked="f">
              <v:textbox inset="0,0,0,0">
                <w:txbxContent>
                  <w:p w:rsidR="00791B19" w:rsidRDefault="00F751E9">
                    <w:pPr>
                      <w:spacing w:after="0" w:line="395" w:lineRule="exact"/>
                      <w:ind w:left="20" w:right="-74"/>
                      <w:rPr>
                        <w:rFonts w:ascii="Myriad Pro" w:eastAsia="Myriad Pro" w:hAnsi="Myriad Pro" w:cs="Myriad Pro"/>
                        <w:sz w:val="36"/>
                        <w:szCs w:val="36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FFFFFF"/>
                        <w:w w:val="76"/>
                        <w:position w:val="1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1538605</wp:posOffset>
              </wp:positionH>
              <wp:positionV relativeFrom="page">
                <wp:posOffset>544830</wp:posOffset>
              </wp:positionV>
              <wp:extent cx="2416175" cy="228600"/>
              <wp:effectExtent l="0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B19" w:rsidRDefault="00F751E9">
                          <w:pPr>
                            <w:spacing w:after="0" w:line="354" w:lineRule="exact"/>
                            <w:ind w:left="20" w:right="-68"/>
                            <w:rPr>
                              <w:rFonts w:ascii="Myriad Pro" w:eastAsia="Myriad Pro" w:hAnsi="Myriad Pro" w:cs="Myriad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1"/>
                              <w:position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6"/>
                              <w:w w:val="71"/>
                              <w:position w:val="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1"/>
                              <w:position w:val="1"/>
                              <w:sz w:val="32"/>
                              <w:szCs w:val="32"/>
                            </w:rPr>
                            <w:t>AS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w w:val="71"/>
                              <w:position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12"/>
                              <w:w w:val="71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1"/>
                              <w:position w:val="1"/>
                              <w:sz w:val="32"/>
                              <w:szCs w:val="32"/>
                            </w:rPr>
                            <w:t>TE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1"/>
                              <w:w w:val="71"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1"/>
                              <w:position w:val="1"/>
                              <w:sz w:val="32"/>
                              <w:szCs w:val="32"/>
                            </w:rPr>
                            <w:t>CHE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w w:val="71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36"/>
                              <w:w w:val="71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1"/>
                              <w:position w:val="1"/>
                              <w:sz w:val="32"/>
                              <w:szCs w:val="32"/>
                            </w:rPr>
                            <w:t>JO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w w:val="71"/>
                              <w:position w:val="1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21"/>
                              <w:w w:val="71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6"/>
                              <w:w w:val="73"/>
                              <w:position w:val="1"/>
                              <w:sz w:val="32"/>
                              <w:szCs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121.15pt;margin-top:42.9pt;width:190.2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DT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" filled="f" stroked="f">
              <v:textbox inset="0,0,0,0">
                <w:txbxContent>
                  <w:p w:rsidR="00791B19" w:rsidRDefault="00F751E9">
                    <w:pPr>
                      <w:spacing w:after="0" w:line="354" w:lineRule="exact"/>
                      <w:ind w:left="20" w:right="-68"/>
                      <w:rPr>
                        <w:rFonts w:ascii="Myriad Pro" w:eastAsia="Myriad Pro" w:hAnsi="Myriad Pro" w:cs="Myriad Pro"/>
                        <w:sz w:val="32"/>
                        <w:szCs w:val="32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1"/>
                        <w:position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6"/>
                        <w:w w:val="71"/>
                        <w:position w:val="1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1"/>
                        <w:position w:val="1"/>
                        <w:sz w:val="32"/>
                        <w:szCs w:val="32"/>
                      </w:rPr>
                      <w:t>AS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w w:val="71"/>
                        <w:position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12"/>
                        <w:w w:val="71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1"/>
                        <w:position w:val="1"/>
                        <w:sz w:val="32"/>
                        <w:szCs w:val="32"/>
                      </w:rPr>
                      <w:t>TE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1"/>
                        <w:w w:val="71"/>
                        <w:position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1"/>
                        <w:position w:val="1"/>
                        <w:sz w:val="32"/>
                        <w:szCs w:val="32"/>
                      </w:rPr>
                      <w:t>CHE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w w:val="71"/>
                        <w:position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36"/>
                        <w:w w:val="71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1"/>
                        <w:position w:val="1"/>
                        <w:sz w:val="32"/>
                        <w:szCs w:val="32"/>
                      </w:rPr>
                      <w:t>JO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w w:val="71"/>
                        <w:position w:val="1"/>
                        <w:sz w:val="32"/>
                        <w:szCs w:val="32"/>
                      </w:rPr>
                      <w:t>B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21"/>
                        <w:w w:val="71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6"/>
                        <w:w w:val="73"/>
                        <w:position w:val="1"/>
                        <w:sz w:val="32"/>
                        <w:szCs w:val="3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19" w:rsidRDefault="000D034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483870</wp:posOffset>
              </wp:positionV>
              <wp:extent cx="9978390" cy="400050"/>
              <wp:effectExtent l="2540" t="7620" r="10795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78390" cy="400050"/>
                        <a:chOff x="559" y="762"/>
                        <a:chExt cx="15714" cy="630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569" y="772"/>
                          <a:ext cx="1701" cy="610"/>
                          <a:chOff x="569" y="772"/>
                          <a:chExt cx="1701" cy="61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569" y="772"/>
                            <a:ext cx="1701" cy="61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701"/>
                              <a:gd name="T2" fmla="+- 0 772 772"/>
                              <a:gd name="T3" fmla="*/ 772 h 610"/>
                              <a:gd name="T4" fmla="+- 0 2270 569"/>
                              <a:gd name="T5" fmla="*/ T4 w 1701"/>
                              <a:gd name="T6" fmla="+- 0 772 772"/>
                              <a:gd name="T7" fmla="*/ 772 h 610"/>
                              <a:gd name="T8" fmla="+- 0 2270 569"/>
                              <a:gd name="T9" fmla="*/ T8 w 1701"/>
                              <a:gd name="T10" fmla="+- 0 1382 772"/>
                              <a:gd name="T11" fmla="*/ 1382 h 610"/>
                              <a:gd name="T12" fmla="+- 0 569 569"/>
                              <a:gd name="T13" fmla="*/ T12 w 1701"/>
                              <a:gd name="T14" fmla="+- 0 1382 772"/>
                              <a:gd name="T15" fmla="*/ 1382 h 610"/>
                              <a:gd name="T16" fmla="+- 0 569 569"/>
                              <a:gd name="T17" fmla="*/ T16 w 1701"/>
                              <a:gd name="T18" fmla="+- 0 772 772"/>
                              <a:gd name="T19" fmla="*/ 772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1" h="61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610"/>
                                </a:lnTo>
                                <a:lnTo>
                                  <a:pt x="0" y="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81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567" y="772"/>
                          <a:ext cx="15704" cy="2"/>
                          <a:chOff x="567" y="772"/>
                          <a:chExt cx="15704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67" y="772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1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569" y="775"/>
                          <a:ext cx="2" cy="605"/>
                          <a:chOff x="569" y="775"/>
                          <a:chExt cx="2" cy="605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69" y="775"/>
                            <a:ext cx="2" cy="605"/>
                          </a:xfrm>
                          <a:custGeom>
                            <a:avLst/>
                            <a:gdLst>
                              <a:gd name="T0" fmla="+- 0 1380 775"/>
                              <a:gd name="T1" fmla="*/ 1380 h 605"/>
                              <a:gd name="T2" fmla="+- 0 775 775"/>
                              <a:gd name="T3" fmla="*/ 775 h 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">
                                <a:moveTo>
                                  <a:pt x="0" y="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1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567" y="1382"/>
                          <a:ext cx="15704" cy="2"/>
                          <a:chOff x="567" y="1382"/>
                          <a:chExt cx="15704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67" y="1382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4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81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7.95pt;margin-top:38.1pt;width:785.7pt;height:31.5pt;z-index:-251656704;mso-position-horizontal-relative:page;mso-position-vertical-relative:page" coordorigin="559,762" coordsize="1571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">
              <v:group id="Group 10" o:spid="_x0000_s1027" style="position:absolute;left:569;top:772;width:1701;height:610" coordorigin="569,772" coordsize="1701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1" o:spid="_x0000_s1028" style="position:absolute;left:569;top:772;width:1701;height:610;visibility:visible;mso-wrap-style:square;v-text-anchor:top" coordsize="170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xw8EA&#10;AADaAAAADwAAAGRycy9kb3ducmV2LnhtbESPQWvCQBSE70L/w/IK3nRTQbGpm1AD1lyNpb0+sq9J&#10;2uzbsLuN6b/vCoLHYWa+YXb5ZHoxkvOdZQVPywQEcW11x42C9/NhsQXhA7LG3jIp+CMPefYw22Gq&#10;7YVPNFahERHCPkUFbQhDKqWvWzLol3Ygjt6XdQZDlK6R2uElwk0vV0mykQY7jgstDlS0VP9Uv0ZB&#10;dSg+9sX6uww1Ph/N28BuLD+Vmj9Ory8gAk3hHr61S61gDdcr8Qb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oscPBAAAA2gAAAA8AAAAAAAAAAAAAAAAAmAIAAGRycy9kb3du&#10;cmV2LnhtbFBLBQYAAAAABAAEAPUAAACGAwAAAAA=&#10;" path="m,l1701,r,610l,610,,e" fillcolor="#781033" stroked="f">
                  <v:path arrowok="t" o:connecttype="custom" o:connectlocs="0,772;1701,772;1701,1382;0,1382;0,772" o:connectangles="0,0,0,0,0"/>
                </v:shape>
              </v:group>
              <v:group id="Group 8" o:spid="_x0000_s1029" style="position:absolute;left:567;top:772;width:15704;height:2" coordorigin="567,772" coordsize="15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9" o:spid="_x0000_s1030" style="position:absolute;left:567;top:772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ahsQA&#10;AADaAAAADwAAAGRycy9kb3ducmV2LnhtbESPQWvCQBSE7wX/w/KE3pqNFmqJbkIRFQu91JaKt0f2&#10;NQnJvo27q8Z/7xYKHoeZ+YZZFIPpxJmcbywrmCQpCOLS6oYrBd9f66dXED4ga+wsk4IreSjy0cMC&#10;M20v/EnnXahEhLDPUEEdQp9J6cuaDPrE9sTR+7XOYIjSVVI7vES46eQ0TV+kwYbjQo09LWsq293J&#10;KNhs2h/33s6eD+a43x8/eK1X3Cn1OB7e5iACDeEe/m9vtYIZ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GobEAAAA2gAAAA8AAAAAAAAAAAAAAAAAmAIAAGRycy9k&#10;b3ducmV2LnhtbFBLBQYAAAAABAAEAPUAAACJAwAAAAA=&#10;" path="m,l15704,e" filled="f" strokecolor="#781033" strokeweight=".25pt">
                  <v:path arrowok="t" o:connecttype="custom" o:connectlocs="0,0;15704,0" o:connectangles="0,0"/>
                </v:shape>
              </v:group>
              <v:group id="Group 6" o:spid="_x0000_s1031" style="position:absolute;left:569;top:775;width:2;height:605" coordorigin="569,775" coordsize="2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7" o:spid="_x0000_s1032" style="position:absolute;left:569;top:775;width:2;height:605;visibility:visible;mso-wrap-style:square;v-text-anchor:top" coordsize="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3q8MA&#10;AADaAAAADwAAAGRycy9kb3ducmV2LnhtbESPQWvCQBSE74L/YXlCb7qpB9HUVUpFUOjBmvyAR/Yl&#10;Wcy+DbtrTPvruwWhx2FmvmG2+9F2YiAfjGMFr4sMBHHltOFGQVkc52sQISJr7ByTgm8KsN9NJ1vM&#10;tXvwFw3X2IgE4ZCjgjbGPpcyVC1ZDAvXEyevdt5iTNI3Unt8JLjt5DLLVtKi4bTQYk8fLVW3690q&#10;OGzq85rCpVh9nmtj/LH8uQ2lUi+z8f0NRKQx/oef7ZNWsIG/K+k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v3q8MAAADaAAAADwAAAAAAAAAAAAAAAACYAgAAZHJzL2Rv&#10;d25yZXYueG1sUEsFBgAAAAAEAAQA9QAAAIgDAAAAAA==&#10;" path="m,605l,e" filled="f" strokecolor="#781033" strokeweight=".25pt">
                  <v:path arrowok="t" o:connecttype="custom" o:connectlocs="0,1380;0,775" o:connectangles="0,0"/>
                </v:shape>
              </v:group>
              <v:group id="Group 4" o:spid="_x0000_s1033" style="position:absolute;left:567;top:1382;width:15704;height:2" coordorigin="567,1382" coordsize="15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4" style="position:absolute;left:567;top:1382;width:15704;height:2;visibility:visible;mso-wrap-style:square;v-text-anchor:top" coordsize="15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W18IA&#10;AADbAAAADwAAAGRycy9kb3ducmV2LnhtbERPTWvCQBC9C/0PyxR6Mxtb0BJdRUqVFrxoRfE2ZMck&#10;JDsbd7ca/70rCN7m8T5nMutMI87kfGVZwSBJQRDnVldcKNj+LfqfIHxA1thYJgVX8jCbvvQmmGl7&#10;4TWdN6EQMYR9hgrKENpMSp+XZNAntiWO3NE6gyFCV0jt8BLDTSPf03QoDVYcG0ps6aukvN78GwXL&#10;Zb1zv/Xo42BO+/1pxQv9zY1Sb6/dfAwiUBee4of7R8f5A7j/Eg+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5bXwgAAANsAAAAPAAAAAAAAAAAAAAAAAJgCAABkcnMvZG93&#10;bnJldi54bWxQSwUGAAAAAAQABAD1AAAAhwMAAAAA&#10;" path="m,l15704,e" filled="f" strokecolor="#781033" strokeweight=".25pt">
                  <v:path arrowok="t" o:connecttype="custom" o:connectlocs="0,0;1570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575945</wp:posOffset>
              </wp:positionV>
              <wp:extent cx="122555" cy="254000"/>
              <wp:effectExtent l="190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B19" w:rsidRDefault="00F751E9">
                          <w:pPr>
                            <w:spacing w:after="0" w:line="395" w:lineRule="exact"/>
                            <w:ind w:left="20" w:right="-74"/>
                            <w:rPr>
                              <w:rFonts w:ascii="Myriad Pro" w:eastAsia="Myriad Pro" w:hAnsi="Myriad Pro" w:cs="Myriad 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FFFFFF"/>
                              <w:w w:val="76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6.15pt;margin-top:45.35pt;width:9.65pt;height:2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" filled="f" stroked="f">
              <v:textbox inset="0,0,0,0">
                <w:txbxContent>
                  <w:p w:rsidR="00791B19" w:rsidRDefault="00F751E9">
                    <w:pPr>
                      <w:spacing w:after="0" w:line="395" w:lineRule="exact"/>
                      <w:ind w:left="20" w:right="-74"/>
                      <w:rPr>
                        <w:rFonts w:ascii="Myriad Pro" w:eastAsia="Myriad Pro" w:hAnsi="Myriad Pro" w:cs="Myriad Pro"/>
                        <w:sz w:val="36"/>
                        <w:szCs w:val="36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FFFFFF"/>
                        <w:w w:val="76"/>
                        <w:position w:val="1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1538605</wp:posOffset>
              </wp:positionH>
              <wp:positionV relativeFrom="page">
                <wp:posOffset>586105</wp:posOffset>
              </wp:positionV>
              <wp:extent cx="3281680" cy="2286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B19" w:rsidRDefault="00F751E9">
                          <w:pPr>
                            <w:spacing w:after="0" w:line="354" w:lineRule="exact"/>
                            <w:ind w:left="20" w:right="-68"/>
                            <w:rPr>
                              <w:rFonts w:ascii="Myriad Pro" w:eastAsia="Myriad Pro" w:hAnsi="Myriad Pro" w:cs="Myriad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2"/>
                              <w:position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6"/>
                              <w:w w:val="72"/>
                              <w:position w:val="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2"/>
                              <w:position w:val="1"/>
                              <w:sz w:val="32"/>
                              <w:szCs w:val="32"/>
                            </w:rPr>
                            <w:t>AS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w w:val="72"/>
                              <w:position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2"/>
                              <w:w w:val="72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2"/>
                              <w:position w:val="1"/>
                              <w:sz w:val="32"/>
                              <w:szCs w:val="32"/>
                            </w:rPr>
                            <w:t>TE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1"/>
                              <w:w w:val="72"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2"/>
                              <w:position w:val="1"/>
                              <w:sz w:val="32"/>
                              <w:szCs w:val="32"/>
                            </w:rPr>
                            <w:t>CHE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w w:val="72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22"/>
                              <w:w w:val="72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2"/>
                              <w:position w:val="1"/>
                              <w:sz w:val="32"/>
                              <w:szCs w:val="32"/>
                            </w:rPr>
                            <w:t>JO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w w:val="72"/>
                              <w:position w:val="1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14"/>
                              <w:w w:val="72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4"/>
                              <w:w w:val="72"/>
                              <w:position w:val="1"/>
                              <w:sz w:val="32"/>
                              <w:szCs w:val="32"/>
                            </w:rPr>
                            <w:t>DESCRIPTIO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w w:val="72"/>
                              <w:position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1"/>
                              <w:w w:val="72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3"/>
                              <w:w w:val="66"/>
                              <w:position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005850"/>
                              <w:spacing w:val="6"/>
                              <w:w w:val="73"/>
                              <w:position w:val="1"/>
                              <w:sz w:val="32"/>
                              <w:szCs w:val="32"/>
                            </w:rPr>
                            <w:t>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21.15pt;margin-top:46.15pt;width:258.4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78sA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" filled="f" stroked="f">
              <v:textbox inset="0,0,0,0">
                <w:txbxContent>
                  <w:p w:rsidR="00791B19" w:rsidRDefault="00F751E9">
                    <w:pPr>
                      <w:spacing w:after="0" w:line="354" w:lineRule="exact"/>
                      <w:ind w:left="20" w:right="-68"/>
                      <w:rPr>
                        <w:rFonts w:ascii="Myriad Pro" w:eastAsia="Myriad Pro" w:hAnsi="Myriad Pro" w:cs="Myriad Pro"/>
                        <w:sz w:val="32"/>
                        <w:szCs w:val="32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2"/>
                        <w:position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6"/>
                        <w:w w:val="72"/>
                        <w:position w:val="1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2"/>
                        <w:position w:val="1"/>
                        <w:sz w:val="32"/>
                        <w:szCs w:val="32"/>
                      </w:rPr>
                      <w:t>AS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w w:val="72"/>
                        <w:position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2"/>
                        <w:w w:val="72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2"/>
                        <w:position w:val="1"/>
                        <w:sz w:val="32"/>
                        <w:szCs w:val="32"/>
                      </w:rPr>
                      <w:t>TE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1"/>
                        <w:w w:val="72"/>
                        <w:position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2"/>
                        <w:position w:val="1"/>
                        <w:sz w:val="32"/>
                        <w:szCs w:val="32"/>
                      </w:rPr>
                      <w:t>CHE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w w:val="72"/>
                        <w:position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22"/>
                        <w:w w:val="72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2"/>
                        <w:position w:val="1"/>
                        <w:sz w:val="32"/>
                        <w:szCs w:val="32"/>
                      </w:rPr>
                      <w:t>JO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w w:val="72"/>
                        <w:position w:val="1"/>
                        <w:sz w:val="32"/>
                        <w:szCs w:val="32"/>
                      </w:rPr>
                      <w:t>B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14"/>
                        <w:w w:val="72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4"/>
                        <w:w w:val="72"/>
                        <w:position w:val="1"/>
                        <w:sz w:val="32"/>
                        <w:szCs w:val="32"/>
                      </w:rPr>
                      <w:t>DESCRIPTIO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w w:val="72"/>
                        <w:position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1"/>
                        <w:w w:val="72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3"/>
                        <w:w w:val="66"/>
                        <w:position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005850"/>
                        <w:spacing w:val="6"/>
                        <w:w w:val="73"/>
                        <w:position w:val="1"/>
                        <w:sz w:val="32"/>
                        <w:szCs w:val="32"/>
                      </w:rPr>
                      <w:t>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19" w:rsidRDefault="00791B1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19"/>
    <w:rsid w:val="000935EE"/>
    <w:rsid w:val="000D0345"/>
    <w:rsid w:val="00152C62"/>
    <w:rsid w:val="00296BE0"/>
    <w:rsid w:val="002F32AD"/>
    <w:rsid w:val="00376B15"/>
    <w:rsid w:val="00613AB0"/>
    <w:rsid w:val="00786EB8"/>
    <w:rsid w:val="00791B19"/>
    <w:rsid w:val="00793F7F"/>
    <w:rsid w:val="008A0D6E"/>
    <w:rsid w:val="00EB1897"/>
    <w:rsid w:val="00F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EE"/>
  </w:style>
  <w:style w:type="paragraph" w:styleId="Footer">
    <w:name w:val="footer"/>
    <w:basedOn w:val="Normal"/>
    <w:link w:val="FooterChar"/>
    <w:uiPriority w:val="99"/>
    <w:unhideWhenUsed/>
    <w:rsid w:val="0009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EE"/>
  </w:style>
  <w:style w:type="paragraph" w:styleId="Footer">
    <w:name w:val="footer"/>
    <w:basedOn w:val="Normal"/>
    <w:link w:val="FooterChar"/>
    <w:uiPriority w:val="99"/>
    <w:unhideWhenUsed/>
    <w:rsid w:val="0009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7B3C16D8</Template>
  <TotalTime>22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Invicta Academies Trust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a.hardley</dc:creator>
  <cp:lastModifiedBy>a.hardley</cp:lastModifiedBy>
  <cp:revision>7</cp:revision>
  <cp:lastPrinted>2016-01-06T16:36:00Z</cp:lastPrinted>
  <dcterms:created xsi:type="dcterms:W3CDTF">2017-10-10T07:39:00Z</dcterms:created>
  <dcterms:modified xsi:type="dcterms:W3CDTF">2018-03-27T08:10:00Z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2015-12-23T00:00:00Z</vt:filetime>
  </property>
</Properties>
</file>