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79" w:rsidRDefault="00AB2479">
      <w:bookmarkStart w:id="0" w:name="_GoBack"/>
      <w:bookmarkEnd w:id="0"/>
    </w:p>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r w:rsidR="00DA7EFC">
              <w:rPr>
                <w:rFonts w:ascii="Arial" w:hAnsi="Arial" w:cs="Arial"/>
                <w:sz w:val="22"/>
                <w:szCs w:val="22"/>
              </w:rPr>
              <w:t xml:space="preserve"> </w:t>
            </w: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lastRenderedPageBreak/>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 range of behaviour management techniques and strategies adapting them as necessary to promote self control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lastRenderedPageBreak/>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9"/>
      <w:footerReference w:type="default" r:id="rId10"/>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BA455E">
      <w:rPr>
        <w:rFonts w:ascii="Arial" w:hAnsi="Arial" w:cs="Arial"/>
        <w:noProof/>
        <w:color w:val="000080"/>
        <w:sz w:val="16"/>
        <w:lang w:val="en-US"/>
      </w:rPr>
      <w:t>1</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8621A0"/>
    <w:multiLevelType w:val="singleLevel"/>
    <w:tmpl w:val="0809000F"/>
    <w:lvl w:ilvl="0">
      <w:start w:val="1"/>
      <w:numFmt w:val="decimal"/>
      <w:lvlText w:val="%1."/>
      <w:lvlJc w:val="left"/>
      <w:pPr>
        <w:tabs>
          <w:tab w:val="num" w:pos="360"/>
        </w:tabs>
        <w:ind w:left="360" w:hanging="360"/>
      </w:pPr>
    </w:lvl>
  </w:abstractNum>
  <w:abstractNum w:abstractNumId="14">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5841"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4D1ED0"/>
    <w:rsid w:val="00527353"/>
    <w:rsid w:val="0054397B"/>
    <w:rsid w:val="006113A8"/>
    <w:rsid w:val="00631994"/>
    <w:rsid w:val="006552D9"/>
    <w:rsid w:val="00763743"/>
    <w:rsid w:val="007E329A"/>
    <w:rsid w:val="007E5694"/>
    <w:rsid w:val="007F0599"/>
    <w:rsid w:val="00884FAE"/>
    <w:rsid w:val="008B17E3"/>
    <w:rsid w:val="008E0F80"/>
    <w:rsid w:val="00924AD3"/>
    <w:rsid w:val="00941D8C"/>
    <w:rsid w:val="00A576EB"/>
    <w:rsid w:val="00AB2479"/>
    <w:rsid w:val="00AD2EEF"/>
    <w:rsid w:val="00B0248F"/>
    <w:rsid w:val="00B078A8"/>
    <w:rsid w:val="00B17D31"/>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9cf" stroke="f">
      <v:fill color="#9cf" opacity=".5"/>
      <v:stroke on="f"/>
      <v:shadow on="t" color="silver"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38E0-95F8-4869-B6EE-BD222FCA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EE760B57</Template>
  <TotalTime>1</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Mrs Plant</cp:lastModifiedBy>
  <cp:revision>2</cp:revision>
  <cp:lastPrinted>2012-05-02T09:27:00Z</cp:lastPrinted>
  <dcterms:created xsi:type="dcterms:W3CDTF">2013-04-18T14:23:00Z</dcterms:created>
  <dcterms:modified xsi:type="dcterms:W3CDTF">2013-04-18T14:23:00Z</dcterms:modified>
</cp:coreProperties>
</file>