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C" w:rsidRPr="0003782C" w:rsidRDefault="0003782C" w:rsidP="0003782C">
      <w:pPr>
        <w:ind w:hanging="567"/>
        <w:rPr>
          <w:b/>
          <w:bCs/>
        </w:rPr>
      </w:pPr>
      <w:r>
        <w:rPr>
          <w:noProof/>
          <w:lang w:eastAsia="en-GB" w:bidi="pa-IN"/>
        </w:rPr>
        <w:drawing>
          <wp:anchor distT="36576" distB="36576" distL="36576" distR="36576" simplePos="0" relativeHeight="251658240" behindDoc="0" locked="0" layoutInCell="1" allowOverlap="1" wp14:anchorId="7B3BCE31" wp14:editId="406239EB">
            <wp:simplePos x="0" y="0"/>
            <wp:positionH relativeFrom="column">
              <wp:posOffset>3419475</wp:posOffset>
            </wp:positionH>
            <wp:positionV relativeFrom="paragraph">
              <wp:posOffset>-371475</wp:posOffset>
            </wp:positionV>
            <wp:extent cx="2657475" cy="586740"/>
            <wp:effectExtent l="0" t="0" r="9525" b="3810"/>
            <wp:wrapNone/>
            <wp:docPr id="1" name="Picture 1" descr="Cran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SUBJECT </w:t>
      </w:r>
      <w:r w:rsidRPr="0003782C">
        <w:rPr>
          <w:b/>
          <w:bCs/>
        </w:rPr>
        <w:t>TEACHER PERSON SPECIFICATION</w:t>
      </w:r>
    </w:p>
    <w:p w:rsidR="0040752D" w:rsidRDefault="003B7F53"/>
    <w:p w:rsidR="00EA7005" w:rsidRDefault="00EA7005" w:rsidP="0003782C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402"/>
      </w:tblGrid>
      <w:tr w:rsidR="00EA7005" w:rsidTr="0003782C">
        <w:tc>
          <w:tcPr>
            <w:tcW w:w="3403" w:type="dxa"/>
          </w:tcPr>
          <w:p w:rsidR="00EA7005" w:rsidRDefault="00EA7005" w:rsidP="00EA7005">
            <w:pPr>
              <w:jc w:val="center"/>
            </w:pPr>
          </w:p>
        </w:tc>
        <w:tc>
          <w:tcPr>
            <w:tcW w:w="3543" w:type="dxa"/>
          </w:tcPr>
          <w:p w:rsidR="00EA7005" w:rsidRPr="003B7F53" w:rsidRDefault="00EA7005" w:rsidP="00EA7005">
            <w:pPr>
              <w:jc w:val="center"/>
              <w:rPr>
                <w:b/>
                <w:bCs/>
              </w:rPr>
            </w:pPr>
            <w:r w:rsidRPr="003B7F53">
              <w:rPr>
                <w:b/>
                <w:bCs/>
              </w:rPr>
              <w:t>ESSENTIAL</w:t>
            </w:r>
          </w:p>
        </w:tc>
        <w:tc>
          <w:tcPr>
            <w:tcW w:w="3402" w:type="dxa"/>
          </w:tcPr>
          <w:p w:rsidR="00EA7005" w:rsidRPr="003B7F53" w:rsidRDefault="00EA7005" w:rsidP="00EA7005">
            <w:pPr>
              <w:jc w:val="center"/>
              <w:rPr>
                <w:b/>
                <w:bCs/>
              </w:rPr>
            </w:pPr>
            <w:r w:rsidRPr="003B7F53">
              <w:rPr>
                <w:b/>
                <w:bCs/>
              </w:rPr>
              <w:t>DESIRABLE</w:t>
            </w: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QUALIFICATIONS/ EDUCATION</w:t>
            </w:r>
          </w:p>
        </w:tc>
        <w:tc>
          <w:tcPr>
            <w:tcW w:w="3543" w:type="dxa"/>
          </w:tcPr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3"/>
            </w:pPr>
            <w:r>
              <w:t>Qualified teacher status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3"/>
            </w:pPr>
            <w:r>
              <w:t>Good honours degree (valid in the UK)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3"/>
            </w:pPr>
            <w:r>
              <w:t>Evidence of continuing professional development</w:t>
            </w:r>
          </w:p>
        </w:tc>
        <w:tc>
          <w:tcPr>
            <w:tcW w:w="3402" w:type="dxa"/>
          </w:tcPr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84"/>
            </w:pPr>
            <w:r>
              <w:t>Further study or post-graduate work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84"/>
            </w:pPr>
            <w:r>
              <w:t>Other work with young people</w:t>
            </w: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EXPERIENCE/ KNOWLEDGE</w:t>
            </w:r>
          </w:p>
        </w:tc>
        <w:tc>
          <w:tcPr>
            <w:tcW w:w="3543" w:type="dxa"/>
          </w:tcPr>
          <w:p w:rsidR="00EA7005" w:rsidRDefault="003B7F53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Excellent</w:t>
            </w:r>
            <w:r w:rsidR="00EA7005">
              <w:t xml:space="preserve"> IT</w:t>
            </w:r>
            <w:r w:rsidR="006C01A6">
              <w:t xml:space="preserve"> skills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Assessment for Learning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Range of teaching and learning styles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 xml:space="preserve">Specialist </w:t>
            </w:r>
            <w:r w:rsidR="006C01A6">
              <w:t xml:space="preserve">knowledge </w:t>
            </w:r>
            <w:r>
              <w:t>of UK national curriculum to A Level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Experience of working in UK schools (such as teaching assistant work)</w:t>
            </w:r>
          </w:p>
        </w:tc>
        <w:tc>
          <w:tcPr>
            <w:tcW w:w="3402" w:type="dxa"/>
          </w:tcPr>
          <w:p w:rsidR="00EA7005" w:rsidRDefault="006C01A6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</w:pPr>
            <w:r>
              <w:t>Teaching experience in UK schools at secondary level</w:t>
            </w: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SKILLS</w:t>
            </w:r>
          </w:p>
        </w:tc>
        <w:tc>
          <w:tcPr>
            <w:tcW w:w="3543" w:type="dxa"/>
          </w:tcPr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>Excellent</w:t>
            </w:r>
            <w:r w:rsidR="00EA7005">
              <w:t xml:space="preserve"> </w:t>
            </w:r>
            <w:r w:rsidR="006C01A6">
              <w:t>organisational and time management</w:t>
            </w:r>
            <w:r>
              <w:t xml:space="preserve"> skills</w:t>
            </w:r>
          </w:p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>Excellent</w:t>
            </w:r>
            <w:r w:rsidR="00EA7005">
              <w:t xml:space="preserve"> communication</w:t>
            </w:r>
            <w:r>
              <w:t xml:space="preserve"> skills</w:t>
            </w:r>
          </w:p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>Excellent</w:t>
            </w:r>
            <w:r w:rsidR="00EA7005">
              <w:t xml:space="preserve"> classroom management</w:t>
            </w:r>
          </w:p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 xml:space="preserve">Excellent </w:t>
            </w:r>
            <w:r w:rsidR="00EA7005">
              <w:t>motivator</w:t>
            </w:r>
          </w:p>
        </w:tc>
        <w:tc>
          <w:tcPr>
            <w:tcW w:w="3402" w:type="dxa"/>
          </w:tcPr>
          <w:p w:rsidR="00EA7005" w:rsidRDefault="00EA7005" w:rsidP="0003782C">
            <w:pPr>
              <w:spacing w:line="360" w:lineRule="auto"/>
            </w:pP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PERSONA</w:t>
            </w:r>
            <w:bookmarkStart w:id="0" w:name="_GoBack"/>
            <w:bookmarkEnd w:id="0"/>
            <w:r w:rsidRPr="0003782C">
              <w:rPr>
                <w:b/>
                <w:bCs/>
              </w:rPr>
              <w:t>L ATTRIBUTES</w:t>
            </w:r>
          </w:p>
        </w:tc>
        <w:tc>
          <w:tcPr>
            <w:tcW w:w="3543" w:type="dxa"/>
          </w:tcPr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 xml:space="preserve">Supportive of the </w:t>
            </w:r>
            <w:r w:rsidR="003B7F53">
              <w:t>S</w:t>
            </w:r>
            <w:r w:rsidR="006C01A6">
              <w:t xml:space="preserve">chool </w:t>
            </w:r>
            <w:r>
              <w:t xml:space="preserve">Ethos 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Emotionally intelligent</w:t>
            </w:r>
          </w:p>
          <w:p w:rsidR="00EA7005" w:rsidRDefault="00EA7005" w:rsidP="006C01A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Motivated</w:t>
            </w:r>
            <w:r w:rsidR="006C01A6">
              <w:t>, e</w:t>
            </w:r>
            <w:r>
              <w:t>nthusiastic and positive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Committed to</w:t>
            </w:r>
            <w:r w:rsidR="003B7F53">
              <w:t xml:space="preserve"> the </w:t>
            </w:r>
            <w:r>
              <w:t xml:space="preserve">progress and </w:t>
            </w:r>
            <w:r w:rsidR="0003782C">
              <w:t>well-being</w:t>
            </w:r>
            <w:r>
              <w:t xml:space="preserve"> of young </w:t>
            </w:r>
            <w:r w:rsidR="006C01A6">
              <w:t>people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Excellent attendance and punctuality</w:t>
            </w:r>
          </w:p>
        </w:tc>
        <w:tc>
          <w:tcPr>
            <w:tcW w:w="3402" w:type="dxa"/>
          </w:tcPr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</w:pPr>
            <w:r>
              <w:t xml:space="preserve">Willing to contribute to </w:t>
            </w:r>
            <w:r w:rsidR="0003782C">
              <w:t xml:space="preserve">the wider </w:t>
            </w:r>
            <w:r w:rsidR="003B7F53">
              <w:t>life of the S</w:t>
            </w:r>
            <w:r w:rsidR="0003782C">
              <w:t>chool</w:t>
            </w:r>
          </w:p>
        </w:tc>
      </w:tr>
    </w:tbl>
    <w:p w:rsidR="00EA7005" w:rsidRDefault="00EA7005" w:rsidP="003B7F53"/>
    <w:sectPr w:rsidR="00EA7005" w:rsidSect="003B7F53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C" w:rsidRDefault="0003782C" w:rsidP="0003782C">
      <w:r>
        <w:separator/>
      </w:r>
    </w:p>
  </w:endnote>
  <w:endnote w:type="continuationSeparator" w:id="0">
    <w:p w:rsidR="0003782C" w:rsidRDefault="0003782C" w:rsidP="0003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C" w:rsidRDefault="0003782C" w:rsidP="0003782C">
      <w:r>
        <w:separator/>
      </w:r>
    </w:p>
  </w:footnote>
  <w:footnote w:type="continuationSeparator" w:id="0">
    <w:p w:rsidR="0003782C" w:rsidRDefault="0003782C" w:rsidP="0003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F2F"/>
    <w:multiLevelType w:val="hybridMultilevel"/>
    <w:tmpl w:val="2C78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59DE"/>
    <w:multiLevelType w:val="hybridMultilevel"/>
    <w:tmpl w:val="1BC4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24F3"/>
    <w:multiLevelType w:val="hybridMultilevel"/>
    <w:tmpl w:val="83D6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127D3"/>
    <w:multiLevelType w:val="hybridMultilevel"/>
    <w:tmpl w:val="11F2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05"/>
    <w:rsid w:val="0003782C"/>
    <w:rsid w:val="002B1254"/>
    <w:rsid w:val="003B7F53"/>
    <w:rsid w:val="00446CD4"/>
    <w:rsid w:val="004D6D66"/>
    <w:rsid w:val="006C01A6"/>
    <w:rsid w:val="007C682C"/>
    <w:rsid w:val="00A340B1"/>
    <w:rsid w:val="00C629B4"/>
    <w:rsid w:val="00EA7005"/>
    <w:rsid w:val="00E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2C"/>
  </w:style>
  <w:style w:type="paragraph" w:styleId="Footer">
    <w:name w:val="footer"/>
    <w:basedOn w:val="Normal"/>
    <w:link w:val="Foot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2C"/>
  </w:style>
  <w:style w:type="paragraph" w:styleId="Footer">
    <w:name w:val="footer"/>
    <w:basedOn w:val="Normal"/>
    <w:link w:val="Foot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B536B788</Template>
  <TotalTime>63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Charman</dc:creator>
  <cp:lastModifiedBy>Christine Charman</cp:lastModifiedBy>
  <cp:revision>4</cp:revision>
  <cp:lastPrinted>2015-11-25T11:11:00Z</cp:lastPrinted>
  <dcterms:created xsi:type="dcterms:W3CDTF">2015-11-25T10:39:00Z</dcterms:created>
  <dcterms:modified xsi:type="dcterms:W3CDTF">2015-11-25T11:43:00Z</dcterms:modified>
</cp:coreProperties>
</file>