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43" w:rsidRPr="00EB6ACA" w:rsidRDefault="00EB6ACA" w:rsidP="00EB6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6ACA">
        <w:rPr>
          <w:rFonts w:ascii="Times New Roman" w:hAnsi="Times New Roman" w:cs="Times New Roman"/>
          <w:b/>
          <w:sz w:val="32"/>
          <w:szCs w:val="32"/>
        </w:rPr>
        <w:t>CATERHAM HIGH SCHOOL</w:t>
      </w:r>
    </w:p>
    <w:p w:rsidR="00EB6ACA" w:rsidRDefault="00EB6ACA" w:rsidP="00EB6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ACA">
        <w:rPr>
          <w:rFonts w:ascii="Times New Roman" w:hAnsi="Times New Roman" w:cs="Times New Roman"/>
          <w:b/>
          <w:sz w:val="32"/>
          <w:szCs w:val="32"/>
        </w:rPr>
        <w:t>PERSON SPECIFICATION FOR A SUBJECT TEACHER</w:t>
      </w:r>
    </w:p>
    <w:p w:rsidR="00EB6ACA" w:rsidRDefault="00EB6ACA" w:rsidP="00EB6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ACA" w:rsidRPr="00EB6ACA" w:rsidRDefault="00EB6ACA" w:rsidP="00EB6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="003F79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Tested by</w:t>
      </w:r>
      <w:r w:rsidR="00C657E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Knowledge and Understanding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 good honours degree in a relevant subject.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 teaching qualification together with Qualified Teacher Status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(QTS) or eligible for QTS.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 clear philosophy on how and why the subject should be taught.</w:t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 knowledge sufficient to challenge a comprehensive range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A/I/P</w:t>
      </w:r>
    </w:p>
    <w:p w:rsidR="00EB6ACA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good understanding of curriculum developments in the specific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subject area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EB6ACA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Familiarity with national strategies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CA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Teaching Skills and Abilities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 good understanding of planning and assessment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EB6ACA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 developing range of successful teaching strategies.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A/I/P</w:t>
      </w:r>
    </w:p>
    <w:p w:rsidR="00EB6ACA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ability to create a stimulating visual environment which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values and enables everyone equally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EB6ACA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ability to work closely with staff both in the classroom and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whole school issues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C657E6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ability to work actively with parents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C657E6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Knowledge and understanding of how ICT can be used in the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teaching of the subject to enhance student learning</w:t>
      </w:r>
      <w:r w:rsidR="003F7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657E6" w:rsidRDefault="00C657E6" w:rsidP="00C657E6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Personal Qualities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Enthusiasm and a positive outlook.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I/P </w:t>
      </w:r>
    </w:p>
    <w:p w:rsid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ability to establish and maintain good relationships with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based on mutual respect.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I/P</w:t>
      </w:r>
    </w:p>
    <w:p w:rsid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ability to work independently and collaboratively as a member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of a team.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Good personal organisation.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I/P</w:t>
      </w:r>
    </w:p>
    <w:p w:rsid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Flexibility and willingness to be involved in the school.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Committed to teaching and a willingness to continue to learn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professional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C657E6" w:rsidRPr="00C657E6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Committed to </w:t>
      </w:r>
      <w:r w:rsidR="000849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afeguarding and promoting the welfare of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children and young people.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A/I</w:t>
      </w:r>
    </w:p>
    <w:p w:rsidR="00EB6ACA" w:rsidRDefault="00EB6ACA" w:rsidP="00EB6ACA">
      <w:pPr>
        <w:rPr>
          <w:rFonts w:ascii="Times New Roman" w:hAnsi="Times New Roman" w:cs="Times New Roman"/>
          <w:sz w:val="24"/>
          <w:szCs w:val="24"/>
        </w:rPr>
      </w:pPr>
    </w:p>
    <w:p w:rsidR="00C657E6" w:rsidRDefault="00C657E6" w:rsidP="00C657E6">
      <w:pPr>
        <w:rPr>
          <w:rFonts w:ascii="Times New Roman" w:hAnsi="Times New Roman" w:cs="Times New Roman"/>
          <w:sz w:val="24"/>
          <w:szCs w:val="24"/>
        </w:rPr>
      </w:pPr>
    </w:p>
    <w:p w:rsidR="00C657E6" w:rsidRPr="00EB6ACA" w:rsidRDefault="003F7949" w:rsidP="003F794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F79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84957">
        <w:rPr>
          <w:rFonts w:ascii="Times New Roman" w:hAnsi="Times New Roman" w:cs="Times New Roman"/>
          <w:sz w:val="24"/>
          <w:szCs w:val="24"/>
        </w:rPr>
        <w:t xml:space="preserve">Key </w:t>
      </w:r>
      <w:r w:rsidRPr="003F794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3F7949">
        <w:rPr>
          <w:rFonts w:ascii="Times New Roman" w:hAnsi="Times New Roman" w:cs="Times New Roman"/>
          <w:sz w:val="24"/>
          <w:szCs w:val="24"/>
        </w:rPr>
        <w:t xml:space="preserve"> Application Form (A), Interview (I), Practical (P)</w:t>
      </w:r>
    </w:p>
    <w:sectPr w:rsidR="00C657E6" w:rsidRPr="00EB6ACA" w:rsidSect="00F6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703"/>
    <w:multiLevelType w:val="hybridMultilevel"/>
    <w:tmpl w:val="243C8132"/>
    <w:lvl w:ilvl="0" w:tplc="2026C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5955"/>
    <w:multiLevelType w:val="hybridMultilevel"/>
    <w:tmpl w:val="FBE42662"/>
    <w:lvl w:ilvl="0" w:tplc="569040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2DA6"/>
    <w:multiLevelType w:val="hybridMultilevel"/>
    <w:tmpl w:val="FD66FB0A"/>
    <w:lvl w:ilvl="0" w:tplc="6C5ECD2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8791AFE"/>
    <w:multiLevelType w:val="hybridMultilevel"/>
    <w:tmpl w:val="2A0C7530"/>
    <w:lvl w:ilvl="0" w:tplc="FF3E9E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35AB"/>
    <w:multiLevelType w:val="hybridMultilevel"/>
    <w:tmpl w:val="3D80CCC0"/>
    <w:lvl w:ilvl="0" w:tplc="0950A8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B0663"/>
    <w:multiLevelType w:val="hybridMultilevel"/>
    <w:tmpl w:val="13DAEE2E"/>
    <w:lvl w:ilvl="0" w:tplc="351033E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CA"/>
    <w:rsid w:val="00084957"/>
    <w:rsid w:val="00377523"/>
    <w:rsid w:val="003F7949"/>
    <w:rsid w:val="00444D3C"/>
    <w:rsid w:val="007D08DC"/>
    <w:rsid w:val="00C657E6"/>
    <w:rsid w:val="00EB6ACA"/>
    <w:rsid w:val="00F54E2C"/>
    <w:rsid w:val="00F6279E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4BB989C2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Victoria Adesanya</cp:lastModifiedBy>
  <cp:revision>2</cp:revision>
  <cp:lastPrinted>2010-03-01T12:37:00Z</cp:lastPrinted>
  <dcterms:created xsi:type="dcterms:W3CDTF">2017-06-08T15:08:00Z</dcterms:created>
  <dcterms:modified xsi:type="dcterms:W3CDTF">2017-06-08T15:08:00Z</dcterms:modified>
</cp:coreProperties>
</file>