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E51AEE">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E51AEE">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E51AEE">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E51AEE">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E51AEE">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E51AEE">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E51AEE">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E51AEE">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E51AEE">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E51AEE">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E51AEE">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E51AE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E51AEE">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2"/>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E51AEE">
              <w:rPr>
                <w:b/>
                <w:bCs/>
                <w:sz w:val="28"/>
                <w:szCs w:val="28"/>
              </w:rPr>
            </w:r>
            <w:r w:rsidR="00E51AEE">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E51AEE">
              <w:rPr>
                <w:b/>
                <w:bCs/>
                <w:sz w:val="28"/>
                <w:szCs w:val="28"/>
              </w:rPr>
            </w:r>
            <w:r w:rsidR="00E51AEE">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E51AEE">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E51AEE">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E51AEE">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E51AEE">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E51AEE">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E51AEE">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E51AE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E51AEE">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E51AE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E51AEE">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E51AEE">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E51AEE">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E51AEE">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E51AEE">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E51AEE">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E51AEE">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E51AEE">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E51AEE">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4"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5"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E51AEE">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E51AEE">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E51AEE">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E51AEE">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51AEE">
              <w:rPr>
                <w:sz w:val="20"/>
                <w:szCs w:val="20"/>
              </w:rPr>
            </w:r>
            <w:r w:rsidR="00E51AEE">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6"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7"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F9" w:rsidRDefault="006F76F9" w:rsidP="00A00761">
    <w:pPr>
      <w:pStyle w:val="Footer"/>
      <w:jc w:val="right"/>
    </w:pPr>
    <w:r>
      <w:t xml:space="preserve">Page </w:t>
    </w:r>
    <w:r>
      <w:fldChar w:fldCharType="begin"/>
    </w:r>
    <w:r>
      <w:instrText xml:space="preserve"> PAGE </w:instrText>
    </w:r>
    <w:r>
      <w:fldChar w:fldCharType="separate"/>
    </w:r>
    <w:r w:rsidR="00E51AEE">
      <w:rPr>
        <w:noProof/>
      </w:rPr>
      <w:t>1</w:t>
    </w:r>
    <w:r>
      <w:fldChar w:fldCharType="end"/>
    </w:r>
    <w:r>
      <w:t xml:space="preserve"> of </w:t>
    </w:r>
    <w:fldSimple w:instr=" NUMPAGES ">
      <w:r w:rsidR="00E51AEE">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AEE"/>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www.eastsussex.gov.uk/dataprotec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recruitmentsupport@eastsussex.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sussex.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7D63003F</Template>
  <TotalTime>1</TotalTime>
  <Pages>9</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Justine Klemenz</cp:lastModifiedBy>
  <cp:revision>2</cp:revision>
  <cp:lastPrinted>2016-03-17T11:19:00Z</cp:lastPrinted>
  <dcterms:created xsi:type="dcterms:W3CDTF">2017-09-29T10:02:00Z</dcterms:created>
  <dcterms:modified xsi:type="dcterms:W3CDTF">2017-09-29T10:02:00Z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