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24" w:rsidRPr="00EF7E3B" w:rsidRDefault="00326950" w:rsidP="00EF7E3B">
      <w:pPr>
        <w:jc w:val="both"/>
        <w:rPr>
          <w:rFonts w:asciiTheme="minorHAnsi" w:hAnsiTheme="minorHAnsi"/>
          <w:b/>
          <w:sz w:val="24"/>
        </w:rPr>
      </w:pPr>
      <w:r w:rsidRPr="00EF7E3B">
        <w:rPr>
          <w:rFonts w:asciiTheme="minorHAnsi" w:hAnsiTheme="minorHAnsi"/>
          <w:b/>
          <w:sz w:val="24"/>
        </w:rPr>
        <w:t xml:space="preserve">SCALBY SCHOOL SCIENCE </w:t>
      </w:r>
      <w:r w:rsidR="00347697" w:rsidRPr="00EF7E3B">
        <w:rPr>
          <w:rFonts w:asciiTheme="minorHAnsi" w:hAnsiTheme="minorHAnsi"/>
          <w:b/>
          <w:sz w:val="24"/>
        </w:rPr>
        <w:t>FACULTY</w:t>
      </w:r>
      <w:r w:rsidR="006D4924" w:rsidRPr="00EF7E3B">
        <w:rPr>
          <w:rFonts w:asciiTheme="minorHAnsi" w:hAnsiTheme="minorHAnsi"/>
          <w:b/>
          <w:sz w:val="24"/>
        </w:rPr>
        <w:t xml:space="preserve"> </w:t>
      </w:r>
    </w:p>
    <w:p w:rsidR="00326950" w:rsidRPr="00EF7E3B" w:rsidRDefault="00326950" w:rsidP="00EF7E3B">
      <w:pPr>
        <w:jc w:val="both"/>
        <w:rPr>
          <w:rFonts w:asciiTheme="minorHAnsi" w:hAnsiTheme="minorHAnsi"/>
          <w:sz w:val="24"/>
        </w:rPr>
      </w:pPr>
    </w:p>
    <w:p w:rsidR="00326950" w:rsidRPr="00EF7E3B" w:rsidRDefault="00326950" w:rsidP="00EF7E3B">
      <w:pPr>
        <w:jc w:val="both"/>
        <w:rPr>
          <w:rFonts w:asciiTheme="minorHAnsi" w:hAnsiTheme="minorHAnsi"/>
          <w:sz w:val="24"/>
        </w:rPr>
      </w:pPr>
      <w:r w:rsidRPr="00EF7E3B">
        <w:rPr>
          <w:rFonts w:asciiTheme="minorHAnsi" w:hAnsiTheme="minorHAnsi"/>
          <w:sz w:val="24"/>
        </w:rPr>
        <w:t xml:space="preserve">We live in a rapidly changing world in which </w:t>
      </w:r>
      <w:r w:rsidR="009D24F7" w:rsidRPr="00EF7E3B">
        <w:rPr>
          <w:rFonts w:asciiTheme="minorHAnsi" w:hAnsiTheme="minorHAnsi"/>
          <w:sz w:val="24"/>
        </w:rPr>
        <w:t>s</w:t>
      </w:r>
      <w:r w:rsidRPr="00EF7E3B">
        <w:rPr>
          <w:rFonts w:asciiTheme="minorHAnsi" w:hAnsiTheme="minorHAnsi"/>
          <w:sz w:val="24"/>
        </w:rPr>
        <w:t xml:space="preserve">cience has a major influence on all our lives.  </w:t>
      </w:r>
      <w:r w:rsidR="00347697" w:rsidRPr="00EF7E3B">
        <w:rPr>
          <w:rFonts w:asciiTheme="minorHAnsi" w:hAnsiTheme="minorHAnsi"/>
          <w:sz w:val="24"/>
        </w:rPr>
        <w:t>We know y</w:t>
      </w:r>
      <w:r w:rsidRPr="00EF7E3B">
        <w:rPr>
          <w:rFonts w:asciiTheme="minorHAnsi" w:hAnsiTheme="minorHAnsi"/>
          <w:sz w:val="24"/>
        </w:rPr>
        <w:t xml:space="preserve">oung people need to experience </w:t>
      </w:r>
      <w:r w:rsidR="009D24F7" w:rsidRPr="00EF7E3B">
        <w:rPr>
          <w:rFonts w:asciiTheme="minorHAnsi" w:hAnsiTheme="minorHAnsi"/>
          <w:sz w:val="24"/>
        </w:rPr>
        <w:t>s</w:t>
      </w:r>
      <w:r w:rsidRPr="00EF7E3B">
        <w:rPr>
          <w:rFonts w:asciiTheme="minorHAnsi" w:hAnsiTheme="minorHAnsi"/>
          <w:sz w:val="24"/>
        </w:rPr>
        <w:t>cience in as wide a range of contexts as possible if they are to appreciate its relevance and develop the knowledge and skills they will need during their worki</w:t>
      </w:r>
      <w:r w:rsidR="007F4D07" w:rsidRPr="00EF7E3B">
        <w:rPr>
          <w:rFonts w:asciiTheme="minorHAnsi" w:hAnsiTheme="minorHAnsi"/>
          <w:sz w:val="24"/>
        </w:rPr>
        <w:t>ng lives.  We aim to provide a s</w:t>
      </w:r>
      <w:r w:rsidRPr="00EF7E3B">
        <w:rPr>
          <w:rFonts w:asciiTheme="minorHAnsi" w:hAnsiTheme="minorHAnsi"/>
          <w:sz w:val="24"/>
        </w:rPr>
        <w:t>cience education through which students can not only develop their intellectual and practical skills, but also have an appreciation of scientific issues which will enable them to make informed decisions throughout their lives.</w:t>
      </w:r>
    </w:p>
    <w:p w:rsidR="00326950" w:rsidRPr="00EF7E3B" w:rsidRDefault="00326950" w:rsidP="00EF7E3B">
      <w:pPr>
        <w:jc w:val="both"/>
        <w:rPr>
          <w:rFonts w:asciiTheme="minorHAnsi" w:hAnsiTheme="minorHAnsi"/>
          <w:sz w:val="24"/>
        </w:rPr>
      </w:pPr>
    </w:p>
    <w:p w:rsidR="00326950" w:rsidRPr="00EF7E3B" w:rsidRDefault="00326950" w:rsidP="00EF7E3B">
      <w:pPr>
        <w:jc w:val="both"/>
        <w:rPr>
          <w:rFonts w:asciiTheme="minorHAnsi" w:hAnsiTheme="minorHAnsi"/>
          <w:sz w:val="24"/>
        </w:rPr>
      </w:pPr>
      <w:r w:rsidRPr="00EF7E3B">
        <w:rPr>
          <w:rFonts w:asciiTheme="minorHAnsi" w:hAnsiTheme="minorHAnsi"/>
          <w:sz w:val="24"/>
        </w:rPr>
        <w:t>In Key Stage 3, Years 7-</w:t>
      </w:r>
      <w:r w:rsidR="006D4924" w:rsidRPr="00EF7E3B">
        <w:rPr>
          <w:rFonts w:asciiTheme="minorHAnsi" w:hAnsiTheme="minorHAnsi"/>
          <w:sz w:val="24"/>
        </w:rPr>
        <w:t>8</w:t>
      </w:r>
      <w:r w:rsidRPr="00EF7E3B">
        <w:rPr>
          <w:rFonts w:asciiTheme="minorHAnsi" w:hAnsiTheme="minorHAnsi"/>
          <w:sz w:val="24"/>
        </w:rPr>
        <w:t xml:space="preserve">, all students follow a </w:t>
      </w:r>
      <w:r w:rsidR="0043441C" w:rsidRPr="00EF7E3B">
        <w:rPr>
          <w:rFonts w:asciiTheme="minorHAnsi" w:hAnsiTheme="minorHAnsi"/>
          <w:sz w:val="24"/>
        </w:rPr>
        <w:t xml:space="preserve">course based on the </w:t>
      </w:r>
      <w:r w:rsidR="00EA4969" w:rsidRPr="00EF7E3B">
        <w:rPr>
          <w:rFonts w:asciiTheme="minorHAnsi" w:hAnsiTheme="minorHAnsi"/>
          <w:sz w:val="24"/>
        </w:rPr>
        <w:t>Activate Scheme.</w:t>
      </w:r>
      <w:r w:rsidRPr="00EF7E3B">
        <w:rPr>
          <w:rFonts w:asciiTheme="minorHAnsi" w:hAnsiTheme="minorHAnsi"/>
          <w:sz w:val="24"/>
        </w:rPr>
        <w:t xml:space="preserve"> In Year 7</w:t>
      </w:r>
      <w:r w:rsidR="006D4924" w:rsidRPr="00EF7E3B">
        <w:rPr>
          <w:rFonts w:asciiTheme="minorHAnsi" w:hAnsiTheme="minorHAnsi"/>
          <w:sz w:val="24"/>
        </w:rPr>
        <w:t xml:space="preserve"> and 8 c</w:t>
      </w:r>
      <w:r w:rsidRPr="00EF7E3B">
        <w:rPr>
          <w:rFonts w:asciiTheme="minorHAnsi" w:hAnsiTheme="minorHAnsi"/>
          <w:sz w:val="24"/>
        </w:rPr>
        <w:t xml:space="preserve">lasses </w:t>
      </w:r>
      <w:r w:rsidR="006D4924" w:rsidRPr="00EF7E3B">
        <w:rPr>
          <w:rFonts w:asciiTheme="minorHAnsi" w:hAnsiTheme="minorHAnsi"/>
          <w:sz w:val="24"/>
        </w:rPr>
        <w:t>are set by half-year population in conjunction with the Maths Faculty</w:t>
      </w:r>
      <w:r w:rsidRPr="00EF7E3B">
        <w:rPr>
          <w:rFonts w:asciiTheme="minorHAnsi" w:hAnsiTheme="minorHAnsi"/>
          <w:sz w:val="24"/>
        </w:rPr>
        <w:t>.   There is in-class support for students with S</w:t>
      </w:r>
      <w:r w:rsidR="006D4924" w:rsidRPr="00EF7E3B">
        <w:rPr>
          <w:rFonts w:asciiTheme="minorHAnsi" w:hAnsiTheme="minorHAnsi"/>
          <w:sz w:val="24"/>
        </w:rPr>
        <w:t>pecial Educational Needs, and</w:t>
      </w:r>
      <w:r w:rsidRPr="00EF7E3B">
        <w:rPr>
          <w:rFonts w:asciiTheme="minorHAnsi" w:hAnsiTheme="minorHAnsi"/>
          <w:sz w:val="24"/>
        </w:rPr>
        <w:t xml:space="preserve"> students</w:t>
      </w:r>
      <w:r w:rsidR="00FE08AF" w:rsidRPr="00EF7E3B">
        <w:rPr>
          <w:rFonts w:asciiTheme="minorHAnsi" w:hAnsiTheme="minorHAnsi"/>
          <w:sz w:val="24"/>
        </w:rPr>
        <w:t xml:space="preserve"> have the opportunity to</w:t>
      </w:r>
      <w:r w:rsidRPr="00EF7E3B">
        <w:rPr>
          <w:rFonts w:asciiTheme="minorHAnsi" w:hAnsiTheme="minorHAnsi"/>
          <w:sz w:val="24"/>
        </w:rPr>
        <w:t xml:space="preserve"> take part in extra-curricular activities,</w:t>
      </w:r>
      <w:r w:rsidR="00FE08AF" w:rsidRPr="00EF7E3B">
        <w:rPr>
          <w:rFonts w:asciiTheme="minorHAnsi" w:hAnsiTheme="minorHAnsi"/>
          <w:sz w:val="24"/>
        </w:rPr>
        <w:t xml:space="preserve"> such as </w:t>
      </w:r>
      <w:r w:rsidR="00AC147E" w:rsidRPr="00EF7E3B">
        <w:rPr>
          <w:rFonts w:asciiTheme="minorHAnsi" w:hAnsiTheme="minorHAnsi"/>
          <w:sz w:val="24"/>
        </w:rPr>
        <w:t>STEM activities and trips.</w:t>
      </w:r>
    </w:p>
    <w:p w:rsidR="00326950" w:rsidRPr="00EF7E3B" w:rsidRDefault="00326950" w:rsidP="00EF7E3B">
      <w:pPr>
        <w:jc w:val="both"/>
        <w:rPr>
          <w:rFonts w:asciiTheme="minorHAnsi" w:hAnsiTheme="minorHAnsi"/>
          <w:sz w:val="24"/>
        </w:rPr>
      </w:pPr>
    </w:p>
    <w:p w:rsidR="00326950" w:rsidRPr="00EF7E3B" w:rsidRDefault="006D4924" w:rsidP="00EF7E3B">
      <w:pPr>
        <w:jc w:val="both"/>
        <w:rPr>
          <w:rFonts w:asciiTheme="minorHAnsi" w:hAnsiTheme="minorHAnsi"/>
          <w:sz w:val="24"/>
        </w:rPr>
      </w:pPr>
      <w:r w:rsidRPr="00EF7E3B">
        <w:rPr>
          <w:rFonts w:asciiTheme="minorHAnsi" w:hAnsiTheme="minorHAnsi"/>
          <w:sz w:val="24"/>
        </w:rPr>
        <w:t>A</w:t>
      </w:r>
      <w:r w:rsidR="007F4D07" w:rsidRPr="00EF7E3B">
        <w:rPr>
          <w:rFonts w:asciiTheme="minorHAnsi" w:hAnsiTheme="minorHAnsi"/>
          <w:sz w:val="24"/>
        </w:rPr>
        <w:t>t Key Stage 4</w:t>
      </w:r>
      <w:r w:rsidR="00B45DFD" w:rsidRPr="00EF7E3B">
        <w:rPr>
          <w:rFonts w:asciiTheme="minorHAnsi" w:hAnsiTheme="minorHAnsi"/>
          <w:sz w:val="24"/>
        </w:rPr>
        <w:t>, Years 9, 10 and 11,</w:t>
      </w:r>
      <w:r w:rsidR="007F4D07" w:rsidRPr="00EF7E3B">
        <w:rPr>
          <w:rFonts w:asciiTheme="minorHAnsi" w:hAnsiTheme="minorHAnsi"/>
          <w:sz w:val="24"/>
        </w:rPr>
        <w:t xml:space="preserve"> the Department </w:t>
      </w:r>
      <w:r w:rsidR="00B45DFD" w:rsidRPr="00EF7E3B">
        <w:rPr>
          <w:rFonts w:asciiTheme="minorHAnsi" w:hAnsiTheme="minorHAnsi"/>
          <w:sz w:val="24"/>
        </w:rPr>
        <w:t xml:space="preserve">is currently teaching GCSE Biology, Chemistry and Physics to the most academic students in each year group, </w:t>
      </w:r>
      <w:r w:rsidR="00347697" w:rsidRPr="00EF7E3B">
        <w:rPr>
          <w:rFonts w:asciiTheme="minorHAnsi" w:hAnsiTheme="minorHAnsi"/>
          <w:sz w:val="24"/>
        </w:rPr>
        <w:t>middle ability</w:t>
      </w:r>
      <w:r w:rsidR="00EA4969" w:rsidRPr="00EF7E3B">
        <w:rPr>
          <w:rFonts w:asciiTheme="minorHAnsi" w:hAnsiTheme="minorHAnsi"/>
          <w:sz w:val="24"/>
        </w:rPr>
        <w:t xml:space="preserve"> and lower ability</w:t>
      </w:r>
      <w:r w:rsidR="00347697" w:rsidRPr="00EF7E3B">
        <w:rPr>
          <w:rFonts w:asciiTheme="minorHAnsi" w:hAnsiTheme="minorHAnsi"/>
          <w:sz w:val="24"/>
        </w:rPr>
        <w:t xml:space="preserve"> students follow </w:t>
      </w:r>
      <w:r w:rsidR="00CB5B50" w:rsidRPr="00EF7E3B">
        <w:rPr>
          <w:rFonts w:asciiTheme="minorHAnsi" w:hAnsiTheme="minorHAnsi"/>
          <w:sz w:val="24"/>
        </w:rPr>
        <w:t>the combined Science GCSE</w:t>
      </w:r>
      <w:r w:rsidR="00875FFF" w:rsidRPr="00EF7E3B">
        <w:rPr>
          <w:rFonts w:asciiTheme="minorHAnsi" w:hAnsiTheme="minorHAnsi"/>
          <w:sz w:val="24"/>
        </w:rPr>
        <w:t xml:space="preserve">. </w:t>
      </w:r>
      <w:r w:rsidR="00CB5B50" w:rsidRPr="00EF7E3B">
        <w:rPr>
          <w:rFonts w:asciiTheme="minorHAnsi" w:hAnsiTheme="minorHAnsi"/>
          <w:sz w:val="24"/>
        </w:rPr>
        <w:t>The department currently follows the AQA Triple Science and Trilogy Specifications</w:t>
      </w:r>
      <w:r w:rsidR="00875FFF" w:rsidRPr="00EF7E3B">
        <w:rPr>
          <w:rFonts w:asciiTheme="minorHAnsi" w:hAnsiTheme="minorHAnsi"/>
          <w:sz w:val="24"/>
        </w:rPr>
        <w:t xml:space="preserve">. </w:t>
      </w:r>
      <w:r w:rsidR="00EA4969" w:rsidRPr="00EF7E3B">
        <w:rPr>
          <w:rFonts w:asciiTheme="minorHAnsi" w:hAnsiTheme="minorHAnsi"/>
          <w:sz w:val="24"/>
        </w:rPr>
        <w:t xml:space="preserve">Science is a popular subject and demand for Triple Science courses is </w:t>
      </w:r>
      <w:r w:rsidR="00CB5B50" w:rsidRPr="00EF7E3B">
        <w:rPr>
          <w:rFonts w:asciiTheme="minorHAnsi" w:hAnsiTheme="minorHAnsi"/>
          <w:sz w:val="24"/>
        </w:rPr>
        <w:t>strong.</w:t>
      </w:r>
    </w:p>
    <w:p w:rsidR="006D4924" w:rsidRPr="00EF7E3B" w:rsidRDefault="006D4924" w:rsidP="00EF7E3B">
      <w:pPr>
        <w:jc w:val="both"/>
        <w:rPr>
          <w:rFonts w:asciiTheme="minorHAnsi" w:hAnsiTheme="minorHAnsi"/>
          <w:sz w:val="24"/>
        </w:rPr>
      </w:pPr>
    </w:p>
    <w:p w:rsidR="0043441C" w:rsidRPr="00EF7E3B" w:rsidRDefault="00326950" w:rsidP="00EF7E3B">
      <w:pPr>
        <w:jc w:val="both"/>
        <w:rPr>
          <w:rFonts w:asciiTheme="minorHAnsi" w:hAnsiTheme="minorHAnsi"/>
          <w:sz w:val="24"/>
        </w:rPr>
      </w:pPr>
      <w:r w:rsidRPr="00EF7E3B">
        <w:rPr>
          <w:rFonts w:asciiTheme="minorHAnsi" w:hAnsiTheme="minorHAnsi"/>
          <w:sz w:val="24"/>
        </w:rPr>
        <w:t xml:space="preserve">There are 7 Science laboratories, grouped together on the first floor of the main building, and serviced by a central preparation room.  All laboratories are equipped with mounted LCD projectors which link to </w:t>
      </w:r>
      <w:r w:rsidR="00CB5B50" w:rsidRPr="00EF7E3B">
        <w:rPr>
          <w:rFonts w:asciiTheme="minorHAnsi" w:hAnsiTheme="minorHAnsi"/>
          <w:sz w:val="24"/>
        </w:rPr>
        <w:t>interactive whiteboards and computers for class teaching</w:t>
      </w:r>
      <w:r w:rsidR="007F4D07" w:rsidRPr="00EF7E3B">
        <w:rPr>
          <w:rFonts w:asciiTheme="minorHAnsi" w:hAnsiTheme="minorHAnsi"/>
          <w:sz w:val="24"/>
        </w:rPr>
        <w:t xml:space="preserve">. </w:t>
      </w:r>
      <w:r w:rsidR="0043441C" w:rsidRPr="00EF7E3B">
        <w:rPr>
          <w:rFonts w:asciiTheme="minorHAnsi" w:hAnsiTheme="minorHAnsi"/>
          <w:sz w:val="24"/>
        </w:rPr>
        <w:t>Six</w:t>
      </w:r>
      <w:r w:rsidR="002E6630" w:rsidRPr="00EF7E3B">
        <w:rPr>
          <w:rFonts w:asciiTheme="minorHAnsi" w:hAnsiTheme="minorHAnsi"/>
          <w:sz w:val="24"/>
        </w:rPr>
        <w:t xml:space="preserve"> </w:t>
      </w:r>
      <w:r w:rsidR="0043441C" w:rsidRPr="00EF7E3B">
        <w:rPr>
          <w:rFonts w:asciiTheme="minorHAnsi" w:hAnsiTheme="minorHAnsi"/>
          <w:sz w:val="24"/>
        </w:rPr>
        <w:t xml:space="preserve">laboratories and all prep rooms </w:t>
      </w:r>
      <w:r w:rsidR="002E6630" w:rsidRPr="00EF7E3B">
        <w:rPr>
          <w:rFonts w:asciiTheme="minorHAnsi" w:hAnsiTheme="minorHAnsi"/>
          <w:sz w:val="24"/>
        </w:rPr>
        <w:t xml:space="preserve">have recently been </w:t>
      </w:r>
      <w:r w:rsidR="0043441C" w:rsidRPr="00EF7E3B">
        <w:rPr>
          <w:rFonts w:asciiTheme="minorHAnsi" w:hAnsiTheme="minorHAnsi"/>
          <w:sz w:val="24"/>
        </w:rPr>
        <w:t>refurbished to a high standard.</w:t>
      </w:r>
    </w:p>
    <w:p w:rsidR="0043441C" w:rsidRPr="00EF7E3B" w:rsidRDefault="0043441C" w:rsidP="00EF7E3B">
      <w:pPr>
        <w:jc w:val="both"/>
        <w:rPr>
          <w:rFonts w:asciiTheme="minorHAnsi" w:hAnsiTheme="minorHAnsi"/>
          <w:sz w:val="24"/>
        </w:rPr>
      </w:pPr>
    </w:p>
    <w:p w:rsidR="00326950" w:rsidRPr="00EF7E3B" w:rsidRDefault="00326950" w:rsidP="00EF7E3B">
      <w:pPr>
        <w:jc w:val="both"/>
        <w:rPr>
          <w:rFonts w:asciiTheme="minorHAnsi" w:hAnsiTheme="minorHAnsi"/>
          <w:sz w:val="24"/>
        </w:rPr>
      </w:pPr>
      <w:r w:rsidRPr="00EF7E3B">
        <w:rPr>
          <w:rFonts w:asciiTheme="minorHAnsi" w:hAnsiTheme="minorHAnsi"/>
          <w:sz w:val="24"/>
        </w:rPr>
        <w:t xml:space="preserve">Requisitions for apparatus and other resources are completed weekly and serviced by the Senior Technician and </w:t>
      </w:r>
      <w:r w:rsidR="002E6630" w:rsidRPr="00EF7E3B">
        <w:rPr>
          <w:rFonts w:asciiTheme="minorHAnsi" w:hAnsiTheme="minorHAnsi"/>
          <w:sz w:val="24"/>
        </w:rPr>
        <w:t>his</w:t>
      </w:r>
      <w:r w:rsidRPr="00EF7E3B">
        <w:rPr>
          <w:rFonts w:asciiTheme="minorHAnsi" w:hAnsiTheme="minorHAnsi"/>
          <w:sz w:val="24"/>
        </w:rPr>
        <w:t xml:space="preserve"> colleague.  Technical support for the </w:t>
      </w:r>
      <w:r w:rsidR="007F4D07" w:rsidRPr="00EF7E3B">
        <w:rPr>
          <w:rFonts w:asciiTheme="minorHAnsi" w:hAnsiTheme="minorHAnsi"/>
          <w:sz w:val="24"/>
        </w:rPr>
        <w:t>Department</w:t>
      </w:r>
      <w:r w:rsidR="00B45DFD" w:rsidRPr="00EF7E3B">
        <w:rPr>
          <w:rFonts w:asciiTheme="minorHAnsi" w:hAnsiTheme="minorHAnsi"/>
          <w:sz w:val="24"/>
        </w:rPr>
        <w:t xml:space="preserve"> is very good and the technicians are highly valued by teaching staff.</w:t>
      </w:r>
      <w:r w:rsidR="00DF5AEB" w:rsidRPr="00EF7E3B">
        <w:rPr>
          <w:rFonts w:asciiTheme="minorHAnsi" w:hAnsiTheme="minorHAnsi"/>
          <w:sz w:val="24"/>
        </w:rPr>
        <w:t xml:space="preserve"> </w:t>
      </w:r>
    </w:p>
    <w:p w:rsidR="00DF5AEB" w:rsidRPr="00EF7E3B" w:rsidRDefault="00DF5AEB" w:rsidP="00EF7E3B">
      <w:pPr>
        <w:jc w:val="both"/>
        <w:rPr>
          <w:rFonts w:asciiTheme="minorHAnsi" w:hAnsiTheme="minorHAnsi"/>
          <w:sz w:val="24"/>
        </w:rPr>
      </w:pPr>
    </w:p>
    <w:p w:rsidR="00326950" w:rsidRPr="00EF7E3B" w:rsidRDefault="00326950" w:rsidP="00EF7E3B">
      <w:pPr>
        <w:jc w:val="both"/>
        <w:rPr>
          <w:rFonts w:asciiTheme="minorHAnsi" w:hAnsiTheme="minorHAnsi"/>
          <w:sz w:val="24"/>
        </w:rPr>
      </w:pPr>
      <w:r w:rsidRPr="00EF7E3B">
        <w:rPr>
          <w:rFonts w:asciiTheme="minorHAnsi" w:hAnsiTheme="minorHAnsi"/>
          <w:sz w:val="24"/>
        </w:rPr>
        <w:t xml:space="preserve">All the teaching staff are well qualified in their subject area and work closely as a team disseminating and sharing good practice.  There is a very supportive atmosphere in the </w:t>
      </w:r>
      <w:r w:rsidR="00AC147E" w:rsidRPr="00EF7E3B">
        <w:rPr>
          <w:rFonts w:asciiTheme="minorHAnsi" w:hAnsiTheme="minorHAnsi"/>
          <w:sz w:val="24"/>
        </w:rPr>
        <w:t>d</w:t>
      </w:r>
      <w:r w:rsidR="007F4D07" w:rsidRPr="00EF7E3B">
        <w:rPr>
          <w:rFonts w:asciiTheme="minorHAnsi" w:hAnsiTheme="minorHAnsi"/>
          <w:sz w:val="24"/>
        </w:rPr>
        <w:t>epartment</w:t>
      </w:r>
      <w:r w:rsidRPr="00EF7E3B">
        <w:rPr>
          <w:rFonts w:asciiTheme="minorHAnsi" w:hAnsiTheme="minorHAnsi"/>
          <w:sz w:val="24"/>
        </w:rPr>
        <w:t xml:space="preserve"> and colleagues are encouraged to develop their a</w:t>
      </w:r>
      <w:r w:rsidR="00347697" w:rsidRPr="00EF7E3B">
        <w:rPr>
          <w:rFonts w:asciiTheme="minorHAnsi" w:hAnsiTheme="minorHAnsi"/>
          <w:sz w:val="24"/>
        </w:rPr>
        <w:t>reas of interest and expertise.</w:t>
      </w:r>
      <w:r w:rsidR="00AC147E" w:rsidRPr="00EF7E3B">
        <w:rPr>
          <w:rFonts w:asciiTheme="minorHAnsi" w:hAnsiTheme="minorHAnsi"/>
          <w:sz w:val="24"/>
        </w:rPr>
        <w:t xml:space="preserve"> </w:t>
      </w:r>
      <w:r w:rsidR="0043441C" w:rsidRPr="00EF7E3B">
        <w:rPr>
          <w:rFonts w:asciiTheme="minorHAnsi" w:hAnsiTheme="minorHAnsi"/>
          <w:sz w:val="24"/>
        </w:rPr>
        <w:t>A</w:t>
      </w:r>
      <w:r w:rsidR="00AC147E" w:rsidRPr="00EF7E3B">
        <w:rPr>
          <w:rFonts w:asciiTheme="minorHAnsi" w:hAnsiTheme="minorHAnsi"/>
          <w:sz w:val="24"/>
        </w:rPr>
        <w:t xml:space="preserve"> member of the department completed</w:t>
      </w:r>
      <w:r w:rsidR="0043441C" w:rsidRPr="00EF7E3B">
        <w:rPr>
          <w:rFonts w:asciiTheme="minorHAnsi" w:hAnsiTheme="minorHAnsi"/>
          <w:sz w:val="24"/>
        </w:rPr>
        <w:t xml:space="preserve"> </w:t>
      </w:r>
      <w:r w:rsidR="00CE2DB2" w:rsidRPr="00EF7E3B">
        <w:rPr>
          <w:rFonts w:asciiTheme="minorHAnsi" w:hAnsiTheme="minorHAnsi"/>
          <w:sz w:val="24"/>
        </w:rPr>
        <w:t>her</w:t>
      </w:r>
      <w:r w:rsidR="0043441C" w:rsidRPr="00EF7E3B">
        <w:rPr>
          <w:rFonts w:asciiTheme="minorHAnsi" w:hAnsiTheme="minorHAnsi"/>
          <w:sz w:val="24"/>
        </w:rPr>
        <w:t xml:space="preserve"> NQT year</w:t>
      </w:r>
      <w:r w:rsidR="00F81699" w:rsidRPr="00EF7E3B">
        <w:rPr>
          <w:rFonts w:asciiTheme="minorHAnsi" w:hAnsiTheme="minorHAnsi"/>
          <w:sz w:val="24"/>
        </w:rPr>
        <w:t xml:space="preserve"> here, and support for NQT’s </w:t>
      </w:r>
      <w:r w:rsidR="00AC147E" w:rsidRPr="00EF7E3B">
        <w:rPr>
          <w:rFonts w:asciiTheme="minorHAnsi" w:hAnsiTheme="minorHAnsi"/>
          <w:sz w:val="24"/>
        </w:rPr>
        <w:t xml:space="preserve">has been </w:t>
      </w:r>
      <w:r w:rsidR="00983802" w:rsidRPr="00EF7E3B">
        <w:rPr>
          <w:rFonts w:asciiTheme="minorHAnsi" w:hAnsiTheme="minorHAnsi"/>
          <w:sz w:val="24"/>
        </w:rPr>
        <w:t xml:space="preserve">described by the Local Authority </w:t>
      </w:r>
      <w:r w:rsidR="00AC147E" w:rsidRPr="00EF7E3B">
        <w:rPr>
          <w:rFonts w:asciiTheme="minorHAnsi" w:hAnsiTheme="minorHAnsi"/>
          <w:sz w:val="24"/>
        </w:rPr>
        <w:t xml:space="preserve">as outstanding. </w:t>
      </w:r>
    </w:p>
    <w:p w:rsidR="00DF5AEB" w:rsidRPr="00EF7E3B" w:rsidRDefault="00DF5AEB" w:rsidP="00EF7E3B">
      <w:pPr>
        <w:jc w:val="both"/>
        <w:rPr>
          <w:rFonts w:asciiTheme="minorHAnsi" w:hAnsiTheme="minorHAnsi"/>
          <w:sz w:val="24"/>
        </w:rPr>
      </w:pPr>
    </w:p>
    <w:p w:rsidR="00347697" w:rsidRPr="00EF7E3B" w:rsidRDefault="00326950" w:rsidP="00EF7E3B">
      <w:pPr>
        <w:jc w:val="both"/>
        <w:rPr>
          <w:rFonts w:asciiTheme="minorHAnsi" w:hAnsiTheme="minorHAnsi"/>
          <w:sz w:val="24"/>
        </w:rPr>
      </w:pPr>
      <w:r w:rsidRPr="00EF7E3B">
        <w:rPr>
          <w:rFonts w:asciiTheme="minorHAnsi" w:hAnsiTheme="minorHAnsi"/>
          <w:sz w:val="24"/>
        </w:rPr>
        <w:t>We have a good relationship with the Science Education</w:t>
      </w:r>
      <w:r w:rsidR="007F4D07" w:rsidRPr="00EF7E3B">
        <w:rPr>
          <w:rFonts w:asciiTheme="minorHAnsi" w:hAnsiTheme="minorHAnsi"/>
          <w:sz w:val="24"/>
        </w:rPr>
        <w:t xml:space="preserve"> Group</w:t>
      </w:r>
      <w:r w:rsidRPr="00EF7E3B">
        <w:rPr>
          <w:rFonts w:asciiTheme="minorHAnsi" w:hAnsiTheme="minorHAnsi"/>
          <w:sz w:val="24"/>
        </w:rPr>
        <w:t xml:space="preserve"> at York University and regularly welcome their</w:t>
      </w:r>
      <w:r w:rsidR="00CB5B50" w:rsidRPr="00EF7E3B">
        <w:rPr>
          <w:rFonts w:asciiTheme="minorHAnsi" w:hAnsiTheme="minorHAnsi"/>
          <w:sz w:val="24"/>
        </w:rPr>
        <w:t xml:space="preserve"> students on teaching practice.</w:t>
      </w:r>
    </w:p>
    <w:p w:rsidR="00F81699" w:rsidRPr="00EF7E3B" w:rsidRDefault="00F81699" w:rsidP="00EF7E3B">
      <w:pPr>
        <w:jc w:val="both"/>
        <w:rPr>
          <w:rFonts w:asciiTheme="minorHAnsi" w:hAnsiTheme="minorHAnsi"/>
          <w:sz w:val="24"/>
        </w:rPr>
      </w:pPr>
    </w:p>
    <w:p w:rsidR="00347697" w:rsidRPr="00EF7E3B" w:rsidRDefault="00347697" w:rsidP="00EF7E3B">
      <w:pPr>
        <w:jc w:val="both"/>
        <w:rPr>
          <w:rFonts w:asciiTheme="minorHAnsi" w:hAnsiTheme="minorHAnsi"/>
          <w:sz w:val="24"/>
        </w:rPr>
      </w:pPr>
      <w:r w:rsidRPr="00EF7E3B">
        <w:rPr>
          <w:rFonts w:asciiTheme="minorHAnsi" w:hAnsiTheme="minorHAnsi"/>
          <w:sz w:val="24"/>
        </w:rPr>
        <w:t>We have links to The National Science Learning Centre in York, and members of staff regularly attend professional development opportunities there.</w:t>
      </w:r>
    </w:p>
    <w:p w:rsidR="00326950" w:rsidRPr="00EF7E3B" w:rsidRDefault="00326950" w:rsidP="00EF7E3B">
      <w:pPr>
        <w:jc w:val="both"/>
        <w:rPr>
          <w:rFonts w:asciiTheme="minorHAnsi" w:hAnsiTheme="minorHAnsi"/>
          <w:sz w:val="24"/>
        </w:rPr>
      </w:pPr>
    </w:p>
    <w:p w:rsidR="002E6630" w:rsidRPr="00EF7E3B" w:rsidRDefault="00326950" w:rsidP="00EF7E3B">
      <w:pPr>
        <w:jc w:val="both"/>
        <w:rPr>
          <w:rFonts w:asciiTheme="minorHAnsi" w:hAnsiTheme="minorHAnsi"/>
          <w:sz w:val="24"/>
        </w:rPr>
      </w:pPr>
      <w:r w:rsidRPr="00EF7E3B">
        <w:rPr>
          <w:rFonts w:asciiTheme="minorHAnsi" w:hAnsiTheme="minorHAnsi"/>
          <w:sz w:val="24"/>
        </w:rPr>
        <w:t xml:space="preserve">Attainment at GCSE </w:t>
      </w:r>
      <w:r w:rsidR="00FB62C0" w:rsidRPr="00EF7E3B">
        <w:rPr>
          <w:rFonts w:asciiTheme="minorHAnsi" w:hAnsiTheme="minorHAnsi"/>
          <w:sz w:val="24"/>
        </w:rPr>
        <w:t>in 201</w:t>
      </w:r>
      <w:r w:rsidR="00875FFF" w:rsidRPr="00EF7E3B">
        <w:rPr>
          <w:rFonts w:asciiTheme="minorHAnsi" w:hAnsiTheme="minorHAnsi"/>
          <w:sz w:val="24"/>
        </w:rPr>
        <w:t>5</w:t>
      </w:r>
      <w:r w:rsidR="00DF5AEB" w:rsidRPr="00EF7E3B">
        <w:rPr>
          <w:rFonts w:asciiTheme="minorHAnsi" w:hAnsiTheme="minorHAnsi"/>
          <w:sz w:val="24"/>
        </w:rPr>
        <w:t xml:space="preserve"> was </w:t>
      </w:r>
      <w:r w:rsidR="00875FFF" w:rsidRPr="00EF7E3B">
        <w:rPr>
          <w:rFonts w:asciiTheme="minorHAnsi" w:hAnsiTheme="minorHAnsi"/>
          <w:sz w:val="24"/>
        </w:rPr>
        <w:t>the best in the history of the school</w:t>
      </w:r>
      <w:r w:rsidR="00CB5B50" w:rsidRPr="00EF7E3B">
        <w:rPr>
          <w:rFonts w:asciiTheme="minorHAnsi" w:hAnsiTheme="minorHAnsi"/>
          <w:sz w:val="24"/>
        </w:rPr>
        <w:t>. Attainment in 2016 was strong,</w:t>
      </w:r>
      <w:r w:rsidR="00DF5AEB" w:rsidRPr="00EF7E3B">
        <w:rPr>
          <w:rFonts w:asciiTheme="minorHAnsi" w:hAnsiTheme="minorHAnsi"/>
          <w:sz w:val="24"/>
        </w:rPr>
        <w:t xml:space="preserve"> </w:t>
      </w:r>
      <w:r w:rsidR="0043441C" w:rsidRPr="00EF7E3B">
        <w:rPr>
          <w:rFonts w:asciiTheme="minorHAnsi" w:hAnsiTheme="minorHAnsi"/>
          <w:sz w:val="24"/>
        </w:rPr>
        <w:t xml:space="preserve">however, </w:t>
      </w:r>
      <w:r w:rsidR="00CB5B50" w:rsidRPr="00EF7E3B">
        <w:rPr>
          <w:rFonts w:asciiTheme="minorHAnsi" w:hAnsiTheme="minorHAnsi"/>
          <w:sz w:val="24"/>
        </w:rPr>
        <w:t xml:space="preserve">we always </w:t>
      </w:r>
      <w:r w:rsidR="00875FFF" w:rsidRPr="00EF7E3B">
        <w:rPr>
          <w:rFonts w:asciiTheme="minorHAnsi" w:hAnsiTheme="minorHAnsi"/>
          <w:sz w:val="24"/>
        </w:rPr>
        <w:t xml:space="preserve">aim to improve on this </w:t>
      </w:r>
      <w:r w:rsidR="0043441C" w:rsidRPr="00EF7E3B">
        <w:rPr>
          <w:rFonts w:asciiTheme="minorHAnsi" w:hAnsiTheme="minorHAnsi"/>
          <w:sz w:val="24"/>
        </w:rPr>
        <w:t>in</w:t>
      </w:r>
      <w:r w:rsidR="00AC147E" w:rsidRPr="00EF7E3B">
        <w:rPr>
          <w:rFonts w:asciiTheme="minorHAnsi" w:hAnsiTheme="minorHAnsi"/>
          <w:sz w:val="24"/>
        </w:rPr>
        <w:t xml:space="preserve"> coming years, both in pass rate and the percentage of students completing GCSE courses.</w:t>
      </w:r>
    </w:p>
    <w:p w:rsidR="00DF5AEB" w:rsidRPr="00EF7E3B" w:rsidRDefault="00EF7E3B" w:rsidP="00EF7E3B">
      <w:pPr>
        <w:rPr>
          <w:rFonts w:asciiTheme="minorHAnsi" w:hAnsiTheme="minorHAnsi"/>
          <w:strike/>
          <w:sz w:val="24"/>
        </w:rPr>
      </w:pPr>
      <w:r>
        <w:rPr>
          <w:rFonts w:asciiTheme="minorHAnsi" w:hAnsiTheme="minorHAnsi"/>
          <w:sz w:val="24"/>
        </w:rPr>
        <w:br/>
        <w:t xml:space="preserve">Matthew </w:t>
      </w:r>
      <w:r w:rsidR="00347697" w:rsidRPr="00EF7E3B">
        <w:rPr>
          <w:rFonts w:asciiTheme="minorHAnsi" w:hAnsiTheme="minorHAnsi"/>
          <w:sz w:val="24"/>
        </w:rPr>
        <w:t>Docking</w:t>
      </w:r>
      <w:r w:rsidR="00347697" w:rsidRPr="00EF7E3B">
        <w:rPr>
          <w:rFonts w:asciiTheme="minorHAnsi" w:hAnsiTheme="minorHAnsi"/>
          <w:sz w:val="24"/>
        </w:rPr>
        <w:br/>
        <w:t>Head of Science Faculty</w:t>
      </w:r>
      <w:r w:rsidR="00DF5AEB" w:rsidRPr="00EF7E3B">
        <w:rPr>
          <w:rFonts w:asciiTheme="minorHAnsi" w:hAnsiTheme="minorHAnsi"/>
          <w:sz w:val="24"/>
        </w:rPr>
        <w:t xml:space="preserve"> </w:t>
      </w:r>
      <w:bookmarkStart w:id="0" w:name="_GoBack"/>
      <w:bookmarkEnd w:id="0"/>
    </w:p>
    <w:sectPr w:rsidR="00DF5AEB" w:rsidRPr="00EF7E3B" w:rsidSect="00757AF0">
      <w:headerReference w:type="default" r:id="rId7"/>
      <w:footerReference w:type="default" r:id="rId8"/>
      <w:pgSz w:w="11340" w:h="16840" w:code="9"/>
      <w:pgMar w:top="851" w:right="1021" w:bottom="851"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CD1" w:rsidRDefault="00614CD1">
      <w:r>
        <w:separator/>
      </w:r>
    </w:p>
  </w:endnote>
  <w:endnote w:type="continuationSeparator" w:id="0">
    <w:p w:rsidR="00614CD1" w:rsidRDefault="0061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B73" w:rsidRDefault="00261B73">
    <w:pPr>
      <w:rPr>
        <w:rFonts w:ascii="Arial" w:hAnsi="Arial"/>
        <w:sz w:val="18"/>
      </w:rPr>
    </w:pPr>
    <w:r>
      <w:tab/>
      <w:t xml:space="preserve">    </w:t>
    </w:r>
    <w:r>
      <w:tab/>
      <w:t xml:space="preserve">             </w:t>
    </w:r>
    <w:r>
      <w:tab/>
      <w:t xml:space="preserve">       </w:t>
    </w: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CD1" w:rsidRDefault="00614CD1">
      <w:r>
        <w:separator/>
      </w:r>
    </w:p>
  </w:footnote>
  <w:footnote w:type="continuationSeparator" w:id="0">
    <w:p w:rsidR="00614CD1" w:rsidRDefault="00614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B73" w:rsidRDefault="00261B73">
    <w:pPr>
      <w:pStyle w:val="FootnoteTex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896"/>
    <w:multiLevelType w:val="hybridMultilevel"/>
    <w:tmpl w:val="56EC3272"/>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F628FB"/>
    <w:multiLevelType w:val="hybridMultilevel"/>
    <w:tmpl w:val="ABAEAAAA"/>
    <w:lvl w:ilvl="0" w:tplc="B5F0710E">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29F71A4"/>
    <w:multiLevelType w:val="hybridMultilevel"/>
    <w:tmpl w:val="3B66084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2714D64"/>
    <w:multiLevelType w:val="hybridMultilevel"/>
    <w:tmpl w:val="243C80D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230761A"/>
    <w:multiLevelType w:val="hybridMultilevel"/>
    <w:tmpl w:val="2F402216"/>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C9"/>
    <w:rsid w:val="000009B2"/>
    <w:rsid w:val="00004006"/>
    <w:rsid w:val="000058C6"/>
    <w:rsid w:val="000103C7"/>
    <w:rsid w:val="0001549B"/>
    <w:rsid w:val="000B2EF7"/>
    <w:rsid w:val="000B79C5"/>
    <w:rsid w:val="00186FDC"/>
    <w:rsid w:val="001F4E88"/>
    <w:rsid w:val="002170FA"/>
    <w:rsid w:val="00261B73"/>
    <w:rsid w:val="002C2BBF"/>
    <w:rsid w:val="002C32F6"/>
    <w:rsid w:val="002C51EE"/>
    <w:rsid w:val="002E6630"/>
    <w:rsid w:val="00307E10"/>
    <w:rsid w:val="00312961"/>
    <w:rsid w:val="0032170A"/>
    <w:rsid w:val="00326950"/>
    <w:rsid w:val="00347697"/>
    <w:rsid w:val="0036226C"/>
    <w:rsid w:val="003E75EF"/>
    <w:rsid w:val="0040552A"/>
    <w:rsid w:val="0043441C"/>
    <w:rsid w:val="00456074"/>
    <w:rsid w:val="004572D3"/>
    <w:rsid w:val="00484676"/>
    <w:rsid w:val="00492668"/>
    <w:rsid w:val="004C005D"/>
    <w:rsid w:val="005723E0"/>
    <w:rsid w:val="005B4A99"/>
    <w:rsid w:val="00614CD1"/>
    <w:rsid w:val="006516C5"/>
    <w:rsid w:val="006A3F05"/>
    <w:rsid w:val="006D4924"/>
    <w:rsid w:val="0073579A"/>
    <w:rsid w:val="00757AF0"/>
    <w:rsid w:val="00760813"/>
    <w:rsid w:val="00797DD0"/>
    <w:rsid w:val="007D3FE0"/>
    <w:rsid w:val="007F4D07"/>
    <w:rsid w:val="0081145D"/>
    <w:rsid w:val="00841342"/>
    <w:rsid w:val="00850613"/>
    <w:rsid w:val="00875FFF"/>
    <w:rsid w:val="009235C5"/>
    <w:rsid w:val="00937A33"/>
    <w:rsid w:val="00943BFE"/>
    <w:rsid w:val="00971569"/>
    <w:rsid w:val="00981872"/>
    <w:rsid w:val="00983802"/>
    <w:rsid w:val="00985F18"/>
    <w:rsid w:val="009A12F8"/>
    <w:rsid w:val="009B13A2"/>
    <w:rsid w:val="009D24F7"/>
    <w:rsid w:val="00A17D98"/>
    <w:rsid w:val="00A97312"/>
    <w:rsid w:val="00A978F3"/>
    <w:rsid w:val="00AA7CFD"/>
    <w:rsid w:val="00AC147E"/>
    <w:rsid w:val="00AD4C62"/>
    <w:rsid w:val="00B245D7"/>
    <w:rsid w:val="00B24E9D"/>
    <w:rsid w:val="00B32EC3"/>
    <w:rsid w:val="00B45DFD"/>
    <w:rsid w:val="00B525A8"/>
    <w:rsid w:val="00B7268A"/>
    <w:rsid w:val="00B72961"/>
    <w:rsid w:val="00B77855"/>
    <w:rsid w:val="00B820AC"/>
    <w:rsid w:val="00BA21C9"/>
    <w:rsid w:val="00BD7422"/>
    <w:rsid w:val="00BE2583"/>
    <w:rsid w:val="00CB5B50"/>
    <w:rsid w:val="00CC3AE9"/>
    <w:rsid w:val="00CE2DB2"/>
    <w:rsid w:val="00D177C4"/>
    <w:rsid w:val="00D34F7C"/>
    <w:rsid w:val="00D436B1"/>
    <w:rsid w:val="00DB334C"/>
    <w:rsid w:val="00DD0A3C"/>
    <w:rsid w:val="00DF5AEB"/>
    <w:rsid w:val="00E13436"/>
    <w:rsid w:val="00E2218C"/>
    <w:rsid w:val="00E51DA7"/>
    <w:rsid w:val="00EA4969"/>
    <w:rsid w:val="00EB4E3E"/>
    <w:rsid w:val="00EF7E3B"/>
    <w:rsid w:val="00F530BE"/>
    <w:rsid w:val="00F81699"/>
    <w:rsid w:val="00F94BCA"/>
    <w:rsid w:val="00FB62C0"/>
    <w:rsid w:val="00FE0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351BFB8-19B4-4225-A019-BA3F845D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rPr>
      <w:rFonts w:ascii="Arial" w:hAnsi="Arial"/>
      <w:sz w:val="24"/>
    </w:rPr>
  </w:style>
  <w:style w:type="paragraph" w:styleId="BodyTextIndent">
    <w:name w:val="Body Text Indent"/>
    <w:basedOn w:val="Normal"/>
    <w:pPr>
      <w:ind w:left="1134" w:hanging="1134"/>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BalloonText">
    <w:name w:val="Balloon Text"/>
    <w:basedOn w:val="Normal"/>
    <w:semiHidden/>
    <w:rsid w:val="00A978F3"/>
    <w:rPr>
      <w:rFonts w:ascii="Tahoma" w:hAnsi="Tahoma" w:cs="Tahoma"/>
      <w:sz w:val="16"/>
      <w:szCs w:val="16"/>
    </w:rPr>
  </w:style>
  <w:style w:type="paragraph" w:styleId="BodyText2">
    <w:name w:val="Body Text 2"/>
    <w:basedOn w:val="Normal"/>
    <w:rsid w:val="00B820AC"/>
    <w:pPr>
      <w:spacing w:after="120" w:line="480" w:lineRule="auto"/>
    </w:pPr>
  </w:style>
  <w:style w:type="paragraph" w:styleId="FootnoteText">
    <w:name w:val="footnote text"/>
    <w:basedOn w:val="Normal"/>
    <w:semiHidden/>
    <w:rsid w:val="00326950"/>
  </w:style>
  <w:style w:type="paragraph" w:styleId="Footer">
    <w:name w:val="footer"/>
    <w:basedOn w:val="Normal"/>
    <w:rsid w:val="0032695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738DE74A.dotm</Template>
  <TotalTime>1</TotalTime>
  <Pages>1</Pages>
  <Words>465</Words>
  <Characters>2450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 E M O R A N D U M</vt:lpstr>
    </vt:vector>
  </TitlesOfParts>
  <Company>Scalby School</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Lesley Newton</dc:creator>
  <cp:lastModifiedBy>C. Brooke</cp:lastModifiedBy>
  <cp:revision>2</cp:revision>
  <cp:lastPrinted>2011-05-23T11:57:00Z</cp:lastPrinted>
  <dcterms:created xsi:type="dcterms:W3CDTF">2017-02-15T07:50:00Z</dcterms:created>
  <dcterms:modified xsi:type="dcterms:W3CDTF">2017-02-15T07:50:00Z</dcterms:modified>
</cp:coreProperties>
</file>