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AB18" w14:textId="5CC7777B" w:rsidR="00650DCE" w:rsidRPr="00650DCE" w:rsidRDefault="00AC70D2" w:rsidP="00F340F4">
      <w:pPr>
        <w:pStyle w:val="NoSpacing"/>
        <w:ind w:left="-567" w:right="-568"/>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1" locked="0" layoutInCell="1" allowOverlap="1" wp14:anchorId="4799AB39" wp14:editId="5F5F273D">
            <wp:simplePos x="0" y="0"/>
            <wp:positionH relativeFrom="column">
              <wp:posOffset>5004435</wp:posOffset>
            </wp:positionH>
            <wp:positionV relativeFrom="paragraph">
              <wp:posOffset>3810</wp:posOffset>
            </wp:positionV>
            <wp:extent cx="714375" cy="598805"/>
            <wp:effectExtent l="0" t="0" r="9525" b="0"/>
            <wp:wrapTight wrapText="bothSides">
              <wp:wrapPolygon edited="0">
                <wp:start x="0" y="0"/>
                <wp:lineTo x="0" y="20615"/>
                <wp:lineTo x="21312" y="20615"/>
                <wp:lineTo x="21312" y="0"/>
                <wp:lineTo x="0"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14375" cy="598805"/>
                    </a:xfrm>
                    <a:prstGeom prst="rect">
                      <a:avLst/>
                    </a:prstGeom>
                    <a:noFill/>
                  </pic:spPr>
                </pic:pic>
              </a:graphicData>
            </a:graphic>
            <wp14:sizeRelH relativeFrom="margin">
              <wp14:pctWidth>0</wp14:pctWidth>
            </wp14:sizeRelH>
            <wp14:sizeRelV relativeFrom="margin">
              <wp14:pctHeight>0</wp14:pctHeight>
            </wp14:sizeRelV>
          </wp:anchor>
        </w:drawing>
      </w:r>
      <w:r w:rsidRPr="00650DCE">
        <w:rPr>
          <w:rFonts w:ascii="Arial" w:hAnsi="Arial" w:cs="Arial"/>
          <w:b/>
          <w:noProof/>
          <w:sz w:val="56"/>
          <w:szCs w:val="56"/>
        </w:rPr>
        <w:t>Person Specification</w:t>
      </w:r>
      <w:r w:rsidRPr="00650DCE">
        <w:rPr>
          <w:rFonts w:ascii="Arial" w:hAnsi="Arial" w:cs="Arial"/>
          <w:b/>
          <w:sz w:val="56"/>
          <w:szCs w:val="56"/>
        </w:rPr>
        <w:t xml:space="preserve"> </w:t>
      </w:r>
    </w:p>
    <w:p w14:paraId="6A35DD4B" w14:textId="0E2AEF2F" w:rsidR="00B825FF" w:rsidRDefault="00657534" w:rsidP="00B825FF">
      <w:pPr>
        <w:pStyle w:val="Subtitle"/>
        <w:pBdr>
          <w:bottom w:val="single" w:sz="4" w:space="1" w:color="auto"/>
        </w:pBdr>
        <w:tabs>
          <w:tab w:val="left" w:pos="1701"/>
        </w:tabs>
        <w:ind w:left="-567" w:right="-568"/>
        <w:rPr>
          <w:rFonts w:ascii="Arial" w:hAnsi="Arial" w:cs="Arial"/>
          <w:b/>
          <w:sz w:val="36"/>
          <w:szCs w:val="36"/>
        </w:rPr>
      </w:pPr>
      <w:r>
        <w:rPr>
          <w:rFonts w:ascii="Arial" w:hAnsi="Arial" w:cs="Arial"/>
          <w:b/>
          <w:sz w:val="36"/>
          <w:szCs w:val="36"/>
        </w:rPr>
        <w:t>Human Resources Manager</w:t>
      </w:r>
      <w:bookmarkStart w:id="0" w:name="_GoBack"/>
      <w:bookmarkEnd w:id="0"/>
    </w:p>
    <w:p w14:paraId="7428AD91" w14:textId="77777777" w:rsidR="00177BE5" w:rsidRPr="00177BE5" w:rsidRDefault="00177BE5" w:rsidP="00177BE5">
      <w:pPr>
        <w:pStyle w:val="NoSpacing"/>
        <w:pBdr>
          <w:bottom w:val="single" w:sz="4" w:space="1" w:color="auto"/>
        </w:pBdr>
        <w:ind w:left="-567" w:right="-568"/>
        <w:rPr>
          <w:sz w:val="12"/>
          <w:szCs w:val="12"/>
        </w:rPr>
      </w:pPr>
    </w:p>
    <w:p w14:paraId="47B3F224" w14:textId="474CF1FF" w:rsidR="00177BE5" w:rsidRPr="004F2002" w:rsidRDefault="00AC70D2" w:rsidP="004F2002">
      <w:pPr>
        <w:tabs>
          <w:tab w:val="left" w:pos="6946"/>
        </w:tabs>
        <w:ind w:left="-567" w:right="-568"/>
        <w:jc w:val="both"/>
        <w:rPr>
          <w:rFonts w:ascii="Arial" w:hAnsi="Arial" w:cs="Arial"/>
          <w:i/>
          <w:color w:val="808080"/>
          <w:sz w:val="21"/>
          <w:szCs w:val="21"/>
        </w:rPr>
      </w:pPr>
      <w:r w:rsidRPr="004F2002">
        <w:rPr>
          <w:rFonts w:ascii="Arial" w:hAnsi="Arial" w:cs="Arial"/>
          <w:i/>
          <w:color w:val="808080"/>
          <w:sz w:val="21"/>
          <w:szCs w:val="21"/>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 then, if shortlisted, based on a combination of relevant task(s) and interview(s).</w:t>
      </w:r>
    </w:p>
    <w:p w14:paraId="4799AB1C" w14:textId="592282F7" w:rsidR="00F340F4" w:rsidRPr="004F2002" w:rsidRDefault="00C30CAC" w:rsidP="00F340F4">
      <w:pPr>
        <w:spacing w:after="60"/>
        <w:ind w:left="-567" w:right="-568"/>
        <w:rPr>
          <w:rFonts w:ascii="Arial" w:hAnsi="Arial" w:cs="Arial"/>
          <w:b/>
          <w:szCs w:val="21"/>
        </w:rPr>
      </w:pPr>
      <w:r w:rsidRPr="004F2002">
        <w:rPr>
          <w:rFonts w:ascii="Arial" w:hAnsi="Arial" w:cs="Arial"/>
          <w:b/>
          <w:szCs w:val="21"/>
        </w:rPr>
        <w:t>Qualifications</w:t>
      </w:r>
      <w:r w:rsidR="0013724C" w:rsidRPr="004F2002">
        <w:rPr>
          <w:rFonts w:ascii="Arial" w:hAnsi="Arial" w:cs="Arial"/>
          <w:b/>
          <w:szCs w:val="21"/>
        </w:rPr>
        <w:t xml:space="preserve"> &amp; Training</w:t>
      </w:r>
    </w:p>
    <w:p w14:paraId="31EFBAC3" w14:textId="036A5868" w:rsidR="00464AC9" w:rsidRPr="004F2002" w:rsidRDefault="002A62B1" w:rsidP="00177BE5">
      <w:pPr>
        <w:numPr>
          <w:ilvl w:val="0"/>
          <w:numId w:val="1"/>
        </w:numPr>
        <w:spacing w:after="60" w:line="240" w:lineRule="auto"/>
        <w:ind w:left="-142" w:right="-567" w:hanging="284"/>
        <w:rPr>
          <w:rFonts w:ascii="Arial" w:hAnsi="Arial" w:cs="Arial"/>
          <w:sz w:val="21"/>
          <w:szCs w:val="21"/>
        </w:rPr>
      </w:pPr>
      <w:r w:rsidRPr="004F2002">
        <w:rPr>
          <w:rFonts w:ascii="Arial" w:hAnsi="Arial" w:cs="Arial"/>
          <w:sz w:val="21"/>
          <w:szCs w:val="21"/>
        </w:rPr>
        <w:t>Qualified to</w:t>
      </w:r>
      <w:r w:rsidR="00D56039" w:rsidRPr="004F2002">
        <w:rPr>
          <w:rFonts w:ascii="Arial" w:hAnsi="Arial" w:cs="Arial"/>
          <w:sz w:val="21"/>
          <w:szCs w:val="21"/>
        </w:rPr>
        <w:t xml:space="preserve"> at least </w:t>
      </w:r>
      <w:r w:rsidRPr="004F2002">
        <w:rPr>
          <w:rFonts w:ascii="Arial" w:hAnsi="Arial" w:cs="Arial"/>
          <w:sz w:val="21"/>
          <w:szCs w:val="21"/>
        </w:rPr>
        <w:t xml:space="preserve">level 3 </w:t>
      </w:r>
      <w:r w:rsidR="00177BE5" w:rsidRPr="004F2002">
        <w:rPr>
          <w:rFonts w:ascii="Arial" w:hAnsi="Arial" w:cs="Arial"/>
          <w:sz w:val="21"/>
          <w:szCs w:val="21"/>
        </w:rPr>
        <w:t>(A-level equivalent)</w:t>
      </w:r>
    </w:p>
    <w:p w14:paraId="33C8C36C" w14:textId="4B5B88F1" w:rsidR="00044EE6" w:rsidRPr="004F2002" w:rsidRDefault="0013724C" w:rsidP="004F2002">
      <w:pPr>
        <w:numPr>
          <w:ilvl w:val="0"/>
          <w:numId w:val="1"/>
        </w:numPr>
        <w:spacing w:after="60" w:line="240" w:lineRule="auto"/>
        <w:ind w:left="-142" w:right="-567" w:hanging="284"/>
        <w:rPr>
          <w:rFonts w:ascii="Arial" w:hAnsi="Arial" w:cs="Arial"/>
          <w:sz w:val="21"/>
          <w:szCs w:val="21"/>
        </w:rPr>
      </w:pPr>
      <w:r w:rsidRPr="004F2002">
        <w:rPr>
          <w:rFonts w:ascii="Arial" w:hAnsi="Arial" w:cs="Arial"/>
          <w:sz w:val="21"/>
          <w:szCs w:val="21"/>
        </w:rPr>
        <w:t>Holds a relevant professional qualificati</w:t>
      </w:r>
      <w:r w:rsidR="00DC4F1E" w:rsidRPr="004F2002">
        <w:rPr>
          <w:rFonts w:ascii="Arial" w:hAnsi="Arial" w:cs="Arial"/>
          <w:sz w:val="21"/>
          <w:szCs w:val="21"/>
        </w:rPr>
        <w:t>on or working towards one (e.g. CIPD)</w:t>
      </w:r>
      <w:r w:rsidR="00044EE6" w:rsidRPr="004F2002">
        <w:rPr>
          <w:rFonts w:ascii="Arial" w:hAnsi="Arial" w:cs="Arial"/>
          <w:sz w:val="21"/>
          <w:szCs w:val="21"/>
        </w:rPr>
        <w:t xml:space="preserve"> or has</w:t>
      </w:r>
      <w:r w:rsidRPr="004F2002">
        <w:rPr>
          <w:rFonts w:ascii="Arial" w:hAnsi="Arial" w:cs="Arial"/>
          <w:sz w:val="21"/>
          <w:szCs w:val="21"/>
        </w:rPr>
        <w:t xml:space="preserve"> attended recent training relevant to the post </w:t>
      </w:r>
    </w:p>
    <w:p w14:paraId="7C8F15DC" w14:textId="77777777" w:rsidR="00ED6552" w:rsidRPr="004F2002" w:rsidRDefault="00ED6552" w:rsidP="00ED6552">
      <w:pPr>
        <w:spacing w:after="0"/>
        <w:ind w:left="-426"/>
        <w:rPr>
          <w:rFonts w:ascii="Arial" w:hAnsi="Arial" w:cs="Arial"/>
          <w:b/>
          <w:i/>
          <w:sz w:val="21"/>
          <w:szCs w:val="21"/>
        </w:rPr>
      </w:pPr>
      <w:r w:rsidRPr="004F2002">
        <w:rPr>
          <w:rFonts w:ascii="Arial" w:hAnsi="Arial" w:cs="Arial"/>
          <w:i/>
          <w:sz w:val="21"/>
          <w:szCs w:val="21"/>
        </w:rPr>
        <w:t>Desirable</w:t>
      </w:r>
    </w:p>
    <w:p w14:paraId="1FE2405D" w14:textId="77777777" w:rsidR="0013724C" w:rsidRPr="004F2002" w:rsidRDefault="00177BE5" w:rsidP="00177BE5">
      <w:pPr>
        <w:numPr>
          <w:ilvl w:val="0"/>
          <w:numId w:val="1"/>
        </w:numPr>
        <w:spacing w:after="60" w:line="240" w:lineRule="auto"/>
        <w:ind w:left="-142" w:right="-567" w:hanging="284"/>
        <w:rPr>
          <w:rFonts w:ascii="Arial" w:hAnsi="Arial" w:cs="Arial"/>
          <w:sz w:val="21"/>
          <w:szCs w:val="21"/>
        </w:rPr>
      </w:pPr>
      <w:r w:rsidRPr="004F2002">
        <w:rPr>
          <w:rFonts w:ascii="Arial" w:hAnsi="Arial" w:cs="Arial"/>
          <w:sz w:val="21"/>
          <w:szCs w:val="21"/>
        </w:rPr>
        <w:t xml:space="preserve">Qualified to degree level </w:t>
      </w:r>
    </w:p>
    <w:p w14:paraId="3DD83696" w14:textId="77777777" w:rsidR="00ED6552" w:rsidRPr="004F2002" w:rsidRDefault="00ED6552" w:rsidP="00ED6552">
      <w:pPr>
        <w:spacing w:after="60"/>
        <w:ind w:left="-397" w:right="-567"/>
        <w:rPr>
          <w:rFonts w:ascii="Arial" w:hAnsi="Arial" w:cs="Arial"/>
          <w:i/>
          <w:sz w:val="10"/>
          <w:szCs w:val="21"/>
        </w:rPr>
      </w:pPr>
    </w:p>
    <w:p w14:paraId="2AB2FC39" w14:textId="77777777" w:rsidR="00ED6552" w:rsidRPr="004F2002" w:rsidRDefault="00ED6552" w:rsidP="00ED6552">
      <w:pPr>
        <w:spacing w:after="60"/>
        <w:ind w:left="-567"/>
        <w:rPr>
          <w:rFonts w:ascii="Arial" w:hAnsi="Arial" w:cs="Arial"/>
          <w:b/>
          <w:szCs w:val="21"/>
        </w:rPr>
      </w:pPr>
      <w:r w:rsidRPr="004F2002">
        <w:rPr>
          <w:rFonts w:ascii="Arial" w:hAnsi="Arial" w:cs="Arial"/>
          <w:b/>
          <w:szCs w:val="21"/>
        </w:rPr>
        <w:t>Professional Skills &amp; Experience</w:t>
      </w:r>
    </w:p>
    <w:p w14:paraId="6A7B24EE" w14:textId="1FB3E960" w:rsidR="00ED6552" w:rsidRPr="004F2002" w:rsidRDefault="00044EE6" w:rsidP="007C76F5">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Up-to-date knowledge of key HR issues and legislation</w:t>
      </w:r>
    </w:p>
    <w:p w14:paraId="20F0C8A4" w14:textId="44DEB9C3" w:rsidR="007C76F5" w:rsidRPr="004F2002" w:rsidRDefault="004F2002" w:rsidP="00044EE6">
      <w:pPr>
        <w:numPr>
          <w:ilvl w:val="0"/>
          <w:numId w:val="1"/>
        </w:numPr>
        <w:spacing w:after="60" w:line="240" w:lineRule="auto"/>
        <w:ind w:left="-142" w:right="-567" w:hanging="284"/>
        <w:jc w:val="both"/>
        <w:rPr>
          <w:rFonts w:ascii="Arial" w:hAnsi="Arial" w:cs="Arial"/>
          <w:sz w:val="21"/>
          <w:szCs w:val="21"/>
        </w:rPr>
      </w:pPr>
      <w:r>
        <w:rPr>
          <w:rFonts w:ascii="Arial" w:hAnsi="Arial" w:cs="Arial"/>
          <w:sz w:val="21"/>
          <w:szCs w:val="21"/>
        </w:rPr>
        <w:t>P</w:t>
      </w:r>
      <w:r w:rsidR="007C76F5" w:rsidRPr="004F2002">
        <w:rPr>
          <w:rFonts w:ascii="Arial" w:hAnsi="Arial" w:cs="Arial"/>
          <w:sz w:val="21"/>
          <w:szCs w:val="21"/>
        </w:rPr>
        <w:t xml:space="preserve">revious </w:t>
      </w:r>
      <w:r w:rsidR="00044EE6" w:rsidRPr="004F2002">
        <w:rPr>
          <w:rFonts w:ascii="Arial" w:hAnsi="Arial" w:cs="Arial"/>
          <w:sz w:val="21"/>
          <w:szCs w:val="21"/>
        </w:rPr>
        <w:t xml:space="preserve">HR </w:t>
      </w:r>
      <w:r w:rsidR="007C76F5" w:rsidRPr="004F2002">
        <w:rPr>
          <w:rFonts w:ascii="Arial" w:hAnsi="Arial" w:cs="Arial"/>
          <w:sz w:val="21"/>
          <w:szCs w:val="21"/>
        </w:rPr>
        <w:t xml:space="preserve">experience which reflects the ability to work at the required level of responsibility </w:t>
      </w:r>
    </w:p>
    <w:p w14:paraId="3BC5A37D" w14:textId="3EF0D4E4" w:rsidR="0073230C" w:rsidRPr="004F2002" w:rsidRDefault="00ED6552" w:rsidP="007C76F5">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A p</w:t>
      </w:r>
      <w:r w:rsidR="0073230C" w:rsidRPr="004F2002">
        <w:rPr>
          <w:rFonts w:ascii="Arial" w:hAnsi="Arial" w:cs="Arial"/>
          <w:sz w:val="21"/>
          <w:szCs w:val="21"/>
        </w:rPr>
        <w:t xml:space="preserve">ro-active, </w:t>
      </w:r>
      <w:r w:rsidRPr="004F2002">
        <w:rPr>
          <w:rFonts w:ascii="Arial" w:hAnsi="Arial" w:cs="Arial"/>
          <w:sz w:val="21"/>
          <w:szCs w:val="21"/>
        </w:rPr>
        <w:t>flexible</w:t>
      </w:r>
      <w:r w:rsidR="0073230C" w:rsidRPr="004F2002">
        <w:rPr>
          <w:rFonts w:ascii="Arial" w:hAnsi="Arial" w:cs="Arial"/>
          <w:sz w:val="21"/>
          <w:szCs w:val="21"/>
        </w:rPr>
        <w:t xml:space="preserve"> and adaptable approach</w:t>
      </w:r>
    </w:p>
    <w:p w14:paraId="4BF72C2E" w14:textId="0924BFDB" w:rsidR="00ED6552" w:rsidRPr="004F2002" w:rsidRDefault="0073230C" w:rsidP="007C76F5">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lastRenderedPageBreak/>
        <w:t>A</w:t>
      </w:r>
      <w:r w:rsidR="00ED6552" w:rsidRPr="004F2002">
        <w:rPr>
          <w:rFonts w:ascii="Arial" w:hAnsi="Arial" w:cs="Arial"/>
          <w:sz w:val="21"/>
          <w:szCs w:val="21"/>
        </w:rPr>
        <w:t xml:space="preserve">ble to </w:t>
      </w:r>
      <w:r w:rsidR="00044EE6" w:rsidRPr="004F2002">
        <w:rPr>
          <w:rFonts w:ascii="Arial" w:hAnsi="Arial" w:cs="Arial"/>
          <w:sz w:val="21"/>
          <w:szCs w:val="21"/>
        </w:rPr>
        <w:t>organise own and others’ workload to best meet the needs of the service and meet important deadlines</w:t>
      </w:r>
    </w:p>
    <w:p w14:paraId="6466BA06" w14:textId="586D80E9" w:rsidR="00ED6552" w:rsidRPr="004F2002" w:rsidRDefault="00ED6552" w:rsidP="007C76F5">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 xml:space="preserve">Good written communication </w:t>
      </w:r>
      <w:r w:rsidR="0073230C" w:rsidRPr="004F2002">
        <w:rPr>
          <w:rFonts w:ascii="Arial" w:hAnsi="Arial" w:cs="Arial"/>
          <w:sz w:val="21"/>
          <w:szCs w:val="21"/>
        </w:rPr>
        <w:t xml:space="preserve">and presentational </w:t>
      </w:r>
      <w:r w:rsidRPr="004F2002">
        <w:rPr>
          <w:rFonts w:ascii="Arial" w:hAnsi="Arial" w:cs="Arial"/>
          <w:sz w:val="21"/>
          <w:szCs w:val="21"/>
        </w:rPr>
        <w:t>skills</w:t>
      </w:r>
    </w:p>
    <w:p w14:paraId="694218FD" w14:textId="26F5E4D8" w:rsidR="00044EE6" w:rsidRPr="004F2002" w:rsidRDefault="00ED6552" w:rsidP="00044EE6">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Able to deal confidently with a wide range of people</w:t>
      </w:r>
      <w:r w:rsidR="00044EE6" w:rsidRPr="004F2002">
        <w:rPr>
          <w:rFonts w:ascii="Arial" w:hAnsi="Arial" w:cs="Arial"/>
          <w:sz w:val="21"/>
          <w:szCs w:val="21"/>
        </w:rPr>
        <w:t xml:space="preserve"> and work in a confidential and sensitive manner</w:t>
      </w:r>
    </w:p>
    <w:p w14:paraId="6E7D3958" w14:textId="61E0DF0B" w:rsidR="00ED6552" w:rsidRPr="004F2002" w:rsidRDefault="0073230C" w:rsidP="007C76F5">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Good</w:t>
      </w:r>
      <w:r w:rsidR="00ED6552" w:rsidRPr="004F2002">
        <w:rPr>
          <w:rFonts w:ascii="Arial" w:hAnsi="Arial" w:cs="Arial"/>
          <w:sz w:val="21"/>
          <w:szCs w:val="21"/>
        </w:rPr>
        <w:t xml:space="preserve"> organisational and administrative skills</w:t>
      </w:r>
      <w:r w:rsidR="00044EE6" w:rsidRPr="004F2002">
        <w:rPr>
          <w:rFonts w:ascii="Arial" w:hAnsi="Arial" w:cs="Arial"/>
          <w:sz w:val="21"/>
          <w:szCs w:val="21"/>
        </w:rPr>
        <w:t xml:space="preserve"> </w:t>
      </w:r>
    </w:p>
    <w:p w14:paraId="4DCAA3FC" w14:textId="45E20AAA" w:rsidR="00044EE6" w:rsidRPr="004F2002" w:rsidRDefault="00044EE6" w:rsidP="007C76F5">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 xml:space="preserve">Able to operate within a </w:t>
      </w:r>
      <w:r w:rsidR="00050584" w:rsidRPr="004F2002">
        <w:rPr>
          <w:rFonts w:ascii="Arial" w:hAnsi="Arial" w:cs="Arial"/>
          <w:sz w:val="21"/>
          <w:szCs w:val="21"/>
        </w:rPr>
        <w:t xml:space="preserve">busy </w:t>
      </w:r>
      <w:r w:rsidRPr="004F2002">
        <w:rPr>
          <w:rFonts w:ascii="Arial" w:hAnsi="Arial" w:cs="Arial"/>
          <w:sz w:val="21"/>
          <w:szCs w:val="21"/>
        </w:rPr>
        <w:t>environment whilst remaining accurate and attentive to detail</w:t>
      </w:r>
    </w:p>
    <w:p w14:paraId="707E7C49" w14:textId="57839AB5" w:rsidR="00ED6552" w:rsidRPr="004F2002" w:rsidRDefault="00044EE6" w:rsidP="004F2002">
      <w:pPr>
        <w:numPr>
          <w:ilvl w:val="0"/>
          <w:numId w:val="1"/>
        </w:numPr>
        <w:spacing w:after="60" w:line="240" w:lineRule="auto"/>
        <w:ind w:left="-142" w:right="-567" w:hanging="284"/>
        <w:jc w:val="both"/>
        <w:rPr>
          <w:rFonts w:ascii="Arial" w:hAnsi="Arial" w:cs="Arial"/>
          <w:sz w:val="21"/>
          <w:szCs w:val="21"/>
        </w:rPr>
      </w:pPr>
      <w:r w:rsidRPr="004F2002">
        <w:rPr>
          <w:rFonts w:ascii="Arial" w:hAnsi="Arial" w:cs="Arial"/>
          <w:sz w:val="21"/>
          <w:szCs w:val="21"/>
        </w:rPr>
        <w:t>Good all-round IT skills combined with previous experience of computerised HR systems</w:t>
      </w:r>
    </w:p>
    <w:p w14:paraId="08D03927" w14:textId="5F8FA0D0" w:rsidR="00177BE5" w:rsidRPr="004F2002" w:rsidRDefault="00177BE5" w:rsidP="00ED6552">
      <w:pPr>
        <w:spacing w:after="0"/>
        <w:ind w:left="-426"/>
        <w:rPr>
          <w:rFonts w:ascii="Arial" w:hAnsi="Arial" w:cs="Arial"/>
          <w:i/>
          <w:sz w:val="21"/>
          <w:szCs w:val="21"/>
        </w:rPr>
      </w:pPr>
      <w:r w:rsidRPr="004F2002">
        <w:rPr>
          <w:rFonts w:ascii="Arial" w:hAnsi="Arial" w:cs="Arial"/>
          <w:i/>
          <w:sz w:val="21"/>
          <w:szCs w:val="21"/>
        </w:rPr>
        <w:t>Desirable:</w:t>
      </w:r>
    </w:p>
    <w:p w14:paraId="4BD08D9C" w14:textId="689BF6CB" w:rsidR="00464AC9" w:rsidRDefault="007C76F5" w:rsidP="004F2002">
      <w:pPr>
        <w:numPr>
          <w:ilvl w:val="0"/>
          <w:numId w:val="1"/>
        </w:numPr>
        <w:spacing w:after="60" w:line="240" w:lineRule="auto"/>
        <w:ind w:left="-142" w:right="-567" w:hanging="284"/>
        <w:rPr>
          <w:rFonts w:ascii="Arial" w:hAnsi="Arial" w:cs="Arial"/>
          <w:sz w:val="21"/>
          <w:szCs w:val="21"/>
        </w:rPr>
      </w:pPr>
      <w:r w:rsidRPr="004F2002">
        <w:rPr>
          <w:rFonts w:ascii="Arial" w:hAnsi="Arial" w:cs="Arial"/>
          <w:sz w:val="21"/>
          <w:szCs w:val="21"/>
        </w:rPr>
        <w:t>Experience within the education sector</w:t>
      </w:r>
    </w:p>
    <w:p w14:paraId="6ED2FD6C" w14:textId="77777777" w:rsidR="004F2002" w:rsidRPr="004F2002" w:rsidRDefault="004F2002" w:rsidP="004F2002">
      <w:pPr>
        <w:spacing w:after="60" w:line="240" w:lineRule="auto"/>
        <w:ind w:left="-426" w:right="-567"/>
        <w:rPr>
          <w:rFonts w:ascii="Arial" w:hAnsi="Arial" w:cs="Arial"/>
          <w:sz w:val="10"/>
          <w:szCs w:val="21"/>
        </w:rPr>
      </w:pPr>
    </w:p>
    <w:p w14:paraId="26E0C7C8" w14:textId="77777777" w:rsidR="00267A6C" w:rsidRPr="004F2002" w:rsidRDefault="00267A6C" w:rsidP="00267A6C">
      <w:pPr>
        <w:spacing w:after="60"/>
        <w:ind w:left="-567"/>
        <w:rPr>
          <w:rFonts w:ascii="Arial" w:hAnsi="Arial" w:cs="Arial"/>
          <w:b/>
          <w:szCs w:val="21"/>
        </w:rPr>
      </w:pPr>
      <w:r w:rsidRPr="004F2002">
        <w:rPr>
          <w:rFonts w:ascii="Arial" w:hAnsi="Arial" w:cs="Arial"/>
          <w:b/>
          <w:szCs w:val="21"/>
        </w:rPr>
        <w:t>Personal Skills &amp; Attributes</w:t>
      </w:r>
    </w:p>
    <w:p w14:paraId="185D043F" w14:textId="77777777" w:rsidR="00267A6C" w:rsidRPr="004F2002" w:rsidRDefault="00267A6C" w:rsidP="00267A6C">
      <w:pPr>
        <w:spacing w:after="60"/>
        <w:ind w:left="-567"/>
        <w:rPr>
          <w:rFonts w:ascii="Arial" w:hAnsi="Arial" w:cs="Arial"/>
          <w:b/>
          <w:sz w:val="21"/>
          <w:szCs w:val="21"/>
        </w:rPr>
      </w:pPr>
      <w:r w:rsidRPr="004F2002">
        <w:rPr>
          <w:rFonts w:ascii="Arial" w:hAnsi="Arial" w:cs="Arial"/>
          <w:sz w:val="21"/>
          <w:szCs w:val="21"/>
          <w:u w:val="single"/>
        </w:rPr>
        <w:lastRenderedPageBreak/>
        <w:t>All</w:t>
      </w:r>
      <w:r w:rsidRPr="004F2002">
        <w:rPr>
          <w:rFonts w:ascii="Arial" w:hAnsi="Arial" w:cs="Arial"/>
          <w:sz w:val="21"/>
          <w:szCs w:val="21"/>
        </w:rPr>
        <w:t xml:space="preserve"> staff are expected to demonstrate commitment to the college’s aims and values, including:</w:t>
      </w:r>
    </w:p>
    <w:p w14:paraId="4378AE64"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Passionate about learning and its importance in life</w:t>
      </w:r>
    </w:p>
    <w:p w14:paraId="07C71370"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Having high expectations of self and others</w:t>
      </w:r>
    </w:p>
    <w:p w14:paraId="7B4172BF"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Honest, open, reflective and self-critical</w:t>
      </w:r>
    </w:p>
    <w:p w14:paraId="18DBF908"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Doing one’s best, adapting well to change and always seeking to do better</w:t>
      </w:r>
    </w:p>
    <w:p w14:paraId="49ED7442"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A supportive team worker</w:t>
      </w:r>
    </w:p>
    <w:p w14:paraId="3591E557"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Treating staff and students fairly and with respect, valuing their diverse contributions</w:t>
      </w:r>
    </w:p>
    <w:p w14:paraId="3917FA85" w14:textId="77777777" w:rsidR="00267A6C" w:rsidRPr="004F2002" w:rsidRDefault="00267A6C"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Fully committed to promoting &amp; safeguarding welfare of children &amp; young people</w:t>
      </w:r>
    </w:p>
    <w:p w14:paraId="4149AC46" w14:textId="77777777" w:rsidR="004F2002" w:rsidRPr="004F2002" w:rsidRDefault="004F2002" w:rsidP="004F2002">
      <w:pPr>
        <w:spacing w:after="60"/>
        <w:ind w:hanging="567"/>
        <w:rPr>
          <w:rFonts w:ascii="Arial" w:hAnsi="Arial" w:cs="Arial"/>
          <w:i/>
          <w:sz w:val="10"/>
          <w:szCs w:val="21"/>
        </w:rPr>
      </w:pPr>
    </w:p>
    <w:p w14:paraId="04C052A4" w14:textId="77777777" w:rsidR="004F2002" w:rsidRPr="004F2002" w:rsidRDefault="004F2002" w:rsidP="004F2002">
      <w:pPr>
        <w:spacing w:after="60"/>
        <w:ind w:hanging="567"/>
        <w:rPr>
          <w:rFonts w:ascii="Arial" w:hAnsi="Arial" w:cs="Arial"/>
          <w:i/>
          <w:sz w:val="21"/>
          <w:szCs w:val="21"/>
        </w:rPr>
      </w:pPr>
      <w:r w:rsidRPr="004F2002">
        <w:rPr>
          <w:rFonts w:ascii="Arial" w:hAnsi="Arial" w:cs="Arial"/>
          <w:i/>
          <w:sz w:val="21"/>
          <w:szCs w:val="21"/>
        </w:rPr>
        <w:t>For staff with management or supervisory responsibilities, this also includes:</w:t>
      </w:r>
    </w:p>
    <w:p w14:paraId="612F0F41" w14:textId="77777777" w:rsidR="004F2002" w:rsidRPr="004F2002" w:rsidRDefault="004F2002"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Acting as a role model, with day-to-day behaviour reflecting college values and good professional practice</w:t>
      </w:r>
    </w:p>
    <w:p w14:paraId="65691ADC" w14:textId="77777777" w:rsidR="004F2002" w:rsidRPr="004F2002" w:rsidRDefault="004F2002"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Demonstrating a commitment to our students and to continuous improvement for their benefit</w:t>
      </w:r>
    </w:p>
    <w:p w14:paraId="594A102F" w14:textId="77777777" w:rsidR="004F2002" w:rsidRDefault="004F2002"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Actively inviting and listening to feedback and keeping colleagues appropriately informed</w:t>
      </w:r>
    </w:p>
    <w:p w14:paraId="4119F9F4" w14:textId="095BCA45" w:rsidR="004F2002" w:rsidRDefault="004F2002" w:rsidP="004F2002">
      <w:pPr>
        <w:numPr>
          <w:ilvl w:val="0"/>
          <w:numId w:val="6"/>
        </w:numPr>
        <w:spacing w:after="60" w:line="240" w:lineRule="auto"/>
        <w:ind w:left="-142" w:hanging="284"/>
        <w:rPr>
          <w:rFonts w:ascii="Arial" w:hAnsi="Arial" w:cs="Arial"/>
          <w:sz w:val="21"/>
          <w:szCs w:val="21"/>
        </w:rPr>
      </w:pPr>
      <w:r w:rsidRPr="004F2002">
        <w:rPr>
          <w:rFonts w:ascii="Arial" w:hAnsi="Arial" w:cs="Arial"/>
          <w:sz w:val="21"/>
          <w:szCs w:val="21"/>
        </w:rPr>
        <w:t>Able to make fair decisions, based on reliable information and a clear understanding.</w:t>
      </w:r>
    </w:p>
    <w:p w14:paraId="0C22CFF9" w14:textId="77777777" w:rsidR="004F2002" w:rsidRPr="004F2002" w:rsidRDefault="004F2002" w:rsidP="004F2002">
      <w:pPr>
        <w:spacing w:after="60" w:line="240" w:lineRule="auto"/>
        <w:ind w:left="-227"/>
        <w:rPr>
          <w:rFonts w:ascii="Arial" w:hAnsi="Arial" w:cs="Arial"/>
          <w:sz w:val="21"/>
          <w:szCs w:val="21"/>
        </w:rPr>
      </w:pPr>
    </w:p>
    <w:p w14:paraId="0BBFE8CA" w14:textId="6ABDBDAF" w:rsidR="00050584" w:rsidRPr="004F2002" w:rsidRDefault="00050584" w:rsidP="004F2002">
      <w:pPr>
        <w:spacing w:before="80" w:after="60" w:line="240" w:lineRule="auto"/>
        <w:ind w:left="5913" w:right="-539" w:firstLine="1287"/>
        <w:jc w:val="center"/>
        <w:rPr>
          <w:rFonts w:ascii="Arial" w:hAnsi="Arial" w:cs="Arial"/>
          <w:b/>
        </w:rPr>
      </w:pPr>
      <w:r w:rsidRPr="004F2002">
        <w:rPr>
          <w:rFonts w:ascii="Arial" w:hAnsi="Arial" w:cs="Arial"/>
          <w:i/>
          <w:color w:val="808080"/>
          <w:sz w:val="18"/>
          <w:szCs w:val="18"/>
        </w:rPr>
        <w:t xml:space="preserve">Updated: </w:t>
      </w:r>
      <w:r w:rsidR="004F2002">
        <w:rPr>
          <w:rFonts w:ascii="Arial" w:hAnsi="Arial" w:cs="Arial"/>
          <w:i/>
          <w:color w:val="808080"/>
          <w:sz w:val="18"/>
          <w:szCs w:val="18"/>
        </w:rPr>
        <w:t>September 2018</w:t>
      </w:r>
    </w:p>
    <w:sectPr w:rsidR="00050584" w:rsidRPr="004F2002" w:rsidSect="00050584">
      <w:pgSz w:w="11906" w:h="16838"/>
      <w:pgMar w:top="1134" w:right="1474" w:bottom="1134"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CB9509A"/>
    <w:multiLevelType w:val="hybridMultilevel"/>
    <w:tmpl w:val="C9B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030D8"/>
    <w:multiLevelType w:val="hybridMultilevel"/>
    <w:tmpl w:val="01F8D6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32A6D9D"/>
    <w:multiLevelType w:val="hybridMultilevel"/>
    <w:tmpl w:val="ECBA513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B310339"/>
    <w:multiLevelType w:val="hybridMultilevel"/>
    <w:tmpl w:val="BE8E068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72AA45A2"/>
    <w:multiLevelType w:val="hybridMultilevel"/>
    <w:tmpl w:val="915E34A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2"/>
    <w:rsid w:val="0000063C"/>
    <w:rsid w:val="00003E4F"/>
    <w:rsid w:val="00005F2C"/>
    <w:rsid w:val="00016C3F"/>
    <w:rsid w:val="00017FEA"/>
    <w:rsid w:val="000210D9"/>
    <w:rsid w:val="000212D6"/>
    <w:rsid w:val="0002545C"/>
    <w:rsid w:val="000255D7"/>
    <w:rsid w:val="000256E8"/>
    <w:rsid w:val="0002668E"/>
    <w:rsid w:val="0003029A"/>
    <w:rsid w:val="00033E42"/>
    <w:rsid w:val="00035722"/>
    <w:rsid w:val="00037248"/>
    <w:rsid w:val="00040C92"/>
    <w:rsid w:val="00043DDB"/>
    <w:rsid w:val="00044EE6"/>
    <w:rsid w:val="00050114"/>
    <w:rsid w:val="00050584"/>
    <w:rsid w:val="00050723"/>
    <w:rsid w:val="000529EE"/>
    <w:rsid w:val="00052B37"/>
    <w:rsid w:val="00056A46"/>
    <w:rsid w:val="00060F9F"/>
    <w:rsid w:val="00062FEE"/>
    <w:rsid w:val="0007249B"/>
    <w:rsid w:val="000774BD"/>
    <w:rsid w:val="00085EBD"/>
    <w:rsid w:val="000878E0"/>
    <w:rsid w:val="00094C61"/>
    <w:rsid w:val="000976F4"/>
    <w:rsid w:val="000977F2"/>
    <w:rsid w:val="000A027E"/>
    <w:rsid w:val="000A1791"/>
    <w:rsid w:val="000B105B"/>
    <w:rsid w:val="000B2788"/>
    <w:rsid w:val="000C09E3"/>
    <w:rsid w:val="000C1A51"/>
    <w:rsid w:val="000C1CE0"/>
    <w:rsid w:val="000C1E2A"/>
    <w:rsid w:val="000C4DFB"/>
    <w:rsid w:val="000C599E"/>
    <w:rsid w:val="000D3248"/>
    <w:rsid w:val="000D58BB"/>
    <w:rsid w:val="000D7047"/>
    <w:rsid w:val="000D727E"/>
    <w:rsid w:val="000F05A7"/>
    <w:rsid w:val="00104DE6"/>
    <w:rsid w:val="00110444"/>
    <w:rsid w:val="00111B4B"/>
    <w:rsid w:val="001125BE"/>
    <w:rsid w:val="00112A00"/>
    <w:rsid w:val="00112CD4"/>
    <w:rsid w:val="00120E6D"/>
    <w:rsid w:val="00126899"/>
    <w:rsid w:val="00126E57"/>
    <w:rsid w:val="00131450"/>
    <w:rsid w:val="00134E49"/>
    <w:rsid w:val="00136655"/>
    <w:rsid w:val="0013724C"/>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77BE5"/>
    <w:rsid w:val="00183FF0"/>
    <w:rsid w:val="0019209D"/>
    <w:rsid w:val="001A2794"/>
    <w:rsid w:val="001A4435"/>
    <w:rsid w:val="001A5162"/>
    <w:rsid w:val="001A627B"/>
    <w:rsid w:val="001B07BF"/>
    <w:rsid w:val="001B0AC1"/>
    <w:rsid w:val="001B5908"/>
    <w:rsid w:val="001C3FDF"/>
    <w:rsid w:val="001D45EF"/>
    <w:rsid w:val="001D51EF"/>
    <w:rsid w:val="001D5B70"/>
    <w:rsid w:val="001E2A0F"/>
    <w:rsid w:val="001F4457"/>
    <w:rsid w:val="001F6BF6"/>
    <w:rsid w:val="001F784E"/>
    <w:rsid w:val="00210FC9"/>
    <w:rsid w:val="00211350"/>
    <w:rsid w:val="00211B84"/>
    <w:rsid w:val="00220086"/>
    <w:rsid w:val="002249A7"/>
    <w:rsid w:val="002305FD"/>
    <w:rsid w:val="00235D8F"/>
    <w:rsid w:val="0023604A"/>
    <w:rsid w:val="00237B4C"/>
    <w:rsid w:val="00244556"/>
    <w:rsid w:val="002464F0"/>
    <w:rsid w:val="00251576"/>
    <w:rsid w:val="00255B9F"/>
    <w:rsid w:val="00264ED8"/>
    <w:rsid w:val="00267A6C"/>
    <w:rsid w:val="00273B1C"/>
    <w:rsid w:val="002839FE"/>
    <w:rsid w:val="002878BC"/>
    <w:rsid w:val="0029053C"/>
    <w:rsid w:val="002908A8"/>
    <w:rsid w:val="00292BDE"/>
    <w:rsid w:val="00295F13"/>
    <w:rsid w:val="00296817"/>
    <w:rsid w:val="002A0300"/>
    <w:rsid w:val="002A209F"/>
    <w:rsid w:val="002A3684"/>
    <w:rsid w:val="002A561A"/>
    <w:rsid w:val="002A62B1"/>
    <w:rsid w:val="002A6FCD"/>
    <w:rsid w:val="002A7F17"/>
    <w:rsid w:val="002B1EB4"/>
    <w:rsid w:val="002B6B47"/>
    <w:rsid w:val="002B7EA2"/>
    <w:rsid w:val="002C10BA"/>
    <w:rsid w:val="002C6919"/>
    <w:rsid w:val="002D2C36"/>
    <w:rsid w:val="002D2E4F"/>
    <w:rsid w:val="002D3B97"/>
    <w:rsid w:val="002D5C07"/>
    <w:rsid w:val="002E029D"/>
    <w:rsid w:val="002E21DB"/>
    <w:rsid w:val="002E4411"/>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64AC9"/>
    <w:rsid w:val="00481261"/>
    <w:rsid w:val="004864F0"/>
    <w:rsid w:val="00486B6D"/>
    <w:rsid w:val="00487041"/>
    <w:rsid w:val="004A4C91"/>
    <w:rsid w:val="004A64D8"/>
    <w:rsid w:val="004A76E2"/>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2002"/>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6F1E"/>
    <w:rsid w:val="00597042"/>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33D64"/>
    <w:rsid w:val="0063525E"/>
    <w:rsid w:val="00640EBA"/>
    <w:rsid w:val="006506FA"/>
    <w:rsid w:val="00650DCE"/>
    <w:rsid w:val="00651E12"/>
    <w:rsid w:val="00656025"/>
    <w:rsid w:val="00657098"/>
    <w:rsid w:val="00657534"/>
    <w:rsid w:val="00666FCD"/>
    <w:rsid w:val="00670300"/>
    <w:rsid w:val="00671EB6"/>
    <w:rsid w:val="006722A6"/>
    <w:rsid w:val="006732C3"/>
    <w:rsid w:val="006737BB"/>
    <w:rsid w:val="006752B9"/>
    <w:rsid w:val="00681E04"/>
    <w:rsid w:val="00683188"/>
    <w:rsid w:val="006857EF"/>
    <w:rsid w:val="00686EA7"/>
    <w:rsid w:val="00687307"/>
    <w:rsid w:val="00693CCE"/>
    <w:rsid w:val="006960CB"/>
    <w:rsid w:val="00696B16"/>
    <w:rsid w:val="00696F67"/>
    <w:rsid w:val="006A7995"/>
    <w:rsid w:val="006B6822"/>
    <w:rsid w:val="006C767B"/>
    <w:rsid w:val="006D07EB"/>
    <w:rsid w:val="006D2CE2"/>
    <w:rsid w:val="006D5861"/>
    <w:rsid w:val="006D73F3"/>
    <w:rsid w:val="006D78FB"/>
    <w:rsid w:val="006E0D8A"/>
    <w:rsid w:val="006E1982"/>
    <w:rsid w:val="006E1F17"/>
    <w:rsid w:val="006E2C72"/>
    <w:rsid w:val="006E40A2"/>
    <w:rsid w:val="006E6021"/>
    <w:rsid w:val="006E7A21"/>
    <w:rsid w:val="006F166F"/>
    <w:rsid w:val="006F3BA4"/>
    <w:rsid w:val="006F590A"/>
    <w:rsid w:val="006F6744"/>
    <w:rsid w:val="006F7944"/>
    <w:rsid w:val="007008EC"/>
    <w:rsid w:val="00701499"/>
    <w:rsid w:val="007038D5"/>
    <w:rsid w:val="007225CF"/>
    <w:rsid w:val="00723F02"/>
    <w:rsid w:val="0073230C"/>
    <w:rsid w:val="00733C08"/>
    <w:rsid w:val="007375A2"/>
    <w:rsid w:val="007424D9"/>
    <w:rsid w:val="0074287D"/>
    <w:rsid w:val="00742EB0"/>
    <w:rsid w:val="00743864"/>
    <w:rsid w:val="00744E91"/>
    <w:rsid w:val="00747A0D"/>
    <w:rsid w:val="00754A61"/>
    <w:rsid w:val="00755E2A"/>
    <w:rsid w:val="007576E6"/>
    <w:rsid w:val="00762138"/>
    <w:rsid w:val="007639FE"/>
    <w:rsid w:val="00770011"/>
    <w:rsid w:val="00772AF6"/>
    <w:rsid w:val="0078122A"/>
    <w:rsid w:val="007851D6"/>
    <w:rsid w:val="007866D5"/>
    <w:rsid w:val="007917D5"/>
    <w:rsid w:val="007A4E82"/>
    <w:rsid w:val="007A4FCD"/>
    <w:rsid w:val="007A7440"/>
    <w:rsid w:val="007B2DFB"/>
    <w:rsid w:val="007C0642"/>
    <w:rsid w:val="007C76F5"/>
    <w:rsid w:val="007D0BB0"/>
    <w:rsid w:val="007D7546"/>
    <w:rsid w:val="007E58DD"/>
    <w:rsid w:val="007E5D42"/>
    <w:rsid w:val="007E7A46"/>
    <w:rsid w:val="007F39E1"/>
    <w:rsid w:val="007F5416"/>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1737"/>
    <w:rsid w:val="00866BE0"/>
    <w:rsid w:val="00872FB3"/>
    <w:rsid w:val="00875E0B"/>
    <w:rsid w:val="00884709"/>
    <w:rsid w:val="008858FC"/>
    <w:rsid w:val="00887C3C"/>
    <w:rsid w:val="008901CD"/>
    <w:rsid w:val="00894932"/>
    <w:rsid w:val="00896DDE"/>
    <w:rsid w:val="00897FDB"/>
    <w:rsid w:val="008A5F25"/>
    <w:rsid w:val="008A6020"/>
    <w:rsid w:val="008A66C0"/>
    <w:rsid w:val="008A715B"/>
    <w:rsid w:val="008B08A6"/>
    <w:rsid w:val="008B5733"/>
    <w:rsid w:val="008C1A00"/>
    <w:rsid w:val="008C1D2C"/>
    <w:rsid w:val="008C1FE7"/>
    <w:rsid w:val="008C2560"/>
    <w:rsid w:val="008C33F8"/>
    <w:rsid w:val="008C3A63"/>
    <w:rsid w:val="008C6E1B"/>
    <w:rsid w:val="008D2DF2"/>
    <w:rsid w:val="008D4E6F"/>
    <w:rsid w:val="008D63B4"/>
    <w:rsid w:val="008D6D9D"/>
    <w:rsid w:val="008D6EB5"/>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626"/>
    <w:rsid w:val="00930791"/>
    <w:rsid w:val="009337D0"/>
    <w:rsid w:val="009365C3"/>
    <w:rsid w:val="0093687A"/>
    <w:rsid w:val="00937A64"/>
    <w:rsid w:val="0094207C"/>
    <w:rsid w:val="00946149"/>
    <w:rsid w:val="00947C51"/>
    <w:rsid w:val="009513CB"/>
    <w:rsid w:val="009537FA"/>
    <w:rsid w:val="00954585"/>
    <w:rsid w:val="0095548E"/>
    <w:rsid w:val="00962184"/>
    <w:rsid w:val="00965625"/>
    <w:rsid w:val="0096634B"/>
    <w:rsid w:val="00966453"/>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423C"/>
    <w:rsid w:val="009E7190"/>
    <w:rsid w:val="009E7C9D"/>
    <w:rsid w:val="009F2480"/>
    <w:rsid w:val="00A00680"/>
    <w:rsid w:val="00A0094D"/>
    <w:rsid w:val="00A01874"/>
    <w:rsid w:val="00A029D1"/>
    <w:rsid w:val="00A03512"/>
    <w:rsid w:val="00A111EA"/>
    <w:rsid w:val="00A11E5D"/>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12F5"/>
    <w:rsid w:val="00AB2081"/>
    <w:rsid w:val="00AB6AAA"/>
    <w:rsid w:val="00AB735D"/>
    <w:rsid w:val="00AC011E"/>
    <w:rsid w:val="00AC70D2"/>
    <w:rsid w:val="00AD2CCC"/>
    <w:rsid w:val="00AD7583"/>
    <w:rsid w:val="00AE0E58"/>
    <w:rsid w:val="00AE1089"/>
    <w:rsid w:val="00AE4B7D"/>
    <w:rsid w:val="00AE5EFB"/>
    <w:rsid w:val="00AE7F73"/>
    <w:rsid w:val="00AF21DB"/>
    <w:rsid w:val="00AF2FD6"/>
    <w:rsid w:val="00AF3B07"/>
    <w:rsid w:val="00AF5177"/>
    <w:rsid w:val="00AF7052"/>
    <w:rsid w:val="00B01D41"/>
    <w:rsid w:val="00B02F86"/>
    <w:rsid w:val="00B07FA8"/>
    <w:rsid w:val="00B1039B"/>
    <w:rsid w:val="00B11AED"/>
    <w:rsid w:val="00B1235A"/>
    <w:rsid w:val="00B1488C"/>
    <w:rsid w:val="00B16491"/>
    <w:rsid w:val="00B16D4F"/>
    <w:rsid w:val="00B17FD1"/>
    <w:rsid w:val="00B20F79"/>
    <w:rsid w:val="00B23BF1"/>
    <w:rsid w:val="00B40D92"/>
    <w:rsid w:val="00B4373C"/>
    <w:rsid w:val="00B43775"/>
    <w:rsid w:val="00B501E6"/>
    <w:rsid w:val="00B51781"/>
    <w:rsid w:val="00B53E49"/>
    <w:rsid w:val="00B54CBA"/>
    <w:rsid w:val="00B55912"/>
    <w:rsid w:val="00B57163"/>
    <w:rsid w:val="00B6496C"/>
    <w:rsid w:val="00B66BA4"/>
    <w:rsid w:val="00B71271"/>
    <w:rsid w:val="00B71F80"/>
    <w:rsid w:val="00B7708E"/>
    <w:rsid w:val="00B809EF"/>
    <w:rsid w:val="00B825FF"/>
    <w:rsid w:val="00B82A5B"/>
    <w:rsid w:val="00B82CD6"/>
    <w:rsid w:val="00B831BB"/>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8DF"/>
    <w:rsid w:val="00C00B0E"/>
    <w:rsid w:val="00C1041A"/>
    <w:rsid w:val="00C10E14"/>
    <w:rsid w:val="00C11A20"/>
    <w:rsid w:val="00C1506B"/>
    <w:rsid w:val="00C152C4"/>
    <w:rsid w:val="00C16308"/>
    <w:rsid w:val="00C176FA"/>
    <w:rsid w:val="00C20554"/>
    <w:rsid w:val="00C220CD"/>
    <w:rsid w:val="00C25EA6"/>
    <w:rsid w:val="00C30CAC"/>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A32"/>
    <w:rsid w:val="00C7032B"/>
    <w:rsid w:val="00C70A45"/>
    <w:rsid w:val="00C713E6"/>
    <w:rsid w:val="00C71566"/>
    <w:rsid w:val="00C7554C"/>
    <w:rsid w:val="00C75ED3"/>
    <w:rsid w:val="00C7753D"/>
    <w:rsid w:val="00C82344"/>
    <w:rsid w:val="00C823D1"/>
    <w:rsid w:val="00C867B0"/>
    <w:rsid w:val="00C87A15"/>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413E"/>
    <w:rsid w:val="00D05AB3"/>
    <w:rsid w:val="00D1002A"/>
    <w:rsid w:val="00D129BE"/>
    <w:rsid w:val="00D14540"/>
    <w:rsid w:val="00D20B6B"/>
    <w:rsid w:val="00D24342"/>
    <w:rsid w:val="00D2672B"/>
    <w:rsid w:val="00D312E0"/>
    <w:rsid w:val="00D336E5"/>
    <w:rsid w:val="00D3410B"/>
    <w:rsid w:val="00D37A81"/>
    <w:rsid w:val="00D4073F"/>
    <w:rsid w:val="00D417BF"/>
    <w:rsid w:val="00D46CB3"/>
    <w:rsid w:val="00D53F34"/>
    <w:rsid w:val="00D56039"/>
    <w:rsid w:val="00D57DD7"/>
    <w:rsid w:val="00D61B88"/>
    <w:rsid w:val="00D62F2B"/>
    <w:rsid w:val="00D7013D"/>
    <w:rsid w:val="00D72E0E"/>
    <w:rsid w:val="00D73FA6"/>
    <w:rsid w:val="00D7424F"/>
    <w:rsid w:val="00D7616C"/>
    <w:rsid w:val="00D810FA"/>
    <w:rsid w:val="00D860B1"/>
    <w:rsid w:val="00D9190D"/>
    <w:rsid w:val="00D938A4"/>
    <w:rsid w:val="00D9504E"/>
    <w:rsid w:val="00D9685C"/>
    <w:rsid w:val="00D975E1"/>
    <w:rsid w:val="00DA3275"/>
    <w:rsid w:val="00DA6D15"/>
    <w:rsid w:val="00DA7762"/>
    <w:rsid w:val="00DC4F1E"/>
    <w:rsid w:val="00DD35DB"/>
    <w:rsid w:val="00DD7664"/>
    <w:rsid w:val="00DE085B"/>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1F2A"/>
    <w:rsid w:val="00ED5FE8"/>
    <w:rsid w:val="00ED6552"/>
    <w:rsid w:val="00ED77C7"/>
    <w:rsid w:val="00EE1140"/>
    <w:rsid w:val="00EE1DDD"/>
    <w:rsid w:val="00EE341C"/>
    <w:rsid w:val="00EE34E5"/>
    <w:rsid w:val="00EE47F2"/>
    <w:rsid w:val="00EE5416"/>
    <w:rsid w:val="00EF0254"/>
    <w:rsid w:val="00EF031F"/>
    <w:rsid w:val="00EF0951"/>
    <w:rsid w:val="00EF1EF9"/>
    <w:rsid w:val="00EF3191"/>
    <w:rsid w:val="00EF6A21"/>
    <w:rsid w:val="00F01C01"/>
    <w:rsid w:val="00F01CFE"/>
    <w:rsid w:val="00F02156"/>
    <w:rsid w:val="00F04146"/>
    <w:rsid w:val="00F07418"/>
    <w:rsid w:val="00F1015A"/>
    <w:rsid w:val="00F12B95"/>
    <w:rsid w:val="00F1312D"/>
    <w:rsid w:val="00F13E83"/>
    <w:rsid w:val="00F16C7C"/>
    <w:rsid w:val="00F215FB"/>
    <w:rsid w:val="00F2257E"/>
    <w:rsid w:val="00F256E6"/>
    <w:rsid w:val="00F25A31"/>
    <w:rsid w:val="00F26E62"/>
    <w:rsid w:val="00F30263"/>
    <w:rsid w:val="00F340F4"/>
    <w:rsid w:val="00F3567F"/>
    <w:rsid w:val="00F3665D"/>
    <w:rsid w:val="00F37FDC"/>
    <w:rsid w:val="00F4444C"/>
    <w:rsid w:val="00F44B5F"/>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8D5"/>
    <w:rsid w:val="00F95669"/>
    <w:rsid w:val="00F96B00"/>
    <w:rsid w:val="00FA096F"/>
    <w:rsid w:val="00FA0A0F"/>
    <w:rsid w:val="00FA2DFE"/>
    <w:rsid w:val="00FA4669"/>
    <w:rsid w:val="00FB124E"/>
    <w:rsid w:val="00FB3C8C"/>
    <w:rsid w:val="00FB4792"/>
    <w:rsid w:val="00FB5AEF"/>
    <w:rsid w:val="00FC54C8"/>
    <w:rsid w:val="00FC5520"/>
    <w:rsid w:val="00FC6A99"/>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B18"/>
  <w15:docId w15:val="{8DF4994B-176B-45DA-9D56-CEA44DFD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C70D2"/>
    <w:pPr>
      <w:spacing w:after="0" w:line="240" w:lineRule="auto"/>
    </w:pPr>
    <w:rPr>
      <w:rFonts w:ascii="Comic Sans MS" w:eastAsia="Times New Roman" w:hAnsi="Comic Sans MS" w:cs="Comic Sans MS"/>
      <w:sz w:val="24"/>
      <w:szCs w:val="24"/>
    </w:rPr>
  </w:style>
  <w:style w:type="character" w:customStyle="1" w:styleId="SubtitleChar">
    <w:name w:val="Subtitle Char"/>
    <w:basedOn w:val="DefaultParagraphFont"/>
    <w:link w:val="Subtitle"/>
    <w:rsid w:val="00AC70D2"/>
    <w:rPr>
      <w:rFonts w:ascii="Comic Sans MS" w:eastAsia="Times New Roman" w:hAnsi="Comic Sans MS" w:cs="Comic Sans MS"/>
      <w:sz w:val="24"/>
      <w:szCs w:val="24"/>
    </w:rPr>
  </w:style>
  <w:style w:type="paragraph" w:styleId="NoSpacing">
    <w:name w:val="No Spacing"/>
    <w:uiPriority w:val="1"/>
    <w:qFormat/>
    <w:rsid w:val="00650DCE"/>
    <w:pPr>
      <w:spacing w:after="0" w:line="240" w:lineRule="auto"/>
    </w:pPr>
  </w:style>
  <w:style w:type="paragraph" w:styleId="ListParagraph">
    <w:name w:val="List Paragraph"/>
    <w:basedOn w:val="Normal"/>
    <w:uiPriority w:val="34"/>
    <w:qFormat/>
    <w:rsid w:val="00C30CAC"/>
    <w:pPr>
      <w:ind w:left="720"/>
      <w:contextualSpacing/>
    </w:pPr>
  </w:style>
  <w:style w:type="paragraph" w:customStyle="1" w:styleId="paragraph">
    <w:name w:val="paragraph"/>
    <w:basedOn w:val="Normal"/>
    <w:rsid w:val="0017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77BE5"/>
  </w:style>
  <w:style w:type="character" w:customStyle="1" w:styleId="eop">
    <w:name w:val="eop"/>
    <w:basedOn w:val="DefaultParagraphFont"/>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8823">
      <w:bodyDiv w:val="1"/>
      <w:marLeft w:val="0"/>
      <w:marRight w:val="0"/>
      <w:marTop w:val="0"/>
      <w:marBottom w:val="0"/>
      <w:divBdr>
        <w:top w:val="none" w:sz="0" w:space="0" w:color="auto"/>
        <w:left w:val="none" w:sz="0" w:space="0" w:color="auto"/>
        <w:bottom w:val="none" w:sz="0" w:space="0" w:color="auto"/>
        <w:right w:val="none" w:sz="0" w:space="0" w:color="auto"/>
      </w:divBdr>
    </w:div>
    <w:div w:id="1023702226">
      <w:bodyDiv w:val="1"/>
      <w:marLeft w:val="0"/>
      <w:marRight w:val="0"/>
      <w:marTop w:val="0"/>
      <w:marBottom w:val="0"/>
      <w:divBdr>
        <w:top w:val="none" w:sz="0" w:space="0" w:color="auto"/>
        <w:left w:val="none" w:sz="0" w:space="0" w:color="auto"/>
        <w:bottom w:val="none" w:sz="0" w:space="0" w:color="auto"/>
        <w:right w:val="none" w:sz="0" w:space="0" w:color="auto"/>
      </w:divBdr>
    </w:div>
    <w:div w:id="19229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4A77E-CB17-4272-B659-CF162CF1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5B771F-CF6D-48D2-A593-6FBC4A50FF98}">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48D29FC-5C4B-4ABE-9AA6-0D427292B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F3D1F403</Template>
  <TotalTime>2</TotalTime>
  <Pages>1</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Miles McGennity</cp:lastModifiedBy>
  <cp:revision>2</cp:revision>
  <cp:lastPrinted>2014-05-15T14:24:00Z</cp:lastPrinted>
  <dcterms:created xsi:type="dcterms:W3CDTF">2018-09-05T15:09:00Z</dcterms:created>
  <dcterms:modified xsi:type="dcterms:W3CDTF">2018-09-05T15:09:00Z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