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50CA9" w14:textId="77777777" w:rsidR="009F106B" w:rsidRDefault="00C8716F" w:rsidP="009F106B">
      <w:pPr>
        <w:ind w:left="-567" w:right="-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824" behindDoc="1" locked="0" layoutInCell="1" allowOverlap="1" wp14:anchorId="6A950CD5" wp14:editId="7BD5D8C6">
            <wp:simplePos x="0" y="0"/>
            <wp:positionH relativeFrom="column">
              <wp:posOffset>5424170</wp:posOffset>
            </wp:positionH>
            <wp:positionV relativeFrom="paragraph">
              <wp:posOffset>116205</wp:posOffset>
            </wp:positionV>
            <wp:extent cx="727710" cy="609600"/>
            <wp:effectExtent l="0" t="0" r="0" b="0"/>
            <wp:wrapTight wrapText="bothSides">
              <wp:wrapPolygon edited="0">
                <wp:start x="0" y="0"/>
                <wp:lineTo x="0" y="20925"/>
                <wp:lineTo x="20921" y="20925"/>
                <wp:lineTo x="20921" y="0"/>
                <wp:lineTo x="0" y="0"/>
              </wp:wrapPolygon>
            </wp:wrapTight>
            <wp:docPr id="2" name="Picture 6" descr="LOGO S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S6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950CAA" w14:textId="77777777" w:rsidR="00C8716F" w:rsidRDefault="00C8716F" w:rsidP="00C8716F">
      <w:pPr>
        <w:ind w:left="-567" w:right="-540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  <w:lang w:eastAsia="en-GB"/>
        </w:rPr>
        <w:t>Job Description</w:t>
      </w:r>
    </w:p>
    <w:p w14:paraId="6A950CAB" w14:textId="57CD5E3B" w:rsidR="00C8716F" w:rsidRDefault="007A312F" w:rsidP="00C8716F">
      <w:pPr>
        <w:pStyle w:val="Subtitle"/>
        <w:tabs>
          <w:tab w:val="left" w:pos="1701"/>
        </w:tabs>
        <w:ind w:left="-567" w:right="-568"/>
        <w:rPr>
          <w:rFonts w:ascii="Arial" w:hAnsi="Arial" w:cs="Arial"/>
          <w:b/>
          <w:sz w:val="36"/>
          <w:szCs w:val="36"/>
        </w:rPr>
      </w:pPr>
      <w:r w:rsidRPr="007A312F">
        <w:rPr>
          <w:rFonts w:ascii="Arial" w:hAnsi="Arial" w:cs="Arial"/>
          <w:b/>
          <w:sz w:val="36"/>
          <w:szCs w:val="36"/>
        </w:rPr>
        <w:t>Lifelong Learning Tutor</w:t>
      </w:r>
      <w:r w:rsidR="008E5C41">
        <w:pict w14:anchorId="6A950CD7">
          <v:rect id="_x0000_i1025" style="width:496.15pt;height:1.5pt;mso-position-horizontal:absolute" o:hralign="center" o:hrstd="t" o:hr="t" fillcolor="#a0a0a0" stroked="f"/>
        </w:pict>
      </w:r>
    </w:p>
    <w:p w14:paraId="6A950CAC" w14:textId="77777777" w:rsidR="00E12117" w:rsidRPr="00717632" w:rsidRDefault="00E12117" w:rsidP="009F106B">
      <w:pPr>
        <w:pStyle w:val="Subtitle"/>
        <w:tabs>
          <w:tab w:val="left" w:pos="1701"/>
        </w:tabs>
        <w:ind w:left="-567"/>
        <w:rPr>
          <w:rFonts w:ascii="Arial" w:hAnsi="Arial" w:cs="Arial"/>
          <w:sz w:val="12"/>
          <w:szCs w:val="12"/>
        </w:rPr>
      </w:pPr>
    </w:p>
    <w:p w14:paraId="6A950CAD" w14:textId="55EA1645" w:rsidR="009F106B" w:rsidRPr="009F106B" w:rsidRDefault="009F106B" w:rsidP="009F106B">
      <w:pPr>
        <w:tabs>
          <w:tab w:val="left" w:pos="1701"/>
        </w:tabs>
        <w:ind w:left="-567"/>
        <w:rPr>
          <w:rFonts w:ascii="Arial" w:hAnsi="Arial" w:cs="Arial"/>
          <w:b/>
          <w:sz w:val="24"/>
          <w:szCs w:val="24"/>
        </w:rPr>
      </w:pPr>
      <w:r w:rsidRPr="00717632">
        <w:rPr>
          <w:rFonts w:ascii="Arial" w:hAnsi="Arial" w:cs="Arial"/>
          <w:bCs/>
          <w:sz w:val="24"/>
          <w:szCs w:val="24"/>
        </w:rPr>
        <w:t>Responsible to:</w:t>
      </w:r>
      <w:r w:rsidRPr="009F106B">
        <w:rPr>
          <w:rFonts w:ascii="Arial" w:hAnsi="Arial" w:cs="Arial"/>
          <w:b/>
          <w:bCs/>
          <w:sz w:val="24"/>
          <w:szCs w:val="24"/>
        </w:rPr>
        <w:tab/>
      </w:r>
      <w:r w:rsidR="00ED0EBC">
        <w:rPr>
          <w:rFonts w:ascii="Arial" w:hAnsi="Arial" w:cs="Arial"/>
          <w:b/>
          <w:sz w:val="24"/>
          <w:szCs w:val="24"/>
        </w:rPr>
        <w:t>Community Hub Manager</w:t>
      </w:r>
    </w:p>
    <w:p w14:paraId="6A950CAE" w14:textId="77777777" w:rsidR="009F106B" w:rsidRPr="00717632" w:rsidRDefault="009F106B" w:rsidP="009F106B">
      <w:pPr>
        <w:tabs>
          <w:tab w:val="left" w:pos="1701"/>
        </w:tabs>
        <w:ind w:left="-567"/>
        <w:rPr>
          <w:rFonts w:ascii="Arial" w:hAnsi="Arial" w:cs="Arial"/>
          <w:sz w:val="12"/>
          <w:szCs w:val="12"/>
        </w:rPr>
      </w:pPr>
    </w:p>
    <w:p w14:paraId="6A950CAF" w14:textId="77777777" w:rsidR="009F106B" w:rsidRDefault="009F106B" w:rsidP="009F106B">
      <w:pPr>
        <w:tabs>
          <w:tab w:val="left" w:pos="1701"/>
        </w:tabs>
        <w:ind w:left="-567"/>
        <w:rPr>
          <w:rFonts w:ascii="Arial" w:hAnsi="Arial" w:cs="Arial"/>
          <w:b/>
          <w:sz w:val="24"/>
          <w:szCs w:val="24"/>
        </w:rPr>
      </w:pPr>
      <w:r w:rsidRPr="00717632">
        <w:rPr>
          <w:rFonts w:ascii="Arial" w:hAnsi="Arial" w:cs="Arial"/>
          <w:sz w:val="24"/>
          <w:szCs w:val="24"/>
        </w:rPr>
        <w:t>Job purpose:</w:t>
      </w:r>
      <w:r w:rsidR="003E58D2" w:rsidRPr="009F106B">
        <w:rPr>
          <w:rFonts w:ascii="Arial" w:hAnsi="Arial" w:cs="Arial"/>
          <w:b/>
          <w:sz w:val="24"/>
          <w:szCs w:val="24"/>
        </w:rPr>
        <w:tab/>
        <w:t xml:space="preserve">To enable students to achieve success, by providing high </w:t>
      </w:r>
    </w:p>
    <w:p w14:paraId="6A950CB0" w14:textId="77777777" w:rsidR="008C7ECD" w:rsidRPr="009F106B" w:rsidRDefault="009F106B" w:rsidP="009F106B">
      <w:pPr>
        <w:tabs>
          <w:tab w:val="left" w:pos="1701"/>
        </w:tabs>
        <w:ind w:lef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E58D2" w:rsidRPr="009F106B">
        <w:rPr>
          <w:rFonts w:ascii="Arial" w:hAnsi="Arial" w:cs="Arial"/>
          <w:b/>
          <w:sz w:val="24"/>
          <w:szCs w:val="24"/>
        </w:rPr>
        <w:t>quality teaching and professional and caring support.</w:t>
      </w:r>
    </w:p>
    <w:p w14:paraId="6A950CB1" w14:textId="77777777" w:rsidR="009F106B" w:rsidRDefault="008E5C41" w:rsidP="009F106B">
      <w:pPr>
        <w:ind w:left="-567" w:right="-540"/>
        <w:rPr>
          <w:rFonts w:ascii="Arial" w:hAnsi="Arial" w:cs="Arial"/>
          <w:b/>
          <w:sz w:val="36"/>
          <w:szCs w:val="36"/>
        </w:rPr>
      </w:pPr>
      <w:r>
        <w:pict w14:anchorId="6A950CD8">
          <v:rect id="_x0000_i1026" style="width:0;height:1.5pt" o:hralign="center" o:hrstd="t" o:hr="t" fillcolor="#a0a0a0" stroked="f"/>
        </w:pict>
      </w:r>
    </w:p>
    <w:p w14:paraId="6A950CB2" w14:textId="77777777" w:rsidR="009F106B" w:rsidRDefault="009F106B" w:rsidP="009F106B">
      <w:pPr>
        <w:pStyle w:val="Subtitle"/>
        <w:rPr>
          <w:rFonts w:ascii="Arial" w:hAnsi="Arial" w:cs="Arial"/>
          <w:b/>
          <w:bCs/>
          <w:sz w:val="20"/>
          <w:szCs w:val="20"/>
        </w:rPr>
      </w:pPr>
    </w:p>
    <w:p w14:paraId="18E25D25" w14:textId="10A01F31" w:rsidR="00495272" w:rsidRPr="00495272" w:rsidRDefault="00C867F7" w:rsidP="00495272">
      <w:pPr>
        <w:ind w:left="-567"/>
        <w:rPr>
          <w:rFonts w:ascii="Arial" w:hAnsi="Arial" w:cs="Arial"/>
          <w:b/>
          <w:sz w:val="36"/>
          <w:szCs w:val="36"/>
        </w:rPr>
      </w:pPr>
      <w:r w:rsidRPr="00717632">
        <w:rPr>
          <w:rFonts w:ascii="Arial" w:hAnsi="Arial" w:cs="Arial"/>
          <w:b/>
          <w:sz w:val="36"/>
          <w:szCs w:val="36"/>
        </w:rPr>
        <w:t>Key Duties</w:t>
      </w:r>
    </w:p>
    <w:p w14:paraId="6A950CB5" w14:textId="77777777" w:rsidR="00C867F7" w:rsidRPr="00B755AF" w:rsidRDefault="00C867F7" w:rsidP="00C867F7">
      <w:pPr>
        <w:spacing w:after="80"/>
        <w:ind w:left="-567"/>
        <w:rPr>
          <w:rFonts w:ascii="Arial" w:hAnsi="Arial" w:cs="Arial"/>
          <w:b/>
          <w:sz w:val="24"/>
          <w:szCs w:val="24"/>
        </w:rPr>
      </w:pPr>
      <w:r w:rsidRPr="00B755AF">
        <w:rPr>
          <w:rFonts w:ascii="Arial" w:hAnsi="Arial" w:cs="Arial"/>
          <w:b/>
          <w:sz w:val="24"/>
          <w:szCs w:val="24"/>
        </w:rPr>
        <w:t>Teaching Responsibilities:</w:t>
      </w:r>
    </w:p>
    <w:p w14:paraId="6A950CB6" w14:textId="77777777" w:rsidR="00C867F7" w:rsidRPr="00C867F7" w:rsidRDefault="00C867F7" w:rsidP="00C867F7">
      <w:pPr>
        <w:ind w:left="-567" w:right="-568"/>
        <w:rPr>
          <w:rFonts w:ascii="Arial" w:hAnsi="Arial" w:cs="Arial"/>
          <w:b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Enable effective and enjoyable learning by students, through:</w:t>
      </w:r>
    </w:p>
    <w:p w14:paraId="6A950CB7" w14:textId="77777777" w:rsidR="00C867F7" w:rsidRPr="009F106B" w:rsidRDefault="00C867F7" w:rsidP="0038553B">
      <w:pPr>
        <w:numPr>
          <w:ilvl w:val="0"/>
          <w:numId w:val="41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Effective planning of lessons and use of resources</w:t>
      </w:r>
    </w:p>
    <w:p w14:paraId="6A950CB8" w14:textId="77777777" w:rsidR="00C867F7" w:rsidRPr="009F106B" w:rsidRDefault="00C867F7" w:rsidP="0038553B">
      <w:pPr>
        <w:numPr>
          <w:ilvl w:val="0"/>
          <w:numId w:val="41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Delivery of high quality teaching, based on best practice</w:t>
      </w:r>
    </w:p>
    <w:p w14:paraId="6A950CB9" w14:textId="77777777" w:rsidR="00C867F7" w:rsidRDefault="00C867F7" w:rsidP="0038553B">
      <w:pPr>
        <w:numPr>
          <w:ilvl w:val="0"/>
          <w:numId w:val="41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Providing feedback to students, including marking &amp; assessment</w:t>
      </w:r>
    </w:p>
    <w:p w14:paraId="46E4030B" w14:textId="0154321A" w:rsidR="006D5613" w:rsidRPr="009F106B" w:rsidRDefault="006D5613" w:rsidP="0038553B">
      <w:pPr>
        <w:numPr>
          <w:ilvl w:val="0"/>
          <w:numId w:val="41"/>
        </w:numPr>
        <w:spacing w:before="80"/>
        <w:ind w:right="-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Communicating and co-operating with persons or bodies outside of the College</w:t>
      </w:r>
      <w:r w:rsidR="007A312F">
        <w:rPr>
          <w:rFonts w:ascii="Arial" w:hAnsi="Arial" w:cs="Arial"/>
          <w:sz w:val="22"/>
          <w:szCs w:val="22"/>
        </w:rPr>
        <w:t>, if necessary</w:t>
      </w:r>
    </w:p>
    <w:p w14:paraId="6A950CBB" w14:textId="77777777" w:rsidR="00C867F7" w:rsidRPr="009F106B" w:rsidRDefault="00C867F7" w:rsidP="0038553B">
      <w:pPr>
        <w:numPr>
          <w:ilvl w:val="0"/>
          <w:numId w:val="41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Keeping up-to-date with teaching practices and with subject area</w:t>
      </w:r>
    </w:p>
    <w:p w14:paraId="6A950CBC" w14:textId="3929E5C2" w:rsidR="00C867F7" w:rsidRDefault="00C867F7" w:rsidP="0038553B">
      <w:pPr>
        <w:numPr>
          <w:ilvl w:val="0"/>
          <w:numId w:val="41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 xml:space="preserve">Providing subject-specific </w:t>
      </w:r>
      <w:r w:rsidR="004A088C">
        <w:rPr>
          <w:rFonts w:ascii="Arial" w:hAnsi="Arial" w:cs="Arial"/>
          <w:sz w:val="22"/>
          <w:szCs w:val="22"/>
        </w:rPr>
        <w:t>support for individual students</w:t>
      </w:r>
    </w:p>
    <w:p w14:paraId="29E6C5C4" w14:textId="1FAFFCD4" w:rsidR="006D5613" w:rsidRDefault="006D5613" w:rsidP="00F23679">
      <w:pPr>
        <w:numPr>
          <w:ilvl w:val="0"/>
          <w:numId w:val="41"/>
        </w:numPr>
        <w:spacing w:before="80" w:after="200"/>
        <w:ind w:left="357" w:right="-56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Participating in arrangements for preparing students for public examinations or external moderation</w:t>
      </w:r>
      <w:r w:rsidR="007A312F">
        <w:rPr>
          <w:rFonts w:ascii="Arial" w:hAnsi="Arial" w:cs="Arial"/>
          <w:sz w:val="22"/>
          <w:szCs w:val="22"/>
        </w:rPr>
        <w:t>, if relevant to the subject</w:t>
      </w:r>
      <w:r w:rsidR="00F23679">
        <w:rPr>
          <w:rFonts w:ascii="Arial" w:hAnsi="Arial" w:cs="Arial"/>
          <w:sz w:val="22"/>
          <w:szCs w:val="22"/>
        </w:rPr>
        <w:t>.</w:t>
      </w:r>
      <w:r w:rsidR="007A312F">
        <w:rPr>
          <w:rFonts w:ascii="Arial" w:hAnsi="Arial" w:cs="Arial"/>
          <w:sz w:val="22"/>
          <w:szCs w:val="22"/>
        </w:rPr>
        <w:t xml:space="preserve"> </w:t>
      </w:r>
    </w:p>
    <w:p w14:paraId="6A950CBE" w14:textId="77777777" w:rsidR="00C867F7" w:rsidRPr="00B755AF" w:rsidRDefault="00C867F7" w:rsidP="00C867F7">
      <w:pPr>
        <w:spacing w:before="80"/>
        <w:ind w:left="-567" w:right="-568"/>
        <w:rPr>
          <w:rFonts w:ascii="Arial" w:hAnsi="Arial" w:cs="Arial"/>
          <w:b/>
          <w:sz w:val="24"/>
          <w:szCs w:val="24"/>
        </w:rPr>
      </w:pPr>
      <w:r w:rsidRPr="00B755AF">
        <w:rPr>
          <w:rFonts w:ascii="Arial" w:hAnsi="Arial" w:cs="Arial"/>
          <w:b/>
          <w:sz w:val="24"/>
          <w:szCs w:val="24"/>
        </w:rPr>
        <w:t>Departmental Responsibilities:</w:t>
      </w:r>
    </w:p>
    <w:p w14:paraId="6A950CBF" w14:textId="77777777" w:rsidR="00C867F7" w:rsidRPr="00C867F7" w:rsidRDefault="00C867F7" w:rsidP="00C867F7">
      <w:pPr>
        <w:spacing w:before="80"/>
        <w:ind w:left="-567" w:right="-568"/>
        <w:rPr>
          <w:rFonts w:ascii="Arial" w:hAnsi="Arial" w:cs="Arial"/>
          <w:sz w:val="22"/>
          <w:szCs w:val="22"/>
        </w:rPr>
      </w:pPr>
      <w:r w:rsidRPr="00C867F7">
        <w:rPr>
          <w:rFonts w:ascii="Arial" w:hAnsi="Arial" w:cs="Arial"/>
          <w:sz w:val="22"/>
          <w:szCs w:val="22"/>
        </w:rPr>
        <w:t>Contribute to the success of the department, through</w:t>
      </w:r>
    </w:p>
    <w:p w14:paraId="6A950CC0" w14:textId="77777777" w:rsidR="00C867F7" w:rsidRPr="009F106B" w:rsidRDefault="00C867F7" w:rsidP="0038553B">
      <w:pPr>
        <w:numPr>
          <w:ilvl w:val="0"/>
          <w:numId w:val="42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 xml:space="preserve">Contributing to departmental scheme of work </w:t>
      </w:r>
    </w:p>
    <w:p w14:paraId="6A950CC1" w14:textId="77777777" w:rsidR="00C867F7" w:rsidRPr="009F106B" w:rsidRDefault="00C867F7" w:rsidP="0038553B">
      <w:pPr>
        <w:numPr>
          <w:ilvl w:val="0"/>
          <w:numId w:val="42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 xml:space="preserve">Carrying out curriculum development work </w:t>
      </w:r>
    </w:p>
    <w:p w14:paraId="6A950CC2" w14:textId="77777777" w:rsidR="00C867F7" w:rsidRDefault="00C867F7" w:rsidP="0038553B">
      <w:pPr>
        <w:numPr>
          <w:ilvl w:val="0"/>
          <w:numId w:val="42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Constructive participation in departmental meetings</w:t>
      </w:r>
    </w:p>
    <w:p w14:paraId="6A950CC3" w14:textId="77777777" w:rsidR="00C867F7" w:rsidRDefault="00C867F7" w:rsidP="00F23679">
      <w:pPr>
        <w:numPr>
          <w:ilvl w:val="0"/>
          <w:numId w:val="42"/>
        </w:numPr>
        <w:spacing w:before="80" w:after="200"/>
        <w:ind w:left="357" w:right="-56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Supporting colleagues and sharing resources/ideas.</w:t>
      </w:r>
    </w:p>
    <w:p w14:paraId="6A950CC5" w14:textId="77777777" w:rsidR="00C867F7" w:rsidRPr="00B755AF" w:rsidRDefault="00C867F7" w:rsidP="00C867F7">
      <w:pPr>
        <w:spacing w:before="80"/>
        <w:ind w:left="-567" w:right="-568"/>
        <w:rPr>
          <w:rFonts w:ascii="Arial" w:hAnsi="Arial" w:cs="Arial"/>
          <w:b/>
          <w:sz w:val="24"/>
          <w:szCs w:val="24"/>
        </w:rPr>
      </w:pPr>
      <w:r w:rsidRPr="00B755AF">
        <w:rPr>
          <w:rFonts w:ascii="Arial" w:hAnsi="Arial" w:cs="Arial"/>
          <w:b/>
          <w:sz w:val="24"/>
          <w:szCs w:val="24"/>
        </w:rPr>
        <w:t>Quality:</w:t>
      </w:r>
    </w:p>
    <w:p w14:paraId="6A950CC6" w14:textId="77777777" w:rsidR="00C867F7" w:rsidRDefault="00C867F7" w:rsidP="0038553B">
      <w:pPr>
        <w:numPr>
          <w:ilvl w:val="0"/>
          <w:numId w:val="43"/>
        </w:numPr>
        <w:spacing w:before="80"/>
        <w:ind w:right="-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Participate in professional development reviews and staff development activities.</w:t>
      </w:r>
    </w:p>
    <w:p w14:paraId="706033FE" w14:textId="44F3C478" w:rsidR="00495272" w:rsidRDefault="00C867F7" w:rsidP="00F23679">
      <w:pPr>
        <w:numPr>
          <w:ilvl w:val="0"/>
          <w:numId w:val="43"/>
        </w:numPr>
        <w:spacing w:before="80" w:after="200"/>
        <w:ind w:left="357" w:right="-56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Contribute t</w:t>
      </w:r>
      <w:r w:rsidR="00F23679">
        <w:rPr>
          <w:rFonts w:ascii="Arial" w:hAnsi="Arial" w:cs="Arial"/>
          <w:sz w:val="22"/>
          <w:szCs w:val="22"/>
        </w:rPr>
        <w:t>o college and departmental self-</w:t>
      </w:r>
      <w:r>
        <w:rPr>
          <w:rFonts w:ascii="Arial" w:hAnsi="Arial" w:cs="Arial"/>
          <w:sz w:val="22"/>
          <w:szCs w:val="22"/>
        </w:rPr>
        <w:t>assessment / planning.</w:t>
      </w:r>
    </w:p>
    <w:p w14:paraId="6A950CC9" w14:textId="35B797A0" w:rsidR="00C867F7" w:rsidRPr="00495272" w:rsidRDefault="00C867F7" w:rsidP="00495272">
      <w:pPr>
        <w:spacing w:before="80"/>
        <w:ind w:left="-567" w:right="-568"/>
        <w:rPr>
          <w:rFonts w:ascii="Arial" w:hAnsi="Arial" w:cs="Arial"/>
          <w:sz w:val="22"/>
          <w:szCs w:val="22"/>
        </w:rPr>
      </w:pPr>
      <w:r w:rsidRPr="00495272">
        <w:rPr>
          <w:rFonts w:ascii="Arial" w:hAnsi="Arial" w:cs="Arial"/>
          <w:b/>
          <w:sz w:val="24"/>
          <w:szCs w:val="24"/>
        </w:rPr>
        <w:t>Responsibilities of all staff:</w:t>
      </w:r>
    </w:p>
    <w:p w14:paraId="6A950CCA" w14:textId="77777777" w:rsidR="00C867F7" w:rsidRPr="009F106B" w:rsidRDefault="00C867F7" w:rsidP="0038553B">
      <w:pPr>
        <w:numPr>
          <w:ilvl w:val="0"/>
          <w:numId w:val="44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Promote high expectations of students in and outside</w:t>
      </w:r>
      <w:r w:rsidR="00717632">
        <w:rPr>
          <w:rFonts w:ascii="Arial" w:hAnsi="Arial" w:cs="Arial"/>
          <w:sz w:val="22"/>
          <w:szCs w:val="22"/>
        </w:rPr>
        <w:t xml:space="preserve"> the classroom; and promote and s</w:t>
      </w:r>
      <w:r w:rsidR="0038553B">
        <w:rPr>
          <w:rFonts w:ascii="Arial" w:hAnsi="Arial" w:cs="Arial"/>
          <w:sz w:val="22"/>
          <w:szCs w:val="22"/>
        </w:rPr>
        <w:t>afeguard their welfare</w:t>
      </w:r>
    </w:p>
    <w:p w14:paraId="6A950CCB" w14:textId="77777777" w:rsidR="00C867F7" w:rsidRPr="009F106B" w:rsidRDefault="00C867F7" w:rsidP="0038553B">
      <w:pPr>
        <w:numPr>
          <w:ilvl w:val="0"/>
          <w:numId w:val="44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Carry out administrative duties relevant to the post, including maintaining records and providing information/data</w:t>
      </w:r>
    </w:p>
    <w:p w14:paraId="6A950CCC" w14:textId="77777777" w:rsidR="00C867F7" w:rsidRPr="009F106B" w:rsidRDefault="00C867F7" w:rsidP="0038553B">
      <w:pPr>
        <w:numPr>
          <w:ilvl w:val="0"/>
          <w:numId w:val="44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Work within college guidelines and promote college values</w:t>
      </w:r>
    </w:p>
    <w:p w14:paraId="6A950CCD" w14:textId="77777777" w:rsidR="00C867F7" w:rsidRPr="009F106B" w:rsidRDefault="00C867F7" w:rsidP="0038553B">
      <w:pPr>
        <w:numPr>
          <w:ilvl w:val="0"/>
          <w:numId w:val="44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Give due consideration to Health &amp; Safety and Equality &amp; Diversity issues within all activities</w:t>
      </w:r>
    </w:p>
    <w:p w14:paraId="6A950CCE" w14:textId="77777777" w:rsidR="00C867F7" w:rsidRPr="009F106B" w:rsidRDefault="00C867F7" w:rsidP="0038553B">
      <w:pPr>
        <w:numPr>
          <w:ilvl w:val="0"/>
          <w:numId w:val="44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Maintain confidentiality regarding sensitive or personal information</w:t>
      </w:r>
    </w:p>
    <w:p w14:paraId="6A950CCF" w14:textId="77777777" w:rsidR="00C867F7" w:rsidRDefault="00C867F7" w:rsidP="0038553B">
      <w:pPr>
        <w:numPr>
          <w:ilvl w:val="0"/>
          <w:numId w:val="44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Carry out other duties as reasonably required by the Principal.</w:t>
      </w:r>
    </w:p>
    <w:p w14:paraId="6A950CD0" w14:textId="77777777" w:rsidR="00C867F7" w:rsidRDefault="00C867F7" w:rsidP="00C867F7">
      <w:pPr>
        <w:ind w:left="-567" w:right="-568"/>
        <w:rPr>
          <w:rFonts w:ascii="Arial" w:hAnsi="Arial" w:cs="Arial"/>
          <w:sz w:val="22"/>
          <w:szCs w:val="22"/>
        </w:rPr>
      </w:pPr>
    </w:p>
    <w:p w14:paraId="6A950CD1" w14:textId="7DBF8136" w:rsidR="009A4858" w:rsidRDefault="00C867F7" w:rsidP="009A4858">
      <w:pPr>
        <w:tabs>
          <w:tab w:val="left" w:pos="6946"/>
        </w:tabs>
        <w:ind w:left="-567"/>
        <w:jc w:val="right"/>
        <w:rPr>
          <w:rFonts w:ascii="Arial" w:hAnsi="Arial" w:cs="Arial"/>
          <w:i/>
          <w:color w:val="808080"/>
        </w:rPr>
      </w:pPr>
      <w:r w:rsidRPr="003535EF">
        <w:rPr>
          <w:rFonts w:ascii="Arial" w:hAnsi="Arial" w:cs="Arial"/>
          <w:i/>
          <w:color w:val="808080"/>
        </w:rPr>
        <w:t xml:space="preserve">This job description is provided to assist the post-holder in knowing what his/her main duties are. </w:t>
      </w:r>
      <w:r w:rsidR="00717632">
        <w:rPr>
          <w:rFonts w:ascii="Arial" w:hAnsi="Arial" w:cs="Arial"/>
          <w:i/>
          <w:color w:val="808080"/>
        </w:rPr>
        <w:t xml:space="preserve"> </w:t>
      </w:r>
      <w:r w:rsidRPr="003535EF">
        <w:rPr>
          <w:rFonts w:ascii="Arial" w:hAnsi="Arial" w:cs="Arial"/>
          <w:i/>
          <w:color w:val="808080"/>
        </w:rPr>
        <w:t>From time to time these duties may be changed as the requirements of the job change.</w:t>
      </w:r>
      <w:r w:rsidR="00717632" w:rsidRPr="00717632">
        <w:rPr>
          <w:rFonts w:ascii="Arial" w:hAnsi="Arial" w:cs="Arial"/>
          <w:b/>
          <w:color w:val="808080"/>
          <w:sz w:val="16"/>
          <w:szCs w:val="16"/>
        </w:rPr>
        <w:t xml:space="preserve"> </w:t>
      </w:r>
      <w:r w:rsidR="00717632">
        <w:rPr>
          <w:rFonts w:ascii="Arial" w:hAnsi="Arial" w:cs="Arial"/>
          <w:b/>
          <w:color w:val="808080"/>
          <w:sz w:val="16"/>
          <w:szCs w:val="16"/>
        </w:rPr>
        <w:t xml:space="preserve">                       </w:t>
      </w:r>
      <w:r w:rsidR="00495272">
        <w:rPr>
          <w:rFonts w:ascii="Arial" w:hAnsi="Arial" w:cs="Arial"/>
          <w:i/>
          <w:color w:val="808080"/>
        </w:rPr>
        <w:t>Updated:</w:t>
      </w:r>
      <w:r w:rsidR="000F6C70">
        <w:rPr>
          <w:rFonts w:ascii="Arial" w:hAnsi="Arial" w:cs="Arial"/>
          <w:i/>
          <w:color w:val="808080"/>
        </w:rPr>
        <w:t xml:space="preserve"> </w:t>
      </w:r>
      <w:r w:rsidR="00ED0EBC">
        <w:rPr>
          <w:rFonts w:ascii="Arial" w:hAnsi="Arial" w:cs="Arial"/>
          <w:i/>
          <w:color w:val="808080"/>
        </w:rPr>
        <w:t>July 2017</w:t>
      </w:r>
      <w:r w:rsidR="000F6C70">
        <w:rPr>
          <w:rFonts w:ascii="Arial" w:hAnsi="Arial" w:cs="Arial"/>
          <w:i/>
          <w:color w:val="808080"/>
        </w:rPr>
        <w:t xml:space="preserve"> </w:t>
      </w:r>
    </w:p>
    <w:p w14:paraId="6A950CD2" w14:textId="77777777" w:rsidR="00C8716F" w:rsidRDefault="00C8716F" w:rsidP="009A4858">
      <w:pPr>
        <w:tabs>
          <w:tab w:val="left" w:pos="6946"/>
        </w:tabs>
        <w:ind w:left="-567"/>
        <w:jc w:val="right"/>
        <w:rPr>
          <w:rFonts w:ascii="Arial" w:hAnsi="Arial" w:cs="Arial"/>
          <w:i/>
          <w:color w:val="808080"/>
        </w:rPr>
      </w:pPr>
    </w:p>
    <w:p w14:paraId="6A950CD3" w14:textId="77777777" w:rsidR="009A4858" w:rsidRDefault="009A4858" w:rsidP="009A4858">
      <w:pPr>
        <w:tabs>
          <w:tab w:val="left" w:pos="6946"/>
        </w:tabs>
        <w:ind w:left="-567"/>
        <w:jc w:val="right"/>
        <w:rPr>
          <w:rFonts w:ascii="Arial" w:hAnsi="Arial" w:cs="Arial"/>
          <w:i/>
          <w:color w:val="808080"/>
        </w:rPr>
      </w:pPr>
    </w:p>
    <w:p w14:paraId="6A950CD4" w14:textId="1065361A" w:rsidR="00717632" w:rsidRPr="00717632" w:rsidRDefault="00717632" w:rsidP="009A4858">
      <w:pPr>
        <w:ind w:left="-567"/>
        <w:jc w:val="center"/>
        <w:rPr>
          <w:rFonts w:ascii="Arial" w:hAnsi="Arial" w:cs="Arial"/>
          <w:i/>
          <w:color w:val="808080"/>
        </w:rPr>
      </w:pPr>
      <w:bookmarkStart w:id="0" w:name="_GoBack"/>
      <w:bookmarkEnd w:id="0"/>
    </w:p>
    <w:sectPr w:rsidR="00717632" w:rsidRPr="00717632" w:rsidSect="00EC7B23">
      <w:footerReference w:type="default" r:id="rId11"/>
      <w:pgSz w:w="11907" w:h="16840" w:code="9"/>
      <w:pgMar w:top="567" w:right="1418" w:bottom="1134" w:left="1418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50CDC" w14:textId="77777777" w:rsidR="004A088C" w:rsidRDefault="004A088C">
      <w:r>
        <w:separator/>
      </w:r>
    </w:p>
  </w:endnote>
  <w:endnote w:type="continuationSeparator" w:id="0">
    <w:p w14:paraId="6A950CDD" w14:textId="77777777" w:rsidR="004A088C" w:rsidRDefault="004A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50CDE" w14:textId="77777777" w:rsidR="004A088C" w:rsidRPr="00561133" w:rsidRDefault="004A088C" w:rsidP="008C7ECD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50CDA" w14:textId="77777777" w:rsidR="004A088C" w:rsidRDefault="004A088C">
      <w:r>
        <w:separator/>
      </w:r>
    </w:p>
  </w:footnote>
  <w:footnote w:type="continuationSeparator" w:id="0">
    <w:p w14:paraId="6A950CDB" w14:textId="77777777" w:rsidR="004A088C" w:rsidRDefault="004A0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C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D75DC9"/>
    <w:multiLevelType w:val="hybridMultilevel"/>
    <w:tmpl w:val="713C7C00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1803F5C"/>
    <w:multiLevelType w:val="hybridMultilevel"/>
    <w:tmpl w:val="D91C8BC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77C55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89742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8E90ADC"/>
    <w:multiLevelType w:val="hybridMultilevel"/>
    <w:tmpl w:val="AF3E551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99555B0"/>
    <w:multiLevelType w:val="hybridMultilevel"/>
    <w:tmpl w:val="F4E45D82"/>
    <w:lvl w:ilvl="0" w:tplc="34A4EE12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0A1C2C"/>
    <w:multiLevelType w:val="hybridMultilevel"/>
    <w:tmpl w:val="19506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4E45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0F7F2AB6"/>
    <w:multiLevelType w:val="hybridMultilevel"/>
    <w:tmpl w:val="630410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1049FE"/>
    <w:multiLevelType w:val="hybridMultilevel"/>
    <w:tmpl w:val="B9E622E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32B1FC5"/>
    <w:multiLevelType w:val="multilevel"/>
    <w:tmpl w:val="AC1C2C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1A79A4"/>
    <w:multiLevelType w:val="hybridMultilevel"/>
    <w:tmpl w:val="AF48EA44"/>
    <w:lvl w:ilvl="0" w:tplc="34A4EE12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CD2C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1CFD3E10"/>
    <w:multiLevelType w:val="hybridMultilevel"/>
    <w:tmpl w:val="2138B9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D256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28197A06"/>
    <w:multiLevelType w:val="multilevel"/>
    <w:tmpl w:val="AC1C2C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E123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2D8457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>
    <w:nsid w:val="304033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306D0B83"/>
    <w:multiLevelType w:val="hybridMultilevel"/>
    <w:tmpl w:val="83C247F4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>
    <w:nsid w:val="30C412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337706C8"/>
    <w:multiLevelType w:val="hybridMultilevel"/>
    <w:tmpl w:val="AC1C2CF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4C13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41F6330E"/>
    <w:multiLevelType w:val="hybridMultilevel"/>
    <w:tmpl w:val="AEBE25A6"/>
    <w:lvl w:ilvl="0" w:tplc="34A4EE12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B367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>
    <w:nsid w:val="4DAD313B"/>
    <w:multiLevelType w:val="hybridMultilevel"/>
    <w:tmpl w:val="B1AEF4D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4FCA2D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>
    <w:nsid w:val="537B62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>
    <w:nsid w:val="5674614E"/>
    <w:multiLevelType w:val="hybridMultilevel"/>
    <w:tmpl w:val="637ABF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>
    <w:nsid w:val="577F70AE"/>
    <w:multiLevelType w:val="hybridMultilevel"/>
    <w:tmpl w:val="2DFC804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>
    <w:nsid w:val="58BD083F"/>
    <w:multiLevelType w:val="hybridMultilevel"/>
    <w:tmpl w:val="EF1EF556"/>
    <w:lvl w:ilvl="0" w:tplc="34A4EE12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8573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>
    <w:nsid w:val="5C0F70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>
    <w:nsid w:val="61636D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>
    <w:nsid w:val="67267C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>
    <w:nsid w:val="67D9503C"/>
    <w:multiLevelType w:val="hybridMultilevel"/>
    <w:tmpl w:val="8A0219D6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AB628E9"/>
    <w:multiLevelType w:val="hybridMultilevel"/>
    <w:tmpl w:val="5C60503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8">
    <w:nsid w:val="6FF147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9">
    <w:nsid w:val="733A5B89"/>
    <w:multiLevelType w:val="hybridMultilevel"/>
    <w:tmpl w:val="CB9EFA8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75BC1020"/>
    <w:multiLevelType w:val="hybridMultilevel"/>
    <w:tmpl w:val="8624AA5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81E7299"/>
    <w:multiLevelType w:val="hybridMultilevel"/>
    <w:tmpl w:val="9FC83B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400E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3">
    <w:nsid w:val="7EA71FCB"/>
    <w:multiLevelType w:val="hybridMultilevel"/>
    <w:tmpl w:val="BD1A15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42"/>
  </w:num>
  <w:num w:numId="5">
    <w:abstractNumId w:val="32"/>
  </w:num>
  <w:num w:numId="6">
    <w:abstractNumId w:val="13"/>
  </w:num>
  <w:num w:numId="7">
    <w:abstractNumId w:val="4"/>
  </w:num>
  <w:num w:numId="8">
    <w:abstractNumId w:val="21"/>
  </w:num>
  <w:num w:numId="9">
    <w:abstractNumId w:val="18"/>
  </w:num>
  <w:num w:numId="10">
    <w:abstractNumId w:val="27"/>
  </w:num>
  <w:num w:numId="11">
    <w:abstractNumId w:val="17"/>
  </w:num>
  <w:num w:numId="12">
    <w:abstractNumId w:val="33"/>
  </w:num>
  <w:num w:numId="13">
    <w:abstractNumId w:val="15"/>
  </w:num>
  <w:num w:numId="14">
    <w:abstractNumId w:val="35"/>
  </w:num>
  <w:num w:numId="15">
    <w:abstractNumId w:val="8"/>
  </w:num>
  <w:num w:numId="16">
    <w:abstractNumId w:val="25"/>
  </w:num>
  <w:num w:numId="17">
    <w:abstractNumId w:val="28"/>
  </w:num>
  <w:num w:numId="18">
    <w:abstractNumId w:val="34"/>
  </w:num>
  <w:num w:numId="19">
    <w:abstractNumId w:val="23"/>
  </w:num>
  <w:num w:numId="20">
    <w:abstractNumId w:val="38"/>
  </w:num>
  <w:num w:numId="21">
    <w:abstractNumId w:val="29"/>
  </w:num>
  <w:num w:numId="22">
    <w:abstractNumId w:val="36"/>
  </w:num>
  <w:num w:numId="23">
    <w:abstractNumId w:val="22"/>
  </w:num>
  <w:num w:numId="24">
    <w:abstractNumId w:val="11"/>
  </w:num>
  <w:num w:numId="25">
    <w:abstractNumId w:val="16"/>
  </w:num>
  <w:num w:numId="26">
    <w:abstractNumId w:val="5"/>
  </w:num>
  <w:num w:numId="27">
    <w:abstractNumId w:val="41"/>
  </w:num>
  <w:num w:numId="28">
    <w:abstractNumId w:val="43"/>
  </w:num>
  <w:num w:numId="29">
    <w:abstractNumId w:val="14"/>
  </w:num>
  <w:num w:numId="30">
    <w:abstractNumId w:val="1"/>
  </w:num>
  <w:num w:numId="31">
    <w:abstractNumId w:val="9"/>
  </w:num>
  <w:num w:numId="32">
    <w:abstractNumId w:val="20"/>
  </w:num>
  <w:num w:numId="33">
    <w:abstractNumId w:val="7"/>
  </w:num>
  <w:num w:numId="34">
    <w:abstractNumId w:val="10"/>
  </w:num>
  <w:num w:numId="35">
    <w:abstractNumId w:val="30"/>
  </w:num>
  <w:num w:numId="36">
    <w:abstractNumId w:val="2"/>
  </w:num>
  <w:num w:numId="37">
    <w:abstractNumId w:val="39"/>
  </w:num>
  <w:num w:numId="38">
    <w:abstractNumId w:val="40"/>
  </w:num>
  <w:num w:numId="39">
    <w:abstractNumId w:val="37"/>
  </w:num>
  <w:num w:numId="40">
    <w:abstractNumId w:val="26"/>
  </w:num>
  <w:num w:numId="41">
    <w:abstractNumId w:val="31"/>
  </w:num>
  <w:num w:numId="42">
    <w:abstractNumId w:val="6"/>
  </w:num>
  <w:num w:numId="43">
    <w:abstractNumId w:val="12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73"/>
    <w:rsid w:val="00053050"/>
    <w:rsid w:val="00072B73"/>
    <w:rsid w:val="00076E96"/>
    <w:rsid w:val="000876A6"/>
    <w:rsid w:val="000F6C70"/>
    <w:rsid w:val="001241E4"/>
    <w:rsid w:val="0017786D"/>
    <w:rsid w:val="001C00E5"/>
    <w:rsid w:val="001C643D"/>
    <w:rsid w:val="001D5A2D"/>
    <w:rsid w:val="002F1A03"/>
    <w:rsid w:val="00314DA0"/>
    <w:rsid w:val="003535EF"/>
    <w:rsid w:val="0038553B"/>
    <w:rsid w:val="00392D46"/>
    <w:rsid w:val="003B480D"/>
    <w:rsid w:val="003E58D2"/>
    <w:rsid w:val="003F48FE"/>
    <w:rsid w:val="003F7070"/>
    <w:rsid w:val="004533FF"/>
    <w:rsid w:val="00457207"/>
    <w:rsid w:val="0047385C"/>
    <w:rsid w:val="00495272"/>
    <w:rsid w:val="004A088C"/>
    <w:rsid w:val="004D08E1"/>
    <w:rsid w:val="00506E88"/>
    <w:rsid w:val="0052664D"/>
    <w:rsid w:val="00553AB1"/>
    <w:rsid w:val="00561133"/>
    <w:rsid w:val="005824B5"/>
    <w:rsid w:val="005856B3"/>
    <w:rsid w:val="005916CF"/>
    <w:rsid w:val="005C5166"/>
    <w:rsid w:val="005F7C92"/>
    <w:rsid w:val="006076FE"/>
    <w:rsid w:val="006129C4"/>
    <w:rsid w:val="00636EBC"/>
    <w:rsid w:val="006974C6"/>
    <w:rsid w:val="006B5D12"/>
    <w:rsid w:val="006D5613"/>
    <w:rsid w:val="006E51E8"/>
    <w:rsid w:val="00717632"/>
    <w:rsid w:val="00753BE4"/>
    <w:rsid w:val="007A312F"/>
    <w:rsid w:val="007B7D99"/>
    <w:rsid w:val="0082008B"/>
    <w:rsid w:val="00822D66"/>
    <w:rsid w:val="00827899"/>
    <w:rsid w:val="008958AA"/>
    <w:rsid w:val="008B048E"/>
    <w:rsid w:val="008C7ECD"/>
    <w:rsid w:val="008E4BE3"/>
    <w:rsid w:val="008E5C41"/>
    <w:rsid w:val="009304FD"/>
    <w:rsid w:val="00965E97"/>
    <w:rsid w:val="00974920"/>
    <w:rsid w:val="009A4858"/>
    <w:rsid w:val="009E3B1D"/>
    <w:rsid w:val="009F106B"/>
    <w:rsid w:val="00A1083A"/>
    <w:rsid w:val="00A7359C"/>
    <w:rsid w:val="00A8379E"/>
    <w:rsid w:val="00A83C1F"/>
    <w:rsid w:val="00A97523"/>
    <w:rsid w:val="00B755AF"/>
    <w:rsid w:val="00B83400"/>
    <w:rsid w:val="00BA29C6"/>
    <w:rsid w:val="00BD54AC"/>
    <w:rsid w:val="00BE1E84"/>
    <w:rsid w:val="00C35259"/>
    <w:rsid w:val="00C369E5"/>
    <w:rsid w:val="00C867F7"/>
    <w:rsid w:val="00C8716F"/>
    <w:rsid w:val="00C90E8C"/>
    <w:rsid w:val="00CE3EE0"/>
    <w:rsid w:val="00D15650"/>
    <w:rsid w:val="00D15AE7"/>
    <w:rsid w:val="00D42C77"/>
    <w:rsid w:val="00D534F8"/>
    <w:rsid w:val="00D85BF2"/>
    <w:rsid w:val="00DD62EB"/>
    <w:rsid w:val="00E12117"/>
    <w:rsid w:val="00E13C86"/>
    <w:rsid w:val="00E60D87"/>
    <w:rsid w:val="00EC4DE3"/>
    <w:rsid w:val="00EC7B23"/>
    <w:rsid w:val="00ED0EBC"/>
    <w:rsid w:val="00EF1212"/>
    <w:rsid w:val="00F16A10"/>
    <w:rsid w:val="00F23679"/>
    <w:rsid w:val="00F45AE0"/>
    <w:rsid w:val="00F60C81"/>
    <w:rsid w:val="00FD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oNotEmbedSmartTags/>
  <w:decimalSymbol w:val="."/>
  <w:listSeparator w:val=","/>
  <w14:docId w14:val="6A950CA9"/>
  <w15:docId w15:val="{CA7238EF-AE20-4D58-8DE1-F30F8C23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64D"/>
    <w:rPr>
      <w:lang w:eastAsia="en-US"/>
    </w:rPr>
  </w:style>
  <w:style w:type="paragraph" w:styleId="Heading1">
    <w:name w:val="heading 1"/>
    <w:basedOn w:val="Normal"/>
    <w:next w:val="Normal"/>
    <w:qFormat/>
    <w:rsid w:val="0052664D"/>
    <w:pPr>
      <w:keepNext/>
      <w:jc w:val="center"/>
      <w:outlineLvl w:val="0"/>
    </w:pPr>
    <w:rPr>
      <w:rFonts w:ascii="Comic Sans MS" w:hAnsi="Comic Sans MS" w:cs="Comic Sans MS"/>
      <w:b/>
      <w:bCs/>
    </w:rPr>
  </w:style>
  <w:style w:type="paragraph" w:styleId="Heading2">
    <w:name w:val="heading 2"/>
    <w:basedOn w:val="Normal"/>
    <w:next w:val="Normal"/>
    <w:qFormat/>
    <w:rsid w:val="0052664D"/>
    <w:pPr>
      <w:keepNext/>
      <w:outlineLvl w:val="1"/>
    </w:pPr>
    <w:rPr>
      <w:rFonts w:ascii="Gill Sans MT" w:hAnsi="Gill Sans MT" w:cs="Gill Sans MT"/>
      <w:b/>
      <w:bCs/>
    </w:rPr>
  </w:style>
  <w:style w:type="paragraph" w:styleId="Heading3">
    <w:name w:val="heading 3"/>
    <w:basedOn w:val="Normal"/>
    <w:next w:val="Normal"/>
    <w:qFormat/>
    <w:rsid w:val="0052664D"/>
    <w:pPr>
      <w:keepNext/>
      <w:jc w:val="center"/>
      <w:outlineLvl w:val="2"/>
    </w:pPr>
    <w:rPr>
      <w:rFonts w:ascii="Comic Sans MS" w:hAnsi="Comic Sans MS" w:cs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2664D"/>
    <w:pPr>
      <w:jc w:val="center"/>
    </w:pPr>
    <w:rPr>
      <w:rFonts w:ascii="Comic Sans MS" w:hAnsi="Comic Sans MS" w:cs="Comic Sans MS"/>
      <w:b/>
      <w:bCs/>
      <w:sz w:val="28"/>
      <w:szCs w:val="28"/>
      <w:u w:val="single"/>
    </w:rPr>
  </w:style>
  <w:style w:type="paragraph" w:styleId="Subtitle">
    <w:name w:val="Subtitle"/>
    <w:basedOn w:val="Normal"/>
    <w:link w:val="SubtitleChar"/>
    <w:qFormat/>
    <w:rsid w:val="0052664D"/>
    <w:rPr>
      <w:rFonts w:ascii="Comic Sans MS" w:hAnsi="Comic Sans MS" w:cs="Comic Sans MS"/>
      <w:sz w:val="24"/>
      <w:szCs w:val="24"/>
    </w:rPr>
  </w:style>
  <w:style w:type="paragraph" w:styleId="BodyText">
    <w:name w:val="Body Text"/>
    <w:basedOn w:val="Normal"/>
    <w:rsid w:val="0052664D"/>
    <w:pPr>
      <w:jc w:val="center"/>
    </w:pPr>
    <w:rPr>
      <w:rFonts w:ascii="CG Times" w:hAnsi="CG Times" w:cs="CG Times"/>
      <w:b/>
      <w:bCs/>
      <w:sz w:val="24"/>
      <w:szCs w:val="24"/>
    </w:rPr>
  </w:style>
  <w:style w:type="paragraph" w:styleId="BodyTextIndent">
    <w:name w:val="Body Text Indent"/>
    <w:basedOn w:val="Normal"/>
    <w:rsid w:val="0052664D"/>
    <w:rPr>
      <w:rFonts w:ascii="CG Times" w:hAnsi="CG Times" w:cs="CG Times"/>
      <w:i/>
      <w:iCs/>
      <w:sz w:val="24"/>
      <w:szCs w:val="24"/>
    </w:rPr>
  </w:style>
  <w:style w:type="paragraph" w:styleId="Header">
    <w:name w:val="header"/>
    <w:basedOn w:val="Normal"/>
    <w:rsid w:val="0052664D"/>
    <w:pPr>
      <w:tabs>
        <w:tab w:val="center" w:pos="4153"/>
        <w:tab w:val="right" w:pos="8306"/>
      </w:tabs>
    </w:pPr>
    <w:rPr>
      <w:rFonts w:ascii="CG Times" w:hAnsi="CG Times" w:cs="CG Times"/>
    </w:rPr>
  </w:style>
  <w:style w:type="paragraph" w:styleId="Footer">
    <w:name w:val="footer"/>
    <w:basedOn w:val="Normal"/>
    <w:rsid w:val="0052664D"/>
    <w:pPr>
      <w:tabs>
        <w:tab w:val="center" w:pos="4153"/>
        <w:tab w:val="right" w:pos="8306"/>
      </w:tabs>
    </w:pPr>
    <w:rPr>
      <w:rFonts w:ascii="CG Times" w:hAnsi="CG Times" w:cs="CG Times"/>
    </w:rPr>
  </w:style>
  <w:style w:type="character" w:styleId="Hyperlink">
    <w:name w:val="Hyperlink"/>
    <w:basedOn w:val="DefaultParagraphFont"/>
    <w:rsid w:val="0052664D"/>
    <w:rPr>
      <w:color w:val="0000FF"/>
      <w:u w:val="single"/>
    </w:rPr>
  </w:style>
  <w:style w:type="paragraph" w:styleId="BalloonText">
    <w:name w:val="Balloon Text"/>
    <w:basedOn w:val="Normal"/>
    <w:semiHidden/>
    <w:rsid w:val="00072B73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C8716F"/>
    <w:rPr>
      <w:rFonts w:ascii="Comic Sans MS" w:hAnsi="Comic Sans MS" w:cs="Comic Sans M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02D4C400B7341B365A528C80F19E3" ma:contentTypeVersion="0" ma:contentTypeDescription="Create a new document." ma:contentTypeScope="" ma:versionID="6945ebe277e9b319f5d992d2e96dbc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860D61-1632-4F4E-A12F-8F27ADEAB435}">
  <ds:schemaRefs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1419BFE-2D4B-438D-AF5C-5328CDAC2E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F9F2B5-8BAF-40AB-B564-EEB1685D4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11D4D606</Template>
  <TotalTime>0</TotalTime>
  <Pages>1</Pages>
  <Words>287</Words>
  <Characters>1748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runshaw college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sbuild</dc:creator>
  <cp:lastModifiedBy>Bethany Jones</cp:lastModifiedBy>
  <cp:revision>2</cp:revision>
  <cp:lastPrinted>2011-08-23T07:50:00Z</cp:lastPrinted>
  <dcterms:created xsi:type="dcterms:W3CDTF">2017-07-12T08:09:00Z</dcterms:created>
  <dcterms:modified xsi:type="dcterms:W3CDTF">2017-07-12T08:09:00Z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0x01010070802D4C400B7341B365A528C80F19E3</vt:lpwstr>
  </property>
</Properties>
</file>